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9B" w:rsidRDefault="0045199B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5199B" w:rsidRPr="00A86FE5" w:rsidRDefault="0045199B" w:rsidP="002B2553">
      <w:pPr>
        <w:rPr>
          <w:lang w:val="uk-UA"/>
        </w:rPr>
      </w:pPr>
    </w:p>
    <w:p w:rsidR="0045199B" w:rsidRPr="00C1725B" w:rsidRDefault="0045199B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5199B" w:rsidRPr="002656C4" w:rsidRDefault="0045199B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45199B" w:rsidRPr="002656C4" w:rsidRDefault="0045199B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45199B" w:rsidRPr="002656C4" w:rsidRDefault="0045199B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45199B" w:rsidRPr="00CB0C11" w:rsidRDefault="0045199B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45199B" w:rsidRPr="00110353" w:rsidRDefault="0045199B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45199B" w:rsidRPr="002656C4" w:rsidRDefault="0045199B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45199B" w:rsidRPr="00640F7B" w:rsidRDefault="0045199B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45199B" w:rsidRPr="00AE0E13" w:rsidRDefault="0045199B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45199B" w:rsidRPr="00D81AA7">
        <w:trPr>
          <w:trHeight w:val="460"/>
        </w:trPr>
        <w:tc>
          <w:tcPr>
            <w:tcW w:w="5868" w:type="dxa"/>
          </w:tcPr>
          <w:p w:rsidR="0045199B" w:rsidRPr="003C08A6" w:rsidRDefault="0045199B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lang w:val="uk-UA"/>
              </w:rPr>
              <w:t xml:space="preserve">Мерщанському О.М.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45199B" w:rsidRPr="003C08A6" w:rsidRDefault="0045199B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5199B" w:rsidRDefault="0045199B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заяву  гр. Мерщанського Олександра Миколайовича 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    </w:t>
      </w:r>
      <w:r w:rsidRPr="00094625">
        <w:rPr>
          <w:color w:val="000000"/>
          <w:lang w:val="uk-UA"/>
        </w:rPr>
        <w:t>міська рада</w:t>
      </w:r>
    </w:p>
    <w:p w:rsidR="0045199B" w:rsidRDefault="0045199B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5199B" w:rsidRDefault="0045199B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45199B" w:rsidRDefault="0045199B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45199B" w:rsidRPr="005070B8" w:rsidRDefault="0045199B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Мерщанському Олександру Миколайовичу 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(</w:t>
      </w:r>
      <w:r w:rsidRPr="009254F7">
        <w:rPr>
          <w:lang w:val="uk-UA"/>
        </w:rPr>
        <w:t>ділянка №</w:t>
      </w:r>
      <w:r>
        <w:rPr>
          <w:lang w:val="uk-UA"/>
        </w:rPr>
        <w:t>59</w:t>
      </w:r>
      <w:r>
        <w:rPr>
          <w:color w:val="000000"/>
          <w:lang w:val="uk-UA"/>
        </w:rPr>
        <w:t>)</w:t>
      </w:r>
      <w:r w:rsidRPr="005070B8">
        <w:rPr>
          <w:color w:val="000000"/>
          <w:lang w:val="uk-UA"/>
        </w:rPr>
        <w:t>.</w:t>
      </w:r>
    </w:p>
    <w:p w:rsidR="0045199B" w:rsidRDefault="0045199B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Мерщанському Олександру Миколайовичу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45199B" w:rsidRDefault="0045199B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Мерщанському Олександру Миколайовичу 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45199B" w:rsidRPr="009D279B" w:rsidRDefault="0045199B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45199B" w:rsidRDefault="0045199B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5199B" w:rsidRPr="009D279B" w:rsidRDefault="0045199B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5199B" w:rsidRDefault="0045199B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5199B" w:rsidRDefault="0045199B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45199B" w:rsidRDefault="0045199B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45199B" w:rsidRPr="00E54379" w:rsidRDefault="0045199B" w:rsidP="00766FFE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45199B" w:rsidRPr="00E54379" w:rsidRDefault="0045199B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>Заступник н</w:t>
      </w:r>
      <w:r w:rsidRPr="00E54379">
        <w:rPr>
          <w:color w:val="000000"/>
          <w:lang w:val="uk-UA"/>
        </w:rPr>
        <w:t>ачальник</w:t>
      </w:r>
      <w:r>
        <w:rPr>
          <w:color w:val="000000"/>
          <w:lang w:val="uk-UA"/>
        </w:rPr>
        <w:t>а</w:t>
      </w:r>
      <w:r w:rsidRPr="00E54379">
        <w:rPr>
          <w:color w:val="000000"/>
          <w:lang w:val="uk-UA"/>
        </w:rPr>
        <w:t xml:space="preserve"> відділу</w:t>
      </w:r>
    </w:p>
    <w:p w:rsidR="0045199B" w:rsidRPr="00E54379" w:rsidRDefault="0045199B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Н.Я.Іщенко</w:t>
      </w:r>
    </w:p>
    <w:p w:rsidR="0045199B" w:rsidRDefault="0045199B" w:rsidP="00766FFE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sectPr w:rsidR="0045199B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0E38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08FB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43BA"/>
    <w:rsid w:val="000D4E46"/>
    <w:rsid w:val="000D5D90"/>
    <w:rsid w:val="000E1A45"/>
    <w:rsid w:val="000E26FA"/>
    <w:rsid w:val="000E3AD0"/>
    <w:rsid w:val="000F02D4"/>
    <w:rsid w:val="000F0395"/>
    <w:rsid w:val="000F091A"/>
    <w:rsid w:val="000F1997"/>
    <w:rsid w:val="000F1D22"/>
    <w:rsid w:val="000F2788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0EC7"/>
    <w:rsid w:val="001C5BB5"/>
    <w:rsid w:val="001C7874"/>
    <w:rsid w:val="001D005E"/>
    <w:rsid w:val="001D0869"/>
    <w:rsid w:val="001D0B8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53FA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235A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09B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675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0B00"/>
    <w:rsid w:val="004317A3"/>
    <w:rsid w:val="004319FD"/>
    <w:rsid w:val="00435A82"/>
    <w:rsid w:val="00435B75"/>
    <w:rsid w:val="00435DE6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199B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4383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C5AA5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701"/>
    <w:rsid w:val="00617B06"/>
    <w:rsid w:val="00622B05"/>
    <w:rsid w:val="006272F7"/>
    <w:rsid w:val="006273E6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2426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46A8"/>
    <w:rsid w:val="006A616E"/>
    <w:rsid w:val="006A76CD"/>
    <w:rsid w:val="006B0AA8"/>
    <w:rsid w:val="006B0CA6"/>
    <w:rsid w:val="006B2229"/>
    <w:rsid w:val="006B335D"/>
    <w:rsid w:val="006B433F"/>
    <w:rsid w:val="006B6808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782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31E01"/>
    <w:rsid w:val="00742C03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6FFE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7F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3F2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0A24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4E29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872EB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E5612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258E"/>
    <w:rsid w:val="00914F7E"/>
    <w:rsid w:val="00917DCF"/>
    <w:rsid w:val="00920265"/>
    <w:rsid w:val="009254F7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380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E6553"/>
    <w:rsid w:val="009F4561"/>
    <w:rsid w:val="009F4F67"/>
    <w:rsid w:val="009F594B"/>
    <w:rsid w:val="00A00EEF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908"/>
    <w:rsid w:val="00A53A91"/>
    <w:rsid w:val="00A557F4"/>
    <w:rsid w:val="00A61492"/>
    <w:rsid w:val="00A619F0"/>
    <w:rsid w:val="00A64464"/>
    <w:rsid w:val="00A64D0B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C7FC4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108E"/>
    <w:rsid w:val="00BC26B4"/>
    <w:rsid w:val="00BC63C6"/>
    <w:rsid w:val="00BC7F12"/>
    <w:rsid w:val="00BD1597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024A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07CC"/>
    <w:rsid w:val="00D01050"/>
    <w:rsid w:val="00D01BAB"/>
    <w:rsid w:val="00D039B8"/>
    <w:rsid w:val="00D05DE6"/>
    <w:rsid w:val="00D10BB0"/>
    <w:rsid w:val="00D12142"/>
    <w:rsid w:val="00D1764D"/>
    <w:rsid w:val="00D225EC"/>
    <w:rsid w:val="00D2564E"/>
    <w:rsid w:val="00D2649B"/>
    <w:rsid w:val="00D30F79"/>
    <w:rsid w:val="00D3149D"/>
    <w:rsid w:val="00D318F7"/>
    <w:rsid w:val="00D333E9"/>
    <w:rsid w:val="00D34BFB"/>
    <w:rsid w:val="00D37044"/>
    <w:rsid w:val="00D40402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1AA7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C7FDC"/>
    <w:rsid w:val="00DD230F"/>
    <w:rsid w:val="00DD2589"/>
    <w:rsid w:val="00DE1B0A"/>
    <w:rsid w:val="00DF02EC"/>
    <w:rsid w:val="00DF134B"/>
    <w:rsid w:val="00DF3C54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379"/>
    <w:rsid w:val="00E54777"/>
    <w:rsid w:val="00E5775A"/>
    <w:rsid w:val="00E60C67"/>
    <w:rsid w:val="00E611F2"/>
    <w:rsid w:val="00E6135A"/>
    <w:rsid w:val="00E6435E"/>
    <w:rsid w:val="00E66A45"/>
    <w:rsid w:val="00E702A4"/>
    <w:rsid w:val="00E71E1F"/>
    <w:rsid w:val="00E7490F"/>
    <w:rsid w:val="00E7591D"/>
    <w:rsid w:val="00E76AF9"/>
    <w:rsid w:val="00E8063A"/>
    <w:rsid w:val="00E826D9"/>
    <w:rsid w:val="00E84D00"/>
    <w:rsid w:val="00E869BF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B77CD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3674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2688D"/>
    <w:rsid w:val="00F27F70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0A1D"/>
    <w:rsid w:val="00F9355D"/>
    <w:rsid w:val="00FA4291"/>
    <w:rsid w:val="00FA54C9"/>
    <w:rsid w:val="00FA59E3"/>
    <w:rsid w:val="00FB2E6B"/>
    <w:rsid w:val="00FC4772"/>
    <w:rsid w:val="00FC66D6"/>
    <w:rsid w:val="00FC7760"/>
    <w:rsid w:val="00FC787B"/>
    <w:rsid w:val="00FC7F7D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2F17"/>
    <w:rsid w:val="00FF48EA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1613</Words>
  <Characters>920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46</cp:revision>
  <cp:lastPrinted>2017-10-17T13:01:00Z</cp:lastPrinted>
  <dcterms:created xsi:type="dcterms:W3CDTF">2017-09-05T08:42:00Z</dcterms:created>
  <dcterms:modified xsi:type="dcterms:W3CDTF">2017-10-18T10:34:00Z</dcterms:modified>
</cp:coreProperties>
</file>