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A8" w:rsidRDefault="00F94EA8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94EA8" w:rsidRPr="00A86FE5" w:rsidRDefault="00F94EA8" w:rsidP="002B2553">
      <w:pPr>
        <w:rPr>
          <w:lang w:val="uk-UA"/>
        </w:rPr>
      </w:pPr>
    </w:p>
    <w:p w:rsidR="00F94EA8" w:rsidRPr="00C1725B" w:rsidRDefault="00F94EA8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94EA8" w:rsidRPr="002656C4" w:rsidRDefault="00F94EA8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94EA8" w:rsidRPr="002656C4" w:rsidRDefault="00F94EA8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94EA8" w:rsidRDefault="00F94EA8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94EA8" w:rsidRPr="002656C4" w:rsidRDefault="00F94EA8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94EA8" w:rsidRPr="00CB0C11" w:rsidRDefault="00F94EA8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94EA8" w:rsidRPr="00110353" w:rsidRDefault="00F94EA8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94EA8" w:rsidRPr="002656C4" w:rsidRDefault="00F94EA8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94EA8" w:rsidRPr="00640F7B" w:rsidRDefault="00F94EA8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F94EA8" w:rsidRPr="00AE0E13" w:rsidRDefault="00F94EA8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94EA8" w:rsidRPr="00472340">
        <w:trPr>
          <w:trHeight w:val="460"/>
        </w:trPr>
        <w:tc>
          <w:tcPr>
            <w:tcW w:w="5868" w:type="dxa"/>
          </w:tcPr>
          <w:p w:rsidR="00F94EA8" w:rsidRPr="003C08A6" w:rsidRDefault="00F94EA8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Кравченко Н.А.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F94EA8" w:rsidRPr="003C08A6" w:rsidRDefault="00F94EA8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94EA8" w:rsidRDefault="00F94EA8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Кравченко Н.А.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F94EA8" w:rsidRDefault="00F94EA8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94EA8" w:rsidRDefault="00F94EA8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94EA8" w:rsidRDefault="00F94EA8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94EA8" w:rsidRPr="005070B8" w:rsidRDefault="00F94EA8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Кравченко Наталії Андріївні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148</w:t>
      </w:r>
      <w:r w:rsidRPr="005070B8">
        <w:rPr>
          <w:color w:val="000000"/>
          <w:lang w:val="uk-UA"/>
        </w:rPr>
        <w:t>).</w:t>
      </w:r>
    </w:p>
    <w:p w:rsidR="00F94EA8" w:rsidRDefault="00F94EA8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Кравченко Наталії Андріївні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94EA8" w:rsidRDefault="00F94EA8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Кравченко Наталії Андріївні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94EA8" w:rsidRPr="009D279B" w:rsidRDefault="00F94EA8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94EA8" w:rsidRDefault="00F94EA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94EA8" w:rsidRPr="009D279B" w:rsidRDefault="00F94EA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94EA8" w:rsidRDefault="00F94EA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94EA8" w:rsidRDefault="00F94EA8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В.В.Казаков</w:t>
      </w:r>
    </w:p>
    <w:p w:rsidR="00F94EA8" w:rsidRDefault="00F94EA8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94EA8" w:rsidRDefault="00F94EA8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94EA8" w:rsidRDefault="00F94EA8" w:rsidP="005661D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F94EA8" w:rsidRDefault="00F94EA8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В.о.начальника відділу</w:t>
      </w:r>
    </w:p>
    <w:p w:rsidR="00F94EA8" w:rsidRDefault="00F94EA8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Н.Я.Іщенко</w:t>
      </w:r>
    </w:p>
    <w:p w:rsidR="00F94EA8" w:rsidRDefault="00F94EA8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F94EA8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262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116E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04FF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D62E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1670"/>
    <w:rsid w:val="003C2897"/>
    <w:rsid w:val="003C2B11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2340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1320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5CC2"/>
    <w:rsid w:val="00687AB2"/>
    <w:rsid w:val="006918E4"/>
    <w:rsid w:val="00697D1C"/>
    <w:rsid w:val="006A0750"/>
    <w:rsid w:val="006A12EA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15E2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96DE9"/>
    <w:rsid w:val="0099763A"/>
    <w:rsid w:val="009A05D1"/>
    <w:rsid w:val="009A0C9C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74C08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26834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31E1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0398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6F0F"/>
    <w:rsid w:val="00F8700C"/>
    <w:rsid w:val="00F87716"/>
    <w:rsid w:val="00F94EA8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D60E7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1</Pages>
  <Words>1643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207</cp:revision>
  <cp:lastPrinted>2017-07-03T08:41:00Z</cp:lastPrinted>
  <dcterms:created xsi:type="dcterms:W3CDTF">2017-04-05T06:21:00Z</dcterms:created>
  <dcterms:modified xsi:type="dcterms:W3CDTF">2017-07-19T13:49:00Z</dcterms:modified>
</cp:coreProperties>
</file>