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6" w:rsidRDefault="00415E96" w:rsidP="00D56B49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5E96" w:rsidRPr="00A86FE5" w:rsidRDefault="00415E96" w:rsidP="00D56B49">
      <w:pPr>
        <w:rPr>
          <w:lang w:val="uk-UA"/>
        </w:rPr>
      </w:pPr>
    </w:p>
    <w:p w:rsidR="00415E96" w:rsidRPr="00C1725B" w:rsidRDefault="00415E96" w:rsidP="00D56B4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15E96" w:rsidRPr="002656C4" w:rsidRDefault="00415E96" w:rsidP="00D56B4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415E96" w:rsidRPr="002656C4" w:rsidRDefault="00415E96" w:rsidP="00D56B4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415E96" w:rsidRDefault="00415E96" w:rsidP="00D56B4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15E96" w:rsidRPr="002656C4" w:rsidRDefault="00415E96" w:rsidP="00D56B4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15E96" w:rsidRPr="00CB0C11" w:rsidRDefault="00415E96" w:rsidP="00D56B49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415E96" w:rsidRPr="00110353" w:rsidRDefault="00415E96" w:rsidP="00D56B49">
      <w:pPr>
        <w:ind w:right="-382" w:firstLine="720"/>
        <w:jc w:val="both"/>
        <w:rPr>
          <w:sz w:val="18"/>
          <w:szCs w:val="18"/>
          <w:lang w:val="uk-UA"/>
        </w:rPr>
      </w:pPr>
    </w:p>
    <w:p w:rsidR="00415E96" w:rsidRPr="002656C4" w:rsidRDefault="00415E96" w:rsidP="00D56B4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415E96" w:rsidRPr="00640F7B" w:rsidRDefault="00415E96" w:rsidP="00D56B49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415E96">
        <w:trPr>
          <w:trHeight w:val="460"/>
        </w:trPr>
        <w:tc>
          <w:tcPr>
            <w:tcW w:w="4968" w:type="dxa"/>
          </w:tcPr>
          <w:p w:rsidR="00415E96" w:rsidRPr="007943D6" w:rsidRDefault="00415E96" w:rsidP="007943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943D6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r>
              <w:rPr>
                <w:color w:val="000000"/>
                <w:lang w:val="uk-UA"/>
              </w:rPr>
              <w:t>Султан Н.Б.</w:t>
            </w:r>
          </w:p>
          <w:p w:rsidR="00415E96" w:rsidRPr="007943D6" w:rsidRDefault="00415E96" w:rsidP="0079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415E96" w:rsidRPr="007943D6" w:rsidRDefault="00415E96" w:rsidP="0079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15E96" w:rsidRDefault="00415E96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Султан Н.Б. про внесення змін до договору оренди землі №441290004000156 від 24.05.2011р.,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Сєвєродонецьку Головного управління Дерджгеокадастру у Луганській області </w:t>
      </w:r>
      <w:r>
        <w:rPr>
          <w:lang w:val="uk-UA"/>
        </w:rPr>
        <w:t>№83/0/106-17</w:t>
      </w:r>
      <w:r w:rsidRPr="006974A9">
        <w:rPr>
          <w:lang w:val="uk-UA"/>
        </w:rPr>
        <w:t xml:space="preserve"> від </w:t>
      </w:r>
      <w:r>
        <w:rPr>
          <w:lang w:val="uk-UA"/>
        </w:rPr>
        <w:t>06</w:t>
      </w:r>
      <w:r w:rsidRPr="006974A9">
        <w:rPr>
          <w:lang w:val="uk-UA"/>
        </w:rPr>
        <w:t>.</w:t>
      </w:r>
      <w:r>
        <w:rPr>
          <w:lang w:val="uk-UA"/>
        </w:rPr>
        <w:t>03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     від        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415E96" w:rsidRDefault="00415E96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415E96" w:rsidRDefault="00415E96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415E96" w:rsidRPr="00AF0A7E" w:rsidRDefault="00415E96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415E96" w:rsidRDefault="00415E96" w:rsidP="00E732DA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346132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№441290004000156 від 24.05.2011р</w:t>
      </w:r>
      <w:r>
        <w:rPr>
          <w:color w:val="000000"/>
        </w:rPr>
        <w:t>.</w:t>
      </w:r>
      <w:r w:rsidRPr="003C731A">
        <w:rPr>
          <w:color w:val="000000"/>
        </w:rPr>
        <w:t xml:space="preserve">, </w:t>
      </w:r>
      <w:r>
        <w:rPr>
          <w:color w:val="000000"/>
          <w:lang w:val="uk-UA"/>
        </w:rPr>
        <w:t xml:space="preserve"> </w:t>
      </w:r>
      <w:r w:rsidRPr="003C731A">
        <w:rPr>
          <w:color w:val="000000"/>
        </w:rPr>
        <w:t>укладен</w:t>
      </w:r>
      <w:r>
        <w:rPr>
          <w:color w:val="000000"/>
        </w:rPr>
        <w:t xml:space="preserve">ого </w:t>
      </w:r>
      <w:r>
        <w:rPr>
          <w:color w:val="000000"/>
          <w:lang w:val="uk-UA"/>
        </w:rPr>
        <w:t xml:space="preserve"> </w:t>
      </w:r>
      <w:r w:rsidRPr="003C731A">
        <w:rPr>
          <w:color w:val="000000"/>
        </w:rPr>
        <w:t xml:space="preserve">з </w:t>
      </w:r>
      <w:r>
        <w:rPr>
          <w:color w:val="000000"/>
        </w:rPr>
        <w:t xml:space="preserve"> гр. </w:t>
      </w:r>
      <w:r>
        <w:rPr>
          <w:color w:val="000000"/>
          <w:lang w:val="uk-UA"/>
        </w:rPr>
        <w:t xml:space="preserve">Султан Наталією Борисівною, </w:t>
      </w:r>
      <w:r w:rsidRPr="00C4703D">
        <w:rPr>
          <w:lang w:val="uk-UA"/>
        </w:rPr>
        <w:t xml:space="preserve">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території Сєвєродонецької міської ради</w:t>
      </w:r>
      <w:r w:rsidRPr="00C4703D">
        <w:rPr>
          <w:lang w:val="uk-UA"/>
        </w:rPr>
        <w:t xml:space="preserve">, </w:t>
      </w:r>
      <w:r>
        <w:rPr>
          <w:lang w:val="uk-UA"/>
        </w:rPr>
        <w:t xml:space="preserve">за земельну ділянку </w:t>
      </w:r>
      <w:r w:rsidRPr="00C4703D">
        <w:rPr>
          <w:lang w:val="uk-UA"/>
        </w:rPr>
        <w:t xml:space="preserve">площею </w:t>
      </w:r>
      <w:r w:rsidRPr="00830D2D">
        <w:rPr>
          <w:lang w:val="uk-UA"/>
        </w:rPr>
        <w:t>0,</w:t>
      </w:r>
      <w:r>
        <w:rPr>
          <w:lang w:val="uk-UA"/>
        </w:rPr>
        <w:t>0377</w:t>
      </w:r>
      <w:r w:rsidRPr="00830D2D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830D2D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830D2D">
        <w:rPr>
          <w:lang w:val="uk-UA"/>
        </w:rPr>
        <w:t xml:space="preserve"> </w:t>
      </w:r>
      <w:r w:rsidRPr="00872A9E">
        <w:rPr>
          <w:lang w:val="uk-UA"/>
        </w:rPr>
        <w:t xml:space="preserve">Луганська обл., м. Сєвєродонецьк, вул. </w:t>
      </w:r>
      <w:r>
        <w:rPr>
          <w:lang w:val="uk-UA"/>
        </w:rPr>
        <w:t>Хіміків, буд.48</w:t>
      </w:r>
      <w:r w:rsidRPr="00872A9E">
        <w:rPr>
          <w:lang w:val="uk-UA"/>
        </w:rPr>
        <w:t>-</w:t>
      </w:r>
      <w:r>
        <w:rPr>
          <w:lang w:val="uk-UA"/>
        </w:rPr>
        <w:t xml:space="preserve">а, квартал 41, </w:t>
      </w:r>
      <w:r w:rsidRPr="00872A9E">
        <w:rPr>
          <w:color w:val="000000"/>
          <w:lang w:val="uk-UA"/>
        </w:rPr>
        <w:t xml:space="preserve">надану </w:t>
      </w:r>
      <w:r w:rsidRPr="00872A9E">
        <w:rPr>
          <w:lang w:val="uk-UA"/>
        </w:rPr>
        <w:t xml:space="preserve">під </w:t>
      </w:r>
      <w:r>
        <w:rPr>
          <w:lang w:val="uk-UA"/>
        </w:rPr>
        <w:t>існуючу будівлю магазину промислових товарів,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доповнивши </w:t>
      </w:r>
      <w:r w:rsidRPr="00F86B35">
        <w:rPr>
          <w:lang w:val="uk-UA"/>
        </w:rPr>
        <w:t xml:space="preserve">пункт 5. розділу „Об’єкт оренди”, </w:t>
      </w:r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415E96" w:rsidRPr="00040478" w:rsidRDefault="00415E9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2A9E">
        <w:rPr>
          <w:lang w:val="uk-UA"/>
        </w:rPr>
        <w:t xml:space="preserve"> </w:t>
      </w:r>
      <w:r>
        <w:t>«Нормативна грошова оцінка земельної ділянки кадастровий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12</w:t>
      </w:r>
      <w:r>
        <w:t>:0</w:t>
      </w:r>
      <w:r>
        <w:rPr>
          <w:lang w:val="uk-UA"/>
        </w:rPr>
        <w:t xml:space="preserve">190, </w:t>
      </w:r>
      <w:r>
        <w:t xml:space="preserve"> з </w:t>
      </w:r>
      <w:r>
        <w:rPr>
          <w:lang w:val="uk-UA"/>
        </w:rPr>
        <w:t xml:space="preserve"> </w:t>
      </w:r>
      <w:r>
        <w:t>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262113,02</w:t>
      </w:r>
      <w:r>
        <w:t xml:space="preserve"> гривень</w:t>
      </w:r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415E96" w:rsidRDefault="00415E96" w:rsidP="0085547C">
      <w:pPr>
        <w:pStyle w:val="BodyTextIndent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</w:t>
      </w:r>
      <w:r>
        <w:t xml:space="preserve">. </w:t>
      </w:r>
      <w:r w:rsidRPr="005A703C">
        <w:t xml:space="preserve"> даного рішення</w:t>
      </w:r>
      <w:r>
        <w:t>.</w:t>
      </w:r>
    </w:p>
    <w:p w:rsidR="00415E96" w:rsidRPr="00B9481C" w:rsidRDefault="00415E96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Гр. Султан Наталії Борисівні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415E96" w:rsidRPr="00B9481C" w:rsidRDefault="00415E96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415E96" w:rsidRDefault="00415E96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15E96" w:rsidRDefault="00415E96" w:rsidP="002C2A96">
      <w:pPr>
        <w:ind w:left="360"/>
        <w:rPr>
          <w:b/>
          <w:bCs/>
          <w:lang w:val="uk-UA"/>
        </w:rPr>
      </w:pPr>
    </w:p>
    <w:p w:rsidR="00415E96" w:rsidRDefault="00415E96" w:rsidP="002C2A96">
      <w:pPr>
        <w:ind w:left="360"/>
        <w:rPr>
          <w:b/>
          <w:bCs/>
          <w:lang w:val="uk-UA"/>
        </w:rPr>
      </w:pPr>
    </w:p>
    <w:p w:rsidR="00415E96" w:rsidRDefault="00415E96" w:rsidP="0099724B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415E96" w:rsidRDefault="00415E96" w:rsidP="0099724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15E96" w:rsidRDefault="00415E96" w:rsidP="0099724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15E96" w:rsidRDefault="00415E96" w:rsidP="0099724B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415E96" w:rsidRPr="00C4722C" w:rsidRDefault="00415E96" w:rsidP="0099724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 н</w:t>
      </w:r>
      <w:r w:rsidRPr="00C4722C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C4722C">
        <w:rPr>
          <w:color w:val="000000"/>
          <w:lang w:val="uk-UA"/>
        </w:rPr>
        <w:t xml:space="preserve"> відділу</w:t>
      </w:r>
    </w:p>
    <w:p w:rsidR="00415E96" w:rsidRPr="00C4722C" w:rsidRDefault="00415E96" w:rsidP="0099724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4722C">
        <w:rPr>
          <w:color w:val="000000"/>
          <w:lang w:val="uk-UA"/>
        </w:rPr>
        <w:t>земельних відносин та архітектури</w:t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>
        <w:rPr>
          <w:color w:val="000000"/>
          <w:lang w:val="uk-UA"/>
        </w:rPr>
        <w:t>Н.Я.Іщенко</w:t>
      </w:r>
    </w:p>
    <w:p w:rsidR="00415E96" w:rsidRDefault="00415E96" w:rsidP="0099724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415E96" w:rsidSect="00FF4764">
      <w:pgSz w:w="11906" w:h="16838"/>
      <w:pgMar w:top="36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08C1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2900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24BF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7E6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353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C622E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0848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56C4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4BB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322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132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0131"/>
    <w:rsid w:val="003712BE"/>
    <w:rsid w:val="00371AFF"/>
    <w:rsid w:val="00374054"/>
    <w:rsid w:val="00374579"/>
    <w:rsid w:val="00375298"/>
    <w:rsid w:val="003762D6"/>
    <w:rsid w:val="00376D4A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670C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17EE"/>
    <w:rsid w:val="003D2566"/>
    <w:rsid w:val="003D3FA1"/>
    <w:rsid w:val="003D6B59"/>
    <w:rsid w:val="003E003F"/>
    <w:rsid w:val="003E018C"/>
    <w:rsid w:val="003E1D7D"/>
    <w:rsid w:val="003E2B45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5E96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56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3D24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0F7B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47AC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1BD7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1F64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47F3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51A4"/>
    <w:rsid w:val="007869BA"/>
    <w:rsid w:val="00786F4E"/>
    <w:rsid w:val="00790546"/>
    <w:rsid w:val="00791DDE"/>
    <w:rsid w:val="00791E05"/>
    <w:rsid w:val="00792EFB"/>
    <w:rsid w:val="007943D6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6E42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F49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306DA"/>
    <w:rsid w:val="00830D2D"/>
    <w:rsid w:val="0083123D"/>
    <w:rsid w:val="00833129"/>
    <w:rsid w:val="008338A2"/>
    <w:rsid w:val="00833BA3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A9E"/>
    <w:rsid w:val="00872B77"/>
    <w:rsid w:val="008734C5"/>
    <w:rsid w:val="00874559"/>
    <w:rsid w:val="00875072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269"/>
    <w:rsid w:val="00916ADB"/>
    <w:rsid w:val="009202FD"/>
    <w:rsid w:val="00920703"/>
    <w:rsid w:val="00920F43"/>
    <w:rsid w:val="009216DE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2D01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B65"/>
    <w:rsid w:val="00993C01"/>
    <w:rsid w:val="00993FEA"/>
    <w:rsid w:val="00994E53"/>
    <w:rsid w:val="00995912"/>
    <w:rsid w:val="00995D7C"/>
    <w:rsid w:val="00995EA7"/>
    <w:rsid w:val="0099724B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1C8"/>
    <w:rsid w:val="00A81ED3"/>
    <w:rsid w:val="00A85AFF"/>
    <w:rsid w:val="00A85FD9"/>
    <w:rsid w:val="00A86221"/>
    <w:rsid w:val="00A863F5"/>
    <w:rsid w:val="00A86FE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3A14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648"/>
    <w:rsid w:val="00BC4D19"/>
    <w:rsid w:val="00BC52BA"/>
    <w:rsid w:val="00BC587A"/>
    <w:rsid w:val="00BC58FF"/>
    <w:rsid w:val="00BC7D33"/>
    <w:rsid w:val="00BD130D"/>
    <w:rsid w:val="00BD2171"/>
    <w:rsid w:val="00BD3F2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4AD7"/>
    <w:rsid w:val="00C16153"/>
    <w:rsid w:val="00C16E2D"/>
    <w:rsid w:val="00C1725B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22C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6317"/>
    <w:rsid w:val="00CA7091"/>
    <w:rsid w:val="00CA7F84"/>
    <w:rsid w:val="00CB0C11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077F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4DA6"/>
    <w:rsid w:val="00D25389"/>
    <w:rsid w:val="00D265D1"/>
    <w:rsid w:val="00D2678C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B49"/>
    <w:rsid w:val="00D56E63"/>
    <w:rsid w:val="00D61A45"/>
    <w:rsid w:val="00D61D56"/>
    <w:rsid w:val="00D62C46"/>
    <w:rsid w:val="00D6314C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4218"/>
    <w:rsid w:val="00D74326"/>
    <w:rsid w:val="00D7690F"/>
    <w:rsid w:val="00D76984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7C2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C638F"/>
    <w:rsid w:val="00DD1CC1"/>
    <w:rsid w:val="00DD3154"/>
    <w:rsid w:val="00DD45B4"/>
    <w:rsid w:val="00DD46CC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0A53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490F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F19"/>
    <w:rsid w:val="00FF4764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B6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65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B3D6E"/>
    <w:pPr>
      <w:ind w:left="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Normal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DefaultParagraphFont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3B6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1813</Words>
  <Characters>1034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59</cp:revision>
  <cp:lastPrinted>2017-07-18T08:35:00Z</cp:lastPrinted>
  <dcterms:created xsi:type="dcterms:W3CDTF">2017-06-23T08:21:00Z</dcterms:created>
  <dcterms:modified xsi:type="dcterms:W3CDTF">2017-07-19T13:21:00Z</dcterms:modified>
</cp:coreProperties>
</file>