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6" w:rsidRDefault="00234C56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34C56" w:rsidRPr="00A86FE5" w:rsidRDefault="00234C56" w:rsidP="002B2553">
      <w:pPr>
        <w:rPr>
          <w:lang w:val="uk-UA"/>
        </w:rPr>
      </w:pPr>
    </w:p>
    <w:p w:rsidR="00234C56" w:rsidRPr="00C1725B" w:rsidRDefault="00234C56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34C56" w:rsidRPr="002656C4" w:rsidRDefault="00234C56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234C56" w:rsidRPr="002656C4" w:rsidRDefault="00234C56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234C56" w:rsidRPr="002656C4" w:rsidRDefault="00234C56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34C56" w:rsidRPr="00CB0C11" w:rsidRDefault="00234C56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234C56" w:rsidRPr="00110353" w:rsidRDefault="00234C56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234C56" w:rsidRPr="002656C4" w:rsidRDefault="00234C56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234C56" w:rsidRPr="00640F7B" w:rsidRDefault="00234C56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234C56" w:rsidRPr="00AE0E13" w:rsidRDefault="00234C56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234C56" w:rsidRPr="00565802">
        <w:trPr>
          <w:trHeight w:val="460"/>
        </w:trPr>
        <w:tc>
          <w:tcPr>
            <w:tcW w:w="5868" w:type="dxa"/>
          </w:tcPr>
          <w:p w:rsidR="00234C56" w:rsidRPr="003C08A6" w:rsidRDefault="00234C56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Стеценку Д.В.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234C56" w:rsidRPr="003C08A6" w:rsidRDefault="00234C56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34C56" w:rsidRDefault="00234C56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 гр. </w:t>
      </w:r>
      <w:r>
        <w:rPr>
          <w:color w:val="000000"/>
          <w:lang w:val="uk-UA"/>
        </w:rPr>
        <w:t xml:space="preserve">Стеценка Дениса Валерійовича 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234C56" w:rsidRDefault="00234C56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34C56" w:rsidRDefault="00234C56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234C56" w:rsidRDefault="00234C56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34C56" w:rsidRPr="005070B8" w:rsidRDefault="00234C56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Стеценку Денису Валерійовичу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01</w:t>
      </w:r>
      <w:r w:rsidRPr="005070B8">
        <w:rPr>
          <w:color w:val="000000"/>
          <w:lang w:val="uk-UA"/>
        </w:rPr>
        <w:t>).</w:t>
      </w:r>
    </w:p>
    <w:p w:rsidR="00234C56" w:rsidRDefault="00234C56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 xml:space="preserve">Стеценку Денису Валерійовичу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234C56" w:rsidRDefault="00234C56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 xml:space="preserve">Стеценку Денису Валерійовичу 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234C56" w:rsidRPr="009D279B" w:rsidRDefault="00234C56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234C56" w:rsidRDefault="00234C5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34C56" w:rsidRPr="009D279B" w:rsidRDefault="00234C5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34C56" w:rsidRDefault="00234C5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34C56" w:rsidRDefault="00234C56" w:rsidP="0027656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234C56" w:rsidRDefault="00234C56" w:rsidP="0027656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234C56" w:rsidRDefault="00234C56" w:rsidP="0027656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234C56" w:rsidRDefault="00234C56" w:rsidP="00276562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234C56" w:rsidRDefault="00234C56" w:rsidP="0027656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Заступник начальника відділу</w:t>
      </w:r>
    </w:p>
    <w:p w:rsidR="00234C56" w:rsidRDefault="00234C56" w:rsidP="0027656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234C56" w:rsidRDefault="00234C56" w:rsidP="0027656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34C56" w:rsidRDefault="00234C56" w:rsidP="00276562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234C56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34C56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6562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C10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5802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4F32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165F0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7DE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9761F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1654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187</cp:revision>
  <cp:lastPrinted>2017-06-16T10:48:00Z</cp:lastPrinted>
  <dcterms:created xsi:type="dcterms:W3CDTF">2017-04-05T06:21:00Z</dcterms:created>
  <dcterms:modified xsi:type="dcterms:W3CDTF">2017-07-10T06:57:00Z</dcterms:modified>
</cp:coreProperties>
</file>