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64" w:rsidRPr="00C1725B" w:rsidRDefault="000F5764" w:rsidP="001D0BE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проект</w:t>
      </w:r>
      <w:r>
        <w:rPr>
          <w:sz w:val="28"/>
          <w:szCs w:val="28"/>
        </w:rPr>
        <w:t xml:space="preserve">    </w:t>
      </w:r>
    </w:p>
    <w:p w:rsidR="000F5764" w:rsidRPr="002656C4" w:rsidRDefault="000F5764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0F5764" w:rsidRPr="002656C4" w:rsidRDefault="000F5764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0F5764" w:rsidRPr="002656C4" w:rsidRDefault="000F5764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0F5764" w:rsidRPr="00CB0C11" w:rsidRDefault="000F5764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0F5764" w:rsidRPr="002656C4" w:rsidRDefault="000F5764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0F5764" w:rsidRPr="002656C4" w:rsidRDefault="000F5764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0F5764" w:rsidRPr="00640F7B" w:rsidRDefault="000F5764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0F5764" w:rsidRDefault="000F5764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НВПП «СЄВЄРОДОНЕЦЬК-КОМП’ЮТЕР»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</w:t>
      </w:r>
      <w:r>
        <w:rPr>
          <w:lang w:val="uk-UA"/>
        </w:rPr>
        <w:t>у</w:t>
      </w:r>
      <w:r w:rsidRPr="00B348F4">
        <w:rPr>
          <w:lang w:val="uk-UA"/>
        </w:rPr>
        <w:t xml:space="preserve"> землеустрою щодо відведення земельн</w:t>
      </w:r>
      <w:r>
        <w:rPr>
          <w:lang w:val="uk-UA"/>
        </w:rPr>
        <w:t>их</w:t>
      </w:r>
      <w:r w:rsidRPr="00B348F4">
        <w:rPr>
          <w:lang w:val="uk-UA"/>
        </w:rPr>
        <w:t xml:space="preserve"> ділян</w:t>
      </w:r>
      <w:r>
        <w:rPr>
          <w:lang w:val="uk-UA"/>
        </w:rPr>
        <w:t>ок</w:t>
      </w:r>
      <w:r w:rsidRPr="00073D7F">
        <w:rPr>
          <w:lang w:val="uk-UA"/>
        </w:rPr>
        <w:t xml:space="preserve"> </w:t>
      </w:r>
    </w:p>
    <w:p w:rsidR="000F5764" w:rsidRPr="00444A8B" w:rsidRDefault="000F5764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0F5764" w:rsidRPr="00024D7A" w:rsidRDefault="000F5764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клопотання НАУКОВО-ВИРОБНИЧОГО ПРИВАТНОГО ПІДПРИЄМСТВА «СЄВЄРОДОНЕЦЬК-КОМП’ЮТЕР» про надання дозволу на розроблення проекту землеустрою щодо відведення в користування земельних ділянок під окремі входи до приміщення офісу, беручі до уваги, що приміщення офісу належить НВПП «СЄВЄРОДОНЕЦЬК-КОМП’ЮТЕР» на підставі Свідоцтва на право власності на приміщення офісу від 22.08.2001р., реєстраційний напис БТІ №826 від 28.08.2001р.,   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    від        2017р.),  </w:t>
      </w:r>
      <w:r w:rsidRPr="00024D7A">
        <w:rPr>
          <w:lang w:val="uk-UA"/>
        </w:rPr>
        <w:t>Сєвєродонецька міська рада</w:t>
      </w:r>
    </w:p>
    <w:p w:rsidR="000F5764" w:rsidRDefault="000F5764">
      <w:pPr>
        <w:ind w:firstLine="709"/>
        <w:jc w:val="both"/>
        <w:rPr>
          <w:sz w:val="24"/>
          <w:szCs w:val="24"/>
          <w:lang w:val="uk-UA"/>
        </w:rPr>
      </w:pPr>
    </w:p>
    <w:p w:rsidR="000F5764" w:rsidRDefault="000F5764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0F5764" w:rsidRPr="00091E61" w:rsidRDefault="000F5764">
      <w:pPr>
        <w:jc w:val="both"/>
        <w:rPr>
          <w:sz w:val="24"/>
          <w:szCs w:val="24"/>
          <w:lang w:val="uk-UA"/>
        </w:rPr>
      </w:pPr>
    </w:p>
    <w:p w:rsidR="000F5764" w:rsidRDefault="000F5764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НАУКОВО-ВИРОБНИЧОМУ ПРИВАТНОМУ ПІДПРИЄМСТВУ «СЄВЄРОДОНЕЦЬК-КОМП’ЮТЕР» дозвіл на розроблення</w:t>
      </w:r>
      <w:r w:rsidRPr="00091E61">
        <w:rPr>
          <w:lang w:val="uk-UA"/>
        </w:rPr>
        <w:t xml:space="preserve"> проект</w:t>
      </w:r>
      <w:r>
        <w:rPr>
          <w:lang w:val="uk-UA"/>
        </w:rPr>
        <w:t>у</w:t>
      </w:r>
      <w:r w:rsidRPr="00091E61">
        <w:rPr>
          <w:lang w:val="uk-UA"/>
        </w:rPr>
        <w:t xml:space="preserve"> землеустрою щодо відведення земельн</w:t>
      </w:r>
      <w:r>
        <w:rPr>
          <w:lang w:val="uk-UA"/>
        </w:rPr>
        <w:t>их</w:t>
      </w:r>
      <w:r w:rsidRPr="00091E61">
        <w:rPr>
          <w:lang w:val="uk-UA"/>
        </w:rPr>
        <w:t xml:space="preserve"> ділян</w:t>
      </w:r>
      <w:r>
        <w:rPr>
          <w:lang w:val="uk-UA"/>
        </w:rPr>
        <w:t>ок в користування на умовах оренди, за адресою:                                   Луганська область, м. Сєвєродонецьк, вулиця Курчатова, буд.15, а саме:</w:t>
      </w:r>
    </w:p>
    <w:p w:rsidR="000F5764" w:rsidRDefault="000F5764" w:rsidP="00865256">
      <w:pPr>
        <w:pStyle w:val="25"/>
        <w:rPr>
          <w:lang w:val="uk-UA"/>
        </w:rPr>
      </w:pPr>
      <w:r>
        <w:rPr>
          <w:lang w:val="uk-UA"/>
        </w:rPr>
        <w:t>1.1.</w:t>
      </w:r>
      <w:r w:rsidRPr="005041FA">
        <w:rPr>
          <w:lang w:val="uk-UA"/>
        </w:rPr>
        <w:t xml:space="preserve"> </w:t>
      </w:r>
      <w:r>
        <w:rPr>
          <w:lang w:val="uk-UA"/>
        </w:rPr>
        <w:t>земельна ділянка орієнтовною площею 0,0054га, під окремий вхід до приміщення офісу;</w:t>
      </w:r>
    </w:p>
    <w:p w:rsidR="000F5764" w:rsidRDefault="000F5764" w:rsidP="00865256">
      <w:pPr>
        <w:pStyle w:val="25"/>
        <w:rPr>
          <w:lang w:val="uk-UA"/>
        </w:rPr>
      </w:pPr>
      <w:r>
        <w:rPr>
          <w:lang w:val="uk-UA"/>
        </w:rPr>
        <w:t>1.2</w:t>
      </w:r>
      <w:r w:rsidRPr="005041FA">
        <w:rPr>
          <w:lang w:val="uk-UA"/>
        </w:rPr>
        <w:t xml:space="preserve"> </w:t>
      </w:r>
      <w:r>
        <w:rPr>
          <w:lang w:val="uk-UA"/>
        </w:rPr>
        <w:t>земельна ділянка орієнтовною площею 0,0004га, під окремий вхід до приміщення офісу.</w:t>
      </w:r>
    </w:p>
    <w:p w:rsidR="000F5764" w:rsidRDefault="000F5764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НАУКОВО-ВИРОБНИЧОМУ ПРИВАТНОМУ ПІДПРИЄМСТВУ «СЄВЄРОДОНЕЦЬК-КОМП’ЮТЕР»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>едення земельн</w:t>
      </w:r>
      <w:r>
        <w:rPr>
          <w:lang w:val="uk-UA"/>
        </w:rPr>
        <w:t>их</w:t>
      </w:r>
      <w:r w:rsidRPr="00F015BA">
        <w:rPr>
          <w:lang w:val="uk-UA"/>
        </w:rPr>
        <w:t xml:space="preserve"> ділян</w:t>
      </w:r>
      <w:r>
        <w:rPr>
          <w:lang w:val="uk-UA"/>
        </w:rPr>
        <w:t>ок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його</w:t>
      </w:r>
      <w:r w:rsidRPr="00F015BA">
        <w:rPr>
          <w:lang w:val="uk-UA"/>
        </w:rPr>
        <w:t xml:space="preserve"> затвердження </w:t>
      </w:r>
      <w:r>
        <w:rPr>
          <w:lang w:val="uk-UA"/>
        </w:rPr>
        <w:t>та подальшої передачі земельних ділянок в користування на умовах оренди</w:t>
      </w:r>
      <w:r w:rsidRPr="00091E61">
        <w:rPr>
          <w:lang w:val="uk-UA"/>
        </w:rPr>
        <w:t>.</w:t>
      </w:r>
    </w:p>
    <w:p w:rsidR="000F5764" w:rsidRDefault="000F5764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0F5764" w:rsidRPr="009B6E2E" w:rsidRDefault="000F5764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0F5764" w:rsidRDefault="000F5764" w:rsidP="00BA5C4C">
      <w:pPr>
        <w:ind w:firstLine="709"/>
        <w:jc w:val="both"/>
        <w:rPr>
          <w:sz w:val="24"/>
          <w:szCs w:val="24"/>
          <w:lang w:val="uk-UA"/>
        </w:rPr>
      </w:pPr>
    </w:p>
    <w:p w:rsidR="000F5764" w:rsidRDefault="000F5764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0284" w:type="dxa"/>
        <w:tblInd w:w="370" w:type="dxa"/>
        <w:tblLook w:val="00A0"/>
      </w:tblPr>
      <w:tblGrid>
        <w:gridCol w:w="10284"/>
      </w:tblGrid>
      <w:tr w:rsidR="000F5764" w:rsidRPr="00EC34DF" w:rsidTr="00DA1A90">
        <w:tc>
          <w:tcPr>
            <w:tcW w:w="10284" w:type="dxa"/>
          </w:tcPr>
          <w:p w:rsidR="000F5764" w:rsidRPr="00EC34DF" w:rsidRDefault="000F5764" w:rsidP="00017FFB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0F5764" w:rsidRPr="00EC34DF" w:rsidTr="00DA1A90">
        <w:tc>
          <w:tcPr>
            <w:tcW w:w="10284" w:type="dxa"/>
          </w:tcPr>
          <w:p w:rsidR="000F5764" w:rsidRPr="00EC34DF" w:rsidRDefault="000F5764" w:rsidP="00017FFB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0F5764" w:rsidRPr="00DA1A90" w:rsidRDefault="000F5764" w:rsidP="00813A5E">
      <w:pPr>
        <w:ind w:firstLine="284"/>
        <w:jc w:val="both"/>
        <w:rPr>
          <w:b/>
          <w:bCs/>
          <w:sz w:val="24"/>
          <w:szCs w:val="24"/>
        </w:rPr>
      </w:pPr>
    </w:p>
    <w:sectPr w:rsidR="000F5764" w:rsidRPr="00DA1A90" w:rsidSect="00D237D8">
      <w:pgSz w:w="11906" w:h="16838" w:code="9"/>
      <w:pgMar w:top="568" w:right="709" w:bottom="567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7FFB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F501A"/>
    <w:rsid w:val="000F5764"/>
    <w:rsid w:val="000F7E41"/>
    <w:rsid w:val="00101CF6"/>
    <w:rsid w:val="00113234"/>
    <w:rsid w:val="001236A8"/>
    <w:rsid w:val="00123B5A"/>
    <w:rsid w:val="00131112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2F2CF4"/>
    <w:rsid w:val="003068BA"/>
    <w:rsid w:val="0031040F"/>
    <w:rsid w:val="00315A77"/>
    <w:rsid w:val="003245FB"/>
    <w:rsid w:val="00340AFD"/>
    <w:rsid w:val="00342554"/>
    <w:rsid w:val="00347557"/>
    <w:rsid w:val="00382490"/>
    <w:rsid w:val="003825D4"/>
    <w:rsid w:val="00383333"/>
    <w:rsid w:val="0039259C"/>
    <w:rsid w:val="0039605D"/>
    <w:rsid w:val="003B08FA"/>
    <w:rsid w:val="003B70E3"/>
    <w:rsid w:val="003C4BC5"/>
    <w:rsid w:val="003C75CF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55DD"/>
    <w:rsid w:val="004E698F"/>
    <w:rsid w:val="004F0DA1"/>
    <w:rsid w:val="005041FA"/>
    <w:rsid w:val="00507C6E"/>
    <w:rsid w:val="00513506"/>
    <w:rsid w:val="00521266"/>
    <w:rsid w:val="00522746"/>
    <w:rsid w:val="005356A9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5681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0F9E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068E9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4302"/>
    <w:rsid w:val="007A59A3"/>
    <w:rsid w:val="007B12BB"/>
    <w:rsid w:val="007B6416"/>
    <w:rsid w:val="007D11E3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256"/>
    <w:rsid w:val="00871B0D"/>
    <w:rsid w:val="008732AB"/>
    <w:rsid w:val="00874BD3"/>
    <w:rsid w:val="0088019E"/>
    <w:rsid w:val="008904B4"/>
    <w:rsid w:val="008A27AE"/>
    <w:rsid w:val="008A54CF"/>
    <w:rsid w:val="008B4E99"/>
    <w:rsid w:val="008B676E"/>
    <w:rsid w:val="008D08DA"/>
    <w:rsid w:val="008F1ECF"/>
    <w:rsid w:val="008F33B9"/>
    <w:rsid w:val="008F3CE6"/>
    <w:rsid w:val="008F4F08"/>
    <w:rsid w:val="008F6DE5"/>
    <w:rsid w:val="00913AF8"/>
    <w:rsid w:val="009167E0"/>
    <w:rsid w:val="00924A39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2055F"/>
    <w:rsid w:val="00A34732"/>
    <w:rsid w:val="00A66DF9"/>
    <w:rsid w:val="00A83738"/>
    <w:rsid w:val="00A83CF4"/>
    <w:rsid w:val="00A84DF5"/>
    <w:rsid w:val="00A862C2"/>
    <w:rsid w:val="00A924F8"/>
    <w:rsid w:val="00A94C2A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27A0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A0087"/>
    <w:rsid w:val="00BA5C4C"/>
    <w:rsid w:val="00BB13D8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83C92"/>
    <w:rsid w:val="00C92136"/>
    <w:rsid w:val="00CA14FF"/>
    <w:rsid w:val="00CA251A"/>
    <w:rsid w:val="00CA32C0"/>
    <w:rsid w:val="00CA79E0"/>
    <w:rsid w:val="00CB0C11"/>
    <w:rsid w:val="00CC5D27"/>
    <w:rsid w:val="00CD3BAE"/>
    <w:rsid w:val="00CD7A99"/>
    <w:rsid w:val="00CE1A8B"/>
    <w:rsid w:val="00CE1B9B"/>
    <w:rsid w:val="00CE461D"/>
    <w:rsid w:val="00CE630C"/>
    <w:rsid w:val="00CE72F1"/>
    <w:rsid w:val="00CF0ECE"/>
    <w:rsid w:val="00CF263E"/>
    <w:rsid w:val="00CF4451"/>
    <w:rsid w:val="00CF6739"/>
    <w:rsid w:val="00D100DB"/>
    <w:rsid w:val="00D227E5"/>
    <w:rsid w:val="00D22F7A"/>
    <w:rsid w:val="00D237D8"/>
    <w:rsid w:val="00D244EA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1A90"/>
    <w:rsid w:val="00DA2E72"/>
    <w:rsid w:val="00DA5F2D"/>
    <w:rsid w:val="00DA628F"/>
    <w:rsid w:val="00DB37CA"/>
    <w:rsid w:val="00DC23C0"/>
    <w:rsid w:val="00DC2BA7"/>
    <w:rsid w:val="00DC2FAC"/>
    <w:rsid w:val="00DC6CD2"/>
    <w:rsid w:val="00DD3918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55185"/>
    <w:rsid w:val="00E611E5"/>
    <w:rsid w:val="00E665CD"/>
    <w:rsid w:val="00E670BD"/>
    <w:rsid w:val="00E73388"/>
    <w:rsid w:val="00E7490F"/>
    <w:rsid w:val="00E75A3B"/>
    <w:rsid w:val="00EA29DE"/>
    <w:rsid w:val="00EA3E4E"/>
    <w:rsid w:val="00EB05E7"/>
    <w:rsid w:val="00EB33E2"/>
    <w:rsid w:val="00EC34DF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415F"/>
    <w:rsid w:val="00F6176C"/>
    <w:rsid w:val="00F62A01"/>
    <w:rsid w:val="00F65D86"/>
    <w:rsid w:val="00F723C5"/>
    <w:rsid w:val="00F842FC"/>
    <w:rsid w:val="00F85A1C"/>
    <w:rsid w:val="00F8799B"/>
    <w:rsid w:val="00F952EC"/>
    <w:rsid w:val="00F9704C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A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BAE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3BAE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8B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8B3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CD3BAE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B958B3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D3BAE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8B3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CD3BAE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CD3BAE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CD3BAE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CD3BAE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CD3BAE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CD3BAE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CD3BAE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CD3BAE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CD3BAE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CD3BAE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CD3BA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B3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1420</Words>
  <Characters>810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8</cp:revision>
  <cp:lastPrinted>2017-03-27T12:51:00Z</cp:lastPrinted>
  <dcterms:created xsi:type="dcterms:W3CDTF">2017-03-27T12:11:00Z</dcterms:created>
  <dcterms:modified xsi:type="dcterms:W3CDTF">2017-03-30T07:25:00Z</dcterms:modified>
</cp:coreProperties>
</file>