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E" w:rsidRPr="00FA30E5" w:rsidRDefault="00DE3DF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DE3DFE" w:rsidRDefault="00DE3DF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E3DFE" w:rsidRDefault="00DE3DF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E3DFE" w:rsidRDefault="00DE3DF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E3DFE" w:rsidRPr="00A00CB1" w:rsidRDefault="00DE3DFE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DE3DFE" w:rsidRDefault="00DE3DFE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DE3DFE" w:rsidRDefault="00DE3DFE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E3DFE" w:rsidRDefault="00DE3DFE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DE3DFE" w:rsidRDefault="00DE3DFE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DE3DFE" w:rsidRDefault="00DE3DFE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DE3DFE" w:rsidRPr="00E56758">
        <w:trPr>
          <w:trHeight w:val="460"/>
        </w:trPr>
        <w:tc>
          <w:tcPr>
            <w:tcW w:w="4786" w:type="dxa"/>
          </w:tcPr>
          <w:p w:rsidR="00DE3DFE" w:rsidRPr="0054204C" w:rsidRDefault="00DE3DFE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Кунченко Г.І.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DE3DFE" w:rsidRPr="0054204C" w:rsidRDefault="00DE3DFE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E3DFE" w:rsidRPr="00633CE5" w:rsidRDefault="00DE3DFE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639 від 25.08.2016р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гр. Кунченко Г.І.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Кунченко Ганни Іванівни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DE3DFE" w:rsidRPr="00165C55" w:rsidRDefault="00DE3DFE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E3DFE" w:rsidRPr="00165C55" w:rsidRDefault="00DE3DF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DE3DFE" w:rsidRPr="00165C55" w:rsidRDefault="00DE3DF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DE3DFE" w:rsidRPr="00DC3554" w:rsidRDefault="00DE3DFE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Кунченко Ганні Іванівні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мікрорайон 81.</w:t>
      </w:r>
    </w:p>
    <w:p w:rsidR="00DE3DFE" w:rsidRDefault="00DE3DFE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Кунченко Ганні Іванівні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№4412900000:06:034:0144, площею 0,0027 га,   під   існуючий індивідуальний гараж, за адресою:  Луганська обл., м. Сєвєродонецьк, мікрорайон 81,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DE3DFE" w:rsidRDefault="00DE3DFE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Кунченко Ганні Іванівні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DE3DFE" w:rsidRDefault="00DE3DFE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DE3DFE" w:rsidRPr="00165C55" w:rsidRDefault="00DE3DF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E3DFE" w:rsidRDefault="00DE3DF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DE3DFE" w:rsidRDefault="00DE3DFE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DE3DFE" w:rsidRDefault="00DE3DFE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DE3DFE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E3DFE" w:rsidRPr="00114A59" w:rsidRDefault="00DE3DFE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DE3DFE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E3DFE" w:rsidRPr="00114A59" w:rsidRDefault="00DE3DFE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DE3DFE" w:rsidRPr="00DC692E">
        <w:tc>
          <w:tcPr>
            <w:tcW w:w="9923" w:type="dxa"/>
            <w:gridSpan w:val="2"/>
          </w:tcPr>
          <w:p w:rsidR="00DE3DFE" w:rsidRPr="00010774" w:rsidRDefault="00DE3DFE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DE3DFE" w:rsidRPr="00010774" w:rsidRDefault="00DE3DFE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DE3DFE" w:rsidRPr="00010774" w:rsidRDefault="00DE3DFE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DE3DFE" w:rsidRDefault="00DE3DFE" w:rsidP="00200F01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DE3DFE" w:rsidRDefault="00DE3DFE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DE3DFE" w:rsidRPr="00010774" w:rsidRDefault="00DE3DFE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</w:p>
          <w:p w:rsidR="00DE3DFE" w:rsidRPr="00010774" w:rsidRDefault="00DE3DFE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  <w:p w:rsidR="00DE3DFE" w:rsidRDefault="00DE3DFE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  <w:p w:rsidR="00DE3DFE" w:rsidRPr="00010774" w:rsidRDefault="00DE3DFE" w:rsidP="00200F01">
            <w:pPr>
              <w:widowControl w:val="0"/>
              <w:tabs>
                <w:tab w:val="left" w:pos="56"/>
              </w:tabs>
              <w:jc w:val="both"/>
              <w:rPr>
                <w:lang w:val="uk-UA"/>
              </w:rPr>
            </w:pPr>
          </w:p>
          <w:p w:rsidR="00DE3DFE" w:rsidRPr="00010774" w:rsidRDefault="00DE3DFE" w:rsidP="00200F01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lang w:val="uk-UA"/>
              </w:rPr>
            </w:pPr>
          </w:p>
          <w:p w:rsidR="00DE3DFE" w:rsidRPr="00C555D5" w:rsidRDefault="00DE3DFE" w:rsidP="00200F01">
            <w:pPr>
              <w:widowControl w:val="0"/>
              <w:ind w:left="1440" w:right="-180" w:hanging="1440"/>
              <w:rPr>
                <w:color w:val="000000"/>
                <w:lang w:val="uk-UA"/>
              </w:rPr>
            </w:pPr>
          </w:p>
          <w:p w:rsidR="00DE3DFE" w:rsidRPr="00114A59" w:rsidRDefault="00DE3DFE" w:rsidP="00DC692E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E3DFE" w:rsidRPr="00114A59" w:rsidRDefault="00DE3DFE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DE3DFE" w:rsidRDefault="00DE3DFE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DE3DFE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00E1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A5DDC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5515"/>
    <w:rsid w:val="005F6733"/>
    <w:rsid w:val="0060267F"/>
    <w:rsid w:val="00602A18"/>
    <w:rsid w:val="006039C0"/>
    <w:rsid w:val="006068CA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39E1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9EB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692E"/>
    <w:rsid w:val="00DC7F73"/>
    <w:rsid w:val="00DD0098"/>
    <w:rsid w:val="00DD4551"/>
    <w:rsid w:val="00DD514F"/>
    <w:rsid w:val="00DE24B1"/>
    <w:rsid w:val="00DE29E8"/>
    <w:rsid w:val="00DE3DFE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94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1717</Words>
  <Characters>980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6</cp:revision>
  <cp:lastPrinted>2017-03-13T14:27:00Z</cp:lastPrinted>
  <dcterms:created xsi:type="dcterms:W3CDTF">2017-03-13T14:22:00Z</dcterms:created>
  <dcterms:modified xsi:type="dcterms:W3CDTF">2017-03-20T13:58:00Z</dcterms:modified>
</cp:coreProperties>
</file>