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E9" w:rsidRPr="000A5251" w:rsidRDefault="002E0CE9" w:rsidP="00DC5157">
      <w:pPr>
        <w:pStyle w:val="Title"/>
        <w:rPr>
          <w:b/>
          <w:bCs/>
        </w:rPr>
      </w:pPr>
      <w:r w:rsidRPr="000A5251">
        <w:rPr>
          <w:b/>
          <w:bCs/>
        </w:rPr>
        <w:t>СЄВЄРОДОНЕЦЬКА МІСЬКА РАДА</w:t>
      </w:r>
    </w:p>
    <w:p w:rsidR="002E0CE9" w:rsidRDefault="002E0CE9" w:rsidP="00DC515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СЬОМОГО СКЛИКАННЯ</w:t>
      </w:r>
    </w:p>
    <w:p w:rsidR="002E0CE9" w:rsidRDefault="002E0CE9" w:rsidP="00DC515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Восьма (чергова) сесія</w:t>
      </w:r>
    </w:p>
    <w:p w:rsidR="002E0CE9" w:rsidRPr="000A5251" w:rsidRDefault="002E0CE9" w:rsidP="00DC5157">
      <w:pPr>
        <w:jc w:val="center"/>
        <w:rPr>
          <w:b/>
          <w:bCs/>
          <w:sz w:val="28"/>
          <w:szCs w:val="28"/>
          <w:lang w:val="uk-UA"/>
        </w:rPr>
      </w:pPr>
    </w:p>
    <w:p w:rsidR="002E0CE9" w:rsidRPr="00D6560E" w:rsidRDefault="002E0CE9" w:rsidP="00DC5157">
      <w:pPr>
        <w:pStyle w:val="Heading1"/>
        <w:ind w:firstLine="708"/>
        <w:jc w:val="left"/>
        <w:rPr>
          <w:b/>
          <w:bCs/>
        </w:rPr>
      </w:pPr>
      <w:r>
        <w:rPr>
          <w:b/>
          <w:bCs/>
        </w:rPr>
        <w:t xml:space="preserve">                                     Р</w:t>
      </w:r>
      <w:r w:rsidRPr="000A5251">
        <w:rPr>
          <w:b/>
          <w:bCs/>
        </w:rPr>
        <w:t xml:space="preserve">ІШЕННЯ </w:t>
      </w:r>
      <w:r>
        <w:rPr>
          <w:b/>
          <w:bCs/>
        </w:rPr>
        <w:t xml:space="preserve"> </w:t>
      </w:r>
      <w:r w:rsidRPr="000A5251">
        <w:rPr>
          <w:b/>
          <w:bCs/>
        </w:rPr>
        <w:t>№</w:t>
      </w:r>
      <w:r>
        <w:rPr>
          <w:b/>
          <w:bCs/>
          <w:lang w:val="ru-RU"/>
        </w:rPr>
        <w:t xml:space="preserve"> 147</w:t>
      </w:r>
    </w:p>
    <w:p w:rsidR="002E0CE9" w:rsidRPr="000A5251" w:rsidRDefault="002E0CE9" w:rsidP="00DC5157">
      <w:pPr>
        <w:rPr>
          <w:b/>
          <w:bCs/>
          <w:sz w:val="28"/>
          <w:szCs w:val="28"/>
          <w:lang w:val="uk-UA"/>
        </w:rPr>
      </w:pPr>
    </w:p>
    <w:p w:rsidR="002E0CE9" w:rsidRPr="00956A53" w:rsidRDefault="002E0CE9" w:rsidP="00DC5157">
      <w:pPr>
        <w:rPr>
          <w:b/>
          <w:bCs/>
          <w:lang w:val="uk-UA"/>
        </w:rPr>
      </w:pPr>
      <w:r w:rsidRPr="00956A53">
        <w:rPr>
          <w:b/>
          <w:bCs/>
          <w:lang w:val="uk-UA"/>
        </w:rPr>
        <w:t>“</w:t>
      </w:r>
      <w:r>
        <w:rPr>
          <w:b/>
          <w:bCs/>
          <w:lang w:val="uk-UA"/>
        </w:rPr>
        <w:t xml:space="preserve">  29  </w:t>
      </w:r>
      <w:r w:rsidRPr="00956A53">
        <w:rPr>
          <w:b/>
          <w:bCs/>
          <w:lang w:val="uk-UA"/>
        </w:rPr>
        <w:t>”</w:t>
      </w:r>
      <w:r>
        <w:rPr>
          <w:b/>
          <w:bCs/>
          <w:lang w:val="uk-UA"/>
        </w:rPr>
        <w:t xml:space="preserve">  лютого </w:t>
      </w:r>
      <w:r w:rsidRPr="00956A53">
        <w:rPr>
          <w:b/>
          <w:bCs/>
          <w:lang w:val="uk-UA"/>
        </w:rPr>
        <w:t>20</w:t>
      </w:r>
      <w:r>
        <w:rPr>
          <w:b/>
          <w:bCs/>
          <w:lang w:val="uk-UA"/>
        </w:rPr>
        <w:t>16</w:t>
      </w:r>
      <w:r w:rsidRPr="00823C20">
        <w:rPr>
          <w:b/>
          <w:bCs/>
        </w:rPr>
        <w:t xml:space="preserve"> </w:t>
      </w:r>
      <w:r w:rsidRPr="00956A53">
        <w:rPr>
          <w:b/>
          <w:bCs/>
          <w:lang w:val="uk-UA"/>
        </w:rPr>
        <w:t>р</w:t>
      </w:r>
      <w:r>
        <w:rPr>
          <w:b/>
          <w:bCs/>
          <w:lang w:val="uk-UA"/>
        </w:rPr>
        <w:t>оку</w:t>
      </w:r>
    </w:p>
    <w:p w:rsidR="002E0CE9" w:rsidRPr="00956A53" w:rsidRDefault="002E0CE9" w:rsidP="00DC5157">
      <w:pPr>
        <w:rPr>
          <w:b/>
          <w:bCs/>
          <w:lang w:val="uk-UA"/>
        </w:rPr>
      </w:pPr>
      <w:r w:rsidRPr="00956A53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r w:rsidRPr="00956A53">
        <w:rPr>
          <w:b/>
          <w:bCs/>
          <w:lang w:val="uk-UA"/>
        </w:rPr>
        <w:t>Сєвєродонецьк</w:t>
      </w:r>
    </w:p>
    <w:p w:rsidR="002E0CE9" w:rsidRDefault="002E0CE9" w:rsidP="00DC5157">
      <w:pPr>
        <w:rPr>
          <w:lang w:val="uk-UA"/>
        </w:rPr>
      </w:pPr>
    </w:p>
    <w:p w:rsidR="002E0CE9" w:rsidRDefault="002E0CE9" w:rsidP="00DC5157">
      <w:pPr>
        <w:rPr>
          <w:lang w:val="uk-UA"/>
        </w:rPr>
      </w:pPr>
      <w:r w:rsidRPr="000A5251">
        <w:rPr>
          <w:lang w:val="uk-UA"/>
        </w:rPr>
        <w:t xml:space="preserve">Про </w:t>
      </w:r>
      <w:r>
        <w:rPr>
          <w:lang w:val="uk-UA"/>
        </w:rPr>
        <w:t>затвердження  Положення про</w:t>
      </w:r>
    </w:p>
    <w:p w:rsidR="002E0CE9" w:rsidRDefault="002E0CE9" w:rsidP="00DC5157">
      <w:pPr>
        <w:rPr>
          <w:lang w:val="uk-UA"/>
        </w:rPr>
      </w:pPr>
      <w:r>
        <w:rPr>
          <w:lang w:val="uk-UA"/>
        </w:rPr>
        <w:t xml:space="preserve">Центр соціальної реабілітації </w:t>
      </w:r>
    </w:p>
    <w:p w:rsidR="002E0CE9" w:rsidRDefault="002E0CE9" w:rsidP="00DC5157">
      <w:pPr>
        <w:rPr>
          <w:lang w:val="uk-UA"/>
        </w:rPr>
      </w:pPr>
      <w:r>
        <w:rPr>
          <w:lang w:val="uk-UA"/>
        </w:rPr>
        <w:t xml:space="preserve">дітей-інвалідів Сєвєродонецької </w:t>
      </w:r>
    </w:p>
    <w:p w:rsidR="002E0CE9" w:rsidRDefault="002E0CE9" w:rsidP="00DC5157">
      <w:pPr>
        <w:rPr>
          <w:lang w:val="uk-UA"/>
        </w:rPr>
      </w:pPr>
      <w:r>
        <w:rPr>
          <w:lang w:val="uk-UA"/>
        </w:rPr>
        <w:t>міської ради в новій редакції</w:t>
      </w:r>
    </w:p>
    <w:p w:rsidR="002E0CE9" w:rsidRDefault="002E0CE9" w:rsidP="00DC5157">
      <w:pPr>
        <w:rPr>
          <w:lang w:val="uk-UA"/>
        </w:rPr>
      </w:pPr>
    </w:p>
    <w:p w:rsidR="002E0CE9" w:rsidRDefault="002E0CE9" w:rsidP="00DC5157">
      <w:pPr>
        <w:rPr>
          <w:lang w:val="uk-UA"/>
        </w:rPr>
      </w:pPr>
    </w:p>
    <w:p w:rsidR="002E0CE9" w:rsidRDefault="002E0CE9" w:rsidP="00DC5157">
      <w:pPr>
        <w:rPr>
          <w:lang w:val="uk-UA"/>
        </w:rPr>
      </w:pPr>
    </w:p>
    <w:p w:rsidR="002E0CE9" w:rsidRDefault="002E0CE9" w:rsidP="00DC5157">
      <w:pPr>
        <w:rPr>
          <w:lang w:val="uk-UA"/>
        </w:rPr>
      </w:pPr>
    </w:p>
    <w:p w:rsidR="002E0CE9" w:rsidRDefault="002E0CE9" w:rsidP="00DC5157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 26 Закону України «Про місцеве самоврядування в Україні», </w:t>
      </w:r>
      <w:r w:rsidRPr="009D29F3">
        <w:rPr>
          <w:lang w:val="uk-UA"/>
        </w:rPr>
        <w:t xml:space="preserve"> </w:t>
      </w:r>
      <w:r>
        <w:rPr>
          <w:lang w:val="uk-UA"/>
        </w:rPr>
        <w:t>ст.</w:t>
      </w:r>
      <w:r w:rsidRPr="009D29F3">
        <w:rPr>
          <w:lang w:val="uk-UA"/>
        </w:rPr>
        <w:t xml:space="preserve"> 22 Закону України „Про реабілітацію інвалідів в Україні”</w:t>
      </w:r>
      <w:r>
        <w:rPr>
          <w:lang w:val="uk-UA"/>
        </w:rPr>
        <w:t>, Наказом  Міністерства соціальної політики від 15  серпня  2013 р.</w:t>
      </w:r>
      <w:r w:rsidRPr="009D29F3">
        <w:rPr>
          <w:lang w:val="uk-UA"/>
        </w:rPr>
        <w:t xml:space="preserve"> </w:t>
      </w:r>
      <w:r>
        <w:rPr>
          <w:lang w:val="uk-UA"/>
        </w:rPr>
        <w:t>№</w:t>
      </w:r>
      <w:r w:rsidRPr="00832FDA">
        <w:rPr>
          <w:lang w:val="uk-UA"/>
        </w:rPr>
        <w:t xml:space="preserve"> </w:t>
      </w:r>
      <w:r>
        <w:rPr>
          <w:lang w:val="uk-UA"/>
        </w:rPr>
        <w:t>505   «</w:t>
      </w:r>
      <w:r w:rsidRPr="00DC6274">
        <w:rPr>
          <w:lang w:val="uk-UA"/>
        </w:rPr>
        <w:t>Про затве</w:t>
      </w:r>
      <w:r>
        <w:rPr>
          <w:lang w:val="uk-UA"/>
        </w:rPr>
        <w:t xml:space="preserve">рдження Типового положення про </w:t>
      </w:r>
      <w:r w:rsidRPr="00DC6274">
        <w:rPr>
          <w:lang w:val="uk-UA"/>
        </w:rPr>
        <w:t xml:space="preserve"> центр соціальної реабілітації дітей-інвалідів</w:t>
      </w:r>
      <w:r>
        <w:rPr>
          <w:lang w:val="uk-UA"/>
        </w:rPr>
        <w:t>»</w:t>
      </w:r>
      <w:r w:rsidRPr="00776415">
        <w:rPr>
          <w:lang w:val="uk-UA"/>
        </w:rPr>
        <w:t xml:space="preserve"> </w:t>
      </w:r>
      <w:r>
        <w:rPr>
          <w:lang w:val="uk-UA"/>
        </w:rPr>
        <w:t>зі змінами  внесеними згідно з Наказом Міністерства соціальної політики № 653 від 24.06.2015року, Сєвєродонецька міська рада</w:t>
      </w:r>
    </w:p>
    <w:p w:rsidR="002E0CE9" w:rsidRDefault="002E0CE9" w:rsidP="00DC5157">
      <w:pPr>
        <w:jc w:val="both"/>
        <w:rPr>
          <w:lang w:val="uk-UA"/>
        </w:rPr>
      </w:pPr>
    </w:p>
    <w:p w:rsidR="002E0CE9" w:rsidRPr="000A5251" w:rsidRDefault="002E0CE9" w:rsidP="00DC5157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ВИРІШИЛА</w:t>
      </w:r>
      <w:r w:rsidRPr="000A5251">
        <w:rPr>
          <w:b/>
          <w:bCs/>
          <w:lang w:val="uk-UA"/>
        </w:rPr>
        <w:t>:</w:t>
      </w:r>
    </w:p>
    <w:p w:rsidR="002E0CE9" w:rsidRDefault="002E0CE9" w:rsidP="00DC5157">
      <w:pPr>
        <w:rPr>
          <w:lang w:val="uk-UA"/>
        </w:rPr>
      </w:pPr>
    </w:p>
    <w:p w:rsidR="002E0CE9" w:rsidRPr="00DC5157" w:rsidRDefault="002E0CE9" w:rsidP="00DC5157">
      <w:pPr>
        <w:pStyle w:val="NoSpacing"/>
        <w:jc w:val="both"/>
        <w:rPr>
          <w:lang w:val="uk-UA"/>
        </w:rPr>
      </w:pPr>
      <w:r w:rsidRPr="00DC5157">
        <w:rPr>
          <w:lang w:val="uk-UA"/>
        </w:rPr>
        <w:tab/>
        <w:t>1.Затвердити Положення про Центр соціальної реабілітації дітей-інвалідів Сєвєродонецької міської ради в новій редакції (додається).</w:t>
      </w:r>
    </w:p>
    <w:p w:rsidR="002E0CE9" w:rsidRPr="00DC5157" w:rsidRDefault="002E0CE9" w:rsidP="00DC5157">
      <w:pPr>
        <w:pStyle w:val="NoSpacing"/>
        <w:ind w:firstLine="708"/>
        <w:jc w:val="both"/>
        <w:rPr>
          <w:lang w:val="uk-UA"/>
        </w:rPr>
      </w:pPr>
      <w:r w:rsidRPr="004E3A18">
        <w:rPr>
          <w:lang w:val="uk-UA"/>
        </w:rPr>
        <w:t xml:space="preserve">2. Рішення  вісімдесят першої (чергової) сесії Сєвєродонецької міської ради </w:t>
      </w:r>
      <w:r w:rsidRPr="004E3A18">
        <w:t>VI</w:t>
      </w:r>
      <w:r w:rsidRPr="004E3A18">
        <w:rPr>
          <w:lang w:val="uk-UA"/>
        </w:rPr>
        <w:t xml:space="preserve"> скликання від 20.02.2014 року  №3531  </w:t>
      </w:r>
      <w:r w:rsidRPr="00DC5157">
        <w:rPr>
          <w:lang w:val="uk-UA"/>
        </w:rPr>
        <w:t>« Про затвердження Положення про Центр соціальної реабілітації дітей-інвалідів Сєвєродонецької міської ради</w:t>
      </w:r>
      <w:r>
        <w:rPr>
          <w:lang w:val="uk-UA"/>
        </w:rPr>
        <w:t xml:space="preserve"> в новій редакції</w:t>
      </w:r>
      <w:r w:rsidRPr="00DC5157">
        <w:rPr>
          <w:lang w:val="uk-UA"/>
        </w:rPr>
        <w:t xml:space="preserve">» та рішення четвертої (чергової) сесії  Сєвєродонецької міської ради </w:t>
      </w:r>
      <w:r w:rsidRPr="004E3A18">
        <w:t>VI</w:t>
      </w:r>
      <w:r w:rsidRPr="00DC5157">
        <w:rPr>
          <w:lang w:val="uk-UA"/>
        </w:rPr>
        <w:t xml:space="preserve"> скликання від 09.12.2010 року №48 « Про внесення змін до рішення  сто сьомої (чергової) сессії Сєвєродонецької міської ради </w:t>
      </w:r>
      <w:r w:rsidRPr="004E3A18">
        <w:t>V</w:t>
      </w:r>
      <w:r w:rsidRPr="00DC5157">
        <w:rPr>
          <w:lang w:val="uk-UA"/>
        </w:rPr>
        <w:t xml:space="preserve"> скликання від 30.09.2010 року  №4467 про затвердження Положення про Центр соціальної реабілітації дітей-інвалідів Сєвєродонецької міської ради», вважати  такими, що втратили чинність.</w:t>
      </w:r>
    </w:p>
    <w:p w:rsidR="002E0CE9" w:rsidRPr="004E3A18" w:rsidRDefault="002E0CE9" w:rsidP="00DC5157">
      <w:pPr>
        <w:pStyle w:val="NoSpacing"/>
        <w:jc w:val="both"/>
      </w:pPr>
      <w:r w:rsidRPr="00DC5157">
        <w:rPr>
          <w:lang w:val="uk-UA"/>
        </w:rPr>
        <w:tab/>
      </w:r>
      <w:r w:rsidRPr="004E3A18">
        <w:t>3. Дане рішення підлягає оприлюдненню.</w:t>
      </w:r>
    </w:p>
    <w:p w:rsidR="002E0CE9" w:rsidRPr="004E3A18" w:rsidRDefault="002E0CE9" w:rsidP="00DC5157">
      <w:pPr>
        <w:pStyle w:val="NoSpacing"/>
        <w:jc w:val="both"/>
      </w:pPr>
      <w:r w:rsidRPr="004E3A18">
        <w:tab/>
        <w:t>4. Контроль за виконанням даного рішення покласти на постійну депутатську комісію з питань охорони здоров’я і соціального захисту населення.</w:t>
      </w:r>
    </w:p>
    <w:p w:rsidR="002E0CE9" w:rsidRDefault="002E0CE9" w:rsidP="00DC5157">
      <w:pPr>
        <w:ind w:right="1416"/>
        <w:rPr>
          <w:lang w:val="uk-UA"/>
        </w:rPr>
      </w:pPr>
    </w:p>
    <w:p w:rsidR="002E0CE9" w:rsidRDefault="002E0CE9" w:rsidP="00DC5157">
      <w:pPr>
        <w:ind w:right="1416"/>
        <w:rPr>
          <w:lang w:val="uk-UA"/>
        </w:rPr>
      </w:pPr>
    </w:p>
    <w:p w:rsidR="002E0CE9" w:rsidRDefault="002E0CE9" w:rsidP="00DC5157">
      <w:pPr>
        <w:ind w:right="1416"/>
        <w:rPr>
          <w:lang w:val="uk-UA"/>
        </w:rPr>
      </w:pPr>
    </w:p>
    <w:p w:rsidR="002E0CE9" w:rsidRDefault="002E0CE9" w:rsidP="00DC5157">
      <w:pPr>
        <w:ind w:right="1416"/>
        <w:rPr>
          <w:lang w:val="uk-UA"/>
        </w:rPr>
      </w:pPr>
    </w:p>
    <w:p w:rsidR="002E0CE9" w:rsidRDefault="002E0CE9" w:rsidP="00DC5157">
      <w:pPr>
        <w:ind w:right="1416"/>
        <w:rPr>
          <w:lang w:val="uk-UA"/>
        </w:rPr>
      </w:pPr>
    </w:p>
    <w:p w:rsidR="002E0CE9" w:rsidRDefault="002E0CE9" w:rsidP="00DC5157">
      <w:pPr>
        <w:ind w:right="1416"/>
        <w:rPr>
          <w:b/>
          <w:bCs/>
          <w:lang w:val="uk-UA"/>
        </w:rPr>
      </w:pPr>
      <w:r>
        <w:rPr>
          <w:b/>
          <w:bCs/>
          <w:lang w:val="uk-UA"/>
        </w:rPr>
        <w:t>В.о. міського голови</w:t>
      </w:r>
    </w:p>
    <w:p w:rsidR="002E0CE9" w:rsidRPr="00320E14" w:rsidRDefault="002E0CE9" w:rsidP="00DC5157">
      <w:pPr>
        <w:ind w:right="1416"/>
        <w:rPr>
          <w:b/>
          <w:bCs/>
          <w:lang w:val="uk-UA"/>
        </w:rPr>
      </w:pPr>
      <w:r>
        <w:rPr>
          <w:b/>
          <w:bCs/>
          <w:lang w:val="uk-UA"/>
        </w:rPr>
        <w:t>Секретар ради</w:t>
      </w:r>
      <w:r w:rsidRPr="00320E14">
        <w:rPr>
          <w:b/>
          <w:bCs/>
          <w:lang w:val="uk-UA"/>
        </w:rPr>
        <w:tab/>
      </w:r>
      <w:r w:rsidRPr="00320E14">
        <w:rPr>
          <w:b/>
          <w:bCs/>
          <w:lang w:val="uk-UA"/>
        </w:rPr>
        <w:tab/>
      </w:r>
      <w:r w:rsidRPr="00320E14">
        <w:rPr>
          <w:b/>
          <w:bCs/>
          <w:lang w:val="uk-UA"/>
        </w:rPr>
        <w:tab/>
      </w:r>
      <w:r w:rsidRPr="00320E14">
        <w:rPr>
          <w:b/>
          <w:bCs/>
          <w:lang w:val="uk-UA"/>
        </w:rPr>
        <w:tab/>
      </w:r>
      <w:r w:rsidRPr="00320E14">
        <w:rPr>
          <w:b/>
          <w:bCs/>
          <w:lang w:val="uk-UA"/>
        </w:rPr>
        <w:tab/>
      </w:r>
      <w:r w:rsidRPr="00320E14">
        <w:rPr>
          <w:b/>
          <w:bCs/>
          <w:lang w:val="uk-UA"/>
        </w:rPr>
        <w:tab/>
      </w:r>
      <w:r>
        <w:rPr>
          <w:b/>
          <w:bCs/>
          <w:lang w:val="uk-UA"/>
        </w:rPr>
        <w:t xml:space="preserve">           Г.В. Пригеба</w:t>
      </w:r>
    </w:p>
    <w:p w:rsidR="002E0CE9" w:rsidRDefault="002E0CE9" w:rsidP="00DC5157">
      <w:pPr>
        <w:shd w:val="clear" w:color="auto" w:fill="FFFFFF"/>
        <w:tabs>
          <w:tab w:val="left" w:pos="0"/>
          <w:tab w:val="left" w:pos="7965"/>
        </w:tabs>
        <w:spacing w:line="360" w:lineRule="auto"/>
        <w:ind w:right="1416" w:firstLine="709"/>
        <w:jc w:val="both"/>
        <w:rPr>
          <w:b/>
          <w:bCs/>
          <w:color w:val="000000"/>
          <w:lang w:val="uk-UA"/>
        </w:rPr>
      </w:pPr>
    </w:p>
    <w:sectPr w:rsidR="002E0CE9" w:rsidSect="0013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157"/>
    <w:rsid w:val="000A5251"/>
    <w:rsid w:val="00130556"/>
    <w:rsid w:val="002E0CE9"/>
    <w:rsid w:val="00320E14"/>
    <w:rsid w:val="004E3A18"/>
    <w:rsid w:val="00776415"/>
    <w:rsid w:val="00823C20"/>
    <w:rsid w:val="00832FDA"/>
    <w:rsid w:val="00910E29"/>
    <w:rsid w:val="00956A53"/>
    <w:rsid w:val="0099468B"/>
    <w:rsid w:val="009D29F3"/>
    <w:rsid w:val="00B75393"/>
    <w:rsid w:val="00D6560E"/>
    <w:rsid w:val="00DC5157"/>
    <w:rsid w:val="00DC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5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5157"/>
    <w:pPr>
      <w:keepNext/>
      <w:jc w:val="center"/>
      <w:outlineLvl w:val="0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5157"/>
    <w:rPr>
      <w:rFonts w:ascii="Times New Roman" w:hAnsi="Times New Roman" w:cs="Times New Roman"/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DC5157"/>
    <w:pPr>
      <w:jc w:val="center"/>
    </w:pPr>
    <w:rPr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DC5157"/>
    <w:rPr>
      <w:rFonts w:ascii="Times New Roman" w:hAnsi="Times New Roman" w:cs="Times New Roman"/>
      <w:sz w:val="24"/>
      <w:szCs w:val="24"/>
      <w:lang w:val="uk-UA" w:eastAsia="ru-RU"/>
    </w:rPr>
  </w:style>
  <w:style w:type="paragraph" w:styleId="NoSpacing">
    <w:name w:val="No Spacing"/>
    <w:uiPriority w:val="99"/>
    <w:qFormat/>
    <w:rsid w:val="00DC5157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1110</Words>
  <Characters>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2016-03-02T12:36:00Z</dcterms:created>
  <dcterms:modified xsi:type="dcterms:W3CDTF">2016-03-02T13:11:00Z</dcterms:modified>
</cp:coreProperties>
</file>