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AC" w:rsidRDefault="007025AC" w:rsidP="000F7F3E">
      <w:pPr>
        <w:jc w:val="right"/>
        <w:rPr>
          <w:b/>
          <w:sz w:val="28"/>
          <w:szCs w:val="28"/>
          <w:lang w:val="uk-UA"/>
        </w:rPr>
      </w:pPr>
    </w:p>
    <w:p w:rsidR="007025AC" w:rsidRPr="000F7F3E" w:rsidRDefault="007025AC" w:rsidP="000F7F3E">
      <w:pPr>
        <w:jc w:val="right"/>
        <w:rPr>
          <w:b/>
          <w:sz w:val="28"/>
          <w:szCs w:val="28"/>
          <w:lang w:val="uk-UA"/>
        </w:rPr>
      </w:pPr>
    </w:p>
    <w:p w:rsidR="007025AC" w:rsidRPr="000F7F3E" w:rsidRDefault="007025AC" w:rsidP="00E933D3">
      <w:pPr>
        <w:jc w:val="center"/>
        <w:rPr>
          <w:lang w:val="uk-UA"/>
        </w:rPr>
      </w:pPr>
      <w:r w:rsidRPr="000F7F3E">
        <w:rPr>
          <w:sz w:val="28"/>
          <w:szCs w:val="28"/>
          <w:lang w:val="uk-UA"/>
        </w:rPr>
        <w:t xml:space="preserve">       </w:t>
      </w:r>
      <w:r w:rsidRPr="000F7F3E">
        <w:rPr>
          <w:lang w:val="uk-UA"/>
        </w:rPr>
        <w:t xml:space="preserve">                                                                                               </w:t>
      </w:r>
    </w:p>
    <w:p w:rsidR="007025AC" w:rsidRPr="000F7F3E" w:rsidRDefault="007025AC" w:rsidP="00E933D3">
      <w:pPr>
        <w:jc w:val="both"/>
        <w:rPr>
          <w:lang w:val="uk-UA"/>
        </w:rPr>
      </w:pPr>
      <w:r w:rsidRPr="000F7F3E">
        <w:rPr>
          <w:lang w:val="uk-UA"/>
        </w:rPr>
        <w:t xml:space="preserve">Затверджено: </w:t>
      </w:r>
    </w:p>
    <w:p w:rsidR="007025AC" w:rsidRPr="000F7F3E" w:rsidRDefault="007025AC" w:rsidP="00E933D3">
      <w:pPr>
        <w:tabs>
          <w:tab w:val="left" w:pos="7230"/>
        </w:tabs>
        <w:jc w:val="both"/>
        <w:rPr>
          <w:lang w:val="uk-UA"/>
        </w:rPr>
      </w:pPr>
      <w:r w:rsidRPr="000F7F3E">
        <w:rPr>
          <w:lang w:val="uk-UA"/>
        </w:rPr>
        <w:t>Загальними зборами                        Затверджено:                               Погоджено:</w:t>
      </w:r>
    </w:p>
    <w:p w:rsidR="007025AC" w:rsidRPr="000F7F3E" w:rsidRDefault="007025AC" w:rsidP="00E933D3">
      <w:pPr>
        <w:jc w:val="both"/>
        <w:rPr>
          <w:lang w:val="uk-UA"/>
        </w:rPr>
      </w:pPr>
      <w:r w:rsidRPr="000F7F3E">
        <w:rPr>
          <w:lang w:val="uk-UA"/>
        </w:rPr>
        <w:t xml:space="preserve">Трудового колективу                      Рішенням                                  Начальник відділу         </w:t>
      </w:r>
    </w:p>
    <w:p w:rsidR="007025AC" w:rsidRPr="000F7F3E" w:rsidRDefault="007025AC" w:rsidP="00E933D3">
      <w:pPr>
        <w:jc w:val="both"/>
        <w:rPr>
          <w:lang w:val="uk-UA"/>
        </w:rPr>
      </w:pPr>
      <w:r w:rsidRPr="000F7F3E">
        <w:rPr>
          <w:lang w:val="uk-UA"/>
        </w:rPr>
        <w:t xml:space="preserve">Протокол № 7                                  Сєвєродонецької                      молоді та спорту                                                                                                                                                                                                  </w:t>
      </w:r>
    </w:p>
    <w:p w:rsidR="007025AC" w:rsidRPr="000F7F3E" w:rsidRDefault="007025AC" w:rsidP="00E933D3">
      <w:pPr>
        <w:jc w:val="both"/>
        <w:rPr>
          <w:lang w:val="uk-UA"/>
        </w:rPr>
      </w:pPr>
      <w:r w:rsidRPr="000F7F3E">
        <w:rPr>
          <w:lang w:val="uk-UA"/>
        </w:rPr>
        <w:t>від  20.09.2016р.                               міської ради                             Сєвєродонецької міської ради</w:t>
      </w:r>
    </w:p>
    <w:p w:rsidR="007025AC" w:rsidRPr="000F7F3E" w:rsidRDefault="007025AC" w:rsidP="00E933D3">
      <w:pPr>
        <w:jc w:val="both"/>
        <w:rPr>
          <w:lang w:val="uk-UA"/>
        </w:rPr>
      </w:pPr>
      <w:r w:rsidRPr="000F7F3E">
        <w:rPr>
          <w:lang w:val="uk-UA"/>
        </w:rPr>
        <w:t xml:space="preserve">Голова загальних                             №____ від _________р.           ____________Ю.О.Кузьменко                                                                                                                       </w:t>
      </w:r>
    </w:p>
    <w:p w:rsidR="007025AC" w:rsidRPr="000F7F3E" w:rsidRDefault="007025AC" w:rsidP="00E933D3">
      <w:pPr>
        <w:jc w:val="both"/>
        <w:rPr>
          <w:lang w:val="uk-UA"/>
        </w:rPr>
      </w:pPr>
      <w:r w:rsidRPr="000F7F3E">
        <w:rPr>
          <w:lang w:val="uk-UA"/>
        </w:rPr>
        <w:t xml:space="preserve">зборів _______О.О.Ковбасюк        Секретар ради                          від  _____________р.                                      </w:t>
      </w:r>
    </w:p>
    <w:p w:rsidR="007025AC" w:rsidRPr="000F7F3E" w:rsidRDefault="007025AC" w:rsidP="00E933D3">
      <w:pPr>
        <w:jc w:val="both"/>
        <w:rPr>
          <w:lang w:val="uk-UA"/>
        </w:rPr>
      </w:pPr>
      <w:r w:rsidRPr="000F7F3E">
        <w:rPr>
          <w:lang w:val="uk-UA"/>
        </w:rPr>
        <w:t xml:space="preserve">                                                           _______І.М.Бутков                                                          </w:t>
      </w:r>
    </w:p>
    <w:p w:rsidR="007025AC" w:rsidRPr="000F7F3E" w:rsidRDefault="007025AC" w:rsidP="00E933D3">
      <w:pPr>
        <w:jc w:val="both"/>
        <w:rPr>
          <w:lang w:val="uk-UA"/>
        </w:rPr>
      </w:pPr>
    </w:p>
    <w:p w:rsidR="007025AC" w:rsidRPr="000F7F3E" w:rsidRDefault="007025AC" w:rsidP="00E933D3">
      <w:pPr>
        <w:jc w:val="both"/>
        <w:rPr>
          <w:sz w:val="28"/>
          <w:szCs w:val="28"/>
          <w:lang w:val="uk-UA"/>
        </w:rPr>
      </w:pPr>
    </w:p>
    <w:p w:rsidR="007025AC" w:rsidRPr="000F7F3E" w:rsidRDefault="007025AC" w:rsidP="00E933D3">
      <w:pPr>
        <w:jc w:val="both"/>
        <w:rPr>
          <w:sz w:val="28"/>
          <w:szCs w:val="28"/>
          <w:lang w:val="uk-UA"/>
        </w:rPr>
      </w:pPr>
    </w:p>
    <w:p w:rsidR="007025AC" w:rsidRPr="000F7F3E" w:rsidRDefault="007025AC" w:rsidP="00E933D3">
      <w:pPr>
        <w:jc w:val="both"/>
        <w:rPr>
          <w:sz w:val="28"/>
          <w:szCs w:val="28"/>
          <w:lang w:val="uk-UA"/>
        </w:rPr>
      </w:pPr>
    </w:p>
    <w:p w:rsidR="007025AC" w:rsidRPr="000F7F3E" w:rsidRDefault="007025AC" w:rsidP="00E933D3">
      <w:pPr>
        <w:jc w:val="both"/>
        <w:rPr>
          <w:sz w:val="28"/>
          <w:szCs w:val="28"/>
          <w:lang w:val="uk-UA"/>
        </w:rPr>
      </w:pPr>
    </w:p>
    <w:p w:rsidR="007025AC" w:rsidRPr="000F7F3E" w:rsidRDefault="007025AC" w:rsidP="00E933D3">
      <w:pPr>
        <w:jc w:val="both"/>
        <w:rPr>
          <w:sz w:val="28"/>
          <w:szCs w:val="28"/>
          <w:lang w:val="uk-UA"/>
        </w:rPr>
      </w:pPr>
    </w:p>
    <w:p w:rsidR="007025AC" w:rsidRPr="000F7F3E" w:rsidRDefault="007025AC" w:rsidP="00E933D3">
      <w:pPr>
        <w:jc w:val="both"/>
        <w:rPr>
          <w:sz w:val="28"/>
          <w:szCs w:val="28"/>
          <w:lang w:val="uk-UA"/>
        </w:rPr>
      </w:pPr>
    </w:p>
    <w:p w:rsidR="007025AC" w:rsidRPr="000F7F3E" w:rsidRDefault="007025AC" w:rsidP="00E933D3">
      <w:pPr>
        <w:jc w:val="both"/>
        <w:rPr>
          <w:sz w:val="28"/>
          <w:szCs w:val="28"/>
          <w:lang w:val="uk-UA"/>
        </w:rPr>
      </w:pPr>
    </w:p>
    <w:p w:rsidR="007025AC" w:rsidRPr="000F7F3E" w:rsidRDefault="007025AC" w:rsidP="00E933D3">
      <w:pPr>
        <w:jc w:val="both"/>
        <w:rPr>
          <w:sz w:val="28"/>
          <w:szCs w:val="28"/>
          <w:lang w:val="uk-UA"/>
        </w:rPr>
      </w:pPr>
    </w:p>
    <w:p w:rsidR="007025AC" w:rsidRPr="000F7F3E" w:rsidRDefault="007025AC" w:rsidP="00E933D3">
      <w:pPr>
        <w:jc w:val="center"/>
        <w:rPr>
          <w:rFonts w:ascii="MS Reference Sans Serif" w:hAnsi="MS Reference Sans Serif"/>
          <w:b/>
          <w:sz w:val="76"/>
          <w:szCs w:val="76"/>
          <w:lang w:val="uk-UA"/>
        </w:rPr>
      </w:pPr>
      <w:r w:rsidRPr="000F7F3E">
        <w:rPr>
          <w:rFonts w:ascii="MS Reference Sans Serif" w:hAnsi="MS Reference Sans Serif"/>
          <w:b/>
          <w:sz w:val="76"/>
          <w:szCs w:val="76"/>
          <w:lang w:val="uk-UA"/>
        </w:rPr>
        <w:t>С  Т  А  Т  У  Т</w:t>
      </w:r>
    </w:p>
    <w:p w:rsidR="007025AC" w:rsidRPr="000F7F3E" w:rsidRDefault="007025AC" w:rsidP="00E933D3">
      <w:pPr>
        <w:jc w:val="center"/>
        <w:rPr>
          <w:b/>
          <w:sz w:val="32"/>
          <w:szCs w:val="32"/>
          <w:lang w:val="uk-UA"/>
        </w:rPr>
      </w:pPr>
      <w:r w:rsidRPr="000F7F3E">
        <w:rPr>
          <w:b/>
          <w:sz w:val="32"/>
          <w:szCs w:val="32"/>
          <w:lang w:val="uk-UA"/>
        </w:rPr>
        <w:t>комплексної дитячо-юнацької спортивної школи  2</w:t>
      </w:r>
    </w:p>
    <w:p w:rsidR="007025AC" w:rsidRPr="000F7F3E" w:rsidRDefault="007025AC" w:rsidP="00E933D3">
      <w:pPr>
        <w:jc w:val="center"/>
        <w:rPr>
          <w:b/>
          <w:sz w:val="32"/>
          <w:szCs w:val="32"/>
          <w:lang w:val="uk-UA"/>
        </w:rPr>
      </w:pPr>
      <w:r w:rsidRPr="000F7F3E">
        <w:rPr>
          <w:b/>
          <w:sz w:val="32"/>
          <w:szCs w:val="32"/>
          <w:lang w:val="uk-UA"/>
        </w:rPr>
        <w:t>відділу молоді та спорту</w:t>
      </w:r>
    </w:p>
    <w:p w:rsidR="007025AC" w:rsidRPr="000F7F3E" w:rsidRDefault="007025AC" w:rsidP="00E933D3">
      <w:pPr>
        <w:jc w:val="center"/>
        <w:rPr>
          <w:b/>
          <w:sz w:val="32"/>
          <w:szCs w:val="32"/>
          <w:lang w:val="uk-UA"/>
        </w:rPr>
      </w:pPr>
      <w:r w:rsidRPr="000F7F3E">
        <w:rPr>
          <w:b/>
          <w:sz w:val="32"/>
          <w:szCs w:val="32"/>
          <w:lang w:val="uk-UA"/>
        </w:rPr>
        <w:t>Сєвєродонецької міської ради</w:t>
      </w:r>
    </w:p>
    <w:p w:rsidR="007025AC" w:rsidRPr="000F7F3E" w:rsidRDefault="007025AC" w:rsidP="00E933D3">
      <w:pPr>
        <w:jc w:val="center"/>
        <w:rPr>
          <w:b/>
          <w:sz w:val="32"/>
          <w:szCs w:val="32"/>
          <w:lang w:val="uk-UA"/>
        </w:rPr>
      </w:pPr>
      <w:r>
        <w:rPr>
          <w:b/>
          <w:sz w:val="32"/>
          <w:szCs w:val="32"/>
          <w:lang w:val="uk-UA"/>
        </w:rPr>
        <w:t>(</w:t>
      </w:r>
      <w:r w:rsidRPr="000F7F3E">
        <w:rPr>
          <w:b/>
          <w:sz w:val="32"/>
          <w:szCs w:val="32"/>
          <w:lang w:val="uk-UA"/>
        </w:rPr>
        <w:t>нова редакція)</w:t>
      </w: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jc w:val="center"/>
        <w:rPr>
          <w:b/>
          <w:sz w:val="32"/>
          <w:szCs w:val="32"/>
          <w:lang w:val="uk-UA"/>
        </w:rPr>
      </w:pPr>
    </w:p>
    <w:p w:rsidR="007025AC" w:rsidRPr="000F7F3E" w:rsidRDefault="007025AC" w:rsidP="00E933D3">
      <w:pPr>
        <w:rPr>
          <w:b/>
          <w:sz w:val="28"/>
          <w:szCs w:val="28"/>
          <w:lang w:val="uk-UA"/>
        </w:rPr>
      </w:pPr>
    </w:p>
    <w:p w:rsidR="007025AC" w:rsidRPr="000F7F3E" w:rsidRDefault="007025AC" w:rsidP="00E933D3">
      <w:pPr>
        <w:rPr>
          <w:b/>
          <w:sz w:val="28"/>
          <w:szCs w:val="28"/>
          <w:lang w:val="uk-UA"/>
        </w:rPr>
      </w:pPr>
    </w:p>
    <w:p w:rsidR="007025AC" w:rsidRPr="000F7F3E" w:rsidRDefault="007025AC" w:rsidP="00E933D3">
      <w:pPr>
        <w:jc w:val="center"/>
        <w:rPr>
          <w:b/>
          <w:sz w:val="28"/>
          <w:szCs w:val="28"/>
          <w:lang w:val="uk-UA"/>
        </w:rPr>
      </w:pPr>
      <w:r w:rsidRPr="000F7F3E">
        <w:rPr>
          <w:b/>
          <w:sz w:val="28"/>
          <w:szCs w:val="28"/>
          <w:lang w:val="uk-UA"/>
        </w:rPr>
        <w:t xml:space="preserve">м.Сєвєродонецьк    </w:t>
      </w:r>
    </w:p>
    <w:p w:rsidR="007025AC" w:rsidRPr="000F7F3E" w:rsidRDefault="007025AC" w:rsidP="00E933D3">
      <w:pPr>
        <w:jc w:val="center"/>
        <w:rPr>
          <w:b/>
          <w:sz w:val="28"/>
          <w:szCs w:val="28"/>
          <w:lang w:val="uk-UA"/>
        </w:rPr>
      </w:pPr>
      <w:r w:rsidRPr="000F7F3E">
        <w:rPr>
          <w:b/>
          <w:sz w:val="28"/>
          <w:szCs w:val="28"/>
          <w:lang w:val="uk-UA"/>
        </w:rPr>
        <w:t xml:space="preserve">      </w:t>
      </w:r>
    </w:p>
    <w:p w:rsidR="007025AC" w:rsidRPr="000F7F3E" w:rsidRDefault="007025AC" w:rsidP="00E933D3">
      <w:pPr>
        <w:jc w:val="center"/>
        <w:rPr>
          <w:b/>
          <w:sz w:val="28"/>
          <w:szCs w:val="28"/>
          <w:lang w:val="uk-UA"/>
        </w:rPr>
      </w:pPr>
      <w:r w:rsidRPr="000F7F3E">
        <w:rPr>
          <w:b/>
          <w:sz w:val="28"/>
          <w:szCs w:val="28"/>
          <w:lang w:val="uk-UA"/>
        </w:rPr>
        <w:t>2016</w:t>
      </w:r>
    </w:p>
    <w:p w:rsidR="007025AC" w:rsidRPr="000F7F3E" w:rsidRDefault="007025AC" w:rsidP="00E933D3">
      <w:pPr>
        <w:rPr>
          <w:b/>
          <w:sz w:val="28"/>
          <w:szCs w:val="28"/>
          <w:lang w:val="uk-UA"/>
        </w:rPr>
      </w:pPr>
    </w:p>
    <w:p w:rsidR="007025AC" w:rsidRPr="000F7F3E" w:rsidRDefault="007025AC" w:rsidP="00E933D3">
      <w:pPr>
        <w:rPr>
          <w:b/>
          <w:sz w:val="28"/>
          <w:szCs w:val="28"/>
          <w:lang w:val="uk-UA"/>
        </w:rPr>
      </w:pPr>
    </w:p>
    <w:p w:rsidR="007025AC" w:rsidRPr="000F7F3E" w:rsidRDefault="007025AC" w:rsidP="00E933D3">
      <w:pPr>
        <w:rPr>
          <w:b/>
          <w:sz w:val="28"/>
          <w:szCs w:val="28"/>
          <w:lang w:val="uk-UA"/>
        </w:rPr>
      </w:pPr>
    </w:p>
    <w:p w:rsidR="007025AC" w:rsidRPr="000F7F3E" w:rsidRDefault="007025AC" w:rsidP="00E933D3">
      <w:pPr>
        <w:jc w:val="center"/>
        <w:rPr>
          <w:b/>
          <w:lang w:val="uk-UA"/>
        </w:rPr>
      </w:pPr>
      <w:r w:rsidRPr="000F7F3E">
        <w:rPr>
          <w:b/>
          <w:lang w:val="uk-UA"/>
        </w:rPr>
        <w:t>1. Загальна  частина</w:t>
      </w:r>
    </w:p>
    <w:p w:rsidR="007025AC" w:rsidRPr="000F7F3E" w:rsidRDefault="007025AC" w:rsidP="00340372">
      <w:pPr>
        <w:jc w:val="both"/>
        <w:rPr>
          <w:lang w:val="uk-UA"/>
        </w:rPr>
      </w:pPr>
    </w:p>
    <w:p w:rsidR="007025AC" w:rsidRPr="000F7F3E" w:rsidRDefault="007025AC" w:rsidP="005912D0">
      <w:pPr>
        <w:ind w:firstLine="284"/>
        <w:jc w:val="both"/>
        <w:rPr>
          <w:lang w:val="uk-UA"/>
        </w:rPr>
      </w:pPr>
      <w:r w:rsidRPr="000F7F3E">
        <w:rPr>
          <w:lang w:val="uk-UA"/>
        </w:rPr>
        <w:t>1.1. Комплексна дитячо-юнацька спортивна школа 2, (скорочена назва - КДЮСШ 2, надалі –</w:t>
      </w:r>
      <w:r>
        <w:rPr>
          <w:lang w:val="uk-UA"/>
        </w:rPr>
        <w:t xml:space="preserve"> </w:t>
      </w:r>
      <w:r w:rsidRPr="000F7F3E">
        <w:rPr>
          <w:lang w:val="uk-UA"/>
        </w:rPr>
        <w:t xml:space="preserve">спортивна школа),  яка зареєстрована виконавчим комітетом </w:t>
      </w:r>
      <w:r>
        <w:rPr>
          <w:lang w:val="uk-UA"/>
        </w:rPr>
        <w:t xml:space="preserve">Сєвєродонецької </w:t>
      </w:r>
      <w:r w:rsidRPr="000F7F3E">
        <w:rPr>
          <w:lang w:val="uk-UA"/>
        </w:rPr>
        <w:t xml:space="preserve">міської ради від 26.12.2002р. №493, є позашкільним навчальним закладом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 </w:t>
      </w:r>
    </w:p>
    <w:p w:rsidR="007025AC" w:rsidRPr="000F7F3E" w:rsidRDefault="007025AC" w:rsidP="005912D0">
      <w:pPr>
        <w:ind w:firstLine="284"/>
        <w:jc w:val="both"/>
        <w:rPr>
          <w:lang w:val="uk-UA"/>
        </w:rPr>
      </w:pPr>
      <w:r w:rsidRPr="000F7F3E">
        <w:rPr>
          <w:lang w:val="uk-UA"/>
        </w:rPr>
        <w:t>1.2. КДЮСШ 2 у своїй діяльності керується Конституцією України та законами України,  актами  Президента України і Кабінету Міністрів України, наказами Міністерства моло</w:t>
      </w:r>
      <w:r>
        <w:rPr>
          <w:lang w:val="uk-UA"/>
        </w:rPr>
        <w:t xml:space="preserve">ді та спорту, МОН,  рішеннями  Сєвєродонецької </w:t>
      </w:r>
      <w:r w:rsidRPr="000F7F3E">
        <w:rPr>
          <w:lang w:val="uk-UA"/>
        </w:rPr>
        <w:t>міської ради та її виконавчого комітету, наказами відділу молоді та спорту</w:t>
      </w:r>
      <w:r>
        <w:rPr>
          <w:lang w:val="uk-UA"/>
        </w:rPr>
        <w:t xml:space="preserve"> Сєвєродонецької міської ради</w:t>
      </w:r>
      <w:r w:rsidRPr="000F7F3E">
        <w:rPr>
          <w:lang w:val="uk-UA"/>
        </w:rPr>
        <w:t>, Типовим положенням про дитячо-юнацьку спортивну школу і власним Статутом.</w:t>
      </w:r>
    </w:p>
    <w:p w:rsidR="007025AC" w:rsidRPr="000F7F3E" w:rsidRDefault="007025AC" w:rsidP="004C765B">
      <w:pPr>
        <w:ind w:firstLine="284"/>
        <w:jc w:val="both"/>
        <w:rPr>
          <w:lang w:val="uk-UA"/>
        </w:rPr>
      </w:pPr>
      <w:r w:rsidRPr="000F7F3E">
        <w:rPr>
          <w:lang w:val="uk-UA"/>
        </w:rPr>
        <w:t>1.3. Мова навчання і виховання у КДЮСШ 2 визначається Конституцією України і відповідними законами України.</w:t>
      </w:r>
    </w:p>
    <w:p w:rsidR="007025AC" w:rsidRPr="000F7F3E" w:rsidRDefault="007025AC" w:rsidP="005912D0">
      <w:pPr>
        <w:ind w:firstLine="284"/>
        <w:jc w:val="both"/>
        <w:rPr>
          <w:lang w:val="uk-UA"/>
        </w:rPr>
      </w:pPr>
    </w:p>
    <w:p w:rsidR="007025AC" w:rsidRPr="000F7F3E" w:rsidRDefault="007025AC" w:rsidP="00A64724">
      <w:pPr>
        <w:ind w:left="360"/>
        <w:jc w:val="center"/>
        <w:rPr>
          <w:b/>
          <w:lang w:val="uk-UA"/>
        </w:rPr>
      </w:pPr>
      <w:r w:rsidRPr="000F7F3E">
        <w:rPr>
          <w:b/>
          <w:lang w:val="uk-UA"/>
        </w:rPr>
        <w:t>2. Організаційно-правові засади діяльності спортивної школи</w:t>
      </w:r>
    </w:p>
    <w:p w:rsidR="007025AC" w:rsidRPr="000F7F3E" w:rsidRDefault="007025AC" w:rsidP="00A64724">
      <w:pPr>
        <w:ind w:left="360"/>
        <w:jc w:val="center"/>
        <w:rPr>
          <w:b/>
          <w:color w:val="FF0000"/>
          <w:u w:val="single"/>
          <w:lang w:val="uk-UA"/>
        </w:rPr>
      </w:pPr>
    </w:p>
    <w:p w:rsidR="007025AC" w:rsidRPr="000F7F3E" w:rsidRDefault="007025AC" w:rsidP="00B1307E">
      <w:pPr>
        <w:numPr>
          <w:ilvl w:val="1"/>
          <w:numId w:val="7"/>
        </w:numPr>
        <w:ind w:left="0" w:firstLine="284"/>
        <w:jc w:val="both"/>
        <w:rPr>
          <w:lang w:val="uk-UA"/>
        </w:rPr>
      </w:pPr>
      <w:r w:rsidRPr="000F7F3E">
        <w:rPr>
          <w:lang w:val="uk-UA"/>
        </w:rPr>
        <w:t xml:space="preserve">КДЮСШ 2 є неприбутковим бюджетним закладом, який знаходиться у комунальній власності територіальної громади міста Сєвєродонецька Луганської області та здійснює некомерційну господарську діяльність. </w:t>
      </w:r>
    </w:p>
    <w:p w:rsidR="007025AC" w:rsidRPr="000F7F3E" w:rsidRDefault="007025AC" w:rsidP="00B1307E">
      <w:pPr>
        <w:numPr>
          <w:ilvl w:val="1"/>
          <w:numId w:val="7"/>
        </w:numPr>
        <w:ind w:left="0" w:firstLine="284"/>
        <w:jc w:val="both"/>
        <w:rPr>
          <w:lang w:val="uk-UA"/>
        </w:rPr>
      </w:pPr>
      <w:r w:rsidRPr="000F7F3E">
        <w:rPr>
          <w:lang w:val="uk-UA"/>
        </w:rPr>
        <w:t>Заклад входить до сфери управління Засновника. Вищий орган управління  та Засновник (власник) спортивної школи - Сєвєродонецька міська рада, уповноважений орган з управління закладу – відділ молоді та спорту Сєвєродонецької міської ради.</w:t>
      </w:r>
    </w:p>
    <w:p w:rsidR="007025AC" w:rsidRPr="000F7F3E" w:rsidRDefault="007025AC" w:rsidP="00CE7051">
      <w:pPr>
        <w:numPr>
          <w:ilvl w:val="1"/>
          <w:numId w:val="7"/>
        </w:numPr>
        <w:ind w:left="0" w:firstLine="284"/>
        <w:jc w:val="both"/>
        <w:rPr>
          <w:lang w:val="uk-UA"/>
        </w:rPr>
      </w:pPr>
      <w:r w:rsidRPr="000F7F3E">
        <w:rPr>
          <w:lang w:val="uk-UA"/>
        </w:rPr>
        <w:t>КДЮСШ 2 є юридичною особою, діє на підставі Статуту, затвердженого Засновником підзвітна та підконтрольна Сєвєродонецькій міській раді та відділу м</w:t>
      </w:r>
      <w:r>
        <w:rPr>
          <w:lang w:val="uk-UA"/>
        </w:rPr>
        <w:t>олоді та спорту Сєвєродонецької</w:t>
      </w:r>
      <w:r w:rsidRPr="000F7F3E">
        <w:rPr>
          <w:lang w:val="uk-UA"/>
        </w:rPr>
        <w:t xml:space="preserve"> міської ради, який є головним розпорядником бюджетних коштів та здійснює організаційно-методичне керівництво та координацію роботи закладу. </w:t>
      </w:r>
    </w:p>
    <w:p w:rsidR="007025AC" w:rsidRPr="000F7F3E" w:rsidRDefault="007025AC" w:rsidP="00B1307E">
      <w:pPr>
        <w:numPr>
          <w:ilvl w:val="1"/>
          <w:numId w:val="7"/>
        </w:numPr>
        <w:ind w:left="0" w:firstLine="284"/>
        <w:jc w:val="both"/>
        <w:rPr>
          <w:lang w:val="uk-UA"/>
        </w:rPr>
      </w:pPr>
      <w:r w:rsidRPr="000F7F3E">
        <w:rPr>
          <w:lang w:val="uk-UA"/>
        </w:rPr>
        <w:t>КДЮСШ 2 має печатки та штампи зі своїм найменуванням, ідентифікаційний номер, фірмовий бланк та власну атрибутику.</w:t>
      </w:r>
    </w:p>
    <w:p w:rsidR="007025AC" w:rsidRPr="000F7F3E" w:rsidRDefault="007025AC" w:rsidP="00B1307E">
      <w:pPr>
        <w:numPr>
          <w:ilvl w:val="1"/>
          <w:numId w:val="7"/>
        </w:numPr>
        <w:ind w:left="0" w:firstLine="284"/>
        <w:jc w:val="both"/>
        <w:rPr>
          <w:lang w:val="uk-UA"/>
        </w:rPr>
      </w:pPr>
      <w:r w:rsidRPr="000F7F3E">
        <w:rPr>
          <w:lang w:val="uk-UA"/>
        </w:rPr>
        <w:t xml:space="preserve">Предметом діяльності КДЮСШ 2 згідно Класифікатору видів економічної діяльності (КВЕД) є: </w:t>
      </w:r>
    </w:p>
    <w:p w:rsidR="007025AC" w:rsidRPr="000F7F3E" w:rsidRDefault="007025AC" w:rsidP="005912D0">
      <w:pPr>
        <w:ind w:firstLine="284"/>
        <w:jc w:val="both"/>
        <w:rPr>
          <w:lang w:val="uk-UA"/>
        </w:rPr>
      </w:pPr>
      <w:r w:rsidRPr="000F7F3E">
        <w:rPr>
          <w:lang w:val="uk-UA"/>
        </w:rPr>
        <w:t>85.51. «Освіта у сфері спорту та відпочинку</w:t>
      </w:r>
    </w:p>
    <w:p w:rsidR="007025AC" w:rsidRPr="000F7F3E" w:rsidRDefault="007025AC" w:rsidP="005912D0">
      <w:pPr>
        <w:ind w:firstLine="284"/>
        <w:jc w:val="both"/>
        <w:rPr>
          <w:lang w:val="uk-UA"/>
        </w:rPr>
      </w:pPr>
      <w:r w:rsidRPr="000F7F3E">
        <w:rPr>
          <w:lang w:val="uk-UA"/>
        </w:rPr>
        <w:t>93.11 «Функціювання спортивних споруд»</w:t>
      </w:r>
    </w:p>
    <w:p w:rsidR="007025AC" w:rsidRPr="000F7F3E" w:rsidRDefault="007025AC" w:rsidP="005912D0">
      <w:pPr>
        <w:ind w:firstLine="284"/>
        <w:jc w:val="both"/>
        <w:rPr>
          <w:lang w:val="uk-UA"/>
        </w:rPr>
      </w:pPr>
      <w:r w:rsidRPr="000F7F3E">
        <w:rPr>
          <w:lang w:val="uk-UA"/>
        </w:rPr>
        <w:t>93.19 «Інша діяльність у сфері спорту</w:t>
      </w:r>
    </w:p>
    <w:p w:rsidR="007025AC" w:rsidRPr="000F7F3E" w:rsidRDefault="007025AC" w:rsidP="00B1307E">
      <w:pPr>
        <w:numPr>
          <w:ilvl w:val="1"/>
          <w:numId w:val="7"/>
        </w:numPr>
        <w:ind w:left="0" w:firstLine="284"/>
        <w:jc w:val="both"/>
        <w:rPr>
          <w:lang w:val="uk-UA"/>
        </w:rPr>
      </w:pPr>
      <w:r w:rsidRPr="000F7F3E">
        <w:rPr>
          <w:lang w:val="uk-UA"/>
        </w:rPr>
        <w:t>Юридична адреса КДЮСШ 2:</w:t>
      </w:r>
    </w:p>
    <w:p w:rsidR="007025AC" w:rsidRPr="000F7F3E" w:rsidRDefault="007025AC" w:rsidP="005912D0">
      <w:pPr>
        <w:ind w:firstLine="284"/>
        <w:jc w:val="both"/>
        <w:rPr>
          <w:lang w:val="uk-UA"/>
        </w:rPr>
      </w:pPr>
      <w:r w:rsidRPr="000F7F3E">
        <w:rPr>
          <w:lang w:val="uk-UA"/>
        </w:rPr>
        <w:t xml:space="preserve">                       вул. Сметаніна, будинок 5А</w:t>
      </w:r>
    </w:p>
    <w:p w:rsidR="007025AC" w:rsidRPr="000F7F3E" w:rsidRDefault="007025AC" w:rsidP="005912D0">
      <w:pPr>
        <w:ind w:firstLine="284"/>
        <w:jc w:val="both"/>
        <w:rPr>
          <w:lang w:val="uk-UA"/>
        </w:rPr>
      </w:pPr>
      <w:r w:rsidRPr="000F7F3E">
        <w:rPr>
          <w:lang w:val="uk-UA"/>
        </w:rPr>
        <w:t xml:space="preserve">                       м. Сєвєродонецьк </w:t>
      </w:r>
    </w:p>
    <w:p w:rsidR="007025AC" w:rsidRPr="000F7F3E" w:rsidRDefault="007025AC" w:rsidP="005912D0">
      <w:pPr>
        <w:ind w:firstLine="284"/>
        <w:jc w:val="both"/>
        <w:rPr>
          <w:lang w:val="uk-UA"/>
        </w:rPr>
      </w:pPr>
      <w:r w:rsidRPr="000F7F3E">
        <w:rPr>
          <w:lang w:val="uk-UA"/>
        </w:rPr>
        <w:t xml:space="preserve">                       Луганська область</w:t>
      </w:r>
    </w:p>
    <w:p w:rsidR="007025AC" w:rsidRPr="000F7F3E" w:rsidRDefault="007025AC" w:rsidP="005912D0">
      <w:pPr>
        <w:ind w:firstLine="284"/>
        <w:jc w:val="both"/>
        <w:rPr>
          <w:lang w:val="uk-UA"/>
        </w:rPr>
      </w:pPr>
      <w:r w:rsidRPr="000F7F3E">
        <w:rPr>
          <w:lang w:val="uk-UA"/>
        </w:rPr>
        <w:t xml:space="preserve">                       93400</w:t>
      </w:r>
    </w:p>
    <w:p w:rsidR="007025AC" w:rsidRPr="000F7F3E" w:rsidRDefault="007025AC" w:rsidP="00D35976">
      <w:pPr>
        <w:ind w:firstLine="284"/>
        <w:jc w:val="both"/>
        <w:rPr>
          <w:lang w:val="uk-UA"/>
        </w:rPr>
      </w:pPr>
      <w:r w:rsidRPr="000F7F3E">
        <w:rPr>
          <w:lang w:val="uk-UA"/>
        </w:rPr>
        <w:t xml:space="preserve"> КДЮСШ 2 у своїй структурі має 6 відділень з наступних видів спорту: гімнастика спортивна, футбол, кульова стрільба, важка атлетика, велоспорт, легка атлетика.</w:t>
      </w:r>
    </w:p>
    <w:p w:rsidR="007025AC" w:rsidRPr="000F7F3E" w:rsidRDefault="007025AC" w:rsidP="00B1307E">
      <w:pPr>
        <w:numPr>
          <w:ilvl w:val="1"/>
          <w:numId w:val="7"/>
        </w:numPr>
        <w:ind w:left="0" w:firstLine="284"/>
        <w:jc w:val="both"/>
        <w:rPr>
          <w:lang w:val="uk-UA"/>
        </w:rPr>
      </w:pPr>
      <w:r w:rsidRPr="000F7F3E">
        <w:rPr>
          <w:lang w:val="uk-UA"/>
        </w:rPr>
        <w:t>Відкриття (закриття) відділень з певних видів спорту здійснюється за рішенням засновника спортивної школи, погодженим із структурним підрозділом з фізичної культури і спорту місцевого органу виконавчої влади  - відділом молоді та спорту Сєвєродонецької міської влади.</w:t>
      </w:r>
    </w:p>
    <w:p w:rsidR="007025AC" w:rsidRPr="000F7F3E" w:rsidRDefault="007025AC" w:rsidP="00CE7051">
      <w:pPr>
        <w:jc w:val="both"/>
        <w:rPr>
          <w:lang w:val="uk-UA"/>
        </w:rPr>
      </w:pPr>
      <w:r w:rsidRPr="000F7F3E">
        <w:rPr>
          <w:lang w:val="uk-UA"/>
        </w:rPr>
        <w:t xml:space="preserve">    2.8. КДЮСШ 2 повинна мати у штатному розписі не менше ніж вісім ставок тренера-викладача, з них не менше чотирьох штатних одиниць, а також власну або орендовану матеріально-технічну базу, науково-методичне і медичне забезпечення, необхідні кошти, зокрема фонд оплати праці.</w:t>
      </w:r>
    </w:p>
    <w:p w:rsidR="007025AC" w:rsidRPr="000F7F3E" w:rsidRDefault="007025AC" w:rsidP="00CE7051">
      <w:pPr>
        <w:jc w:val="both"/>
        <w:rPr>
          <w:lang w:val="uk-UA"/>
        </w:rPr>
      </w:pPr>
    </w:p>
    <w:p w:rsidR="007025AC" w:rsidRPr="000F7F3E" w:rsidRDefault="007025AC" w:rsidP="00CE7051">
      <w:pPr>
        <w:jc w:val="both"/>
        <w:rPr>
          <w:lang w:val="uk-UA"/>
        </w:rPr>
      </w:pPr>
      <w:r w:rsidRPr="000F7F3E">
        <w:rPr>
          <w:lang w:val="uk-UA"/>
        </w:rPr>
        <w:t xml:space="preserve">   2.9. Відділення з певного виду спорту спортивної школи може включати такі групи:</w:t>
      </w:r>
    </w:p>
    <w:p w:rsidR="007025AC" w:rsidRPr="000F7F3E" w:rsidRDefault="007025AC" w:rsidP="00D73F0B">
      <w:pPr>
        <w:pStyle w:val="rvps2"/>
        <w:spacing w:before="0" w:beforeAutospacing="0" w:after="0" w:afterAutospacing="0"/>
        <w:ind w:firstLine="284"/>
        <w:jc w:val="both"/>
        <w:rPr>
          <w:lang w:val="uk-UA"/>
        </w:rPr>
      </w:pPr>
      <w:bookmarkStart w:id="0" w:name="n11"/>
      <w:bookmarkEnd w:id="0"/>
      <w:r w:rsidRPr="000F7F3E">
        <w:rPr>
          <w:lang w:val="uk-UA"/>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025AC" w:rsidRPr="000F7F3E" w:rsidRDefault="007025AC" w:rsidP="00D73F0B">
      <w:pPr>
        <w:pStyle w:val="rvps2"/>
        <w:spacing w:before="0" w:beforeAutospacing="0" w:after="0" w:afterAutospacing="0"/>
        <w:ind w:firstLine="284"/>
        <w:jc w:val="both"/>
        <w:rPr>
          <w:lang w:val="uk-UA"/>
        </w:rPr>
      </w:pPr>
      <w:bookmarkStart w:id="1" w:name="n12"/>
      <w:bookmarkEnd w:id="1"/>
      <w:r w:rsidRPr="000F7F3E">
        <w:rPr>
          <w:lang w:val="uk-UA"/>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025AC" w:rsidRPr="000F7F3E" w:rsidRDefault="007025AC" w:rsidP="00D73F0B">
      <w:pPr>
        <w:pStyle w:val="rvps2"/>
        <w:spacing w:before="0" w:beforeAutospacing="0" w:after="0" w:afterAutospacing="0"/>
        <w:ind w:firstLine="284"/>
        <w:jc w:val="both"/>
        <w:rPr>
          <w:lang w:val="uk-UA"/>
        </w:rPr>
      </w:pPr>
      <w:bookmarkStart w:id="2" w:name="n13"/>
      <w:bookmarkEnd w:id="2"/>
      <w:r w:rsidRPr="000F7F3E">
        <w:rPr>
          <w:lang w:val="uk-UA"/>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7025AC" w:rsidRPr="000F7F3E" w:rsidRDefault="007025AC" w:rsidP="00D73F0B">
      <w:pPr>
        <w:pStyle w:val="rvps2"/>
        <w:spacing w:before="0" w:beforeAutospacing="0" w:after="0" w:afterAutospacing="0"/>
        <w:ind w:firstLine="284"/>
        <w:jc w:val="both"/>
        <w:rPr>
          <w:lang w:val="uk-UA"/>
        </w:rPr>
      </w:pPr>
      <w:bookmarkStart w:id="3" w:name="n14"/>
      <w:bookmarkEnd w:id="3"/>
      <w:r w:rsidRPr="000F7F3E">
        <w:rPr>
          <w:lang w:val="uk-UA"/>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025AC" w:rsidRPr="000F7F3E" w:rsidRDefault="007025AC" w:rsidP="002C38E5">
      <w:pPr>
        <w:pStyle w:val="rvps2"/>
        <w:spacing w:before="0" w:beforeAutospacing="0" w:after="0" w:afterAutospacing="0"/>
        <w:ind w:firstLine="284"/>
        <w:jc w:val="both"/>
        <w:rPr>
          <w:lang w:val="uk-UA"/>
        </w:rPr>
      </w:pPr>
      <w:r w:rsidRPr="000F7F3E">
        <w:rPr>
          <w:lang w:val="uk-UA"/>
        </w:rPr>
        <w:t>2.10.</w:t>
      </w:r>
      <w:r w:rsidRPr="000F7F3E">
        <w:rPr>
          <w:color w:val="FF0000"/>
          <w:lang w:val="uk-UA"/>
        </w:rPr>
        <w:t xml:space="preserve"> </w:t>
      </w:r>
      <w:r w:rsidRPr="000F7F3E">
        <w:rPr>
          <w:lang w:val="uk-UA"/>
        </w:rPr>
        <w:t>Спортивній школі у порядку, встановленому Мінмолодьспортом, надається:</w:t>
      </w:r>
    </w:p>
    <w:p w:rsidR="007025AC" w:rsidRPr="000F7F3E" w:rsidRDefault="007025AC" w:rsidP="002C38E5">
      <w:pPr>
        <w:pStyle w:val="rvps2"/>
        <w:spacing w:before="0" w:beforeAutospacing="0" w:after="0" w:afterAutospacing="0"/>
        <w:ind w:firstLine="284"/>
        <w:jc w:val="both"/>
        <w:rPr>
          <w:lang w:val="uk-UA"/>
        </w:rPr>
      </w:pPr>
      <w:bookmarkStart w:id="4" w:name="n33"/>
      <w:bookmarkEnd w:id="4"/>
      <w:r w:rsidRPr="000F7F3E">
        <w:rPr>
          <w:lang w:val="uk-UA"/>
        </w:rPr>
        <w:t>- вища категорія - Мінмолодьспортом за поданням  обласної і міської держадміністрацій;</w:t>
      </w:r>
    </w:p>
    <w:p w:rsidR="007025AC" w:rsidRPr="000F7F3E" w:rsidRDefault="007025AC" w:rsidP="002C38E5">
      <w:pPr>
        <w:pStyle w:val="rvps2"/>
        <w:spacing w:before="0" w:beforeAutospacing="0" w:after="0" w:afterAutospacing="0"/>
        <w:ind w:firstLine="284"/>
        <w:jc w:val="both"/>
        <w:rPr>
          <w:lang w:val="uk-UA"/>
        </w:rPr>
      </w:pPr>
      <w:r w:rsidRPr="000F7F3E">
        <w:rPr>
          <w:lang w:val="uk-UA"/>
        </w:rPr>
        <w:t>- перша категорія – обласною держадміністрацією за поданням структурного підрозділу з фізичної культури та спорту органу місцевого самоврядування;</w:t>
      </w:r>
    </w:p>
    <w:p w:rsidR="007025AC" w:rsidRPr="000F7F3E" w:rsidRDefault="007025AC" w:rsidP="002C38E5">
      <w:pPr>
        <w:pStyle w:val="rvps2"/>
        <w:spacing w:before="0" w:beforeAutospacing="0" w:after="0" w:afterAutospacing="0"/>
        <w:ind w:firstLine="284"/>
        <w:jc w:val="both"/>
        <w:rPr>
          <w:lang w:val="uk-UA"/>
        </w:rPr>
      </w:pPr>
      <w:bookmarkStart w:id="5" w:name="n242"/>
      <w:bookmarkStart w:id="6" w:name="n35"/>
      <w:bookmarkEnd w:id="5"/>
      <w:bookmarkEnd w:id="6"/>
      <w:r w:rsidRPr="000F7F3E">
        <w:rPr>
          <w:lang w:val="uk-UA"/>
        </w:rPr>
        <w:t>- друга категорія - структурним підрозділом з фізичної культури та спорту органу місцевого самоврядування за поданням директора спортивної школи.</w:t>
      </w:r>
    </w:p>
    <w:p w:rsidR="007025AC" w:rsidRPr="000F7F3E" w:rsidRDefault="007025AC" w:rsidP="002C38E5">
      <w:pPr>
        <w:pStyle w:val="rvps2"/>
        <w:spacing w:before="0" w:beforeAutospacing="0" w:after="0" w:afterAutospacing="0"/>
        <w:ind w:firstLine="284"/>
        <w:jc w:val="both"/>
        <w:rPr>
          <w:lang w:val="uk-UA"/>
        </w:rPr>
      </w:pPr>
      <w:bookmarkStart w:id="7" w:name="n290"/>
      <w:bookmarkStart w:id="8" w:name="n36"/>
      <w:bookmarkEnd w:id="7"/>
      <w:bookmarkEnd w:id="8"/>
      <w:r w:rsidRPr="000F7F3E">
        <w:rPr>
          <w:lang w:val="uk-UA"/>
        </w:rPr>
        <w:t xml:space="preserve">Категорія надається спортивній школі на підставі заяви засновника або уповноваженого ним органу та з урахуванням </w:t>
      </w:r>
      <w:hyperlink r:id="rId7" w:anchor="n222" w:history="1">
        <w:r w:rsidRPr="000F7F3E">
          <w:rPr>
            <w:rStyle w:val="Hyperlink"/>
            <w:color w:val="auto"/>
            <w:u w:val="none"/>
            <w:lang w:val="uk-UA"/>
          </w:rPr>
          <w:t>вимог</w:t>
        </w:r>
      </w:hyperlink>
      <w:r w:rsidRPr="000F7F3E">
        <w:rPr>
          <w:lang w:val="uk-UA"/>
        </w:rPr>
        <w:t>, визначених у додатку, строком на чотири роки. Після закінчення строку категорія підтверджується або змінюється. Якщо спортивна школа не одержала вищу, першу або другу категорію, вважається такою, що не має категорії. Орган, який надав спортивній школі вищу, першу або другу категорію, має право перевірити дотримання вимог, визначених у додатку до цього Положення. За підсумками перевірки спортивна школа може бути позбавлена наданої категорії.</w:t>
      </w:r>
    </w:p>
    <w:p w:rsidR="007025AC" w:rsidRPr="000F7F3E" w:rsidRDefault="007025AC" w:rsidP="002C38E5">
      <w:pPr>
        <w:pStyle w:val="rvps2"/>
        <w:spacing w:before="0" w:beforeAutospacing="0" w:after="0" w:afterAutospacing="0"/>
        <w:ind w:firstLine="284"/>
        <w:jc w:val="both"/>
        <w:rPr>
          <w:lang w:val="uk-UA"/>
        </w:rPr>
      </w:pPr>
      <w:bookmarkStart w:id="9" w:name="n243"/>
      <w:bookmarkStart w:id="10" w:name="n37"/>
      <w:bookmarkEnd w:id="9"/>
      <w:bookmarkEnd w:id="10"/>
      <w:r w:rsidRPr="000F7F3E">
        <w:rPr>
          <w:lang w:val="uk-UA"/>
        </w:rPr>
        <w:t>Надання відповідної категорії спортивній школі підтверджується свідоцтвом, форма якого затверджується Мінмолодьспортом.</w:t>
      </w:r>
    </w:p>
    <w:p w:rsidR="007025AC" w:rsidRPr="000F7F3E" w:rsidRDefault="007025AC" w:rsidP="007F7CD3">
      <w:pPr>
        <w:jc w:val="both"/>
        <w:rPr>
          <w:u w:val="single"/>
          <w:lang w:val="uk-UA"/>
        </w:rPr>
      </w:pPr>
    </w:p>
    <w:p w:rsidR="007025AC" w:rsidRPr="000F7F3E" w:rsidRDefault="007025AC" w:rsidP="005538F8">
      <w:pPr>
        <w:numPr>
          <w:ilvl w:val="0"/>
          <w:numId w:val="7"/>
        </w:numPr>
        <w:jc w:val="center"/>
        <w:rPr>
          <w:b/>
          <w:lang w:val="uk-UA"/>
        </w:rPr>
      </w:pPr>
      <w:r w:rsidRPr="000F7F3E">
        <w:rPr>
          <w:b/>
          <w:lang w:val="uk-UA"/>
        </w:rPr>
        <w:t>Організація діяльності спортивної школи</w:t>
      </w:r>
    </w:p>
    <w:p w:rsidR="007025AC" w:rsidRPr="000F7F3E" w:rsidRDefault="007025AC" w:rsidP="005538F8">
      <w:pPr>
        <w:jc w:val="center"/>
        <w:rPr>
          <w:b/>
          <w:lang w:val="uk-UA"/>
        </w:rPr>
      </w:pPr>
    </w:p>
    <w:p w:rsidR="007025AC" w:rsidRPr="000F7F3E" w:rsidRDefault="007025AC" w:rsidP="005538F8">
      <w:pPr>
        <w:pStyle w:val="rvps2"/>
        <w:spacing w:before="0" w:beforeAutospacing="0" w:after="0" w:afterAutospacing="0"/>
        <w:ind w:firstLine="284"/>
        <w:jc w:val="both"/>
        <w:rPr>
          <w:lang w:val="uk-UA"/>
        </w:rPr>
      </w:pPr>
      <w:r w:rsidRPr="000F7F3E">
        <w:rPr>
          <w:lang w:val="uk-UA"/>
        </w:rPr>
        <w:t>3.1. Навчально-тренувальна та спортивна робота спортивної школи проводиться за навчальними програмами з видів спорту, що затверджуються Мінмолодьспортом.</w:t>
      </w:r>
    </w:p>
    <w:p w:rsidR="007025AC" w:rsidRPr="000F7F3E" w:rsidRDefault="007025AC" w:rsidP="005538F8">
      <w:pPr>
        <w:pStyle w:val="rvps2"/>
        <w:spacing w:before="0" w:beforeAutospacing="0" w:after="0" w:afterAutospacing="0"/>
        <w:ind w:firstLine="284"/>
        <w:jc w:val="both"/>
        <w:rPr>
          <w:lang w:val="uk-UA"/>
        </w:rPr>
      </w:pPr>
      <w:bookmarkStart w:id="11" w:name="n43"/>
      <w:bookmarkEnd w:id="11"/>
      <w:r w:rsidRPr="000F7F3E">
        <w:rPr>
          <w:lang w:val="uk-UA"/>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rsidR="007025AC" w:rsidRPr="000F7F3E" w:rsidRDefault="007025AC" w:rsidP="00E933D3">
      <w:pPr>
        <w:pStyle w:val="rvps2"/>
        <w:spacing w:before="0" w:beforeAutospacing="0" w:after="0" w:afterAutospacing="0"/>
        <w:ind w:firstLine="284"/>
        <w:jc w:val="both"/>
        <w:rPr>
          <w:lang w:val="uk-UA"/>
        </w:rPr>
      </w:pPr>
      <w:bookmarkStart w:id="12" w:name="n44"/>
      <w:bookmarkEnd w:id="12"/>
      <w:r w:rsidRPr="000F7F3E">
        <w:rPr>
          <w:lang w:val="uk-UA"/>
        </w:rPr>
        <w:t>Основною формою спортивної роботи є участь вихованців у спортивних змаганнях різного рівня.</w:t>
      </w:r>
    </w:p>
    <w:p w:rsidR="007025AC" w:rsidRPr="000F7F3E" w:rsidRDefault="007025AC" w:rsidP="005538F8">
      <w:pPr>
        <w:pStyle w:val="rvps2"/>
        <w:spacing w:before="0" w:beforeAutospacing="0" w:after="0" w:afterAutospacing="0"/>
        <w:ind w:firstLine="284"/>
        <w:jc w:val="both"/>
        <w:rPr>
          <w:lang w:val="uk-UA"/>
        </w:rPr>
      </w:pPr>
      <w:bookmarkStart w:id="13" w:name="n45"/>
      <w:bookmarkEnd w:id="13"/>
      <w:r w:rsidRPr="000F7F3E">
        <w:rPr>
          <w:lang w:val="uk-UA"/>
        </w:rPr>
        <w:t>3.2. Навчальний рік у спортивній школі починається з 1 вересня.</w:t>
      </w:r>
    </w:p>
    <w:p w:rsidR="007025AC" w:rsidRPr="000F7F3E" w:rsidRDefault="007025AC" w:rsidP="005538F8">
      <w:pPr>
        <w:pStyle w:val="rvps2"/>
        <w:spacing w:before="0" w:beforeAutospacing="0" w:after="0" w:afterAutospacing="0"/>
        <w:ind w:firstLine="284"/>
        <w:jc w:val="both"/>
        <w:rPr>
          <w:lang w:val="uk-UA"/>
        </w:rPr>
      </w:pPr>
      <w:bookmarkStart w:id="14" w:name="n46"/>
      <w:bookmarkEnd w:id="14"/>
      <w:r w:rsidRPr="000F7F3E">
        <w:rPr>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7025AC" w:rsidRPr="000F7F3E" w:rsidRDefault="007025AC" w:rsidP="005538F8">
      <w:pPr>
        <w:pStyle w:val="rvps2"/>
        <w:spacing w:before="0" w:beforeAutospacing="0" w:after="0" w:afterAutospacing="0"/>
        <w:ind w:firstLine="284"/>
        <w:jc w:val="both"/>
        <w:rPr>
          <w:lang w:val="uk-UA"/>
        </w:rPr>
      </w:pPr>
      <w:bookmarkStart w:id="15" w:name="n249"/>
      <w:bookmarkStart w:id="16" w:name="n47"/>
      <w:bookmarkEnd w:id="15"/>
      <w:bookmarkEnd w:id="16"/>
      <w:r w:rsidRPr="000F7F3E">
        <w:rPr>
          <w:lang w:val="uk-UA"/>
        </w:rPr>
        <w:t>3.3. Тривалість навчальної години в спортивній школі становить 45 хвилин.</w:t>
      </w:r>
    </w:p>
    <w:p w:rsidR="007025AC" w:rsidRPr="000F7F3E" w:rsidRDefault="007025AC" w:rsidP="005538F8">
      <w:pPr>
        <w:pStyle w:val="rvps2"/>
        <w:spacing w:before="0" w:beforeAutospacing="0" w:after="0" w:afterAutospacing="0"/>
        <w:ind w:firstLine="284"/>
        <w:jc w:val="both"/>
        <w:rPr>
          <w:lang w:val="uk-UA"/>
        </w:rPr>
      </w:pPr>
      <w:bookmarkStart w:id="17" w:name="n292"/>
      <w:bookmarkEnd w:id="17"/>
      <w:r w:rsidRPr="000F7F3E">
        <w:rPr>
          <w:lang w:val="uk-UA"/>
        </w:rPr>
        <w:t>Тривалість одного навчально-тренувального заняття не може перевищувати:</w:t>
      </w:r>
    </w:p>
    <w:p w:rsidR="007025AC" w:rsidRPr="000F7F3E" w:rsidRDefault="007025AC" w:rsidP="005538F8">
      <w:pPr>
        <w:pStyle w:val="rvps2"/>
        <w:spacing w:before="0" w:beforeAutospacing="0" w:after="0" w:afterAutospacing="0"/>
        <w:ind w:firstLine="284"/>
        <w:jc w:val="both"/>
        <w:rPr>
          <w:lang w:val="uk-UA"/>
        </w:rPr>
      </w:pPr>
      <w:bookmarkStart w:id="18" w:name="n293"/>
      <w:bookmarkEnd w:id="18"/>
      <w:r w:rsidRPr="000F7F3E">
        <w:rPr>
          <w:lang w:val="uk-UA"/>
        </w:rPr>
        <w:t>у групах початкової підготовки - двох навчальних годин;</w:t>
      </w:r>
    </w:p>
    <w:p w:rsidR="007025AC" w:rsidRPr="000F7F3E" w:rsidRDefault="007025AC" w:rsidP="005538F8">
      <w:pPr>
        <w:pStyle w:val="rvps2"/>
        <w:spacing w:before="0" w:beforeAutospacing="0" w:after="0" w:afterAutospacing="0"/>
        <w:ind w:firstLine="284"/>
        <w:jc w:val="both"/>
        <w:rPr>
          <w:lang w:val="uk-UA"/>
        </w:rPr>
      </w:pPr>
      <w:bookmarkStart w:id="19" w:name="n294"/>
      <w:bookmarkEnd w:id="19"/>
      <w:r w:rsidRPr="000F7F3E">
        <w:rPr>
          <w:lang w:val="uk-UA"/>
        </w:rPr>
        <w:t>у групах базової підготовки першого - третього років навчання - трьох навчальних годин;</w:t>
      </w:r>
    </w:p>
    <w:p w:rsidR="007025AC" w:rsidRPr="000F7F3E" w:rsidRDefault="007025AC" w:rsidP="005538F8">
      <w:pPr>
        <w:pStyle w:val="rvps2"/>
        <w:spacing w:before="0" w:beforeAutospacing="0" w:after="0" w:afterAutospacing="0"/>
        <w:ind w:firstLine="284"/>
        <w:jc w:val="both"/>
        <w:rPr>
          <w:lang w:val="uk-UA"/>
        </w:rPr>
      </w:pPr>
      <w:bookmarkStart w:id="20" w:name="n295"/>
      <w:bookmarkEnd w:id="20"/>
      <w:r w:rsidRPr="000F7F3E">
        <w:rPr>
          <w:lang w:val="uk-UA"/>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7025AC" w:rsidRPr="000F7F3E" w:rsidRDefault="007025AC" w:rsidP="005538F8">
      <w:pPr>
        <w:pStyle w:val="rvps2"/>
        <w:spacing w:before="0" w:beforeAutospacing="0" w:after="0" w:afterAutospacing="0"/>
        <w:ind w:firstLine="284"/>
        <w:jc w:val="both"/>
        <w:rPr>
          <w:lang w:val="uk-UA"/>
        </w:rPr>
      </w:pPr>
      <w:bookmarkStart w:id="21" w:name="n296"/>
      <w:bookmarkEnd w:id="21"/>
      <w:r w:rsidRPr="000F7F3E">
        <w:rPr>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025AC" w:rsidRPr="000F7F3E" w:rsidRDefault="007025AC" w:rsidP="005538F8">
      <w:pPr>
        <w:pStyle w:val="rvps2"/>
        <w:spacing w:before="0" w:beforeAutospacing="0" w:after="0" w:afterAutospacing="0"/>
        <w:ind w:firstLine="284"/>
        <w:jc w:val="both"/>
        <w:rPr>
          <w:lang w:val="uk-UA"/>
        </w:rPr>
      </w:pPr>
      <w:bookmarkStart w:id="22" w:name="n291"/>
      <w:bookmarkStart w:id="23" w:name="n52"/>
      <w:bookmarkEnd w:id="22"/>
      <w:bookmarkEnd w:id="23"/>
      <w:r w:rsidRPr="000F7F3E">
        <w:rPr>
          <w:lang w:val="uk-UA"/>
        </w:rPr>
        <w:t>3.4. 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w:t>
      </w:r>
    </w:p>
    <w:p w:rsidR="007025AC" w:rsidRPr="000F7F3E" w:rsidRDefault="007025AC" w:rsidP="005538F8">
      <w:pPr>
        <w:pStyle w:val="rvps2"/>
        <w:spacing w:before="0" w:beforeAutospacing="0" w:after="0" w:afterAutospacing="0"/>
        <w:ind w:firstLine="284"/>
        <w:jc w:val="both"/>
        <w:rPr>
          <w:lang w:val="uk-UA"/>
        </w:rPr>
      </w:pPr>
      <w:bookmarkStart w:id="24" w:name="n53"/>
      <w:bookmarkEnd w:id="24"/>
      <w:r w:rsidRPr="000F7F3E">
        <w:rPr>
          <w:lang w:val="uk-UA"/>
        </w:rPr>
        <w:t>У період канікул у загальноосвітніх навчальних закладах спортивна школа працює за окремим планом, затвердженим її директором.</w:t>
      </w:r>
    </w:p>
    <w:p w:rsidR="007025AC" w:rsidRPr="000F7F3E" w:rsidRDefault="007025AC" w:rsidP="005538F8">
      <w:pPr>
        <w:pStyle w:val="rvps2"/>
        <w:spacing w:before="0" w:beforeAutospacing="0" w:after="0" w:afterAutospacing="0"/>
        <w:ind w:firstLine="284"/>
        <w:jc w:val="both"/>
        <w:rPr>
          <w:lang w:val="uk-UA"/>
        </w:rPr>
      </w:pPr>
      <w:bookmarkStart w:id="25" w:name="n54"/>
      <w:bookmarkEnd w:id="25"/>
      <w:r w:rsidRPr="000F7F3E">
        <w:rPr>
          <w:lang w:val="uk-UA"/>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025AC" w:rsidRPr="000F7F3E" w:rsidRDefault="007025AC" w:rsidP="005538F8">
      <w:pPr>
        <w:pStyle w:val="rvps2"/>
        <w:spacing w:before="0" w:beforeAutospacing="0" w:after="0" w:afterAutospacing="0"/>
        <w:ind w:firstLine="284"/>
        <w:jc w:val="both"/>
        <w:rPr>
          <w:lang w:val="uk-UA"/>
        </w:rPr>
      </w:pPr>
      <w:bookmarkStart w:id="26" w:name="n55"/>
      <w:bookmarkEnd w:id="26"/>
      <w:r w:rsidRPr="000F7F3E">
        <w:rPr>
          <w:lang w:val="uk-UA"/>
        </w:rPr>
        <w:t>3.5. Норми наповнюваності груп відділень з видів спорту і тижневий режим навчально-тренувальної роботи спортивних шкіл установлюються Мінмолодьспортом.</w:t>
      </w:r>
    </w:p>
    <w:p w:rsidR="007025AC" w:rsidRPr="000F7F3E" w:rsidRDefault="007025AC" w:rsidP="005538F8">
      <w:pPr>
        <w:pStyle w:val="rvps2"/>
        <w:spacing w:before="0" w:beforeAutospacing="0" w:after="0" w:afterAutospacing="0"/>
        <w:ind w:firstLine="284"/>
        <w:jc w:val="both"/>
        <w:rPr>
          <w:lang w:val="uk-UA"/>
        </w:rPr>
      </w:pPr>
      <w:bookmarkStart w:id="27" w:name="n297"/>
      <w:bookmarkStart w:id="28" w:name="n252"/>
      <w:bookmarkEnd w:id="27"/>
      <w:bookmarkEnd w:id="28"/>
      <w:r w:rsidRPr="000F7F3E">
        <w:rPr>
          <w:lang w:val="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025AC" w:rsidRPr="000F7F3E" w:rsidRDefault="007025AC" w:rsidP="005538F8">
      <w:pPr>
        <w:pStyle w:val="rvps2"/>
        <w:spacing w:before="0" w:beforeAutospacing="0" w:after="0" w:afterAutospacing="0"/>
        <w:ind w:firstLine="284"/>
        <w:jc w:val="both"/>
        <w:rPr>
          <w:lang w:val="uk-UA"/>
        </w:rPr>
      </w:pPr>
      <w:bookmarkStart w:id="29" w:name="n253"/>
      <w:bookmarkStart w:id="30" w:name="n56"/>
      <w:bookmarkEnd w:id="29"/>
      <w:bookmarkEnd w:id="30"/>
      <w:r w:rsidRPr="000F7F3E">
        <w:rPr>
          <w:lang w:val="uk-UA"/>
        </w:rPr>
        <w:t>3.6. Проект плану комплектування відділень з видів спорту на наступний навчальний рік подає директор спортивної школи засновникові або уповноваженому ним органу до 25 серпня поточного року для затвердження.</w:t>
      </w:r>
    </w:p>
    <w:p w:rsidR="007025AC" w:rsidRPr="000F7F3E" w:rsidRDefault="007025AC" w:rsidP="005538F8">
      <w:pPr>
        <w:pStyle w:val="rvps2"/>
        <w:spacing w:before="0" w:beforeAutospacing="0" w:after="0" w:afterAutospacing="0"/>
        <w:ind w:firstLine="284"/>
        <w:jc w:val="both"/>
        <w:rPr>
          <w:lang w:val="uk-UA"/>
        </w:rPr>
      </w:pPr>
      <w:bookmarkStart w:id="31" w:name="n254"/>
      <w:bookmarkStart w:id="32" w:name="n57"/>
      <w:bookmarkEnd w:id="31"/>
      <w:bookmarkEnd w:id="32"/>
      <w:r w:rsidRPr="000F7F3E">
        <w:rPr>
          <w:lang w:val="uk-UA"/>
        </w:rPr>
        <w:t>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7025AC" w:rsidRPr="000F7F3E" w:rsidRDefault="007025AC" w:rsidP="005538F8">
      <w:pPr>
        <w:pStyle w:val="rvps2"/>
        <w:spacing w:before="0" w:beforeAutospacing="0" w:after="0" w:afterAutospacing="0"/>
        <w:ind w:firstLine="284"/>
        <w:jc w:val="both"/>
        <w:rPr>
          <w:lang w:val="uk-UA"/>
        </w:rPr>
      </w:pPr>
      <w:bookmarkStart w:id="33" w:name="n255"/>
      <w:bookmarkStart w:id="34" w:name="n58"/>
      <w:bookmarkEnd w:id="33"/>
      <w:bookmarkEnd w:id="34"/>
      <w:r w:rsidRPr="000F7F3E">
        <w:rPr>
          <w:lang w:val="uk-UA"/>
        </w:rPr>
        <w:t>Списки вихованців груп спеціалізованої підготовки і груп підготовки до вищої спортивної майстерності погоджуються відповідно з обласними та місцевими структурними підрозділами з фізичної культури та спорту.</w:t>
      </w:r>
    </w:p>
    <w:p w:rsidR="007025AC" w:rsidRPr="000F7F3E" w:rsidRDefault="007025AC" w:rsidP="005538F8">
      <w:pPr>
        <w:pStyle w:val="rvps2"/>
        <w:spacing w:before="0" w:beforeAutospacing="0" w:after="0" w:afterAutospacing="0"/>
        <w:ind w:firstLine="284"/>
        <w:jc w:val="both"/>
        <w:rPr>
          <w:lang w:val="uk-UA"/>
        </w:rPr>
      </w:pPr>
      <w:bookmarkStart w:id="35" w:name="n256"/>
      <w:bookmarkStart w:id="36" w:name="n59"/>
      <w:bookmarkEnd w:id="35"/>
      <w:bookmarkEnd w:id="36"/>
      <w:r w:rsidRPr="000F7F3E">
        <w:rPr>
          <w:lang w:val="uk-UA"/>
        </w:rPr>
        <w:t>3.7. До спортивної школи 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rsidR="007025AC" w:rsidRPr="000F7F3E" w:rsidRDefault="007025AC" w:rsidP="005538F8">
      <w:pPr>
        <w:pStyle w:val="rvps2"/>
        <w:spacing w:before="0" w:beforeAutospacing="0" w:after="0" w:afterAutospacing="0"/>
        <w:ind w:firstLine="284"/>
        <w:jc w:val="both"/>
        <w:rPr>
          <w:lang w:val="uk-UA"/>
        </w:rPr>
      </w:pPr>
      <w:bookmarkStart w:id="37" w:name="n298"/>
      <w:bookmarkStart w:id="38" w:name="n60"/>
      <w:bookmarkEnd w:id="37"/>
      <w:bookmarkEnd w:id="38"/>
      <w:r w:rsidRPr="000F7F3E">
        <w:rPr>
          <w:lang w:val="uk-UA"/>
        </w:rPr>
        <w:t>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7025AC" w:rsidRPr="000F7F3E" w:rsidRDefault="007025AC" w:rsidP="005538F8">
      <w:pPr>
        <w:pStyle w:val="rvps2"/>
        <w:spacing w:before="0" w:beforeAutospacing="0" w:after="0" w:afterAutospacing="0"/>
        <w:ind w:firstLine="284"/>
        <w:jc w:val="both"/>
        <w:rPr>
          <w:lang w:val="uk-UA"/>
        </w:rPr>
      </w:pPr>
      <w:bookmarkStart w:id="39" w:name="n299"/>
      <w:bookmarkStart w:id="40" w:name="n61"/>
      <w:bookmarkEnd w:id="39"/>
      <w:bookmarkEnd w:id="40"/>
      <w:r w:rsidRPr="000F7F3E">
        <w:rPr>
          <w:lang w:val="uk-UA"/>
        </w:rPr>
        <w:t>Мінімальний вік дитини, що підлягає зарахуванню до спортивної школи, залежить від специфіки виду спорту та визначається Мінмолодьспортом за погодженням з МОЗ.</w:t>
      </w:r>
    </w:p>
    <w:p w:rsidR="007025AC" w:rsidRPr="000F7F3E" w:rsidRDefault="007025AC" w:rsidP="005538F8">
      <w:pPr>
        <w:pStyle w:val="rvps2"/>
        <w:spacing w:before="0" w:beforeAutospacing="0" w:after="0" w:afterAutospacing="0"/>
        <w:ind w:firstLine="284"/>
        <w:jc w:val="both"/>
        <w:rPr>
          <w:lang w:val="uk-UA"/>
        </w:rPr>
      </w:pPr>
      <w:bookmarkStart w:id="41" w:name="n62"/>
      <w:bookmarkEnd w:id="41"/>
      <w:r w:rsidRPr="000F7F3E">
        <w:rPr>
          <w:lang w:val="uk-UA"/>
        </w:rPr>
        <w:t>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7025AC" w:rsidRPr="000F7F3E" w:rsidRDefault="007025AC" w:rsidP="005538F8">
      <w:pPr>
        <w:pStyle w:val="rvps2"/>
        <w:spacing w:before="0" w:beforeAutospacing="0" w:after="0" w:afterAutospacing="0"/>
        <w:ind w:firstLine="284"/>
        <w:jc w:val="both"/>
        <w:rPr>
          <w:lang w:val="uk-UA"/>
        </w:rPr>
      </w:pPr>
      <w:bookmarkStart w:id="42" w:name="n300"/>
      <w:bookmarkStart w:id="43" w:name="n63"/>
      <w:bookmarkEnd w:id="42"/>
      <w:bookmarkEnd w:id="43"/>
      <w:r w:rsidRPr="000F7F3E">
        <w:rPr>
          <w:lang w:val="uk-UA"/>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структурними підрозділами з фізичної культури та спорту обласної та міської держадміністрацій.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025AC" w:rsidRPr="000F7F3E" w:rsidRDefault="007025AC" w:rsidP="005538F8">
      <w:pPr>
        <w:pStyle w:val="rvps2"/>
        <w:spacing w:before="0" w:beforeAutospacing="0" w:after="0" w:afterAutospacing="0"/>
        <w:ind w:firstLine="284"/>
        <w:jc w:val="both"/>
        <w:rPr>
          <w:lang w:val="uk-UA"/>
        </w:rPr>
      </w:pPr>
      <w:bookmarkStart w:id="44" w:name="n257"/>
      <w:bookmarkStart w:id="45" w:name="n64"/>
      <w:bookmarkEnd w:id="44"/>
      <w:bookmarkEnd w:id="45"/>
      <w:r w:rsidRPr="000F7F3E">
        <w:rPr>
          <w:lang w:val="uk-UA"/>
        </w:rPr>
        <w:t>3.8.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7025AC" w:rsidRPr="000F7F3E" w:rsidRDefault="007025AC" w:rsidP="005538F8">
      <w:pPr>
        <w:pStyle w:val="rvps2"/>
        <w:spacing w:before="0" w:beforeAutospacing="0" w:after="0" w:afterAutospacing="0"/>
        <w:ind w:firstLine="284"/>
        <w:jc w:val="both"/>
        <w:rPr>
          <w:lang w:val="uk-UA"/>
        </w:rPr>
      </w:pPr>
      <w:bookmarkStart w:id="46" w:name="n260"/>
      <w:bookmarkEnd w:id="46"/>
      <w:r w:rsidRPr="000F7F3E">
        <w:rPr>
          <w:lang w:val="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025AC" w:rsidRPr="000F7F3E" w:rsidRDefault="007025AC" w:rsidP="00E72AF6">
      <w:pPr>
        <w:pStyle w:val="rvps2"/>
        <w:spacing w:before="0" w:beforeAutospacing="0" w:after="0" w:afterAutospacing="0"/>
        <w:ind w:firstLine="284"/>
        <w:jc w:val="both"/>
        <w:rPr>
          <w:lang w:val="uk-UA"/>
        </w:rPr>
      </w:pPr>
      <w:r w:rsidRPr="000F7F3E">
        <w:rPr>
          <w:lang w:val="uk-UA"/>
        </w:rPr>
        <w:t>3.9.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7025AC" w:rsidRPr="000F7F3E" w:rsidRDefault="007025AC" w:rsidP="00E72AF6">
      <w:pPr>
        <w:pStyle w:val="rvps2"/>
        <w:spacing w:before="0" w:beforeAutospacing="0" w:after="0" w:afterAutospacing="0"/>
        <w:ind w:firstLine="284"/>
        <w:jc w:val="both"/>
        <w:rPr>
          <w:lang w:val="uk-UA"/>
        </w:rPr>
      </w:pPr>
      <w:bookmarkStart w:id="47" w:name="n70"/>
      <w:bookmarkEnd w:id="47"/>
      <w:r w:rsidRPr="000F7F3E">
        <w:rPr>
          <w:lang w:val="uk-UA"/>
        </w:rPr>
        <w:t>3.10.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Мінмолодьспортом, та інших нормативних актів.</w:t>
      </w:r>
    </w:p>
    <w:p w:rsidR="007025AC" w:rsidRPr="000F7F3E" w:rsidRDefault="007025AC" w:rsidP="00E72AF6">
      <w:pPr>
        <w:pStyle w:val="rvps2"/>
        <w:spacing w:before="0" w:beforeAutospacing="0" w:after="0" w:afterAutospacing="0"/>
        <w:ind w:firstLine="284"/>
        <w:jc w:val="both"/>
        <w:rPr>
          <w:lang w:val="uk-UA"/>
        </w:rPr>
      </w:pPr>
      <w:bookmarkStart w:id="48" w:name="n258"/>
      <w:bookmarkStart w:id="49" w:name="n71"/>
      <w:bookmarkEnd w:id="48"/>
      <w:bookmarkEnd w:id="49"/>
      <w:r w:rsidRPr="000F7F3E">
        <w:rPr>
          <w:lang w:val="uk-UA"/>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7025AC" w:rsidRPr="000F7F3E" w:rsidRDefault="007025AC" w:rsidP="00E72AF6">
      <w:pPr>
        <w:pStyle w:val="rvps2"/>
        <w:spacing w:before="0" w:beforeAutospacing="0" w:after="0" w:afterAutospacing="0"/>
        <w:ind w:firstLine="284"/>
        <w:jc w:val="both"/>
        <w:rPr>
          <w:lang w:val="uk-UA"/>
        </w:rPr>
      </w:pPr>
      <w:bookmarkStart w:id="50" w:name="n301"/>
      <w:bookmarkStart w:id="51" w:name="n72"/>
      <w:bookmarkEnd w:id="50"/>
      <w:bookmarkEnd w:id="51"/>
      <w:r w:rsidRPr="000F7F3E">
        <w:rPr>
          <w:lang w:val="uk-UA"/>
        </w:rPr>
        <w:t>Для вихованців, які входять до складу національних збірних команд України з видів спорту відповідних вікових груп, затвердженого наказом Мінмолодьспорту,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025AC" w:rsidRPr="000F7F3E" w:rsidRDefault="007025AC" w:rsidP="00E72AF6">
      <w:pPr>
        <w:pStyle w:val="rvps2"/>
        <w:spacing w:before="0" w:beforeAutospacing="0" w:after="0" w:afterAutospacing="0"/>
        <w:ind w:firstLine="284"/>
        <w:jc w:val="both"/>
        <w:rPr>
          <w:lang w:val="uk-UA"/>
        </w:rPr>
      </w:pPr>
      <w:bookmarkStart w:id="52" w:name="n262"/>
      <w:bookmarkStart w:id="53" w:name="n73"/>
      <w:bookmarkEnd w:id="52"/>
      <w:bookmarkEnd w:id="53"/>
      <w:r w:rsidRPr="000F7F3E">
        <w:rPr>
          <w:lang w:val="uk-UA"/>
        </w:rPr>
        <w:t>Спортивна школа відповідно до затвердженого календарного плану може проводити внутрішкільні і відкриті першості, матчеві зустрічі, турніри та інші змагання.</w:t>
      </w:r>
    </w:p>
    <w:p w:rsidR="007025AC" w:rsidRPr="000F7F3E" w:rsidRDefault="007025AC" w:rsidP="00E72AF6">
      <w:pPr>
        <w:pStyle w:val="rvps2"/>
        <w:spacing w:before="0" w:beforeAutospacing="0" w:after="0" w:afterAutospacing="0"/>
        <w:ind w:firstLine="284"/>
        <w:jc w:val="both"/>
        <w:rPr>
          <w:lang w:val="uk-UA"/>
        </w:rPr>
      </w:pPr>
      <w:bookmarkStart w:id="54" w:name="n74"/>
      <w:bookmarkEnd w:id="54"/>
      <w:r w:rsidRPr="000F7F3E">
        <w:rPr>
          <w:lang w:val="uk-UA"/>
        </w:rPr>
        <w:t>3.11. Організація медичного супроводження підготовки вихованців спортивної школи здійснюється відповідно до спільних нормативних документів Мінмолодьспорту і МОЗ.</w:t>
      </w:r>
    </w:p>
    <w:p w:rsidR="007025AC" w:rsidRPr="000F7F3E" w:rsidRDefault="007025AC" w:rsidP="00325259">
      <w:pPr>
        <w:pStyle w:val="rvps2"/>
        <w:spacing w:before="0" w:beforeAutospacing="0" w:after="0" w:afterAutospacing="0"/>
        <w:ind w:firstLine="284"/>
        <w:jc w:val="both"/>
        <w:rPr>
          <w:lang w:val="uk-UA"/>
        </w:rPr>
      </w:pPr>
      <w:bookmarkStart w:id="55" w:name="n75"/>
      <w:bookmarkEnd w:id="55"/>
      <w:r w:rsidRPr="000F7F3E">
        <w:rPr>
          <w:lang w:val="uk-UA"/>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bookmarkStart w:id="56" w:name="n302"/>
      <w:bookmarkEnd w:id="56"/>
    </w:p>
    <w:p w:rsidR="007025AC" w:rsidRPr="000F7F3E" w:rsidRDefault="007025AC" w:rsidP="00E72AF6">
      <w:pPr>
        <w:pStyle w:val="rvps2"/>
        <w:spacing w:before="0" w:beforeAutospacing="0" w:after="0" w:afterAutospacing="0"/>
        <w:ind w:firstLine="284"/>
        <w:jc w:val="both"/>
        <w:rPr>
          <w:lang w:val="uk-UA"/>
        </w:rPr>
      </w:pPr>
      <w:bookmarkStart w:id="57" w:name="n76"/>
      <w:bookmarkEnd w:id="57"/>
      <w:r w:rsidRPr="000F7F3E">
        <w:rPr>
          <w:lang w:val="uk-UA"/>
        </w:rPr>
        <w:t>З метою запобігання погіршенню здоров'я вихованців спортивної школи лікар або середній медичний працівник здійснює:</w:t>
      </w:r>
    </w:p>
    <w:p w:rsidR="007025AC" w:rsidRPr="000F7F3E" w:rsidRDefault="007025AC" w:rsidP="00E72AF6">
      <w:pPr>
        <w:pStyle w:val="rvps2"/>
        <w:spacing w:before="0" w:beforeAutospacing="0" w:after="0" w:afterAutospacing="0"/>
        <w:ind w:firstLine="284"/>
        <w:jc w:val="both"/>
        <w:rPr>
          <w:lang w:val="uk-UA"/>
        </w:rPr>
      </w:pPr>
      <w:bookmarkStart w:id="58" w:name="n77"/>
      <w:bookmarkEnd w:id="58"/>
      <w:r w:rsidRPr="000F7F3E">
        <w:rPr>
          <w:lang w:val="uk-UA"/>
        </w:rPr>
        <w:t>- контроль за проходженням вихованцями диспансерного обстеження (не менше двох разів на рік);</w:t>
      </w:r>
    </w:p>
    <w:p w:rsidR="007025AC" w:rsidRPr="000F7F3E" w:rsidRDefault="007025AC" w:rsidP="00E72AF6">
      <w:pPr>
        <w:pStyle w:val="rvps2"/>
        <w:spacing w:before="0" w:beforeAutospacing="0" w:after="0" w:afterAutospacing="0"/>
        <w:ind w:firstLine="284"/>
        <w:jc w:val="both"/>
        <w:rPr>
          <w:lang w:val="uk-UA"/>
        </w:rPr>
      </w:pPr>
      <w:bookmarkStart w:id="59" w:name="n303"/>
      <w:bookmarkStart w:id="60" w:name="n78"/>
      <w:bookmarkEnd w:id="59"/>
      <w:bookmarkEnd w:id="60"/>
      <w:r w:rsidRPr="000F7F3E">
        <w:rPr>
          <w:lang w:val="uk-UA"/>
        </w:rPr>
        <w:t>- додатковий медичний огляд перед участю у змаганнях, після захворювання або травми;</w:t>
      </w:r>
    </w:p>
    <w:p w:rsidR="007025AC" w:rsidRPr="000F7F3E" w:rsidRDefault="007025AC" w:rsidP="00E72AF6">
      <w:pPr>
        <w:pStyle w:val="rvps2"/>
        <w:spacing w:before="0" w:beforeAutospacing="0" w:after="0" w:afterAutospacing="0"/>
        <w:ind w:firstLine="284"/>
        <w:jc w:val="both"/>
        <w:rPr>
          <w:lang w:val="uk-UA"/>
        </w:rPr>
      </w:pPr>
      <w:bookmarkStart w:id="61" w:name="n79"/>
      <w:bookmarkEnd w:id="61"/>
      <w:r w:rsidRPr="000F7F3E">
        <w:rPr>
          <w:lang w:val="uk-UA"/>
        </w:rPr>
        <w:t>- контроль за використанням вихованцями медико-відновлювальних та заборонених до вживання засобів;</w:t>
      </w:r>
    </w:p>
    <w:p w:rsidR="007025AC" w:rsidRPr="000F7F3E" w:rsidRDefault="007025AC" w:rsidP="00E72AF6">
      <w:pPr>
        <w:pStyle w:val="rvps2"/>
        <w:spacing w:before="0" w:beforeAutospacing="0" w:after="0" w:afterAutospacing="0"/>
        <w:ind w:firstLine="284"/>
        <w:jc w:val="both"/>
        <w:rPr>
          <w:lang w:val="uk-UA"/>
        </w:rPr>
      </w:pPr>
      <w:bookmarkStart w:id="62" w:name="n80"/>
      <w:bookmarkEnd w:id="62"/>
      <w:r w:rsidRPr="000F7F3E">
        <w:rPr>
          <w:lang w:val="uk-UA"/>
        </w:rPr>
        <w:t>- відсторонення вихованців від занять за станом здоров'я; контроль за додержанням строків поновлення занять після захворювання або травми;</w:t>
      </w:r>
    </w:p>
    <w:p w:rsidR="007025AC" w:rsidRPr="000F7F3E" w:rsidRDefault="007025AC" w:rsidP="00E72AF6">
      <w:pPr>
        <w:pStyle w:val="rvps2"/>
        <w:spacing w:before="0" w:beforeAutospacing="0" w:after="0" w:afterAutospacing="0"/>
        <w:ind w:firstLine="284"/>
        <w:jc w:val="both"/>
        <w:rPr>
          <w:lang w:val="uk-UA"/>
        </w:rPr>
      </w:pPr>
      <w:bookmarkStart w:id="63" w:name="n81"/>
      <w:bookmarkEnd w:id="63"/>
      <w:r w:rsidRPr="000F7F3E">
        <w:rPr>
          <w:lang w:val="uk-UA"/>
        </w:rPr>
        <w:t>-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025AC" w:rsidRPr="000F7F3E" w:rsidRDefault="007025AC" w:rsidP="00E72AF6">
      <w:pPr>
        <w:pStyle w:val="rvps2"/>
        <w:spacing w:before="0" w:beforeAutospacing="0" w:after="0" w:afterAutospacing="0"/>
        <w:ind w:firstLine="284"/>
        <w:jc w:val="both"/>
        <w:rPr>
          <w:lang w:val="uk-UA"/>
        </w:rPr>
      </w:pPr>
      <w:bookmarkStart w:id="64" w:name="n82"/>
      <w:bookmarkEnd w:id="64"/>
      <w:r w:rsidRPr="000F7F3E">
        <w:rPr>
          <w:lang w:val="uk-UA"/>
        </w:rPr>
        <w:t>- облік та аналіз нещасних випадків і травм учнів під час занять.</w:t>
      </w:r>
    </w:p>
    <w:p w:rsidR="007025AC" w:rsidRPr="000F7F3E" w:rsidRDefault="007025AC" w:rsidP="00E72AF6">
      <w:pPr>
        <w:pStyle w:val="rvps2"/>
        <w:spacing w:before="0" w:beforeAutospacing="0" w:after="0" w:afterAutospacing="0"/>
        <w:ind w:firstLine="284"/>
        <w:jc w:val="both"/>
        <w:rPr>
          <w:lang w:val="uk-UA"/>
        </w:rPr>
      </w:pPr>
      <w:bookmarkStart w:id="65" w:name="n83"/>
      <w:bookmarkEnd w:id="65"/>
      <w:r w:rsidRPr="000F7F3E">
        <w:rPr>
          <w:lang w:val="uk-UA"/>
        </w:rPr>
        <w:t>3.12.Робота медичних працівників спортивної школи повинна бути організована відповідно до вимог законодавства.</w:t>
      </w:r>
    </w:p>
    <w:p w:rsidR="007025AC" w:rsidRPr="000F7F3E" w:rsidRDefault="007025AC" w:rsidP="00340372">
      <w:pPr>
        <w:jc w:val="both"/>
        <w:rPr>
          <w:b/>
          <w:lang w:val="uk-UA"/>
        </w:rPr>
      </w:pPr>
      <w:bookmarkStart w:id="66" w:name="n261"/>
      <w:bookmarkEnd w:id="66"/>
    </w:p>
    <w:p w:rsidR="007025AC" w:rsidRPr="000F7F3E" w:rsidRDefault="007025AC" w:rsidP="0017110C">
      <w:pPr>
        <w:jc w:val="center"/>
        <w:rPr>
          <w:b/>
          <w:lang w:val="uk-UA"/>
        </w:rPr>
      </w:pPr>
      <w:r w:rsidRPr="000F7F3E">
        <w:rPr>
          <w:b/>
          <w:lang w:val="uk-UA"/>
        </w:rPr>
        <w:t>4. Учасники навчально – тренувальної та спортивної роботи</w:t>
      </w:r>
    </w:p>
    <w:p w:rsidR="007025AC" w:rsidRPr="000F7F3E" w:rsidRDefault="007025AC" w:rsidP="00A3614F">
      <w:pPr>
        <w:jc w:val="both"/>
        <w:rPr>
          <w:b/>
          <w:lang w:val="uk-UA"/>
        </w:rPr>
      </w:pPr>
    </w:p>
    <w:p w:rsidR="007025AC" w:rsidRPr="000F7F3E" w:rsidRDefault="007025AC" w:rsidP="00A3614F">
      <w:pPr>
        <w:pStyle w:val="rvps2"/>
        <w:spacing w:before="0" w:beforeAutospacing="0" w:after="0" w:afterAutospacing="0"/>
        <w:ind w:firstLine="284"/>
        <w:jc w:val="both"/>
        <w:rPr>
          <w:lang w:val="uk-UA"/>
        </w:rPr>
      </w:pPr>
      <w:r w:rsidRPr="000F7F3E">
        <w:rPr>
          <w:lang w:val="uk-UA"/>
        </w:rPr>
        <w:t>4.1. Учасниками навчально-тренувальної та спортивної роботи в спортивній школі є:</w:t>
      </w:r>
    </w:p>
    <w:p w:rsidR="007025AC" w:rsidRPr="000F7F3E" w:rsidRDefault="007025AC" w:rsidP="00A3614F">
      <w:pPr>
        <w:pStyle w:val="rvps2"/>
        <w:spacing w:before="0" w:beforeAutospacing="0" w:after="0" w:afterAutospacing="0"/>
        <w:ind w:firstLine="284"/>
        <w:jc w:val="both"/>
        <w:rPr>
          <w:lang w:val="uk-UA"/>
        </w:rPr>
      </w:pPr>
      <w:bookmarkStart w:id="67" w:name="n86"/>
      <w:bookmarkEnd w:id="67"/>
      <w:r w:rsidRPr="000F7F3E">
        <w:rPr>
          <w:lang w:val="uk-UA"/>
        </w:rPr>
        <w:t>- вихованці;</w:t>
      </w:r>
    </w:p>
    <w:p w:rsidR="007025AC" w:rsidRPr="000F7F3E" w:rsidRDefault="007025AC" w:rsidP="00A3614F">
      <w:pPr>
        <w:pStyle w:val="rvps2"/>
        <w:spacing w:before="0" w:beforeAutospacing="0" w:after="0" w:afterAutospacing="0"/>
        <w:ind w:firstLine="284"/>
        <w:jc w:val="both"/>
        <w:rPr>
          <w:lang w:val="uk-UA"/>
        </w:rPr>
      </w:pPr>
      <w:bookmarkStart w:id="68" w:name="n87"/>
      <w:bookmarkEnd w:id="68"/>
      <w:r w:rsidRPr="000F7F3E">
        <w:rPr>
          <w:lang w:val="uk-UA"/>
        </w:rPr>
        <w:t>- тренери-викладачі, медичні працівники та інші фахівці;</w:t>
      </w:r>
    </w:p>
    <w:p w:rsidR="007025AC" w:rsidRPr="000F7F3E" w:rsidRDefault="007025AC" w:rsidP="00A3614F">
      <w:pPr>
        <w:pStyle w:val="rvps2"/>
        <w:spacing w:before="0" w:beforeAutospacing="0" w:after="0" w:afterAutospacing="0"/>
        <w:ind w:firstLine="284"/>
        <w:jc w:val="both"/>
        <w:rPr>
          <w:lang w:val="uk-UA"/>
        </w:rPr>
      </w:pPr>
      <w:bookmarkStart w:id="69" w:name="n88"/>
      <w:bookmarkEnd w:id="69"/>
      <w:r w:rsidRPr="000F7F3E">
        <w:rPr>
          <w:lang w:val="uk-UA"/>
        </w:rPr>
        <w:t>- батьки або особи, що їх замінюють;</w:t>
      </w:r>
    </w:p>
    <w:p w:rsidR="007025AC" w:rsidRPr="000F7F3E" w:rsidRDefault="007025AC" w:rsidP="00A3614F">
      <w:pPr>
        <w:pStyle w:val="rvps2"/>
        <w:spacing w:before="0" w:beforeAutospacing="0" w:after="0" w:afterAutospacing="0"/>
        <w:ind w:firstLine="284"/>
        <w:jc w:val="both"/>
        <w:rPr>
          <w:lang w:val="uk-UA"/>
        </w:rPr>
      </w:pPr>
      <w:bookmarkStart w:id="70" w:name="n89"/>
      <w:bookmarkEnd w:id="70"/>
      <w:r w:rsidRPr="000F7F3E">
        <w:rPr>
          <w:lang w:val="uk-UA"/>
        </w:rPr>
        <w:t>- директор та його заступники.</w:t>
      </w:r>
    </w:p>
    <w:p w:rsidR="007025AC" w:rsidRPr="000F7F3E" w:rsidRDefault="007025AC" w:rsidP="00A3614F">
      <w:pPr>
        <w:pStyle w:val="rvps2"/>
        <w:spacing w:before="0" w:beforeAutospacing="0" w:after="0" w:afterAutospacing="0"/>
        <w:ind w:firstLine="284"/>
        <w:jc w:val="both"/>
        <w:rPr>
          <w:lang w:val="uk-UA"/>
        </w:rPr>
      </w:pPr>
      <w:bookmarkStart w:id="71" w:name="n90"/>
      <w:bookmarkEnd w:id="71"/>
      <w:r w:rsidRPr="000F7F3E">
        <w:rPr>
          <w:lang w:val="uk-UA"/>
        </w:rPr>
        <w:t>4.2. Вихованці спортивної школи мають право на:</w:t>
      </w:r>
    </w:p>
    <w:p w:rsidR="007025AC" w:rsidRPr="000F7F3E" w:rsidRDefault="007025AC" w:rsidP="00A3614F">
      <w:pPr>
        <w:pStyle w:val="rvps2"/>
        <w:spacing w:before="0" w:beforeAutospacing="0" w:after="0" w:afterAutospacing="0"/>
        <w:ind w:firstLine="284"/>
        <w:jc w:val="both"/>
        <w:rPr>
          <w:lang w:val="uk-UA"/>
        </w:rPr>
      </w:pPr>
      <w:bookmarkStart w:id="72" w:name="n91"/>
      <w:bookmarkEnd w:id="72"/>
      <w:r w:rsidRPr="000F7F3E">
        <w:rPr>
          <w:lang w:val="uk-UA"/>
        </w:rPr>
        <w:t xml:space="preserve">- здобуття позашкільної освіти спортивного профілю, одержання </w:t>
      </w:r>
      <w:hyperlink r:id="rId8" w:anchor="n17" w:tgtFrame="_blank" w:history="1">
        <w:r w:rsidRPr="000F7F3E">
          <w:rPr>
            <w:rStyle w:val="Hyperlink"/>
            <w:color w:val="auto"/>
            <w:u w:val="none"/>
            <w:lang w:val="uk-UA"/>
          </w:rPr>
          <w:t>свідоцтва</w:t>
        </w:r>
      </w:hyperlink>
      <w:r w:rsidRPr="000F7F3E">
        <w:rPr>
          <w:lang w:val="uk-UA"/>
        </w:rPr>
        <w:t xml:space="preserve"> про закінчення спортивної школи та оригіналу </w:t>
      </w:r>
      <w:hyperlink r:id="rId9" w:anchor="n19" w:tgtFrame="_blank" w:history="1">
        <w:r w:rsidRPr="000F7F3E">
          <w:rPr>
            <w:rStyle w:val="Hyperlink"/>
            <w:color w:val="auto"/>
            <w:u w:val="none"/>
            <w:lang w:val="uk-UA"/>
          </w:rPr>
          <w:t>особистої картки</w:t>
        </w:r>
      </w:hyperlink>
      <w:r w:rsidRPr="000F7F3E">
        <w:rPr>
          <w:lang w:val="uk-UA"/>
        </w:rPr>
        <w:t xml:space="preserve"> спортсмена, форми яких затверджуються Мінмолодьспортом та МОН;</w:t>
      </w:r>
    </w:p>
    <w:p w:rsidR="007025AC" w:rsidRPr="000F7F3E" w:rsidRDefault="007025AC" w:rsidP="00A3614F">
      <w:pPr>
        <w:pStyle w:val="rvps2"/>
        <w:spacing w:before="0" w:beforeAutospacing="0" w:after="0" w:afterAutospacing="0"/>
        <w:ind w:firstLine="284"/>
        <w:jc w:val="both"/>
        <w:rPr>
          <w:lang w:val="uk-UA"/>
        </w:rPr>
      </w:pPr>
      <w:bookmarkStart w:id="73" w:name="n304"/>
      <w:bookmarkStart w:id="74" w:name="n92"/>
      <w:bookmarkEnd w:id="73"/>
      <w:bookmarkEnd w:id="74"/>
      <w:r w:rsidRPr="000F7F3E">
        <w:rPr>
          <w:lang w:val="uk-UA"/>
        </w:rPr>
        <w:t>- добровільний вибір виду спорту;</w:t>
      </w:r>
    </w:p>
    <w:p w:rsidR="007025AC" w:rsidRPr="000F7F3E" w:rsidRDefault="007025AC" w:rsidP="00A3614F">
      <w:pPr>
        <w:pStyle w:val="rvps2"/>
        <w:spacing w:before="0" w:beforeAutospacing="0" w:after="0" w:afterAutospacing="0"/>
        <w:ind w:firstLine="284"/>
        <w:jc w:val="both"/>
        <w:rPr>
          <w:lang w:val="uk-UA"/>
        </w:rPr>
      </w:pPr>
      <w:bookmarkStart w:id="75" w:name="n93"/>
      <w:bookmarkEnd w:id="75"/>
      <w:r w:rsidRPr="000F7F3E">
        <w:rPr>
          <w:lang w:val="uk-UA"/>
        </w:rPr>
        <w:t>-проходження підготовки відповідно до навчальних програм з видів спорту під керівництвом тренера-викладача;</w:t>
      </w:r>
    </w:p>
    <w:p w:rsidR="007025AC" w:rsidRPr="000F7F3E" w:rsidRDefault="007025AC" w:rsidP="00A3614F">
      <w:pPr>
        <w:pStyle w:val="rvps2"/>
        <w:spacing w:before="0" w:beforeAutospacing="0" w:after="0" w:afterAutospacing="0"/>
        <w:ind w:firstLine="284"/>
        <w:jc w:val="both"/>
        <w:rPr>
          <w:lang w:val="uk-UA"/>
        </w:rPr>
      </w:pPr>
      <w:bookmarkStart w:id="76" w:name="n94"/>
      <w:bookmarkEnd w:id="76"/>
      <w:r w:rsidRPr="000F7F3E">
        <w:rPr>
          <w:lang w:val="uk-UA"/>
        </w:rPr>
        <w:t>- безпечні та нешкідливі умови для навчання;</w:t>
      </w:r>
    </w:p>
    <w:p w:rsidR="007025AC" w:rsidRPr="000F7F3E" w:rsidRDefault="007025AC" w:rsidP="00A3614F">
      <w:pPr>
        <w:pStyle w:val="rvps2"/>
        <w:spacing w:before="0" w:beforeAutospacing="0" w:after="0" w:afterAutospacing="0"/>
        <w:ind w:firstLine="284"/>
        <w:jc w:val="both"/>
        <w:rPr>
          <w:lang w:val="uk-UA"/>
        </w:rPr>
      </w:pPr>
      <w:bookmarkStart w:id="77" w:name="n95"/>
      <w:bookmarkEnd w:id="77"/>
      <w:r w:rsidRPr="000F7F3E">
        <w:rPr>
          <w:lang w:val="uk-UA"/>
        </w:rPr>
        <w:t>- користування матеріально-технічною, спортивною базою та за наявності - оздоровчою базою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78" w:name="n96"/>
      <w:bookmarkEnd w:id="78"/>
      <w:r w:rsidRPr="000F7F3E">
        <w:rPr>
          <w:lang w:val="uk-UA"/>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79" w:name="n263"/>
      <w:bookmarkStart w:id="80" w:name="n97"/>
      <w:bookmarkEnd w:id="79"/>
      <w:bookmarkEnd w:id="80"/>
      <w:r w:rsidRPr="006A7E46">
        <w:rPr>
          <w:lang w:val="uk-UA"/>
        </w:rPr>
        <w:t>- забезпечення</w:t>
      </w:r>
      <w:r w:rsidRPr="000F7F3E">
        <w:rPr>
          <w:lang w:val="uk-UA"/>
        </w:rPr>
        <w:t xml:space="preserve"> в установленому порядку виходячи з фінансових можливостей спортивної школи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Мінмолодьспортом за погодженням з Мінфіном;</w:t>
      </w:r>
    </w:p>
    <w:p w:rsidR="007025AC" w:rsidRPr="000F7F3E" w:rsidRDefault="007025AC" w:rsidP="00A3614F">
      <w:pPr>
        <w:pStyle w:val="rvps2"/>
        <w:spacing w:before="0" w:beforeAutospacing="0" w:after="0" w:afterAutospacing="0"/>
        <w:ind w:firstLine="284"/>
        <w:jc w:val="both"/>
        <w:rPr>
          <w:lang w:val="uk-UA"/>
        </w:rPr>
      </w:pPr>
      <w:bookmarkStart w:id="81" w:name="n264"/>
      <w:bookmarkStart w:id="82" w:name="n98"/>
      <w:bookmarkEnd w:id="81"/>
      <w:bookmarkEnd w:id="82"/>
      <w:r w:rsidRPr="000F7F3E">
        <w:rPr>
          <w:lang w:val="uk-UA"/>
        </w:rPr>
        <w:t>- медичне обслуговування та фармакологічне забезпечення відповідно до законодавства виходячи з фінансових можливостей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83" w:name="n265"/>
      <w:bookmarkStart w:id="84" w:name="n99"/>
      <w:bookmarkEnd w:id="83"/>
      <w:bookmarkEnd w:id="84"/>
      <w:r w:rsidRPr="000F7F3E">
        <w:rPr>
          <w:lang w:val="uk-UA"/>
        </w:rPr>
        <w:t>- одержання нагород, цінних подарунків, призів, премій, грамот, дипломів та на інші види заохочення за досягнуті спортивні успіхи;</w:t>
      </w:r>
    </w:p>
    <w:p w:rsidR="007025AC" w:rsidRPr="000F7F3E" w:rsidRDefault="007025AC" w:rsidP="00A3614F">
      <w:pPr>
        <w:pStyle w:val="rvps2"/>
        <w:spacing w:before="0" w:beforeAutospacing="0" w:after="0" w:afterAutospacing="0"/>
        <w:ind w:firstLine="284"/>
        <w:jc w:val="both"/>
        <w:rPr>
          <w:lang w:val="uk-UA"/>
        </w:rPr>
      </w:pPr>
      <w:bookmarkStart w:id="85" w:name="n100"/>
      <w:bookmarkEnd w:id="85"/>
      <w:r w:rsidRPr="000F7F3E">
        <w:rPr>
          <w:lang w:val="uk-UA"/>
        </w:rPr>
        <w:t>- представлення в органах громадського самоврядування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86" w:name="n101"/>
      <w:bookmarkEnd w:id="86"/>
      <w:r w:rsidRPr="000F7F3E">
        <w:rPr>
          <w:lang w:val="uk-UA"/>
        </w:rPr>
        <w:t>- 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7025AC" w:rsidRPr="000F7F3E" w:rsidRDefault="007025AC" w:rsidP="00A3614F">
      <w:pPr>
        <w:pStyle w:val="rvps2"/>
        <w:spacing w:before="0" w:beforeAutospacing="0" w:after="0" w:afterAutospacing="0"/>
        <w:ind w:firstLine="284"/>
        <w:jc w:val="both"/>
        <w:rPr>
          <w:lang w:val="uk-UA"/>
        </w:rPr>
      </w:pPr>
      <w:bookmarkStart w:id="87" w:name="n102"/>
      <w:bookmarkEnd w:id="87"/>
      <w:r w:rsidRPr="000F7F3E">
        <w:rPr>
          <w:lang w:val="uk-UA"/>
        </w:rPr>
        <w:t>4.3. Вихованці спортивної школи зобов'язані:</w:t>
      </w:r>
    </w:p>
    <w:p w:rsidR="007025AC" w:rsidRPr="000F7F3E" w:rsidRDefault="007025AC" w:rsidP="00A3614F">
      <w:pPr>
        <w:pStyle w:val="rvps2"/>
        <w:spacing w:before="0" w:beforeAutospacing="0" w:after="0" w:afterAutospacing="0"/>
        <w:ind w:firstLine="284"/>
        <w:jc w:val="both"/>
        <w:rPr>
          <w:lang w:val="uk-UA"/>
        </w:rPr>
      </w:pPr>
      <w:bookmarkStart w:id="88" w:name="n103"/>
      <w:bookmarkEnd w:id="88"/>
      <w:r w:rsidRPr="000F7F3E">
        <w:rPr>
          <w:lang w:val="uk-UA"/>
        </w:rPr>
        <w:t>- поєднувати заняття в спортивній школі з навчанням у загальноосвітньому навчальному закладі та інших навчальних закладах;</w:t>
      </w:r>
    </w:p>
    <w:p w:rsidR="007025AC" w:rsidRPr="000F7F3E" w:rsidRDefault="007025AC" w:rsidP="00A3614F">
      <w:pPr>
        <w:pStyle w:val="rvps2"/>
        <w:spacing w:before="0" w:beforeAutospacing="0" w:after="0" w:afterAutospacing="0"/>
        <w:ind w:firstLine="284"/>
        <w:jc w:val="both"/>
        <w:rPr>
          <w:lang w:val="uk-UA"/>
        </w:rPr>
      </w:pPr>
      <w:bookmarkStart w:id="89" w:name="n305"/>
      <w:bookmarkStart w:id="90" w:name="n104"/>
      <w:bookmarkEnd w:id="89"/>
      <w:bookmarkEnd w:id="90"/>
      <w:r w:rsidRPr="000F7F3E">
        <w:rPr>
          <w:lang w:val="uk-UA"/>
        </w:rPr>
        <w:t>- виконувати навчальні програми з метою досягнення запланованих спортивних результатів;</w:t>
      </w:r>
    </w:p>
    <w:p w:rsidR="007025AC" w:rsidRPr="000F7F3E" w:rsidRDefault="007025AC" w:rsidP="00A3614F">
      <w:pPr>
        <w:pStyle w:val="rvps2"/>
        <w:spacing w:before="0" w:beforeAutospacing="0" w:after="0" w:afterAutospacing="0"/>
        <w:ind w:firstLine="284"/>
        <w:jc w:val="both"/>
        <w:rPr>
          <w:lang w:val="uk-UA"/>
        </w:rPr>
      </w:pPr>
      <w:bookmarkStart w:id="91" w:name="n105"/>
      <w:bookmarkEnd w:id="91"/>
      <w:r w:rsidRPr="000F7F3E">
        <w:rPr>
          <w:lang w:val="uk-UA"/>
        </w:rPr>
        <w:t>- підвищувати свою спортивну майстерність та загальний культурний рівень;</w:t>
      </w:r>
    </w:p>
    <w:p w:rsidR="007025AC" w:rsidRPr="000F7F3E" w:rsidRDefault="007025AC" w:rsidP="00A3614F">
      <w:pPr>
        <w:pStyle w:val="rvps2"/>
        <w:spacing w:before="0" w:beforeAutospacing="0" w:after="0" w:afterAutospacing="0"/>
        <w:ind w:firstLine="284"/>
        <w:jc w:val="both"/>
        <w:rPr>
          <w:lang w:val="uk-UA"/>
        </w:rPr>
      </w:pPr>
      <w:bookmarkStart w:id="92" w:name="n106"/>
      <w:bookmarkEnd w:id="92"/>
      <w:r w:rsidRPr="000F7F3E">
        <w:rPr>
          <w:lang w:val="uk-UA"/>
        </w:rPr>
        <w:t>- додержуватися здорового способу життя, норм морально-етичної поведінки, установленого спортивного режиму та правил особистої гігієни;</w:t>
      </w:r>
    </w:p>
    <w:p w:rsidR="007025AC" w:rsidRPr="000F7F3E" w:rsidRDefault="007025AC" w:rsidP="00A3614F">
      <w:pPr>
        <w:pStyle w:val="rvps2"/>
        <w:spacing w:before="0" w:beforeAutospacing="0" w:after="0" w:afterAutospacing="0"/>
        <w:ind w:firstLine="284"/>
        <w:jc w:val="both"/>
        <w:rPr>
          <w:lang w:val="uk-UA"/>
        </w:rPr>
      </w:pPr>
      <w:bookmarkStart w:id="93" w:name="n107"/>
      <w:bookmarkEnd w:id="93"/>
      <w:r w:rsidRPr="000F7F3E">
        <w:rPr>
          <w:lang w:val="uk-UA"/>
        </w:rPr>
        <w:t>- брати участь у змаганнях та навчально-тренувальних зборах, передбачених індивідуальними і календарними планами;</w:t>
      </w:r>
    </w:p>
    <w:p w:rsidR="007025AC" w:rsidRPr="000F7F3E" w:rsidRDefault="007025AC" w:rsidP="00A3614F">
      <w:pPr>
        <w:pStyle w:val="rvps2"/>
        <w:spacing w:before="0" w:beforeAutospacing="0" w:after="0" w:afterAutospacing="0"/>
        <w:ind w:firstLine="284"/>
        <w:jc w:val="both"/>
        <w:rPr>
          <w:lang w:val="uk-UA"/>
        </w:rPr>
      </w:pPr>
      <w:bookmarkStart w:id="94" w:name="n108"/>
      <w:bookmarkEnd w:id="94"/>
      <w:r w:rsidRPr="000F7F3E">
        <w:rPr>
          <w:lang w:val="uk-UA"/>
        </w:rPr>
        <w:t>- додержуватися вимог медичного контролю та проходити двічі на рік диспансерне обстеження, починаючи з навчання у групах базової підготовки;</w:t>
      </w:r>
    </w:p>
    <w:p w:rsidR="007025AC" w:rsidRPr="000F7F3E" w:rsidRDefault="007025AC" w:rsidP="00A3614F">
      <w:pPr>
        <w:pStyle w:val="rvps2"/>
        <w:spacing w:before="0" w:beforeAutospacing="0" w:after="0" w:afterAutospacing="0"/>
        <w:ind w:firstLine="284"/>
        <w:jc w:val="both"/>
        <w:rPr>
          <w:lang w:val="uk-UA"/>
        </w:rPr>
      </w:pPr>
      <w:bookmarkStart w:id="95" w:name="n306"/>
      <w:bookmarkStart w:id="96" w:name="n109"/>
      <w:bookmarkEnd w:id="95"/>
      <w:bookmarkEnd w:id="96"/>
      <w:r w:rsidRPr="000F7F3E">
        <w:rPr>
          <w:lang w:val="uk-UA"/>
        </w:rPr>
        <w:t>- виконувати положення антидопінгового законодавства;</w:t>
      </w:r>
    </w:p>
    <w:p w:rsidR="007025AC" w:rsidRPr="000F7F3E" w:rsidRDefault="007025AC" w:rsidP="00A3614F">
      <w:pPr>
        <w:pStyle w:val="rvps2"/>
        <w:spacing w:before="0" w:beforeAutospacing="0" w:after="0" w:afterAutospacing="0"/>
        <w:ind w:firstLine="284"/>
        <w:jc w:val="both"/>
        <w:rPr>
          <w:lang w:val="uk-UA"/>
        </w:rPr>
      </w:pPr>
      <w:bookmarkStart w:id="97" w:name="n110"/>
      <w:bookmarkEnd w:id="97"/>
      <w:r w:rsidRPr="000F7F3E">
        <w:rPr>
          <w:lang w:val="uk-UA"/>
        </w:rPr>
        <w:t xml:space="preserve">- берегти </w:t>
      </w:r>
      <w:r>
        <w:rPr>
          <w:lang w:val="uk-UA"/>
        </w:rPr>
        <w:t>комунальне</w:t>
      </w:r>
      <w:r w:rsidRPr="000F7F3E">
        <w:rPr>
          <w:lang w:val="uk-UA"/>
        </w:rPr>
        <w:t>, громадське і особисте майно;</w:t>
      </w:r>
    </w:p>
    <w:p w:rsidR="007025AC" w:rsidRPr="000F7F3E" w:rsidRDefault="007025AC" w:rsidP="00A3614F">
      <w:pPr>
        <w:pStyle w:val="rvps2"/>
        <w:spacing w:before="0" w:beforeAutospacing="0" w:after="0" w:afterAutospacing="0"/>
        <w:ind w:firstLine="284"/>
        <w:jc w:val="both"/>
        <w:rPr>
          <w:lang w:val="uk-UA"/>
        </w:rPr>
      </w:pPr>
      <w:bookmarkStart w:id="98" w:name="n111"/>
      <w:bookmarkEnd w:id="98"/>
      <w:r w:rsidRPr="000F7F3E">
        <w:rPr>
          <w:lang w:val="uk-UA"/>
        </w:rPr>
        <w:t>- додержуватися вимог статуту, правил поведінки вихованця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99" w:name="n112"/>
      <w:bookmarkEnd w:id="99"/>
      <w:r w:rsidRPr="000F7F3E">
        <w:rPr>
          <w:lang w:val="uk-UA"/>
        </w:rPr>
        <w:t>4.4.</w:t>
      </w:r>
      <w:r w:rsidRPr="000F7F3E">
        <w:rPr>
          <w:color w:val="0000FF"/>
          <w:lang w:val="uk-UA"/>
        </w:rPr>
        <w:t xml:space="preserve"> </w:t>
      </w:r>
      <w:r w:rsidRPr="000F7F3E">
        <w:rPr>
          <w:lang w:val="uk-UA"/>
        </w:rPr>
        <w:t xml:space="preserve">Тренером-викладачем спортивної школи може бути особа, що має високі моральні якості, вищу освіту за спеціальністю фізична культура і спорт та ступенем </w:t>
      </w:r>
      <w:r w:rsidRPr="00657C7A">
        <w:t>“</w:t>
      </w:r>
      <w:r w:rsidRPr="000F7F3E">
        <w:rPr>
          <w:lang w:val="uk-UA"/>
        </w:rPr>
        <w:t>бакалавр</w:t>
      </w:r>
      <w:r w:rsidRPr="00657C7A">
        <w:t>”</w:t>
      </w:r>
      <w:r w:rsidRPr="000F7F3E">
        <w:rPr>
          <w:lang w:val="uk-UA"/>
        </w:rPr>
        <w:t xml:space="preserve">, </w:t>
      </w:r>
      <w:r w:rsidRPr="00657C7A">
        <w:t>“</w:t>
      </w:r>
      <w:r w:rsidRPr="000F7F3E">
        <w:rPr>
          <w:lang w:val="uk-UA"/>
        </w:rPr>
        <w:t>спеціаліст</w:t>
      </w:r>
      <w:r w:rsidRPr="00657C7A">
        <w:t>”</w:t>
      </w:r>
      <w:r w:rsidRPr="000F7F3E">
        <w:rPr>
          <w:lang w:val="uk-UA"/>
        </w:rPr>
        <w:t xml:space="preserve"> чи </w:t>
      </w:r>
      <w:r w:rsidRPr="00657C7A">
        <w:t>“</w:t>
      </w:r>
      <w:r w:rsidRPr="000F7F3E">
        <w:rPr>
          <w:lang w:val="uk-UA"/>
        </w:rPr>
        <w:t>магістр</w:t>
      </w:r>
      <w:r w:rsidRPr="00657C7A">
        <w:t>”</w:t>
      </w:r>
      <w:r w:rsidRPr="000F7F3E">
        <w:rPr>
          <w:lang w:val="uk-UA"/>
        </w:rPr>
        <w:t>.</w:t>
      </w:r>
    </w:p>
    <w:p w:rsidR="007025AC" w:rsidRPr="000F7F3E" w:rsidRDefault="007025AC" w:rsidP="00A3614F">
      <w:pPr>
        <w:pStyle w:val="rvps2"/>
        <w:spacing w:before="0" w:beforeAutospacing="0" w:after="0" w:afterAutospacing="0"/>
        <w:ind w:firstLine="284"/>
        <w:jc w:val="both"/>
        <w:rPr>
          <w:lang w:val="uk-UA"/>
        </w:rPr>
      </w:pPr>
      <w:bookmarkStart w:id="100" w:name="n280"/>
      <w:bookmarkStart w:id="101" w:name="n113"/>
      <w:bookmarkEnd w:id="100"/>
      <w:bookmarkEnd w:id="101"/>
      <w:r w:rsidRPr="000F7F3E">
        <w:rPr>
          <w:lang w:val="uk-UA"/>
        </w:rPr>
        <w:t>4.5. Тренери-викладачі та інші фахівці, залучені до роботи у спортивній школі, мають право на:</w:t>
      </w:r>
    </w:p>
    <w:p w:rsidR="007025AC" w:rsidRPr="000F7F3E" w:rsidRDefault="007025AC" w:rsidP="00A3614F">
      <w:pPr>
        <w:pStyle w:val="rvps2"/>
        <w:spacing w:before="0" w:beforeAutospacing="0" w:after="0" w:afterAutospacing="0"/>
        <w:ind w:firstLine="284"/>
        <w:jc w:val="both"/>
        <w:rPr>
          <w:lang w:val="uk-UA"/>
        </w:rPr>
      </w:pPr>
      <w:bookmarkStart w:id="102" w:name="n114"/>
      <w:bookmarkEnd w:id="102"/>
      <w:r w:rsidRPr="000F7F3E">
        <w:rPr>
          <w:lang w:val="uk-UA"/>
        </w:rPr>
        <w:t>- внесення керівництву спортивної школи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7025AC" w:rsidRPr="000F7F3E" w:rsidRDefault="007025AC" w:rsidP="00A3614F">
      <w:pPr>
        <w:pStyle w:val="rvps2"/>
        <w:spacing w:before="0" w:beforeAutospacing="0" w:after="0" w:afterAutospacing="0"/>
        <w:ind w:firstLine="284"/>
        <w:jc w:val="both"/>
        <w:rPr>
          <w:lang w:val="uk-UA"/>
        </w:rPr>
      </w:pPr>
      <w:bookmarkStart w:id="103" w:name="n308"/>
      <w:bookmarkStart w:id="104" w:name="n115"/>
      <w:bookmarkEnd w:id="103"/>
      <w:bookmarkEnd w:id="104"/>
      <w:r w:rsidRPr="000F7F3E">
        <w:rPr>
          <w:lang w:val="uk-UA"/>
        </w:rPr>
        <w:t>- 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7025AC" w:rsidRPr="000F7F3E" w:rsidRDefault="007025AC" w:rsidP="00A3614F">
      <w:pPr>
        <w:pStyle w:val="rvps2"/>
        <w:spacing w:before="0" w:beforeAutospacing="0" w:after="0" w:afterAutospacing="0"/>
        <w:ind w:firstLine="284"/>
        <w:jc w:val="both"/>
        <w:rPr>
          <w:lang w:val="uk-UA"/>
        </w:rPr>
      </w:pPr>
      <w:bookmarkStart w:id="105" w:name="n116"/>
      <w:bookmarkEnd w:id="105"/>
      <w:r w:rsidRPr="000F7F3E">
        <w:rPr>
          <w:lang w:val="uk-UA"/>
        </w:rPr>
        <w:t>- підвищення кваліфікації за рахунок коштів спортивної школи та інших джерел;</w:t>
      </w:r>
    </w:p>
    <w:p w:rsidR="007025AC" w:rsidRPr="000F7F3E" w:rsidRDefault="007025AC" w:rsidP="00A3614F">
      <w:pPr>
        <w:pStyle w:val="rvps2"/>
        <w:spacing w:before="0" w:beforeAutospacing="0" w:after="0" w:afterAutospacing="0"/>
        <w:ind w:firstLine="284"/>
        <w:jc w:val="both"/>
        <w:rPr>
          <w:lang w:val="uk-UA"/>
        </w:rPr>
      </w:pPr>
      <w:bookmarkStart w:id="106" w:name="n117"/>
      <w:bookmarkEnd w:id="106"/>
      <w:r w:rsidRPr="000F7F3E">
        <w:rPr>
          <w:lang w:val="uk-UA"/>
        </w:rPr>
        <w:t>- вибір науково та методично обґрунтованих форм, методів і засобів навчально-тренувальної та спортивної роботи;</w:t>
      </w:r>
    </w:p>
    <w:p w:rsidR="007025AC" w:rsidRPr="000F7F3E" w:rsidRDefault="007025AC" w:rsidP="00A3614F">
      <w:pPr>
        <w:pStyle w:val="rvps2"/>
        <w:spacing w:before="0" w:beforeAutospacing="0" w:after="0" w:afterAutospacing="0"/>
        <w:ind w:firstLine="284"/>
        <w:jc w:val="both"/>
        <w:rPr>
          <w:lang w:val="uk-UA"/>
        </w:rPr>
      </w:pPr>
      <w:bookmarkStart w:id="107" w:name="n118"/>
      <w:bookmarkEnd w:id="107"/>
      <w:r w:rsidRPr="000F7F3E">
        <w:rPr>
          <w:lang w:val="uk-UA"/>
        </w:rPr>
        <w:t>- захист професійної честі та гідності відповідно до законодавства;</w:t>
      </w:r>
    </w:p>
    <w:p w:rsidR="007025AC" w:rsidRPr="000F7F3E" w:rsidRDefault="007025AC" w:rsidP="00A3614F">
      <w:pPr>
        <w:pStyle w:val="rvps2"/>
        <w:spacing w:before="0" w:beforeAutospacing="0" w:after="0" w:afterAutospacing="0"/>
        <w:ind w:firstLine="284"/>
        <w:jc w:val="both"/>
        <w:rPr>
          <w:lang w:val="uk-UA"/>
        </w:rPr>
      </w:pPr>
      <w:bookmarkStart w:id="108" w:name="n119"/>
      <w:bookmarkEnd w:id="108"/>
      <w:r w:rsidRPr="000F7F3E">
        <w:rPr>
          <w:lang w:val="uk-UA"/>
        </w:rPr>
        <w:t>- моральне і матеріальне заохочення за досягнення значних результатів у виконанні покладених на них завдань;</w:t>
      </w:r>
    </w:p>
    <w:p w:rsidR="007025AC" w:rsidRPr="000F7F3E" w:rsidRDefault="007025AC" w:rsidP="00A3614F">
      <w:pPr>
        <w:pStyle w:val="rvps2"/>
        <w:spacing w:before="0" w:beforeAutospacing="0" w:after="0" w:afterAutospacing="0"/>
        <w:ind w:firstLine="284"/>
        <w:jc w:val="both"/>
        <w:rPr>
          <w:lang w:val="uk-UA"/>
        </w:rPr>
      </w:pPr>
      <w:bookmarkStart w:id="109" w:name="n120"/>
      <w:bookmarkEnd w:id="109"/>
      <w:r w:rsidRPr="000F7F3E">
        <w:rPr>
          <w:lang w:val="uk-UA"/>
        </w:rPr>
        <w:t>- 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7025AC" w:rsidRPr="000F7F3E" w:rsidRDefault="007025AC" w:rsidP="00A3614F">
      <w:pPr>
        <w:pStyle w:val="rvps2"/>
        <w:spacing w:before="0" w:beforeAutospacing="0" w:after="0" w:afterAutospacing="0"/>
        <w:ind w:firstLine="284"/>
        <w:jc w:val="both"/>
        <w:rPr>
          <w:lang w:val="uk-UA"/>
        </w:rPr>
      </w:pPr>
      <w:bookmarkStart w:id="110" w:name="n266"/>
      <w:bookmarkStart w:id="111" w:name="n121"/>
      <w:bookmarkEnd w:id="110"/>
      <w:bookmarkEnd w:id="111"/>
      <w:r w:rsidRPr="000F7F3E">
        <w:rPr>
          <w:lang w:val="uk-UA"/>
        </w:rPr>
        <w:t>- безпечні та нешкідливі для здоров'я умови.</w:t>
      </w:r>
    </w:p>
    <w:p w:rsidR="007025AC" w:rsidRPr="000F7F3E" w:rsidRDefault="007025AC" w:rsidP="00A3614F">
      <w:pPr>
        <w:pStyle w:val="rvps2"/>
        <w:spacing w:before="0" w:beforeAutospacing="0" w:after="0" w:afterAutospacing="0"/>
        <w:ind w:firstLine="284"/>
        <w:jc w:val="both"/>
        <w:rPr>
          <w:lang w:val="uk-UA"/>
        </w:rPr>
      </w:pPr>
      <w:bookmarkStart w:id="112" w:name="n122"/>
      <w:bookmarkEnd w:id="112"/>
      <w:r w:rsidRPr="000F7F3E">
        <w:rPr>
          <w:lang w:val="uk-UA"/>
        </w:rPr>
        <w:t>4.6. Тренери-викладачі та інші фахівці, які залучені до навчально-тренувальної та спортивної роботи у спортивній школі, зобов’язані:</w:t>
      </w:r>
    </w:p>
    <w:p w:rsidR="007025AC" w:rsidRPr="000F7F3E" w:rsidRDefault="007025AC" w:rsidP="00A3614F">
      <w:pPr>
        <w:pStyle w:val="rvps2"/>
        <w:spacing w:before="0" w:beforeAutospacing="0" w:after="0" w:afterAutospacing="0"/>
        <w:ind w:firstLine="284"/>
        <w:jc w:val="both"/>
        <w:rPr>
          <w:lang w:val="uk-UA"/>
        </w:rPr>
      </w:pPr>
      <w:bookmarkStart w:id="113" w:name="n309"/>
      <w:bookmarkStart w:id="114" w:name="n123"/>
      <w:bookmarkEnd w:id="113"/>
      <w:bookmarkEnd w:id="114"/>
      <w:r w:rsidRPr="000F7F3E">
        <w:rPr>
          <w:lang w:val="uk-UA"/>
        </w:rPr>
        <w:t>- користуватися в роботі навчальними програмами з видів спорту;</w:t>
      </w:r>
    </w:p>
    <w:p w:rsidR="007025AC" w:rsidRPr="000F7F3E" w:rsidRDefault="007025AC" w:rsidP="00A3614F">
      <w:pPr>
        <w:pStyle w:val="rvps2"/>
        <w:spacing w:before="0" w:beforeAutospacing="0" w:after="0" w:afterAutospacing="0"/>
        <w:ind w:firstLine="284"/>
        <w:jc w:val="both"/>
        <w:rPr>
          <w:lang w:val="uk-UA"/>
        </w:rPr>
      </w:pPr>
      <w:bookmarkStart w:id="115" w:name="n310"/>
      <w:bookmarkStart w:id="116" w:name="n124"/>
      <w:bookmarkEnd w:id="115"/>
      <w:bookmarkEnd w:id="116"/>
      <w:r w:rsidRPr="000F7F3E">
        <w:rPr>
          <w:lang w:val="uk-UA"/>
        </w:rPr>
        <w:t>-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7025AC" w:rsidRPr="000F7F3E" w:rsidRDefault="007025AC" w:rsidP="00A3614F">
      <w:pPr>
        <w:pStyle w:val="rvps2"/>
        <w:spacing w:before="0" w:beforeAutospacing="0" w:after="0" w:afterAutospacing="0"/>
        <w:ind w:firstLine="284"/>
        <w:jc w:val="both"/>
        <w:rPr>
          <w:lang w:val="uk-UA"/>
        </w:rPr>
      </w:pPr>
      <w:bookmarkStart w:id="117" w:name="n125"/>
      <w:bookmarkEnd w:id="117"/>
      <w:r w:rsidRPr="000F7F3E">
        <w:rPr>
          <w:lang w:val="uk-UA"/>
        </w:rPr>
        <w:t>- сприяти розвитку фізичних якостей відповідно до задатків та запитів вихованців, а також збереженню здоров'я;</w:t>
      </w:r>
    </w:p>
    <w:p w:rsidR="007025AC" w:rsidRPr="000F7F3E" w:rsidRDefault="007025AC" w:rsidP="00A3614F">
      <w:pPr>
        <w:pStyle w:val="rvps2"/>
        <w:spacing w:before="0" w:beforeAutospacing="0" w:after="0" w:afterAutospacing="0"/>
        <w:ind w:firstLine="284"/>
        <w:jc w:val="both"/>
        <w:rPr>
          <w:lang w:val="uk-UA"/>
        </w:rPr>
      </w:pPr>
      <w:bookmarkStart w:id="118" w:name="n126"/>
      <w:bookmarkEnd w:id="118"/>
      <w:r w:rsidRPr="000F7F3E">
        <w:rPr>
          <w:lang w:val="uk-UA"/>
        </w:rPr>
        <w:t>-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025AC" w:rsidRPr="000F7F3E" w:rsidRDefault="007025AC" w:rsidP="00A3614F">
      <w:pPr>
        <w:pStyle w:val="rvps2"/>
        <w:spacing w:before="0" w:beforeAutospacing="0" w:after="0" w:afterAutospacing="0"/>
        <w:ind w:firstLine="284"/>
        <w:jc w:val="both"/>
        <w:rPr>
          <w:lang w:val="uk-UA"/>
        </w:rPr>
      </w:pPr>
      <w:bookmarkStart w:id="119" w:name="n311"/>
      <w:bookmarkStart w:id="120" w:name="n127"/>
      <w:bookmarkEnd w:id="119"/>
      <w:bookmarkEnd w:id="120"/>
      <w:r w:rsidRPr="000F7F3E">
        <w:rPr>
          <w:lang w:val="uk-UA"/>
        </w:rPr>
        <w:t>- додержуватись етики, поважати гідність вихованців, захищати їх від будь-яких форм фізичного, психічного насильства;</w:t>
      </w:r>
    </w:p>
    <w:p w:rsidR="007025AC" w:rsidRPr="000F7F3E" w:rsidRDefault="007025AC" w:rsidP="00A3614F">
      <w:pPr>
        <w:pStyle w:val="rvps2"/>
        <w:spacing w:before="0" w:beforeAutospacing="0" w:after="0" w:afterAutospacing="0"/>
        <w:ind w:firstLine="284"/>
        <w:jc w:val="both"/>
        <w:rPr>
          <w:lang w:val="uk-UA"/>
        </w:rPr>
      </w:pPr>
      <w:bookmarkStart w:id="121" w:name="n128"/>
      <w:bookmarkEnd w:id="121"/>
      <w:r w:rsidRPr="000F7F3E">
        <w:rPr>
          <w:lang w:val="uk-UA"/>
        </w:rPr>
        <w:t>- здійснювати контроль та нести відповідальність за додержанням норм антидопінгового законодавства;</w:t>
      </w:r>
    </w:p>
    <w:p w:rsidR="007025AC" w:rsidRPr="000F7F3E" w:rsidRDefault="007025AC" w:rsidP="00A3614F">
      <w:pPr>
        <w:pStyle w:val="rvps2"/>
        <w:spacing w:before="0" w:beforeAutospacing="0" w:after="0" w:afterAutospacing="0"/>
        <w:ind w:firstLine="284"/>
        <w:jc w:val="both"/>
        <w:rPr>
          <w:lang w:val="uk-UA"/>
        </w:rPr>
      </w:pPr>
      <w:bookmarkStart w:id="122" w:name="n129"/>
      <w:bookmarkEnd w:id="122"/>
      <w:r w:rsidRPr="000F7F3E">
        <w:rPr>
          <w:lang w:val="uk-UA"/>
        </w:rPr>
        <w:t>-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7025AC" w:rsidRPr="000F7F3E" w:rsidRDefault="007025AC" w:rsidP="00A3614F">
      <w:pPr>
        <w:pStyle w:val="rvps2"/>
        <w:spacing w:before="0" w:beforeAutospacing="0" w:after="0" w:afterAutospacing="0"/>
        <w:ind w:firstLine="284"/>
        <w:jc w:val="both"/>
        <w:rPr>
          <w:lang w:val="uk-UA"/>
        </w:rPr>
      </w:pPr>
      <w:bookmarkStart w:id="123" w:name="n130"/>
      <w:bookmarkEnd w:id="123"/>
      <w:r w:rsidRPr="000F7F3E">
        <w:rPr>
          <w:lang w:val="uk-UA"/>
        </w:rPr>
        <w:t>- постійно підвищувати свій професійний рівень знань, загальну культуру;</w:t>
      </w:r>
    </w:p>
    <w:p w:rsidR="007025AC" w:rsidRPr="000F7F3E" w:rsidRDefault="007025AC" w:rsidP="00A3614F">
      <w:pPr>
        <w:pStyle w:val="rvps2"/>
        <w:spacing w:before="0" w:beforeAutospacing="0" w:after="0" w:afterAutospacing="0"/>
        <w:ind w:firstLine="284"/>
        <w:jc w:val="both"/>
        <w:rPr>
          <w:lang w:val="uk-UA"/>
        </w:rPr>
      </w:pPr>
      <w:bookmarkStart w:id="124" w:name="n131"/>
      <w:bookmarkEnd w:id="124"/>
      <w:r w:rsidRPr="000F7F3E">
        <w:rPr>
          <w:lang w:val="uk-UA"/>
        </w:rPr>
        <w:t>- вести документацію з питань виконання посадових обов'язків (журнали, плани роботи тощо);</w:t>
      </w:r>
    </w:p>
    <w:p w:rsidR="007025AC" w:rsidRPr="000F7F3E" w:rsidRDefault="007025AC" w:rsidP="00A3614F">
      <w:pPr>
        <w:pStyle w:val="rvps2"/>
        <w:spacing w:before="0" w:beforeAutospacing="0" w:after="0" w:afterAutospacing="0"/>
        <w:ind w:firstLine="284"/>
        <w:jc w:val="both"/>
        <w:rPr>
          <w:lang w:val="uk-UA"/>
        </w:rPr>
      </w:pPr>
      <w:bookmarkStart w:id="125" w:name="n132"/>
      <w:bookmarkEnd w:id="125"/>
      <w:r w:rsidRPr="000F7F3E">
        <w:rPr>
          <w:lang w:val="uk-UA"/>
        </w:rPr>
        <w:t>- сприяти особистим прикладом і настановами вихованню поваги до державної символіки, принципів загальнолюдської моралі;</w:t>
      </w:r>
    </w:p>
    <w:p w:rsidR="007025AC" w:rsidRPr="000F7F3E" w:rsidRDefault="007025AC" w:rsidP="00A3614F">
      <w:pPr>
        <w:pStyle w:val="rvps2"/>
        <w:spacing w:before="0" w:beforeAutospacing="0" w:after="0" w:afterAutospacing="0"/>
        <w:ind w:firstLine="284"/>
        <w:jc w:val="both"/>
        <w:rPr>
          <w:lang w:val="uk-UA"/>
        </w:rPr>
      </w:pPr>
      <w:bookmarkStart w:id="126" w:name="n133"/>
      <w:bookmarkEnd w:id="126"/>
      <w:r w:rsidRPr="000F7F3E">
        <w:rPr>
          <w:lang w:val="uk-UA"/>
        </w:rPr>
        <w:t>- проходити щороку в установленому порядку медичне обстеження;</w:t>
      </w:r>
    </w:p>
    <w:p w:rsidR="007025AC" w:rsidRPr="000F7F3E" w:rsidRDefault="007025AC" w:rsidP="00A3614F">
      <w:pPr>
        <w:pStyle w:val="rvps2"/>
        <w:spacing w:before="0" w:beforeAutospacing="0" w:after="0" w:afterAutospacing="0"/>
        <w:ind w:firstLine="284"/>
        <w:jc w:val="both"/>
        <w:rPr>
          <w:lang w:val="uk-UA"/>
        </w:rPr>
      </w:pPr>
      <w:bookmarkStart w:id="127" w:name="n134"/>
      <w:bookmarkEnd w:id="127"/>
      <w:r w:rsidRPr="000F7F3E">
        <w:rPr>
          <w:lang w:val="uk-UA"/>
        </w:rPr>
        <w:t>- додержуватися вимог статуту спортивної школи, виконувати правила внутрішнього трудового розпорядку та посадові обов'язки, накази і розпорядження керівництва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128" w:name="n135"/>
      <w:bookmarkEnd w:id="128"/>
      <w:r w:rsidRPr="000F7F3E">
        <w:rPr>
          <w:lang w:val="uk-UA"/>
        </w:rPr>
        <w:t>- брати участь у роботі тренерської ради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129" w:name="n136"/>
      <w:bookmarkEnd w:id="129"/>
      <w:r w:rsidRPr="000F7F3E">
        <w:rPr>
          <w:lang w:val="uk-UA"/>
        </w:rPr>
        <w:t>- 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7025AC" w:rsidRPr="000F7F3E" w:rsidRDefault="007025AC" w:rsidP="00A3614F">
      <w:pPr>
        <w:pStyle w:val="rvps2"/>
        <w:spacing w:before="0" w:beforeAutospacing="0" w:after="0" w:afterAutospacing="0"/>
        <w:ind w:firstLine="284"/>
        <w:jc w:val="both"/>
        <w:rPr>
          <w:lang w:val="uk-UA"/>
        </w:rPr>
      </w:pPr>
      <w:bookmarkStart w:id="130" w:name="n137"/>
      <w:bookmarkEnd w:id="130"/>
      <w:r w:rsidRPr="000F7F3E">
        <w:rPr>
          <w:lang w:val="uk-UA"/>
        </w:rPr>
        <w:t>4.7. Тренери-викладачі працюють відповідно до розкладу занять, затвердженого директором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131" w:name="n138"/>
      <w:bookmarkEnd w:id="131"/>
      <w:r w:rsidRPr="000F7F3E">
        <w:rPr>
          <w:lang w:val="uk-UA"/>
        </w:rPr>
        <w:t>4.8. Обсяг навантаження тренерів-викладачів визначається згідно з тарифікаційним списком, який затверджується в установленому порядку.</w:t>
      </w:r>
    </w:p>
    <w:p w:rsidR="007025AC" w:rsidRPr="000F7F3E" w:rsidRDefault="007025AC" w:rsidP="00A3614F">
      <w:pPr>
        <w:pStyle w:val="rvps2"/>
        <w:spacing w:before="0" w:beforeAutospacing="0" w:after="0" w:afterAutospacing="0"/>
        <w:ind w:firstLine="284"/>
        <w:jc w:val="both"/>
        <w:rPr>
          <w:lang w:val="uk-UA"/>
        </w:rPr>
      </w:pPr>
      <w:bookmarkStart w:id="132" w:name="n267"/>
      <w:bookmarkStart w:id="133" w:name="n139"/>
      <w:bookmarkEnd w:id="132"/>
      <w:bookmarkEnd w:id="133"/>
      <w:r w:rsidRPr="000F7F3E">
        <w:rPr>
          <w:lang w:val="uk-UA"/>
        </w:rPr>
        <w:t>Оплата праці тренерів-викладачів здійснюється відповідно до умов, затверджених в установленому порядку Мінмолодьспортом за погодженням з Мінфіном.</w:t>
      </w:r>
    </w:p>
    <w:p w:rsidR="007025AC" w:rsidRPr="000F7F3E" w:rsidRDefault="007025AC" w:rsidP="00A3614F">
      <w:pPr>
        <w:pStyle w:val="rvps2"/>
        <w:spacing w:before="0" w:beforeAutospacing="0" w:after="0" w:afterAutospacing="0"/>
        <w:ind w:firstLine="284"/>
        <w:jc w:val="both"/>
        <w:rPr>
          <w:lang w:val="uk-UA"/>
        </w:rPr>
      </w:pPr>
      <w:bookmarkStart w:id="134" w:name="n140"/>
      <w:bookmarkEnd w:id="134"/>
      <w:r w:rsidRPr="000F7F3E">
        <w:rPr>
          <w:lang w:val="uk-UA"/>
        </w:rPr>
        <w:t>4.9.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7025AC" w:rsidRPr="000F7F3E" w:rsidRDefault="007025AC" w:rsidP="00A3614F">
      <w:pPr>
        <w:pStyle w:val="rvps2"/>
        <w:spacing w:before="0" w:beforeAutospacing="0" w:after="0" w:afterAutospacing="0"/>
        <w:ind w:firstLine="284"/>
        <w:jc w:val="both"/>
        <w:rPr>
          <w:lang w:val="uk-UA"/>
        </w:rPr>
      </w:pPr>
      <w:bookmarkStart w:id="135" w:name="n141"/>
      <w:bookmarkEnd w:id="135"/>
      <w:r w:rsidRPr="000F7F3E">
        <w:rPr>
          <w:lang w:val="uk-UA"/>
        </w:rPr>
        <w:t>4.10.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136" w:name="n312"/>
      <w:bookmarkStart w:id="137" w:name="n142"/>
      <w:bookmarkEnd w:id="136"/>
      <w:bookmarkEnd w:id="137"/>
      <w:r w:rsidRPr="000F7F3E">
        <w:rPr>
          <w:lang w:val="uk-UA"/>
        </w:rPr>
        <w:t>4.11.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Мінмолодьспортом.</w:t>
      </w:r>
    </w:p>
    <w:p w:rsidR="007025AC" w:rsidRPr="000F7F3E" w:rsidRDefault="007025AC" w:rsidP="00A3614F">
      <w:pPr>
        <w:pStyle w:val="rvps2"/>
        <w:spacing w:before="0" w:beforeAutospacing="0" w:after="0" w:afterAutospacing="0"/>
        <w:ind w:firstLine="284"/>
        <w:jc w:val="both"/>
        <w:rPr>
          <w:lang w:val="uk-UA"/>
        </w:rPr>
      </w:pPr>
      <w:bookmarkStart w:id="138" w:name="n268"/>
      <w:bookmarkStart w:id="139" w:name="n143"/>
      <w:bookmarkEnd w:id="138"/>
      <w:bookmarkEnd w:id="139"/>
      <w:r w:rsidRPr="000F7F3E">
        <w:rPr>
          <w:lang w:val="uk-UA"/>
        </w:rPr>
        <w:t>4.12. Батьки вихованців або особи, що їх замінюють, мають право:</w:t>
      </w:r>
    </w:p>
    <w:p w:rsidR="007025AC" w:rsidRPr="000F7F3E" w:rsidRDefault="007025AC" w:rsidP="00A3614F">
      <w:pPr>
        <w:pStyle w:val="rvps2"/>
        <w:spacing w:before="0" w:beforeAutospacing="0" w:after="0" w:afterAutospacing="0"/>
        <w:ind w:firstLine="284"/>
        <w:jc w:val="both"/>
        <w:rPr>
          <w:lang w:val="uk-UA"/>
        </w:rPr>
      </w:pPr>
      <w:bookmarkStart w:id="140" w:name="n144"/>
      <w:bookmarkEnd w:id="140"/>
      <w:r w:rsidRPr="000F7F3E">
        <w:rPr>
          <w:lang w:val="uk-UA"/>
        </w:rPr>
        <w:t>- обирати і бути обраними до батьківських комітетів та органів громадського самоврядування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141" w:name="n145"/>
      <w:bookmarkEnd w:id="141"/>
      <w:r w:rsidRPr="000F7F3E">
        <w:rPr>
          <w:lang w:val="uk-UA"/>
        </w:rPr>
        <w:t>- 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7025AC" w:rsidRPr="000F7F3E" w:rsidRDefault="007025AC" w:rsidP="00A3614F">
      <w:pPr>
        <w:pStyle w:val="rvps2"/>
        <w:spacing w:before="0" w:beforeAutospacing="0" w:after="0" w:afterAutospacing="0"/>
        <w:ind w:firstLine="284"/>
        <w:jc w:val="both"/>
        <w:rPr>
          <w:lang w:val="uk-UA"/>
        </w:rPr>
      </w:pPr>
      <w:bookmarkStart w:id="142" w:name="n146"/>
      <w:bookmarkEnd w:id="142"/>
      <w:r w:rsidRPr="000F7F3E">
        <w:rPr>
          <w:lang w:val="uk-UA"/>
        </w:rPr>
        <w:t>-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7025AC" w:rsidRPr="000F7F3E" w:rsidRDefault="007025AC" w:rsidP="00A3614F">
      <w:pPr>
        <w:pStyle w:val="rvps2"/>
        <w:spacing w:before="0" w:beforeAutospacing="0" w:after="0" w:afterAutospacing="0"/>
        <w:ind w:firstLine="284"/>
        <w:jc w:val="both"/>
        <w:rPr>
          <w:lang w:val="uk-UA"/>
        </w:rPr>
      </w:pPr>
      <w:bookmarkStart w:id="143" w:name="n147"/>
      <w:bookmarkEnd w:id="143"/>
      <w:r w:rsidRPr="000F7F3E">
        <w:rPr>
          <w:lang w:val="uk-UA"/>
        </w:rPr>
        <w:t>- захищати законні права та інтереси дітей в органах місцевого самоврядування та у відповідних державних і судових органах.</w:t>
      </w:r>
    </w:p>
    <w:p w:rsidR="007025AC" w:rsidRPr="000F7F3E" w:rsidRDefault="007025AC" w:rsidP="00340372">
      <w:pPr>
        <w:jc w:val="both"/>
        <w:rPr>
          <w:lang w:val="uk-UA"/>
        </w:rPr>
      </w:pPr>
    </w:p>
    <w:p w:rsidR="007025AC" w:rsidRPr="000F7F3E" w:rsidRDefault="007025AC" w:rsidP="00EB1F29">
      <w:pPr>
        <w:numPr>
          <w:ilvl w:val="0"/>
          <w:numId w:val="9"/>
        </w:numPr>
        <w:jc w:val="center"/>
        <w:rPr>
          <w:b/>
          <w:lang w:val="uk-UA"/>
        </w:rPr>
      </w:pPr>
      <w:r w:rsidRPr="000F7F3E">
        <w:rPr>
          <w:b/>
          <w:lang w:val="uk-UA"/>
        </w:rPr>
        <w:t>Керівництво спортивною школою</w:t>
      </w:r>
    </w:p>
    <w:p w:rsidR="007025AC" w:rsidRPr="000F7F3E" w:rsidRDefault="007025AC" w:rsidP="00340372">
      <w:pPr>
        <w:tabs>
          <w:tab w:val="left" w:pos="4180"/>
        </w:tabs>
        <w:jc w:val="both"/>
        <w:rPr>
          <w:lang w:val="uk-UA"/>
        </w:rPr>
      </w:pPr>
      <w:r w:rsidRPr="000F7F3E">
        <w:rPr>
          <w:lang w:val="uk-UA"/>
        </w:rPr>
        <w:t xml:space="preserve"> </w:t>
      </w:r>
      <w:r w:rsidRPr="000F7F3E">
        <w:rPr>
          <w:lang w:val="uk-UA"/>
        </w:rPr>
        <w:tab/>
      </w:r>
    </w:p>
    <w:p w:rsidR="007025AC" w:rsidRPr="000F7F3E" w:rsidRDefault="007025AC" w:rsidP="00EB1F29">
      <w:pPr>
        <w:pStyle w:val="rvps2"/>
        <w:spacing w:before="0" w:beforeAutospacing="0" w:after="0" w:afterAutospacing="0"/>
        <w:ind w:firstLine="284"/>
        <w:jc w:val="both"/>
        <w:rPr>
          <w:lang w:val="uk-UA"/>
        </w:rPr>
      </w:pPr>
      <w:r w:rsidRPr="000F7F3E">
        <w:rPr>
          <w:lang w:val="uk-UA"/>
        </w:rPr>
        <w:t xml:space="preserve">5.1. Безпосереднє керівництво спортивною школою здійснює директор. </w:t>
      </w:r>
      <w:bookmarkStart w:id="144" w:name="n313"/>
      <w:bookmarkStart w:id="145" w:name="n150"/>
      <w:bookmarkEnd w:id="144"/>
      <w:bookmarkEnd w:id="145"/>
      <w:r w:rsidRPr="000F7F3E">
        <w:rPr>
          <w:lang w:val="uk-UA"/>
        </w:rPr>
        <w:t xml:space="preserve">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w:t>
      </w:r>
      <w:r w:rsidRPr="00657C7A">
        <w:t>“</w:t>
      </w:r>
      <w:r w:rsidRPr="000F7F3E">
        <w:rPr>
          <w:lang w:val="uk-UA"/>
        </w:rPr>
        <w:t>спеціаліст</w:t>
      </w:r>
      <w:r w:rsidRPr="00657C7A">
        <w:t>”</w:t>
      </w:r>
      <w:r w:rsidRPr="000F7F3E">
        <w:rPr>
          <w:lang w:val="uk-UA"/>
        </w:rPr>
        <w:t xml:space="preserve"> або </w:t>
      </w:r>
      <w:r w:rsidRPr="00657C7A">
        <w:t>“</w:t>
      </w:r>
      <w:r w:rsidRPr="000F7F3E">
        <w:rPr>
          <w:lang w:val="uk-UA"/>
        </w:rPr>
        <w:t>магістр</w:t>
      </w:r>
      <w:r w:rsidRPr="00657C7A">
        <w:t>”</w:t>
      </w:r>
      <w:r w:rsidRPr="000F7F3E">
        <w:rPr>
          <w:lang w:val="uk-UA"/>
        </w:rPr>
        <w:t>, стаж роботи за фахом не менш як три роки.</w:t>
      </w:r>
    </w:p>
    <w:p w:rsidR="007025AC" w:rsidRPr="000F7F3E" w:rsidRDefault="007025AC" w:rsidP="00E933D3">
      <w:pPr>
        <w:pStyle w:val="rvps2"/>
        <w:spacing w:before="0" w:beforeAutospacing="0" w:after="0" w:afterAutospacing="0"/>
        <w:ind w:firstLine="284"/>
        <w:jc w:val="both"/>
        <w:rPr>
          <w:lang w:val="uk-UA"/>
        </w:rPr>
      </w:pPr>
      <w:r w:rsidRPr="000F7F3E">
        <w:rPr>
          <w:lang w:val="uk-UA"/>
        </w:rPr>
        <w:t xml:space="preserve">Директор спортивної школи та його заступники </w:t>
      </w:r>
      <w:r>
        <w:rPr>
          <w:lang w:val="uk-UA"/>
        </w:rPr>
        <w:t>призначаються на посаду та звільняю</w:t>
      </w:r>
      <w:r w:rsidRPr="000F7F3E">
        <w:rPr>
          <w:lang w:val="uk-UA"/>
        </w:rPr>
        <w:t>ться з посади начальником відділу молоді та спорту Сєвєродонецької міської ради  відповідно до законодавства.</w:t>
      </w:r>
    </w:p>
    <w:p w:rsidR="007025AC" w:rsidRPr="000F7F3E" w:rsidRDefault="007025AC" w:rsidP="00EB1F29">
      <w:pPr>
        <w:pStyle w:val="rvps2"/>
        <w:spacing w:before="0" w:beforeAutospacing="0" w:after="0" w:afterAutospacing="0"/>
        <w:ind w:firstLine="284"/>
        <w:jc w:val="both"/>
        <w:rPr>
          <w:lang w:val="uk-UA"/>
        </w:rPr>
      </w:pPr>
      <w:bookmarkStart w:id="146" w:name="n281"/>
      <w:bookmarkStart w:id="147" w:name="n151"/>
      <w:bookmarkStart w:id="148" w:name="n152"/>
      <w:bookmarkEnd w:id="146"/>
      <w:bookmarkEnd w:id="147"/>
      <w:bookmarkEnd w:id="148"/>
      <w:r w:rsidRPr="000F7F3E">
        <w:rPr>
          <w:lang w:val="uk-UA"/>
        </w:rPr>
        <w:t>5.2. Директор спортивної школи:</w:t>
      </w:r>
    </w:p>
    <w:p w:rsidR="007025AC" w:rsidRPr="000F7F3E" w:rsidRDefault="007025AC" w:rsidP="00EB1F29">
      <w:pPr>
        <w:pStyle w:val="rvps2"/>
        <w:spacing w:before="0" w:beforeAutospacing="0" w:after="0" w:afterAutospacing="0"/>
        <w:ind w:firstLine="284"/>
        <w:jc w:val="both"/>
        <w:rPr>
          <w:lang w:val="uk-UA"/>
        </w:rPr>
      </w:pPr>
      <w:bookmarkStart w:id="149" w:name="n153"/>
      <w:bookmarkEnd w:id="149"/>
      <w:r w:rsidRPr="000F7F3E">
        <w:rPr>
          <w:lang w:val="uk-UA"/>
        </w:rPr>
        <w:t>-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7025AC" w:rsidRPr="000F7F3E" w:rsidRDefault="007025AC" w:rsidP="00EB1F29">
      <w:pPr>
        <w:pStyle w:val="rvps2"/>
        <w:spacing w:before="0" w:beforeAutospacing="0" w:after="0" w:afterAutospacing="0"/>
        <w:ind w:firstLine="284"/>
        <w:jc w:val="both"/>
        <w:rPr>
          <w:lang w:val="uk-UA"/>
        </w:rPr>
      </w:pPr>
      <w:bookmarkStart w:id="150" w:name="n154"/>
      <w:bookmarkEnd w:id="150"/>
      <w:r w:rsidRPr="000F7F3E">
        <w:rPr>
          <w:lang w:val="uk-UA"/>
        </w:rPr>
        <w:t>- забезпечує та контролює проведення навчально-тренувальної та спортивної роботи, несе відповідальність перед засновником за її результати;</w:t>
      </w:r>
    </w:p>
    <w:p w:rsidR="007025AC" w:rsidRPr="000F7F3E" w:rsidRDefault="007025AC" w:rsidP="00EB1F29">
      <w:pPr>
        <w:pStyle w:val="rvps2"/>
        <w:spacing w:before="0" w:beforeAutospacing="0" w:after="0" w:afterAutospacing="0"/>
        <w:ind w:firstLine="284"/>
        <w:jc w:val="both"/>
        <w:rPr>
          <w:lang w:val="uk-UA"/>
        </w:rPr>
      </w:pPr>
      <w:bookmarkStart w:id="151" w:name="n155"/>
      <w:bookmarkEnd w:id="151"/>
      <w:r w:rsidRPr="000F7F3E">
        <w:rPr>
          <w:lang w:val="uk-UA"/>
        </w:rPr>
        <w:t>- в установленому порядку розробляє структуру, штатний розпис спортивної школи та подає на затвердження керівнику відповідної установи (організації) вищого рівня, контролює додержання виконавської та фінансової дисципліни;</w:t>
      </w:r>
    </w:p>
    <w:p w:rsidR="007025AC" w:rsidRPr="000F7F3E" w:rsidRDefault="007025AC" w:rsidP="00EB1F29">
      <w:pPr>
        <w:pStyle w:val="rvps2"/>
        <w:spacing w:before="0" w:beforeAutospacing="0" w:after="0" w:afterAutospacing="0"/>
        <w:ind w:firstLine="284"/>
        <w:jc w:val="both"/>
        <w:rPr>
          <w:lang w:val="uk-UA"/>
        </w:rPr>
      </w:pPr>
      <w:bookmarkStart w:id="152" w:name="n314"/>
      <w:bookmarkStart w:id="153" w:name="n156"/>
      <w:bookmarkEnd w:id="152"/>
      <w:bookmarkEnd w:id="153"/>
      <w:r w:rsidRPr="000F7F3E">
        <w:rPr>
          <w:lang w:val="uk-UA"/>
        </w:rPr>
        <w:t>-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7025AC" w:rsidRPr="000F7F3E" w:rsidRDefault="007025AC" w:rsidP="00EB1F29">
      <w:pPr>
        <w:pStyle w:val="rvps2"/>
        <w:spacing w:before="0" w:beforeAutospacing="0" w:after="0" w:afterAutospacing="0"/>
        <w:ind w:firstLine="284"/>
        <w:jc w:val="both"/>
        <w:rPr>
          <w:lang w:val="uk-UA"/>
        </w:rPr>
      </w:pPr>
      <w:bookmarkStart w:id="154" w:name="n157"/>
      <w:bookmarkEnd w:id="154"/>
      <w:r w:rsidRPr="000F7F3E">
        <w:rPr>
          <w:lang w:val="uk-UA"/>
        </w:rPr>
        <w:t>- представляє спортивну школу на підприємствах, в установах, організаціях та органах влади;</w:t>
      </w:r>
    </w:p>
    <w:p w:rsidR="007025AC" w:rsidRPr="000F7F3E" w:rsidRDefault="007025AC" w:rsidP="00EB1F29">
      <w:pPr>
        <w:pStyle w:val="rvps2"/>
        <w:spacing w:before="0" w:beforeAutospacing="0" w:after="0" w:afterAutospacing="0"/>
        <w:ind w:firstLine="284"/>
        <w:jc w:val="both"/>
        <w:rPr>
          <w:lang w:val="uk-UA"/>
        </w:rPr>
      </w:pPr>
      <w:bookmarkStart w:id="155" w:name="n158"/>
      <w:bookmarkEnd w:id="155"/>
      <w:r w:rsidRPr="000F7F3E">
        <w:rPr>
          <w:lang w:val="uk-UA"/>
        </w:rPr>
        <w:t>-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w:t>
      </w:r>
    </w:p>
    <w:p w:rsidR="007025AC" w:rsidRPr="000F7F3E" w:rsidRDefault="007025AC" w:rsidP="00EB1F29">
      <w:pPr>
        <w:pStyle w:val="rvps2"/>
        <w:spacing w:before="0" w:beforeAutospacing="0" w:after="0" w:afterAutospacing="0"/>
        <w:ind w:firstLine="284"/>
        <w:jc w:val="both"/>
        <w:rPr>
          <w:lang w:val="uk-UA"/>
        </w:rPr>
      </w:pPr>
      <w:bookmarkStart w:id="156" w:name="n159"/>
      <w:bookmarkEnd w:id="156"/>
      <w:r w:rsidRPr="000F7F3E">
        <w:rPr>
          <w:lang w:val="uk-UA"/>
        </w:rPr>
        <w:t>- видає у межах своїх повноважень накази та розпорядження і контролює їх виконання; затверджує посадові інструкції працівників;</w:t>
      </w:r>
    </w:p>
    <w:p w:rsidR="007025AC" w:rsidRPr="000F7F3E" w:rsidRDefault="007025AC" w:rsidP="00EB1F29">
      <w:pPr>
        <w:pStyle w:val="rvps2"/>
        <w:spacing w:before="0" w:beforeAutospacing="0" w:after="0" w:afterAutospacing="0"/>
        <w:ind w:firstLine="284"/>
        <w:jc w:val="both"/>
        <w:rPr>
          <w:lang w:val="uk-UA"/>
        </w:rPr>
      </w:pPr>
      <w:bookmarkStart w:id="157" w:name="n160"/>
      <w:bookmarkEnd w:id="157"/>
      <w:r w:rsidRPr="000F7F3E">
        <w:rPr>
          <w:lang w:val="uk-UA"/>
        </w:rPr>
        <w:t>- приймає на роботу і звільняє з роботи тренерів-викладачів та інших фахівців відповідно до законодавства;</w:t>
      </w:r>
    </w:p>
    <w:p w:rsidR="007025AC" w:rsidRPr="000F7F3E" w:rsidRDefault="007025AC" w:rsidP="00EB1F29">
      <w:pPr>
        <w:pStyle w:val="rvps2"/>
        <w:spacing w:before="0" w:beforeAutospacing="0" w:after="0" w:afterAutospacing="0"/>
        <w:ind w:firstLine="284"/>
        <w:jc w:val="both"/>
        <w:rPr>
          <w:lang w:val="uk-UA"/>
        </w:rPr>
      </w:pPr>
      <w:bookmarkStart w:id="158" w:name="n161"/>
      <w:bookmarkEnd w:id="158"/>
      <w:r w:rsidRPr="000F7F3E">
        <w:rPr>
          <w:lang w:val="uk-UA"/>
        </w:rPr>
        <w:t>-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7025AC" w:rsidRPr="000F7F3E" w:rsidRDefault="007025AC" w:rsidP="00EB1F29">
      <w:pPr>
        <w:pStyle w:val="rvps2"/>
        <w:spacing w:before="0" w:beforeAutospacing="0" w:after="0" w:afterAutospacing="0"/>
        <w:ind w:firstLine="284"/>
        <w:jc w:val="both"/>
        <w:rPr>
          <w:lang w:val="uk-UA"/>
        </w:rPr>
      </w:pPr>
      <w:bookmarkStart w:id="159" w:name="n269"/>
      <w:bookmarkStart w:id="160" w:name="n162"/>
      <w:bookmarkEnd w:id="159"/>
      <w:bookmarkEnd w:id="160"/>
      <w:r w:rsidRPr="000F7F3E">
        <w:rPr>
          <w:lang w:val="uk-UA"/>
        </w:rPr>
        <w:t>- 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7025AC" w:rsidRPr="000F7F3E" w:rsidRDefault="007025AC" w:rsidP="00EB1F29">
      <w:pPr>
        <w:pStyle w:val="rvps2"/>
        <w:spacing w:before="0" w:beforeAutospacing="0" w:after="0" w:afterAutospacing="0"/>
        <w:ind w:firstLine="284"/>
        <w:jc w:val="both"/>
        <w:rPr>
          <w:lang w:val="uk-UA"/>
        </w:rPr>
      </w:pPr>
      <w:bookmarkStart w:id="161" w:name="n163"/>
      <w:bookmarkEnd w:id="161"/>
      <w:r w:rsidRPr="000F7F3E">
        <w:rPr>
          <w:lang w:val="uk-UA"/>
        </w:rPr>
        <w:t xml:space="preserve">5.3. Заступник директора спортивної школи з навчально-тренувальної роботи повинен мати вищу освіту за спеціальністю фізична культура і спорт та ступенем </w:t>
      </w:r>
      <w:r w:rsidRPr="003E7A8B">
        <w:t>“</w:t>
      </w:r>
      <w:r w:rsidRPr="000F7F3E">
        <w:rPr>
          <w:lang w:val="uk-UA"/>
        </w:rPr>
        <w:t>спеціаліст</w:t>
      </w:r>
      <w:r w:rsidRPr="003E7A8B">
        <w:t>”</w:t>
      </w:r>
      <w:r w:rsidRPr="000F7F3E">
        <w:rPr>
          <w:lang w:val="uk-UA"/>
        </w:rPr>
        <w:t xml:space="preserve"> або </w:t>
      </w:r>
      <w:r w:rsidRPr="003E7A8B">
        <w:t>“</w:t>
      </w:r>
      <w:r w:rsidRPr="000F7F3E">
        <w:rPr>
          <w:lang w:val="uk-UA"/>
        </w:rPr>
        <w:t>магістр</w:t>
      </w:r>
      <w:r w:rsidRPr="003E7A8B">
        <w:t>”</w:t>
      </w:r>
      <w:r w:rsidRPr="000F7F3E">
        <w:rPr>
          <w:lang w:val="uk-UA"/>
        </w:rPr>
        <w:t>, стаж роботи за фахом не менш як три роки.</w:t>
      </w:r>
    </w:p>
    <w:p w:rsidR="007025AC" w:rsidRPr="000F7F3E" w:rsidRDefault="007025AC" w:rsidP="00EB1F29">
      <w:pPr>
        <w:pStyle w:val="rvps2"/>
        <w:spacing w:before="0" w:beforeAutospacing="0" w:after="0" w:afterAutospacing="0"/>
        <w:ind w:firstLine="284"/>
        <w:jc w:val="both"/>
        <w:rPr>
          <w:lang w:val="uk-UA"/>
        </w:rPr>
      </w:pPr>
      <w:bookmarkStart w:id="162" w:name="n270"/>
      <w:bookmarkStart w:id="163" w:name="n164"/>
      <w:bookmarkEnd w:id="162"/>
      <w:bookmarkEnd w:id="163"/>
      <w:r w:rsidRPr="000F7F3E">
        <w:rPr>
          <w:lang w:val="uk-UA"/>
        </w:rPr>
        <w:t>5.4. Заступник директора спортивної школи з навчально-тренувальної роботи:</w:t>
      </w:r>
    </w:p>
    <w:p w:rsidR="007025AC" w:rsidRPr="000F7F3E" w:rsidRDefault="007025AC" w:rsidP="00EB1F29">
      <w:pPr>
        <w:pStyle w:val="rvps2"/>
        <w:spacing w:before="0" w:beforeAutospacing="0" w:after="0" w:afterAutospacing="0"/>
        <w:ind w:firstLine="284"/>
        <w:jc w:val="both"/>
        <w:rPr>
          <w:lang w:val="uk-UA"/>
        </w:rPr>
      </w:pPr>
      <w:bookmarkStart w:id="164" w:name="n165"/>
      <w:bookmarkEnd w:id="164"/>
      <w:r w:rsidRPr="000F7F3E">
        <w:rPr>
          <w:lang w:val="uk-UA"/>
        </w:rPr>
        <w:t>- несе відповідальність за організацію та здійснює контроль за проведенням навчально-тренувальних занять;</w:t>
      </w:r>
    </w:p>
    <w:p w:rsidR="007025AC" w:rsidRPr="000F7F3E" w:rsidRDefault="007025AC" w:rsidP="00EB1F29">
      <w:pPr>
        <w:pStyle w:val="rvps2"/>
        <w:spacing w:before="0" w:beforeAutospacing="0" w:after="0" w:afterAutospacing="0"/>
        <w:ind w:firstLine="284"/>
        <w:jc w:val="both"/>
        <w:rPr>
          <w:lang w:val="uk-UA"/>
        </w:rPr>
      </w:pPr>
      <w:bookmarkStart w:id="165" w:name="n166"/>
      <w:bookmarkEnd w:id="165"/>
      <w:r w:rsidRPr="000F7F3E">
        <w:rPr>
          <w:lang w:val="uk-UA"/>
        </w:rPr>
        <w:t>-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7025AC" w:rsidRPr="000F7F3E" w:rsidRDefault="007025AC" w:rsidP="00EB1F29">
      <w:pPr>
        <w:pStyle w:val="rvps2"/>
        <w:spacing w:before="0" w:beforeAutospacing="0" w:after="0" w:afterAutospacing="0"/>
        <w:ind w:firstLine="284"/>
        <w:jc w:val="both"/>
        <w:rPr>
          <w:lang w:val="uk-UA"/>
        </w:rPr>
      </w:pPr>
      <w:bookmarkStart w:id="166" w:name="n167"/>
      <w:bookmarkEnd w:id="166"/>
      <w:r w:rsidRPr="000F7F3E">
        <w:rPr>
          <w:lang w:val="uk-UA"/>
        </w:rPr>
        <w:t>- організовує роботу інструкторів-методистів;</w:t>
      </w:r>
    </w:p>
    <w:p w:rsidR="007025AC" w:rsidRPr="000F7F3E" w:rsidRDefault="007025AC" w:rsidP="00EB1F29">
      <w:pPr>
        <w:pStyle w:val="rvps2"/>
        <w:spacing w:before="0" w:beforeAutospacing="0" w:after="0" w:afterAutospacing="0"/>
        <w:ind w:firstLine="284"/>
        <w:jc w:val="both"/>
        <w:rPr>
          <w:lang w:val="uk-UA"/>
        </w:rPr>
      </w:pPr>
      <w:bookmarkStart w:id="167" w:name="n168"/>
      <w:bookmarkEnd w:id="167"/>
      <w:r w:rsidRPr="000F7F3E">
        <w:rPr>
          <w:lang w:val="uk-UA"/>
        </w:rPr>
        <w:t>- здійснює контроль за виконанням вихованцями індивідуальних планів підготовки;</w:t>
      </w:r>
    </w:p>
    <w:p w:rsidR="007025AC" w:rsidRPr="000F7F3E" w:rsidRDefault="007025AC" w:rsidP="00EB1F29">
      <w:pPr>
        <w:pStyle w:val="rvps2"/>
        <w:spacing w:before="0" w:beforeAutospacing="0" w:after="0" w:afterAutospacing="0"/>
        <w:ind w:firstLine="284"/>
        <w:jc w:val="both"/>
        <w:rPr>
          <w:lang w:val="uk-UA"/>
        </w:rPr>
      </w:pPr>
      <w:bookmarkStart w:id="168" w:name="n169"/>
      <w:bookmarkEnd w:id="168"/>
      <w:r w:rsidRPr="000F7F3E">
        <w:rPr>
          <w:lang w:val="uk-UA"/>
        </w:rPr>
        <w:t>- готує пропозиції щодо тарифікації тренерів-викладачів;</w:t>
      </w:r>
    </w:p>
    <w:p w:rsidR="007025AC" w:rsidRPr="000F7F3E" w:rsidRDefault="007025AC" w:rsidP="00EB1F29">
      <w:pPr>
        <w:pStyle w:val="rvps2"/>
        <w:spacing w:before="0" w:beforeAutospacing="0" w:after="0" w:afterAutospacing="0"/>
        <w:ind w:firstLine="284"/>
        <w:jc w:val="both"/>
        <w:rPr>
          <w:lang w:val="uk-UA"/>
        </w:rPr>
      </w:pPr>
      <w:bookmarkStart w:id="169" w:name="n170"/>
      <w:bookmarkEnd w:id="169"/>
      <w:r w:rsidRPr="000F7F3E">
        <w:rPr>
          <w:lang w:val="uk-UA"/>
        </w:rPr>
        <w:t>- координує роботу з науково-методичного та медичного забезпечення;</w:t>
      </w:r>
    </w:p>
    <w:p w:rsidR="007025AC" w:rsidRPr="000F7F3E" w:rsidRDefault="007025AC" w:rsidP="00EB1F29">
      <w:pPr>
        <w:pStyle w:val="rvps2"/>
        <w:spacing w:before="0" w:beforeAutospacing="0" w:after="0" w:afterAutospacing="0"/>
        <w:ind w:firstLine="284"/>
        <w:jc w:val="both"/>
        <w:rPr>
          <w:lang w:val="uk-UA"/>
        </w:rPr>
      </w:pPr>
      <w:bookmarkStart w:id="170" w:name="n171"/>
      <w:bookmarkEnd w:id="170"/>
      <w:r w:rsidRPr="000F7F3E">
        <w:rPr>
          <w:lang w:val="uk-UA"/>
        </w:rPr>
        <w:t>-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025AC" w:rsidRPr="000F7F3E" w:rsidRDefault="007025AC" w:rsidP="00EB1F29">
      <w:pPr>
        <w:pStyle w:val="rvps2"/>
        <w:spacing w:before="0" w:beforeAutospacing="0" w:after="0" w:afterAutospacing="0"/>
        <w:ind w:firstLine="284"/>
        <w:jc w:val="both"/>
        <w:rPr>
          <w:lang w:val="uk-UA"/>
        </w:rPr>
      </w:pPr>
      <w:bookmarkStart w:id="171" w:name="n172"/>
      <w:bookmarkEnd w:id="171"/>
      <w:r w:rsidRPr="000F7F3E">
        <w:rPr>
          <w:lang w:val="uk-UA"/>
        </w:rPr>
        <w:t>- організовує роботу з узагальнення досвіду роботи тренерів-викладачів.</w:t>
      </w:r>
    </w:p>
    <w:p w:rsidR="007025AC" w:rsidRPr="000F7F3E" w:rsidRDefault="007025AC" w:rsidP="00EB1F29">
      <w:pPr>
        <w:pStyle w:val="rvps2"/>
        <w:spacing w:before="0" w:beforeAutospacing="0" w:after="0" w:afterAutospacing="0"/>
        <w:ind w:firstLine="284"/>
        <w:jc w:val="both"/>
        <w:rPr>
          <w:lang w:val="uk-UA"/>
        </w:rPr>
      </w:pPr>
      <w:bookmarkStart w:id="172" w:name="n173"/>
      <w:bookmarkEnd w:id="172"/>
      <w:r w:rsidRPr="000F7F3E">
        <w:rPr>
          <w:lang w:val="uk-UA"/>
        </w:rPr>
        <w:t xml:space="preserve">5.5. Заступник директора спортивної школи з адміністративно-господарської роботи повинен мати освіту за ступенем </w:t>
      </w:r>
      <w:r w:rsidRPr="003E7A8B">
        <w:t>“</w:t>
      </w:r>
      <w:r w:rsidRPr="000F7F3E">
        <w:rPr>
          <w:lang w:val="uk-UA"/>
        </w:rPr>
        <w:t>молодший спеціаліст</w:t>
      </w:r>
      <w:r w:rsidRPr="003E7A8B">
        <w:t>”</w:t>
      </w:r>
      <w:r w:rsidRPr="000F7F3E">
        <w:rPr>
          <w:lang w:val="uk-UA"/>
        </w:rPr>
        <w:t xml:space="preserve">, </w:t>
      </w:r>
      <w:r w:rsidRPr="003E7A8B">
        <w:t>“</w:t>
      </w:r>
      <w:r w:rsidRPr="000F7F3E">
        <w:rPr>
          <w:lang w:val="uk-UA"/>
        </w:rPr>
        <w:t>бакалавр</w:t>
      </w:r>
      <w:r w:rsidRPr="003E7A8B">
        <w:t>”</w:t>
      </w:r>
      <w:r w:rsidRPr="000F7F3E">
        <w:rPr>
          <w:lang w:val="uk-UA"/>
        </w:rPr>
        <w:t xml:space="preserve">, </w:t>
      </w:r>
      <w:r w:rsidRPr="003E7A8B">
        <w:t>“</w:t>
      </w:r>
      <w:r w:rsidRPr="000F7F3E">
        <w:rPr>
          <w:lang w:val="uk-UA"/>
        </w:rPr>
        <w:t>спеціаліст</w:t>
      </w:r>
      <w:r w:rsidRPr="003E7A8B">
        <w:t>”</w:t>
      </w:r>
      <w:r w:rsidRPr="000F7F3E">
        <w:rPr>
          <w:lang w:val="uk-UA"/>
        </w:rPr>
        <w:t xml:space="preserve"> чи </w:t>
      </w:r>
      <w:r w:rsidRPr="003E7A8B">
        <w:t>“</w:t>
      </w:r>
      <w:r w:rsidRPr="000F7F3E">
        <w:rPr>
          <w:lang w:val="uk-UA"/>
        </w:rPr>
        <w:t>магістр</w:t>
      </w:r>
      <w:r w:rsidRPr="003E7A8B">
        <w:t>”</w:t>
      </w:r>
      <w:r w:rsidRPr="000F7F3E">
        <w:rPr>
          <w:lang w:val="uk-UA"/>
        </w:rPr>
        <w:t xml:space="preserve"> та досвід адміністративно-господарської роботи.</w:t>
      </w:r>
    </w:p>
    <w:p w:rsidR="007025AC" w:rsidRPr="000F7F3E" w:rsidRDefault="007025AC" w:rsidP="00EB1F29">
      <w:pPr>
        <w:pStyle w:val="rvps2"/>
        <w:spacing w:before="0" w:beforeAutospacing="0" w:after="0" w:afterAutospacing="0"/>
        <w:ind w:firstLine="284"/>
        <w:jc w:val="both"/>
        <w:rPr>
          <w:lang w:val="uk-UA"/>
        </w:rPr>
      </w:pPr>
      <w:bookmarkStart w:id="173" w:name="n282"/>
      <w:bookmarkStart w:id="174" w:name="n174"/>
      <w:bookmarkEnd w:id="173"/>
      <w:bookmarkEnd w:id="174"/>
      <w:r w:rsidRPr="000F7F3E">
        <w:rPr>
          <w:lang w:val="uk-UA"/>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025AC" w:rsidRPr="000F7F3E" w:rsidRDefault="007025AC" w:rsidP="00EB1F29">
      <w:pPr>
        <w:pStyle w:val="rvps2"/>
        <w:spacing w:before="0" w:beforeAutospacing="0" w:after="0" w:afterAutospacing="0"/>
        <w:ind w:firstLine="284"/>
        <w:jc w:val="both"/>
        <w:rPr>
          <w:lang w:val="uk-UA"/>
        </w:rPr>
      </w:pPr>
      <w:bookmarkStart w:id="175" w:name="n315"/>
      <w:bookmarkStart w:id="176" w:name="n175"/>
      <w:bookmarkEnd w:id="175"/>
      <w:bookmarkEnd w:id="176"/>
      <w:r w:rsidRPr="000F7F3E">
        <w:rPr>
          <w:lang w:val="uk-UA"/>
        </w:rPr>
        <w:t>5.6. Заступник директора спортивної школи з адміністративно-господарської роботи:</w:t>
      </w:r>
    </w:p>
    <w:p w:rsidR="007025AC" w:rsidRPr="000F7F3E" w:rsidRDefault="007025AC" w:rsidP="00EB1F29">
      <w:pPr>
        <w:pStyle w:val="rvps2"/>
        <w:spacing w:before="0" w:beforeAutospacing="0" w:after="0" w:afterAutospacing="0"/>
        <w:ind w:firstLine="284"/>
        <w:jc w:val="both"/>
        <w:rPr>
          <w:lang w:val="uk-UA"/>
        </w:rPr>
      </w:pPr>
      <w:bookmarkStart w:id="177" w:name="n176"/>
      <w:bookmarkEnd w:id="177"/>
      <w:r w:rsidRPr="000F7F3E">
        <w:rPr>
          <w:lang w:val="uk-UA"/>
        </w:rPr>
        <w:t>-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025AC" w:rsidRPr="000F7F3E" w:rsidRDefault="007025AC" w:rsidP="00EB1F29">
      <w:pPr>
        <w:pStyle w:val="rvps2"/>
        <w:spacing w:before="0" w:beforeAutospacing="0" w:after="0" w:afterAutospacing="0"/>
        <w:ind w:firstLine="284"/>
        <w:jc w:val="both"/>
        <w:rPr>
          <w:lang w:val="uk-UA"/>
        </w:rPr>
      </w:pPr>
      <w:bookmarkStart w:id="178" w:name="n177"/>
      <w:bookmarkEnd w:id="178"/>
      <w:r w:rsidRPr="000F7F3E">
        <w:rPr>
          <w:lang w:val="uk-UA"/>
        </w:rPr>
        <w:t>-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025AC" w:rsidRPr="000F7F3E" w:rsidRDefault="007025AC" w:rsidP="00EB1F29">
      <w:pPr>
        <w:pStyle w:val="rvps2"/>
        <w:spacing w:before="0" w:beforeAutospacing="0" w:after="0" w:afterAutospacing="0"/>
        <w:ind w:firstLine="284"/>
        <w:jc w:val="both"/>
        <w:rPr>
          <w:lang w:val="uk-UA"/>
        </w:rPr>
      </w:pPr>
      <w:bookmarkStart w:id="179" w:name="n178"/>
      <w:bookmarkEnd w:id="179"/>
      <w:r w:rsidRPr="000F7F3E">
        <w:rPr>
          <w:lang w:val="uk-UA"/>
        </w:rPr>
        <w:t xml:space="preserve">5.7. У спортивній школі передбачаються посади інструкторів-методистів: </w:t>
      </w:r>
    </w:p>
    <w:p w:rsidR="007025AC" w:rsidRPr="000F7F3E" w:rsidRDefault="007025AC" w:rsidP="00EB1F29">
      <w:pPr>
        <w:pStyle w:val="rvps2"/>
        <w:spacing w:before="0" w:beforeAutospacing="0" w:after="0" w:afterAutospacing="0"/>
        <w:ind w:firstLine="284"/>
        <w:jc w:val="both"/>
        <w:rPr>
          <w:lang w:val="uk-UA"/>
        </w:rPr>
      </w:pPr>
      <w:r w:rsidRPr="000F7F3E">
        <w:rPr>
          <w:lang w:val="uk-UA"/>
        </w:rPr>
        <w:t xml:space="preserve">- вищої категорії  - не менше трьох посад інструкторів-методистів, </w:t>
      </w:r>
    </w:p>
    <w:p w:rsidR="007025AC" w:rsidRPr="000F7F3E" w:rsidRDefault="007025AC" w:rsidP="00EB1F29">
      <w:pPr>
        <w:pStyle w:val="rvps2"/>
        <w:spacing w:before="0" w:beforeAutospacing="0" w:after="0" w:afterAutospacing="0"/>
        <w:ind w:firstLine="284"/>
        <w:jc w:val="both"/>
        <w:rPr>
          <w:lang w:val="uk-UA"/>
        </w:rPr>
      </w:pPr>
      <w:r w:rsidRPr="000F7F3E">
        <w:rPr>
          <w:lang w:val="uk-UA"/>
        </w:rPr>
        <w:t>- першої категорії - двох,</w:t>
      </w:r>
    </w:p>
    <w:p w:rsidR="007025AC" w:rsidRPr="000F7F3E" w:rsidRDefault="007025AC" w:rsidP="00EB1F29">
      <w:pPr>
        <w:pStyle w:val="rvps2"/>
        <w:spacing w:before="0" w:beforeAutospacing="0" w:after="0" w:afterAutospacing="0"/>
        <w:ind w:firstLine="284"/>
        <w:jc w:val="both"/>
        <w:rPr>
          <w:lang w:val="uk-UA"/>
        </w:rPr>
      </w:pPr>
      <w:r w:rsidRPr="000F7F3E">
        <w:rPr>
          <w:lang w:val="uk-UA"/>
        </w:rPr>
        <w:t xml:space="preserve">- другої категорії - однієї. </w:t>
      </w:r>
    </w:p>
    <w:p w:rsidR="007025AC" w:rsidRPr="000F7F3E" w:rsidRDefault="007025AC" w:rsidP="006C5566">
      <w:pPr>
        <w:pStyle w:val="rvps2"/>
        <w:spacing w:before="0" w:beforeAutospacing="0" w:after="0" w:afterAutospacing="0"/>
        <w:ind w:firstLine="284"/>
        <w:jc w:val="both"/>
        <w:rPr>
          <w:lang w:val="uk-UA"/>
        </w:rPr>
      </w:pPr>
      <w:bookmarkStart w:id="180" w:name="n271"/>
      <w:bookmarkStart w:id="181" w:name="n179"/>
      <w:bookmarkEnd w:id="180"/>
      <w:bookmarkEnd w:id="181"/>
      <w:r w:rsidRPr="000F7F3E">
        <w:rPr>
          <w:lang w:val="uk-UA"/>
        </w:rPr>
        <w:t xml:space="preserve">На посаду інструктора-методиста призначається фахівець, який має високі моральні якості, вищу освіту за спеціальністю фізична культура і спорт та ступенем </w:t>
      </w:r>
      <w:r w:rsidRPr="00657C7A">
        <w:rPr>
          <w:lang w:val="uk-UA"/>
        </w:rPr>
        <w:t>“</w:t>
      </w:r>
      <w:r>
        <w:rPr>
          <w:lang w:val="uk-UA"/>
        </w:rPr>
        <w:t>спеціаліст</w:t>
      </w:r>
      <w:r w:rsidRPr="00657C7A">
        <w:rPr>
          <w:lang w:val="uk-UA"/>
        </w:rPr>
        <w:t>”</w:t>
      </w:r>
      <w:r w:rsidRPr="000F7F3E">
        <w:rPr>
          <w:lang w:val="uk-UA"/>
        </w:rPr>
        <w:t xml:space="preserve"> чи </w:t>
      </w:r>
      <w:r w:rsidRPr="00657C7A">
        <w:rPr>
          <w:lang w:val="uk-UA"/>
        </w:rPr>
        <w:t>“</w:t>
      </w:r>
      <w:r w:rsidRPr="000F7F3E">
        <w:rPr>
          <w:lang w:val="uk-UA"/>
        </w:rPr>
        <w:t>магістр</w:t>
      </w:r>
      <w:r w:rsidRPr="00657C7A">
        <w:rPr>
          <w:lang w:val="uk-UA"/>
        </w:rPr>
        <w:t>”</w:t>
      </w:r>
      <w:r w:rsidRPr="000F7F3E">
        <w:rPr>
          <w:lang w:val="uk-UA"/>
        </w:rPr>
        <w:t>.</w:t>
      </w:r>
    </w:p>
    <w:p w:rsidR="007025AC" w:rsidRPr="000F7F3E" w:rsidRDefault="007025AC" w:rsidP="00EB1F29">
      <w:pPr>
        <w:pStyle w:val="rvps2"/>
        <w:spacing w:before="0" w:beforeAutospacing="0" w:after="0" w:afterAutospacing="0"/>
        <w:ind w:firstLine="284"/>
        <w:jc w:val="both"/>
        <w:rPr>
          <w:lang w:val="uk-UA"/>
        </w:rPr>
      </w:pPr>
      <w:bookmarkStart w:id="182" w:name="n283"/>
      <w:bookmarkStart w:id="183" w:name="n180"/>
      <w:bookmarkEnd w:id="182"/>
      <w:bookmarkEnd w:id="183"/>
      <w:r w:rsidRPr="000F7F3E">
        <w:rPr>
          <w:lang w:val="uk-UA"/>
        </w:rPr>
        <w:t>5.8. Інструктор-методист спортивної школи:</w:t>
      </w:r>
    </w:p>
    <w:p w:rsidR="007025AC" w:rsidRPr="000F7F3E" w:rsidRDefault="007025AC" w:rsidP="00EB1F29">
      <w:pPr>
        <w:pStyle w:val="rvps2"/>
        <w:spacing w:before="0" w:beforeAutospacing="0" w:after="0" w:afterAutospacing="0"/>
        <w:ind w:firstLine="284"/>
        <w:jc w:val="both"/>
        <w:rPr>
          <w:lang w:val="uk-UA"/>
        </w:rPr>
      </w:pPr>
      <w:bookmarkStart w:id="184" w:name="n181"/>
      <w:bookmarkEnd w:id="184"/>
      <w:r w:rsidRPr="000F7F3E">
        <w:rPr>
          <w:lang w:val="uk-UA"/>
        </w:rPr>
        <w:t>- 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7025AC" w:rsidRPr="000F7F3E" w:rsidRDefault="007025AC" w:rsidP="00EB1F29">
      <w:pPr>
        <w:pStyle w:val="rvps2"/>
        <w:spacing w:before="0" w:beforeAutospacing="0" w:after="0" w:afterAutospacing="0"/>
        <w:ind w:firstLine="284"/>
        <w:jc w:val="both"/>
        <w:rPr>
          <w:lang w:val="uk-UA"/>
        </w:rPr>
      </w:pPr>
      <w:bookmarkStart w:id="185" w:name="n316"/>
      <w:bookmarkStart w:id="186" w:name="n182"/>
      <w:bookmarkEnd w:id="185"/>
      <w:bookmarkEnd w:id="186"/>
      <w:r w:rsidRPr="000F7F3E">
        <w:rPr>
          <w:lang w:val="uk-UA"/>
        </w:rPr>
        <w:t>- 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7025AC" w:rsidRPr="000F7F3E" w:rsidRDefault="007025AC" w:rsidP="00EB1F29">
      <w:pPr>
        <w:pStyle w:val="rvps2"/>
        <w:spacing w:before="0" w:beforeAutospacing="0" w:after="0" w:afterAutospacing="0"/>
        <w:ind w:firstLine="284"/>
        <w:jc w:val="both"/>
        <w:rPr>
          <w:lang w:val="uk-UA"/>
        </w:rPr>
      </w:pPr>
      <w:bookmarkStart w:id="187" w:name="n318"/>
      <w:bookmarkStart w:id="188" w:name="n183"/>
      <w:bookmarkEnd w:id="187"/>
      <w:bookmarkEnd w:id="188"/>
      <w:r w:rsidRPr="000F7F3E">
        <w:rPr>
          <w:lang w:val="uk-UA"/>
        </w:rPr>
        <w:t>-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7025AC" w:rsidRPr="000F7F3E" w:rsidRDefault="007025AC" w:rsidP="00EB1F29">
      <w:pPr>
        <w:pStyle w:val="rvps2"/>
        <w:spacing w:before="0" w:beforeAutospacing="0" w:after="0" w:afterAutospacing="0"/>
        <w:ind w:firstLine="284"/>
        <w:jc w:val="both"/>
        <w:rPr>
          <w:lang w:val="uk-UA"/>
        </w:rPr>
      </w:pPr>
      <w:bookmarkStart w:id="189" w:name="n319"/>
      <w:bookmarkStart w:id="190" w:name="n184"/>
      <w:bookmarkEnd w:id="189"/>
      <w:bookmarkEnd w:id="190"/>
      <w:r w:rsidRPr="000F7F3E">
        <w:rPr>
          <w:lang w:val="uk-UA"/>
        </w:rPr>
        <w:t>5.9.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7025AC" w:rsidRPr="000F7F3E" w:rsidRDefault="007025AC" w:rsidP="00CA7791">
      <w:pPr>
        <w:pStyle w:val="rvps2"/>
        <w:spacing w:before="0" w:beforeAutospacing="0" w:after="0" w:afterAutospacing="0"/>
        <w:ind w:firstLine="284"/>
        <w:jc w:val="both"/>
        <w:rPr>
          <w:lang w:val="uk-UA"/>
        </w:rPr>
      </w:pPr>
      <w:r w:rsidRPr="000F7F3E">
        <w:rPr>
          <w:lang w:val="uk-UA"/>
        </w:rPr>
        <w:t>На посаду старшого інструктора-методиста призначається фахівець, який має високі моральні якості, вищу освіту за спеціальністю фізичн</w:t>
      </w:r>
      <w:r>
        <w:rPr>
          <w:lang w:val="uk-UA"/>
        </w:rPr>
        <w:t xml:space="preserve">а культура і спорт та ступенем </w:t>
      </w:r>
      <w:r w:rsidRPr="00657C7A">
        <w:rPr>
          <w:lang w:val="uk-UA"/>
        </w:rPr>
        <w:t>“</w:t>
      </w:r>
      <w:r w:rsidRPr="000F7F3E">
        <w:rPr>
          <w:lang w:val="uk-UA"/>
        </w:rPr>
        <w:t xml:space="preserve">спеціаліст” чи </w:t>
      </w:r>
      <w:r w:rsidRPr="00657C7A">
        <w:rPr>
          <w:lang w:val="uk-UA"/>
        </w:rPr>
        <w:t>“</w:t>
      </w:r>
      <w:r>
        <w:rPr>
          <w:lang w:val="uk-UA"/>
        </w:rPr>
        <w:t>магістр</w:t>
      </w:r>
      <w:r w:rsidRPr="00657C7A">
        <w:rPr>
          <w:lang w:val="uk-UA"/>
        </w:rPr>
        <w:t>”</w:t>
      </w:r>
      <w:r w:rsidRPr="000F7F3E">
        <w:rPr>
          <w:lang w:val="uk-UA"/>
        </w:rPr>
        <w:t xml:space="preserve">. </w:t>
      </w:r>
    </w:p>
    <w:p w:rsidR="007025AC" w:rsidRPr="000F7F3E" w:rsidRDefault="007025AC" w:rsidP="00CA7791">
      <w:pPr>
        <w:pStyle w:val="rvps2"/>
        <w:spacing w:before="0" w:beforeAutospacing="0" w:after="0" w:afterAutospacing="0"/>
        <w:ind w:firstLine="284"/>
        <w:jc w:val="both"/>
        <w:rPr>
          <w:lang w:val="uk-UA"/>
        </w:rPr>
      </w:pPr>
      <w:bookmarkStart w:id="191" w:name="n272"/>
      <w:bookmarkStart w:id="192" w:name="n186"/>
      <w:bookmarkEnd w:id="191"/>
      <w:bookmarkEnd w:id="192"/>
      <w:r w:rsidRPr="000F7F3E">
        <w:rPr>
          <w:lang w:val="uk-UA"/>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7025AC" w:rsidRPr="000F7F3E" w:rsidRDefault="007025AC" w:rsidP="00CA7791">
      <w:pPr>
        <w:pStyle w:val="rvps2"/>
        <w:spacing w:before="0" w:beforeAutospacing="0" w:after="0" w:afterAutospacing="0"/>
        <w:ind w:firstLine="284"/>
        <w:jc w:val="both"/>
        <w:rPr>
          <w:lang w:val="uk-UA"/>
        </w:rPr>
      </w:pPr>
      <w:bookmarkStart w:id="193" w:name="n187"/>
      <w:bookmarkEnd w:id="193"/>
      <w:r w:rsidRPr="000F7F3E">
        <w:rPr>
          <w:lang w:val="uk-UA"/>
        </w:rPr>
        <w:t>5.10.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025AC" w:rsidRPr="000F7F3E" w:rsidRDefault="007025AC" w:rsidP="00CA7791">
      <w:pPr>
        <w:pStyle w:val="rvps2"/>
        <w:spacing w:before="0" w:beforeAutospacing="0" w:after="0" w:afterAutospacing="0"/>
        <w:ind w:firstLine="284"/>
        <w:jc w:val="both"/>
        <w:rPr>
          <w:lang w:val="uk-UA"/>
        </w:rPr>
      </w:pPr>
      <w:bookmarkStart w:id="194" w:name="n317"/>
      <w:bookmarkStart w:id="195" w:name="n188"/>
      <w:bookmarkEnd w:id="194"/>
      <w:bookmarkEnd w:id="195"/>
      <w:r w:rsidRPr="000F7F3E">
        <w:rPr>
          <w:lang w:val="uk-UA"/>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7025AC" w:rsidRPr="000F7F3E" w:rsidRDefault="007025AC" w:rsidP="00CA7791">
      <w:pPr>
        <w:pStyle w:val="rvps2"/>
        <w:spacing w:before="0" w:beforeAutospacing="0" w:after="0" w:afterAutospacing="0"/>
        <w:ind w:firstLine="284"/>
        <w:jc w:val="both"/>
        <w:rPr>
          <w:lang w:val="uk-UA"/>
        </w:rPr>
      </w:pPr>
      <w:bookmarkStart w:id="196" w:name="n189"/>
      <w:bookmarkEnd w:id="196"/>
      <w:r w:rsidRPr="000F7F3E">
        <w:rPr>
          <w:lang w:val="uk-UA"/>
        </w:rPr>
        <w:t>5.11.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7025AC" w:rsidRPr="000F7F3E" w:rsidRDefault="007025AC" w:rsidP="00CA7791">
      <w:pPr>
        <w:pStyle w:val="rvps2"/>
        <w:spacing w:before="0" w:beforeAutospacing="0" w:after="0" w:afterAutospacing="0"/>
        <w:ind w:firstLine="284"/>
        <w:jc w:val="both"/>
        <w:rPr>
          <w:lang w:val="uk-UA"/>
        </w:rPr>
      </w:pPr>
      <w:bookmarkStart w:id="197" w:name="n190"/>
      <w:bookmarkEnd w:id="197"/>
      <w:r w:rsidRPr="000F7F3E">
        <w:rPr>
          <w:lang w:val="uk-UA"/>
        </w:rPr>
        <w:t>Тренерська рада спортивної школи:</w:t>
      </w:r>
    </w:p>
    <w:p w:rsidR="007025AC" w:rsidRPr="000F7F3E" w:rsidRDefault="007025AC" w:rsidP="00CA7791">
      <w:pPr>
        <w:pStyle w:val="rvps2"/>
        <w:spacing w:before="0" w:beforeAutospacing="0" w:after="0" w:afterAutospacing="0"/>
        <w:ind w:firstLine="284"/>
        <w:jc w:val="both"/>
        <w:rPr>
          <w:lang w:val="uk-UA"/>
        </w:rPr>
      </w:pPr>
      <w:bookmarkStart w:id="198" w:name="n191"/>
      <w:bookmarkEnd w:id="198"/>
      <w:r w:rsidRPr="000F7F3E">
        <w:rPr>
          <w:lang w:val="uk-UA"/>
        </w:rPr>
        <w:t>- 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7025AC" w:rsidRPr="000F7F3E" w:rsidRDefault="007025AC" w:rsidP="00CA7791">
      <w:pPr>
        <w:pStyle w:val="rvps2"/>
        <w:spacing w:before="0" w:beforeAutospacing="0" w:after="0" w:afterAutospacing="0"/>
        <w:ind w:firstLine="284"/>
        <w:jc w:val="both"/>
        <w:rPr>
          <w:lang w:val="uk-UA"/>
        </w:rPr>
      </w:pPr>
      <w:bookmarkStart w:id="199" w:name="n320"/>
      <w:bookmarkStart w:id="200" w:name="n192"/>
      <w:bookmarkEnd w:id="199"/>
      <w:bookmarkEnd w:id="200"/>
      <w:r w:rsidRPr="000F7F3E">
        <w:rPr>
          <w:lang w:val="uk-UA"/>
        </w:rPr>
        <w:t>- розробляє пропозиції щодо поліпшення діяльності спортивної школи;</w:t>
      </w:r>
    </w:p>
    <w:p w:rsidR="007025AC" w:rsidRPr="000F7F3E" w:rsidRDefault="007025AC" w:rsidP="00CA7791">
      <w:pPr>
        <w:pStyle w:val="rvps2"/>
        <w:spacing w:before="0" w:beforeAutospacing="0" w:after="0" w:afterAutospacing="0"/>
        <w:ind w:firstLine="284"/>
        <w:jc w:val="both"/>
        <w:rPr>
          <w:lang w:val="uk-UA"/>
        </w:rPr>
      </w:pPr>
      <w:bookmarkStart w:id="201" w:name="n193"/>
      <w:bookmarkEnd w:id="201"/>
      <w:r w:rsidRPr="000F7F3E">
        <w:rPr>
          <w:lang w:val="uk-UA"/>
        </w:rPr>
        <w:t>- 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7025AC" w:rsidRPr="000F7F3E" w:rsidRDefault="007025AC" w:rsidP="00CA7791">
      <w:pPr>
        <w:pStyle w:val="rvps2"/>
        <w:spacing w:before="0" w:beforeAutospacing="0" w:after="0" w:afterAutospacing="0"/>
        <w:ind w:firstLine="284"/>
        <w:jc w:val="both"/>
        <w:rPr>
          <w:lang w:val="uk-UA"/>
        </w:rPr>
      </w:pPr>
      <w:bookmarkStart w:id="202" w:name="n194"/>
      <w:bookmarkEnd w:id="202"/>
      <w:r w:rsidRPr="000F7F3E">
        <w:rPr>
          <w:lang w:val="uk-UA"/>
        </w:rPr>
        <w:t>- розробляє рекомендації з питань удосконалення навчально-тренувальної та спортивної роботи;</w:t>
      </w:r>
    </w:p>
    <w:p w:rsidR="007025AC" w:rsidRPr="000F7F3E" w:rsidRDefault="007025AC" w:rsidP="00CA7791">
      <w:pPr>
        <w:pStyle w:val="rvps2"/>
        <w:spacing w:before="0" w:beforeAutospacing="0" w:after="0" w:afterAutospacing="0"/>
        <w:ind w:firstLine="284"/>
        <w:jc w:val="both"/>
        <w:rPr>
          <w:lang w:val="uk-UA"/>
        </w:rPr>
      </w:pPr>
      <w:bookmarkStart w:id="203" w:name="n195"/>
      <w:bookmarkEnd w:id="203"/>
      <w:r w:rsidRPr="000F7F3E">
        <w:rPr>
          <w:lang w:val="uk-UA"/>
        </w:rPr>
        <w:t>-</w:t>
      </w:r>
      <w:r>
        <w:rPr>
          <w:lang w:val="uk-UA"/>
        </w:rPr>
        <w:t xml:space="preserve"> </w:t>
      </w:r>
      <w:r w:rsidRPr="000F7F3E">
        <w:rPr>
          <w:lang w:val="uk-UA"/>
        </w:rPr>
        <w:t>вносить керівництву спортивної школи пропозиції щодо налагодження міжнародних спортивних зв'язків;</w:t>
      </w:r>
    </w:p>
    <w:p w:rsidR="007025AC" w:rsidRPr="000F7F3E" w:rsidRDefault="007025AC" w:rsidP="00CA7791">
      <w:pPr>
        <w:pStyle w:val="rvps2"/>
        <w:spacing w:before="0" w:beforeAutospacing="0" w:after="0" w:afterAutospacing="0"/>
        <w:ind w:firstLine="284"/>
        <w:jc w:val="both"/>
        <w:rPr>
          <w:lang w:val="uk-UA"/>
        </w:rPr>
      </w:pPr>
      <w:bookmarkStart w:id="204" w:name="n196"/>
      <w:bookmarkEnd w:id="204"/>
      <w:r w:rsidRPr="000F7F3E">
        <w:rPr>
          <w:lang w:val="uk-UA"/>
        </w:rPr>
        <w:t>-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7025AC" w:rsidRPr="000F7F3E" w:rsidRDefault="007025AC" w:rsidP="00CA7791">
      <w:pPr>
        <w:pStyle w:val="rvps2"/>
        <w:spacing w:before="0" w:beforeAutospacing="0" w:after="0" w:afterAutospacing="0"/>
        <w:ind w:firstLine="284"/>
        <w:jc w:val="both"/>
        <w:rPr>
          <w:lang w:val="uk-UA"/>
        </w:rPr>
      </w:pPr>
      <w:bookmarkStart w:id="205" w:name="n197"/>
      <w:bookmarkEnd w:id="205"/>
      <w:r w:rsidRPr="000F7F3E">
        <w:rPr>
          <w:lang w:val="uk-UA"/>
        </w:rPr>
        <w:t>- розглядає інші питання, пов'язані з діяльністю спортивної школи.</w:t>
      </w:r>
    </w:p>
    <w:p w:rsidR="007025AC" w:rsidRPr="000F7F3E" w:rsidRDefault="007025AC" w:rsidP="00CA7791">
      <w:pPr>
        <w:pStyle w:val="rvps2"/>
        <w:spacing w:before="0" w:beforeAutospacing="0" w:after="0" w:afterAutospacing="0"/>
        <w:ind w:firstLine="284"/>
        <w:jc w:val="both"/>
        <w:rPr>
          <w:lang w:val="uk-UA"/>
        </w:rPr>
      </w:pPr>
      <w:bookmarkStart w:id="206" w:name="n198"/>
      <w:bookmarkEnd w:id="206"/>
      <w:r w:rsidRPr="000F7F3E">
        <w:rPr>
          <w:lang w:val="uk-UA"/>
        </w:rPr>
        <w:t>Засідання тренерської ради спортивної школи проводяться у разі потреби, але не рідше одного разу на два місяці.</w:t>
      </w:r>
    </w:p>
    <w:p w:rsidR="007025AC" w:rsidRPr="000F7F3E" w:rsidRDefault="007025AC" w:rsidP="00CA7791">
      <w:pPr>
        <w:pStyle w:val="rvps2"/>
        <w:spacing w:before="0" w:beforeAutospacing="0" w:after="0" w:afterAutospacing="0"/>
        <w:ind w:firstLine="284"/>
        <w:jc w:val="both"/>
        <w:rPr>
          <w:lang w:val="uk-UA"/>
        </w:rPr>
      </w:pPr>
      <w:bookmarkStart w:id="207" w:name="n199"/>
      <w:bookmarkEnd w:id="207"/>
      <w:r w:rsidRPr="000F7F3E">
        <w:rPr>
          <w:lang w:val="uk-UA"/>
        </w:rPr>
        <w:t>5.12.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7025AC" w:rsidRPr="000F7F3E" w:rsidRDefault="007025AC" w:rsidP="00CA7791">
      <w:pPr>
        <w:pStyle w:val="rvps2"/>
        <w:spacing w:before="0" w:beforeAutospacing="0" w:after="0" w:afterAutospacing="0"/>
        <w:ind w:firstLine="284"/>
        <w:jc w:val="both"/>
        <w:rPr>
          <w:lang w:val="uk-UA"/>
        </w:rPr>
      </w:pPr>
      <w:bookmarkStart w:id="208" w:name="n200"/>
      <w:bookmarkStart w:id="209" w:name="n202"/>
      <w:bookmarkEnd w:id="208"/>
      <w:bookmarkEnd w:id="209"/>
      <w:r w:rsidRPr="000F7F3E">
        <w:rPr>
          <w:lang w:val="uk-UA"/>
        </w:rPr>
        <w:t>5.13. У спортивній школі за рішенням її загальних зборів можуть утворюватись і діяти піклувальна рада та батьківський комітет.</w:t>
      </w:r>
    </w:p>
    <w:p w:rsidR="007025AC" w:rsidRPr="000F7F3E" w:rsidRDefault="007025AC" w:rsidP="00E933D3">
      <w:pPr>
        <w:tabs>
          <w:tab w:val="left" w:pos="4180"/>
        </w:tabs>
        <w:jc w:val="both"/>
        <w:rPr>
          <w:lang w:val="uk-UA"/>
        </w:rPr>
      </w:pPr>
    </w:p>
    <w:p w:rsidR="007025AC" w:rsidRPr="000F7F3E" w:rsidRDefault="007025AC" w:rsidP="007F7BB7">
      <w:pPr>
        <w:numPr>
          <w:ilvl w:val="0"/>
          <w:numId w:val="9"/>
        </w:numPr>
        <w:jc w:val="center"/>
        <w:rPr>
          <w:b/>
          <w:lang w:val="uk-UA"/>
        </w:rPr>
      </w:pPr>
      <w:r w:rsidRPr="000F7F3E">
        <w:rPr>
          <w:b/>
          <w:lang w:val="uk-UA"/>
        </w:rPr>
        <w:t>Фінансово – господарська діяльність та матеріально-технічна база  КДЮСШ  2</w:t>
      </w:r>
    </w:p>
    <w:p w:rsidR="007025AC" w:rsidRPr="000F7F3E" w:rsidRDefault="007025AC" w:rsidP="007667A0">
      <w:pPr>
        <w:ind w:left="432"/>
        <w:jc w:val="both"/>
        <w:rPr>
          <w:b/>
          <w:lang w:val="uk-UA"/>
        </w:rPr>
      </w:pPr>
    </w:p>
    <w:p w:rsidR="007025AC" w:rsidRPr="000F7F3E" w:rsidRDefault="007025AC" w:rsidP="00E17CA1">
      <w:pPr>
        <w:pStyle w:val="rvps2"/>
        <w:spacing w:before="0" w:beforeAutospacing="0" w:after="0" w:afterAutospacing="0"/>
        <w:ind w:firstLine="284"/>
        <w:jc w:val="both"/>
        <w:rPr>
          <w:lang w:val="uk-UA"/>
        </w:rPr>
      </w:pPr>
      <w:r w:rsidRPr="000F7F3E">
        <w:rPr>
          <w:lang w:val="uk-UA"/>
        </w:rPr>
        <w:t>6.1. Фінансово-господарська діяльність спортивної школи провадиться відповідно до чинного законодавства  України та Cтатуту.</w:t>
      </w:r>
    </w:p>
    <w:p w:rsidR="007025AC" w:rsidRPr="000F7F3E" w:rsidRDefault="007025AC" w:rsidP="00E17CA1">
      <w:pPr>
        <w:pStyle w:val="rvps2"/>
        <w:spacing w:before="0" w:beforeAutospacing="0" w:after="0" w:afterAutospacing="0"/>
        <w:ind w:firstLine="284"/>
        <w:jc w:val="both"/>
        <w:rPr>
          <w:lang w:val="uk-UA"/>
        </w:rPr>
      </w:pPr>
      <w:bookmarkStart w:id="210" w:name="n205"/>
      <w:bookmarkEnd w:id="210"/>
      <w:r w:rsidRPr="000F7F3E">
        <w:rPr>
          <w:lang w:val="uk-UA"/>
        </w:rPr>
        <w:t>6.2. Фінансування спортивної школи здійснюється за рахунок бюджетних коштів: Сєвєродонецької міської ради, фонду соціального страхування з тимчасової втрати працездатності, додаткових джерел фінансування  не заборонених законодавством.</w:t>
      </w:r>
    </w:p>
    <w:p w:rsidR="007025AC" w:rsidRPr="000F7F3E" w:rsidRDefault="007025AC" w:rsidP="00E17CA1">
      <w:pPr>
        <w:ind w:firstLine="284"/>
        <w:jc w:val="both"/>
        <w:rPr>
          <w:lang w:val="uk-UA"/>
        </w:rPr>
      </w:pPr>
      <w:r w:rsidRPr="000F7F3E">
        <w:rPr>
          <w:lang w:val="uk-UA"/>
        </w:rPr>
        <w:t>6.3. Додатковими джерелами формування коштів спортивної школи є:</w:t>
      </w:r>
    </w:p>
    <w:p w:rsidR="007025AC" w:rsidRPr="000F7F3E" w:rsidRDefault="007025AC" w:rsidP="00E17CA1">
      <w:pPr>
        <w:ind w:firstLine="284"/>
        <w:jc w:val="both"/>
        <w:rPr>
          <w:lang w:val="uk-UA"/>
        </w:rPr>
      </w:pPr>
      <w:r w:rsidRPr="000F7F3E">
        <w:rPr>
          <w:lang w:val="uk-UA"/>
        </w:rPr>
        <w:t xml:space="preserve">- кошти, отримані від надання платних послуг згідно </w:t>
      </w:r>
      <w:r>
        <w:rPr>
          <w:lang w:val="uk-UA"/>
        </w:rPr>
        <w:t>«</w:t>
      </w:r>
      <w:r w:rsidRPr="000F7F3E">
        <w:rPr>
          <w:lang w:val="uk-UA"/>
        </w:rPr>
        <w:t>Переліку платних послуг, які надаються закладами фізичної культури і спорту, що утримуються за рахунок бюджетних коштів»</w:t>
      </w:r>
      <w:r>
        <w:rPr>
          <w:lang w:val="uk-UA"/>
        </w:rPr>
        <w:t>, який</w:t>
      </w:r>
      <w:r w:rsidRPr="000F7F3E">
        <w:rPr>
          <w:lang w:val="uk-UA"/>
        </w:rPr>
        <w:t xml:space="preserve"> затверджени</w:t>
      </w:r>
      <w:r>
        <w:rPr>
          <w:lang w:val="uk-UA"/>
        </w:rPr>
        <w:t>й</w:t>
      </w:r>
      <w:r w:rsidRPr="000F7F3E">
        <w:rPr>
          <w:lang w:val="uk-UA"/>
        </w:rPr>
        <w:t xml:space="preserve"> </w:t>
      </w:r>
      <w:r>
        <w:rPr>
          <w:lang w:val="uk-UA"/>
        </w:rPr>
        <w:t>чинним законодавством</w:t>
      </w:r>
      <w:r w:rsidRPr="000F7F3E">
        <w:rPr>
          <w:lang w:val="uk-UA"/>
        </w:rPr>
        <w:t>;</w:t>
      </w:r>
    </w:p>
    <w:p w:rsidR="007025AC" w:rsidRPr="000F7F3E" w:rsidRDefault="007025AC" w:rsidP="00E17CA1">
      <w:pPr>
        <w:ind w:firstLine="284"/>
        <w:jc w:val="both"/>
        <w:rPr>
          <w:lang w:val="uk-UA"/>
        </w:rPr>
      </w:pPr>
      <w:r w:rsidRPr="000F7F3E">
        <w:rPr>
          <w:lang w:val="uk-UA"/>
        </w:rPr>
        <w:t>- пунктів прокату;</w:t>
      </w:r>
    </w:p>
    <w:p w:rsidR="007025AC" w:rsidRPr="000F7F3E" w:rsidRDefault="007025AC" w:rsidP="00E17CA1">
      <w:pPr>
        <w:ind w:firstLine="284"/>
        <w:jc w:val="both"/>
        <w:rPr>
          <w:lang w:val="uk-UA"/>
        </w:rPr>
      </w:pPr>
      <w:r w:rsidRPr="000F7F3E">
        <w:rPr>
          <w:lang w:val="uk-UA"/>
        </w:rPr>
        <w:t>- надання фізкультурно-оздоровчих консультацій;</w:t>
      </w:r>
    </w:p>
    <w:p w:rsidR="007025AC" w:rsidRPr="000F7F3E" w:rsidRDefault="007025AC" w:rsidP="00E17CA1">
      <w:pPr>
        <w:ind w:firstLine="284"/>
        <w:jc w:val="both"/>
        <w:rPr>
          <w:lang w:val="uk-UA"/>
        </w:rPr>
      </w:pPr>
      <w:r w:rsidRPr="000F7F3E">
        <w:rPr>
          <w:lang w:val="uk-UA"/>
        </w:rPr>
        <w:t>- доходи від здачі в оренду приміщень, обладнання;</w:t>
      </w:r>
    </w:p>
    <w:p w:rsidR="007025AC" w:rsidRPr="000F7F3E" w:rsidRDefault="007025AC" w:rsidP="00E17CA1">
      <w:pPr>
        <w:ind w:firstLine="284"/>
        <w:jc w:val="both"/>
        <w:rPr>
          <w:lang w:val="uk-UA"/>
        </w:rPr>
      </w:pPr>
      <w:r w:rsidRPr="000F7F3E">
        <w:rPr>
          <w:lang w:val="uk-UA"/>
        </w:rPr>
        <w:t>- благодійні внески, гранти та дарунки отримані від підприємств, установ, організацій, а також окремих громадян;</w:t>
      </w:r>
    </w:p>
    <w:p w:rsidR="007025AC" w:rsidRPr="000F7F3E" w:rsidRDefault="007025AC" w:rsidP="00E17CA1">
      <w:pPr>
        <w:ind w:firstLine="284"/>
        <w:jc w:val="both"/>
        <w:rPr>
          <w:lang w:val="uk-UA"/>
        </w:rPr>
      </w:pPr>
      <w:r w:rsidRPr="000F7F3E">
        <w:rPr>
          <w:lang w:val="uk-UA"/>
        </w:rPr>
        <w:t>- доходи від реалізації надлишків інвентарю, обладнання, техніки і т.п.;</w:t>
      </w:r>
    </w:p>
    <w:p w:rsidR="007025AC" w:rsidRPr="000F7F3E" w:rsidRDefault="007025AC" w:rsidP="00E17CA1">
      <w:pPr>
        <w:ind w:firstLine="284"/>
        <w:jc w:val="both"/>
        <w:rPr>
          <w:lang w:val="uk-UA"/>
        </w:rPr>
      </w:pPr>
      <w:r w:rsidRPr="000F7F3E">
        <w:rPr>
          <w:lang w:val="uk-UA"/>
        </w:rPr>
        <w:t>- доходи від стартового  внеску за участь спортсменів у змаганнях на  базі КДЮСШ 2;</w:t>
      </w:r>
    </w:p>
    <w:p w:rsidR="007025AC" w:rsidRPr="000F7F3E" w:rsidRDefault="007025AC" w:rsidP="00E17CA1">
      <w:pPr>
        <w:ind w:firstLine="284"/>
        <w:jc w:val="both"/>
        <w:rPr>
          <w:lang w:val="uk-UA"/>
        </w:rPr>
      </w:pPr>
      <w:r w:rsidRPr="000F7F3E">
        <w:rPr>
          <w:lang w:val="uk-UA"/>
        </w:rPr>
        <w:t xml:space="preserve">- інші надходження. </w:t>
      </w:r>
    </w:p>
    <w:p w:rsidR="007025AC" w:rsidRPr="000F7F3E" w:rsidRDefault="007025AC" w:rsidP="00E17CA1">
      <w:pPr>
        <w:pStyle w:val="rvps2"/>
        <w:spacing w:before="0" w:beforeAutospacing="0" w:after="0" w:afterAutospacing="0"/>
        <w:ind w:firstLine="284"/>
        <w:jc w:val="both"/>
        <w:rPr>
          <w:lang w:val="uk-UA"/>
        </w:rPr>
      </w:pPr>
      <w:bookmarkStart w:id="211" w:name="n321"/>
      <w:bookmarkStart w:id="212" w:name="n206"/>
      <w:bookmarkEnd w:id="211"/>
      <w:bookmarkEnd w:id="212"/>
      <w:r w:rsidRPr="000F7F3E">
        <w:rPr>
          <w:lang w:val="uk-UA"/>
        </w:rPr>
        <w:t>6.4. Спортивна школа у процесі провадження фінансово-господарської діяльності має право:</w:t>
      </w:r>
    </w:p>
    <w:p w:rsidR="007025AC" w:rsidRPr="000F7F3E" w:rsidRDefault="007025AC" w:rsidP="00E17CA1">
      <w:pPr>
        <w:pStyle w:val="rvps2"/>
        <w:spacing w:before="0" w:beforeAutospacing="0" w:after="0" w:afterAutospacing="0"/>
        <w:ind w:firstLine="284"/>
        <w:jc w:val="both"/>
        <w:rPr>
          <w:lang w:val="uk-UA"/>
        </w:rPr>
      </w:pPr>
      <w:bookmarkStart w:id="213" w:name="n207"/>
      <w:bookmarkEnd w:id="213"/>
      <w:r w:rsidRPr="000F7F3E">
        <w:rPr>
          <w:lang w:val="uk-UA"/>
        </w:rPr>
        <w:t>- самостійно розпоряджатися коштами, одержаними від господарської та іншої діяльності відповідно до Статуту;</w:t>
      </w:r>
    </w:p>
    <w:p w:rsidR="007025AC" w:rsidRPr="000F7F3E" w:rsidRDefault="007025AC" w:rsidP="00E17CA1">
      <w:pPr>
        <w:pStyle w:val="rvps2"/>
        <w:spacing w:before="0" w:beforeAutospacing="0" w:after="0" w:afterAutospacing="0"/>
        <w:ind w:firstLine="284"/>
        <w:jc w:val="both"/>
        <w:rPr>
          <w:lang w:val="uk-UA"/>
        </w:rPr>
      </w:pPr>
      <w:bookmarkStart w:id="214" w:name="n208"/>
      <w:bookmarkEnd w:id="214"/>
      <w:r w:rsidRPr="000F7F3E">
        <w:rPr>
          <w:lang w:val="uk-UA"/>
        </w:rPr>
        <w:t>- модернізувати власну матеріально-технічну базу, базу спортивно-оздоровчих таборів;</w:t>
      </w:r>
    </w:p>
    <w:p w:rsidR="007025AC" w:rsidRPr="000F7F3E" w:rsidRDefault="007025AC" w:rsidP="00E17CA1">
      <w:pPr>
        <w:pStyle w:val="rvps2"/>
        <w:spacing w:before="0" w:beforeAutospacing="0" w:after="0" w:afterAutospacing="0"/>
        <w:ind w:firstLine="284"/>
        <w:jc w:val="both"/>
        <w:rPr>
          <w:lang w:val="uk-UA"/>
        </w:rPr>
      </w:pPr>
      <w:bookmarkStart w:id="215" w:name="n209"/>
      <w:bookmarkEnd w:id="215"/>
      <w:r w:rsidRPr="000F7F3E">
        <w:rPr>
          <w:lang w:val="uk-UA"/>
        </w:rPr>
        <w:t>-</w:t>
      </w:r>
      <w:r>
        <w:rPr>
          <w:lang w:val="uk-UA"/>
        </w:rPr>
        <w:t xml:space="preserve"> </w:t>
      </w:r>
      <w:r w:rsidRPr="000F7F3E">
        <w:rPr>
          <w:lang w:val="uk-UA"/>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7025AC" w:rsidRPr="000F7F3E" w:rsidRDefault="007025AC" w:rsidP="00E17CA1">
      <w:pPr>
        <w:pStyle w:val="rvps2"/>
        <w:spacing w:before="0" w:beforeAutospacing="0" w:after="0" w:afterAutospacing="0"/>
        <w:ind w:firstLine="284"/>
        <w:jc w:val="both"/>
        <w:rPr>
          <w:lang w:val="uk-UA"/>
        </w:rPr>
      </w:pPr>
      <w:bookmarkStart w:id="216" w:name="n273"/>
      <w:bookmarkStart w:id="217" w:name="n210"/>
      <w:bookmarkEnd w:id="216"/>
      <w:bookmarkEnd w:id="217"/>
      <w:r w:rsidRPr="000F7F3E">
        <w:rPr>
          <w:lang w:val="uk-UA"/>
        </w:rPr>
        <w:t>- користуватися безоплатно земельними ділянками, на яких розташована спортивна школа;</w:t>
      </w:r>
    </w:p>
    <w:p w:rsidR="007025AC" w:rsidRPr="000F7F3E" w:rsidRDefault="007025AC" w:rsidP="00E17CA1">
      <w:pPr>
        <w:pStyle w:val="NormalWeb"/>
        <w:spacing w:before="0" w:beforeAutospacing="0" w:after="0" w:afterAutospacing="0"/>
        <w:ind w:firstLine="284"/>
        <w:jc w:val="both"/>
        <w:rPr>
          <w:lang w:val="uk-UA"/>
        </w:rPr>
      </w:pPr>
      <w:bookmarkStart w:id="218" w:name="n274"/>
      <w:bookmarkEnd w:id="218"/>
      <w:r w:rsidRPr="000F7F3E">
        <w:rPr>
          <w:lang w:val="uk-UA"/>
        </w:rPr>
        <w:t>- надавати в установленому порядку платні послуги;</w:t>
      </w:r>
    </w:p>
    <w:p w:rsidR="007025AC" w:rsidRPr="000F7F3E" w:rsidRDefault="007025AC" w:rsidP="00E17CA1">
      <w:pPr>
        <w:pStyle w:val="rvps2"/>
        <w:spacing w:before="0" w:beforeAutospacing="0" w:after="0" w:afterAutospacing="0"/>
        <w:ind w:firstLine="284"/>
        <w:jc w:val="both"/>
        <w:rPr>
          <w:lang w:val="uk-UA"/>
        </w:rPr>
      </w:pPr>
      <w:bookmarkStart w:id="219" w:name="n275"/>
      <w:bookmarkStart w:id="220" w:name="n211"/>
      <w:bookmarkEnd w:id="219"/>
      <w:bookmarkEnd w:id="220"/>
      <w:r w:rsidRPr="000F7F3E">
        <w:rPr>
          <w:lang w:val="uk-UA"/>
        </w:rPr>
        <w:t>- виконувати інші функції, що не суперечать законодавству і Статуту спортивної школи.</w:t>
      </w:r>
    </w:p>
    <w:p w:rsidR="007025AC" w:rsidRPr="000F7F3E" w:rsidRDefault="007025AC" w:rsidP="00E17CA1">
      <w:pPr>
        <w:pStyle w:val="rvps2"/>
        <w:spacing w:before="0" w:beforeAutospacing="0" w:after="0" w:afterAutospacing="0"/>
        <w:ind w:firstLine="284"/>
        <w:jc w:val="both"/>
        <w:rPr>
          <w:lang w:val="uk-UA"/>
        </w:rPr>
      </w:pPr>
      <w:r w:rsidRPr="000F7F3E">
        <w:rPr>
          <w:lang w:val="uk-UA"/>
        </w:rPr>
        <w:t>6.5. Майно, закріплене за закладом, належить йому на праві оперативного управління. Облік майна здійснюється централізованою бухгалтерією відділу молоді т</w:t>
      </w:r>
      <w:r>
        <w:rPr>
          <w:lang w:val="uk-UA"/>
        </w:rPr>
        <w:t>а спорту Сєвєродонецької міської</w:t>
      </w:r>
      <w:r w:rsidRPr="000F7F3E">
        <w:rPr>
          <w:lang w:val="uk-UA"/>
        </w:rPr>
        <w:t xml:space="preserve"> ради.</w:t>
      </w:r>
    </w:p>
    <w:p w:rsidR="007025AC" w:rsidRPr="000F7F3E" w:rsidRDefault="007025AC" w:rsidP="00B06279">
      <w:pPr>
        <w:ind w:firstLine="284"/>
        <w:jc w:val="both"/>
        <w:rPr>
          <w:lang w:val="uk-UA"/>
        </w:rPr>
      </w:pPr>
      <w:bookmarkStart w:id="221" w:name="n212"/>
      <w:bookmarkEnd w:id="221"/>
      <w:r w:rsidRPr="000F7F3E">
        <w:rPr>
          <w:lang w:val="uk-UA"/>
        </w:rPr>
        <w:t xml:space="preserve">6.6. </w:t>
      </w:r>
      <w:bookmarkStart w:id="222" w:name="n213"/>
      <w:bookmarkEnd w:id="222"/>
      <w:r w:rsidRPr="000F7F3E">
        <w:rPr>
          <w:lang w:val="uk-UA"/>
        </w:rPr>
        <w:t xml:space="preserve">Матеріально-технічна база спортивної школи включає адміністративні приміщення та спортивні бази: Будинок Фізкультури, стадіон, тир «Спартак», підсобні приміщення, обладнання, засоби зв’язку, оргтехніку, транспортні засоби, рухоме та нерухоме майно, що перебуває в її користуванні. </w:t>
      </w:r>
    </w:p>
    <w:p w:rsidR="007025AC" w:rsidRPr="000F7F3E" w:rsidRDefault="007025AC" w:rsidP="00AC1D3D">
      <w:pPr>
        <w:ind w:firstLine="284"/>
        <w:jc w:val="both"/>
        <w:rPr>
          <w:lang w:val="uk-UA"/>
        </w:rPr>
      </w:pPr>
      <w:r w:rsidRPr="000F7F3E">
        <w:rPr>
          <w:lang w:val="uk-UA"/>
        </w:rPr>
        <w:t xml:space="preserve">6.7. Списання, продаж, передача майна, що закріплене за КДЮСШ 2, здійснюється за погодженням з органом, уповноваженим Сєвєродонецькою міською радою управляти комунальною власністю - Фондом комунального майна Сєвєродонецької міської ради та відділом молоді та спорту відповідно до чинного законодавства . </w:t>
      </w:r>
    </w:p>
    <w:p w:rsidR="007025AC" w:rsidRPr="000F7F3E" w:rsidRDefault="007025AC" w:rsidP="00AC1D3D">
      <w:pPr>
        <w:ind w:firstLine="284"/>
        <w:jc w:val="both"/>
        <w:rPr>
          <w:lang w:val="uk-UA"/>
        </w:rPr>
      </w:pPr>
      <w:r w:rsidRPr="000F7F3E">
        <w:rPr>
          <w:lang w:val="uk-UA"/>
        </w:rPr>
        <w:t>6.8. Для проведення навчально-тренувальної та спортивної роботи спортивній школі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 погіршення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p>
    <w:p w:rsidR="007025AC" w:rsidRPr="000F7F3E" w:rsidRDefault="007025AC" w:rsidP="00AC1D3D">
      <w:pPr>
        <w:ind w:firstLine="284"/>
        <w:jc w:val="both"/>
        <w:rPr>
          <w:lang w:val="uk-UA"/>
        </w:rPr>
      </w:pPr>
      <w:r w:rsidRPr="000F7F3E">
        <w:rPr>
          <w:lang w:val="uk-UA"/>
        </w:rPr>
        <w:t>6.9. Фінансово-господарська діяльність КДЮСШ 2 здійснюється через централізовану бухгалтерію відділу молоді та спорту Сєвєродонецької міської ради згідно Договору між відділом молоді та спорту та КДЮСШ 2 на основі затвердженого кошторису доходів і видатків по загальному та спеціальному фонду та не переслідує мети отримання прибутків.</w:t>
      </w:r>
    </w:p>
    <w:p w:rsidR="007025AC" w:rsidRPr="000F7F3E" w:rsidRDefault="007025AC" w:rsidP="00AC1D3D">
      <w:pPr>
        <w:ind w:firstLine="284"/>
        <w:jc w:val="both"/>
        <w:rPr>
          <w:lang w:val="uk-UA"/>
        </w:rPr>
      </w:pPr>
      <w:r w:rsidRPr="000F7F3E">
        <w:rPr>
          <w:lang w:val="uk-UA"/>
        </w:rPr>
        <w:t xml:space="preserve">6.10. Кошти КДЮСШ 2, які фінансуються з бюджету, та отримані від здійснення діяльності, передбаченої статутом, не вважаються прибутком і не оподатковуються. </w:t>
      </w:r>
    </w:p>
    <w:p w:rsidR="007025AC" w:rsidRPr="000F7F3E" w:rsidRDefault="007025AC" w:rsidP="00AC1D3D">
      <w:pPr>
        <w:ind w:firstLine="284"/>
        <w:jc w:val="both"/>
        <w:rPr>
          <w:lang w:val="uk-UA"/>
        </w:rPr>
      </w:pPr>
      <w:r w:rsidRPr="000F7F3E">
        <w:rPr>
          <w:lang w:val="uk-UA"/>
        </w:rPr>
        <w:t>6.11.Забороняється розподіл отриманих доходів (прибутків) або їх частини, у тому числі отриманих із додаткових джерел, серед  працівників закладу (крім оплати їх праці, нарахування єдиного соціального внеску),  власників (засновників), членів органів управління та інших пов’язаних з ними осіб.</w:t>
      </w:r>
    </w:p>
    <w:p w:rsidR="007025AC" w:rsidRPr="000F7F3E" w:rsidRDefault="007025AC" w:rsidP="00CE3DDE">
      <w:pPr>
        <w:ind w:firstLine="284"/>
        <w:jc w:val="both"/>
        <w:rPr>
          <w:lang w:val="uk-UA"/>
        </w:rPr>
      </w:pPr>
      <w:r w:rsidRPr="000F7F3E">
        <w:rPr>
          <w:lang w:val="uk-UA"/>
        </w:rPr>
        <w:t>6.12.Доходи (прибутки) неприбуткової організації КДЮСШ 2 використовуються виключно для фінансування видатків на утримання спортивної школи, реалізації мети (цілей, завдань) та напрям</w:t>
      </w:r>
      <w:r>
        <w:rPr>
          <w:lang w:val="uk-UA"/>
        </w:rPr>
        <w:t>к</w:t>
      </w:r>
      <w:r w:rsidRPr="000F7F3E">
        <w:rPr>
          <w:lang w:val="uk-UA"/>
        </w:rPr>
        <w:t>ів діяльності визначених цим Статутом.</w:t>
      </w:r>
    </w:p>
    <w:p w:rsidR="007025AC" w:rsidRPr="000F7F3E" w:rsidRDefault="007025AC" w:rsidP="00CE3DDE">
      <w:pPr>
        <w:ind w:firstLine="284"/>
        <w:jc w:val="both"/>
        <w:rPr>
          <w:lang w:val="uk-UA"/>
        </w:rPr>
      </w:pPr>
      <w:r w:rsidRPr="000F7F3E">
        <w:rPr>
          <w:lang w:val="uk-UA"/>
        </w:rPr>
        <w:t xml:space="preserve">6.13. Кошти, що надаються на утримання спортивної школи, повинні забезпечувати відшкодування матеріальних затрат по здійсненню видів діяльності, формування фонду заробітної плати в розмірі , не нижчому ніж встановлено законодавством, відрахування на  обов'язкові податки та платежі, створення і зміцнення матеріально-технічної бази та інші </w:t>
      </w:r>
      <w:r w:rsidRPr="00C00C68">
        <w:rPr>
          <w:lang w:val="uk-UA"/>
        </w:rPr>
        <w:t>цілі.</w:t>
      </w:r>
      <w:r w:rsidRPr="000F7F3E">
        <w:rPr>
          <w:lang w:val="uk-UA"/>
        </w:rPr>
        <w:t xml:space="preserve"> </w:t>
      </w:r>
    </w:p>
    <w:p w:rsidR="007025AC" w:rsidRPr="000F7F3E" w:rsidRDefault="007025AC" w:rsidP="004D17EA">
      <w:pPr>
        <w:ind w:firstLine="284"/>
        <w:jc w:val="both"/>
        <w:rPr>
          <w:lang w:val="uk-UA"/>
        </w:rPr>
      </w:pPr>
      <w:r w:rsidRPr="000F7F3E">
        <w:rPr>
          <w:lang w:val="uk-UA"/>
        </w:rPr>
        <w:t xml:space="preserve">6.14.Надання платних послуг, передача в оренду приміщень, обладнання, техніки, транспорту здійснюється за тарифами затвердженими Сєвєродонецькою міською радою </w:t>
      </w:r>
      <w:r>
        <w:rPr>
          <w:lang w:val="uk-UA"/>
        </w:rPr>
        <w:t>чи</w:t>
      </w:r>
      <w:r w:rsidRPr="000F7F3E">
        <w:rPr>
          <w:lang w:val="uk-UA"/>
        </w:rPr>
        <w:t xml:space="preserve"> її виконавчим комітетом. </w:t>
      </w:r>
    </w:p>
    <w:p w:rsidR="007025AC" w:rsidRPr="000F7F3E" w:rsidRDefault="007025AC" w:rsidP="004D17EA">
      <w:pPr>
        <w:ind w:firstLine="284"/>
        <w:jc w:val="both"/>
        <w:rPr>
          <w:lang w:val="uk-UA"/>
        </w:rPr>
      </w:pPr>
      <w:r w:rsidRPr="000F7F3E">
        <w:rPr>
          <w:lang w:val="uk-UA"/>
        </w:rPr>
        <w:t>6.15.Контроль за фінансово-господарською діяльністю спортивної школи здійснюється відділом молоді та спорту Сєвєродонецької міської ради та іншими органами у встановленому законом порядку.</w:t>
      </w:r>
    </w:p>
    <w:p w:rsidR="007025AC" w:rsidRPr="000F7F3E" w:rsidRDefault="007025AC" w:rsidP="004D17EA">
      <w:pPr>
        <w:pStyle w:val="rvps2"/>
        <w:spacing w:before="0" w:beforeAutospacing="0" w:after="0" w:afterAutospacing="0"/>
        <w:ind w:firstLine="284"/>
        <w:jc w:val="both"/>
        <w:rPr>
          <w:lang w:val="uk-UA"/>
        </w:rPr>
      </w:pPr>
      <w:bookmarkStart w:id="223" w:name="n214"/>
      <w:bookmarkEnd w:id="223"/>
      <w:r w:rsidRPr="000F7F3E">
        <w:rPr>
          <w:lang w:val="uk-UA"/>
        </w:rPr>
        <w:t xml:space="preserve"> 6.16. Ведення діловодства, бухгалтерського обліку та звітності в спортивній школі здійснюється у порядку, визначеному нормативно-правовими актами.</w:t>
      </w:r>
    </w:p>
    <w:p w:rsidR="007025AC" w:rsidRPr="000F7F3E" w:rsidRDefault="007025AC" w:rsidP="007F7BB7">
      <w:pPr>
        <w:ind w:firstLine="284"/>
        <w:rPr>
          <w:lang w:val="uk-UA"/>
        </w:rPr>
      </w:pPr>
    </w:p>
    <w:p w:rsidR="007025AC" w:rsidRPr="000F7F3E" w:rsidRDefault="007025AC" w:rsidP="00CE3DDE">
      <w:pPr>
        <w:ind w:left="432"/>
        <w:jc w:val="center"/>
        <w:rPr>
          <w:b/>
          <w:lang w:val="uk-UA"/>
        </w:rPr>
      </w:pPr>
      <w:r w:rsidRPr="000F7F3E">
        <w:rPr>
          <w:b/>
          <w:lang w:val="uk-UA"/>
        </w:rPr>
        <w:t>7. Діяльність спортивної школи у рамках міжнародного співробітництва</w:t>
      </w:r>
    </w:p>
    <w:p w:rsidR="007025AC" w:rsidRPr="000F7F3E" w:rsidRDefault="007025AC" w:rsidP="00340372">
      <w:pPr>
        <w:jc w:val="both"/>
        <w:rPr>
          <w:lang w:val="uk-UA"/>
        </w:rPr>
      </w:pPr>
    </w:p>
    <w:p w:rsidR="007025AC" w:rsidRPr="000F7F3E" w:rsidRDefault="007025AC" w:rsidP="00CE3DDE">
      <w:pPr>
        <w:pStyle w:val="rvps2"/>
        <w:spacing w:before="0" w:beforeAutospacing="0" w:after="0" w:afterAutospacing="0"/>
        <w:ind w:firstLine="284"/>
        <w:jc w:val="both"/>
        <w:rPr>
          <w:lang w:val="uk-UA"/>
        </w:rPr>
      </w:pPr>
      <w:r w:rsidRPr="000F7F3E">
        <w:rPr>
          <w:lang w:val="uk-UA"/>
        </w:rPr>
        <w:t>7.1.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7025AC" w:rsidRPr="000F7F3E" w:rsidRDefault="007025AC" w:rsidP="00CE3DDE">
      <w:pPr>
        <w:pStyle w:val="rvps2"/>
        <w:spacing w:before="0" w:beforeAutospacing="0" w:after="0" w:afterAutospacing="0"/>
        <w:ind w:firstLine="284"/>
        <w:jc w:val="both"/>
        <w:rPr>
          <w:lang w:val="uk-UA"/>
        </w:rPr>
      </w:pPr>
      <w:bookmarkStart w:id="224" w:name="n217"/>
      <w:bookmarkEnd w:id="224"/>
      <w:r w:rsidRPr="000F7F3E">
        <w:rPr>
          <w:lang w:val="uk-UA"/>
        </w:rPr>
        <w:t>7.2.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7025AC" w:rsidRPr="000F7F3E" w:rsidRDefault="007025AC" w:rsidP="00CE3DDE">
      <w:pPr>
        <w:pStyle w:val="rvps2"/>
        <w:spacing w:before="0" w:beforeAutospacing="0" w:after="0" w:afterAutospacing="0"/>
        <w:ind w:firstLine="284"/>
        <w:jc w:val="both"/>
        <w:rPr>
          <w:lang w:val="uk-UA"/>
        </w:rPr>
      </w:pPr>
      <w:bookmarkStart w:id="225" w:name="n218"/>
      <w:bookmarkEnd w:id="225"/>
      <w:r w:rsidRPr="000F7F3E">
        <w:rPr>
          <w:lang w:val="uk-UA"/>
        </w:rPr>
        <w:t>За наявності відповідних умов спортивна школа може здійснювати прийом іноземних делегацій.</w:t>
      </w:r>
    </w:p>
    <w:p w:rsidR="007025AC" w:rsidRPr="000F7F3E" w:rsidRDefault="007025AC" w:rsidP="00340372">
      <w:pPr>
        <w:jc w:val="both"/>
        <w:rPr>
          <w:lang w:val="uk-UA"/>
        </w:rPr>
      </w:pPr>
    </w:p>
    <w:p w:rsidR="007025AC" w:rsidRPr="00D50AAE" w:rsidRDefault="007025AC" w:rsidP="00CE3DDE">
      <w:pPr>
        <w:numPr>
          <w:ilvl w:val="0"/>
          <w:numId w:val="10"/>
        </w:numPr>
        <w:jc w:val="center"/>
        <w:rPr>
          <w:b/>
          <w:lang w:val="uk-UA"/>
        </w:rPr>
      </w:pPr>
      <w:r w:rsidRPr="000F7F3E">
        <w:rPr>
          <w:b/>
          <w:lang w:val="uk-UA"/>
        </w:rPr>
        <w:t>Документація спортивної школи, порядок обліку та звітності</w:t>
      </w:r>
    </w:p>
    <w:p w:rsidR="007025AC" w:rsidRPr="000F7F3E" w:rsidRDefault="007025AC" w:rsidP="00D50AAE">
      <w:pPr>
        <w:ind w:left="360"/>
        <w:rPr>
          <w:b/>
          <w:lang w:val="uk-UA"/>
        </w:rPr>
      </w:pPr>
    </w:p>
    <w:p w:rsidR="007025AC" w:rsidRPr="000F7F3E" w:rsidRDefault="007025AC" w:rsidP="00D50AAE">
      <w:pPr>
        <w:ind w:firstLine="360"/>
        <w:jc w:val="both"/>
        <w:rPr>
          <w:lang w:val="uk-UA"/>
        </w:rPr>
      </w:pPr>
      <w:r w:rsidRPr="000F7F3E">
        <w:rPr>
          <w:lang w:val="uk-UA"/>
        </w:rPr>
        <w:t>8.1. Перелік документів, які повинна мати спортивна школа, порядок обліку та                      звітності затверджуються Мінмолодьспортом, Засновником або уповноваженим органом.</w:t>
      </w:r>
    </w:p>
    <w:p w:rsidR="007025AC" w:rsidRPr="000F7F3E" w:rsidRDefault="007025AC" w:rsidP="00E563EA">
      <w:pPr>
        <w:pStyle w:val="rvps2"/>
        <w:tabs>
          <w:tab w:val="left" w:pos="540"/>
        </w:tabs>
        <w:spacing w:before="0" w:beforeAutospacing="0" w:after="0" w:afterAutospacing="0"/>
        <w:ind w:left="540" w:hanging="540"/>
        <w:jc w:val="both"/>
        <w:rPr>
          <w:color w:val="0000FF"/>
          <w:lang w:val="uk-UA"/>
        </w:rPr>
      </w:pPr>
    </w:p>
    <w:p w:rsidR="007025AC" w:rsidRPr="000F7F3E" w:rsidRDefault="007025AC" w:rsidP="0017110C">
      <w:pPr>
        <w:jc w:val="center"/>
        <w:rPr>
          <w:b/>
          <w:lang w:val="uk-UA"/>
        </w:rPr>
      </w:pPr>
      <w:r w:rsidRPr="000F7F3E">
        <w:rPr>
          <w:b/>
          <w:lang w:val="uk-UA"/>
        </w:rPr>
        <w:t>9. Контроль за діяльністю КДЮСШ 2</w:t>
      </w:r>
    </w:p>
    <w:p w:rsidR="007025AC" w:rsidRPr="000F7F3E" w:rsidRDefault="007025AC" w:rsidP="00CE3DDE">
      <w:pPr>
        <w:ind w:firstLine="284"/>
        <w:jc w:val="both"/>
        <w:rPr>
          <w:lang w:val="uk-UA"/>
        </w:rPr>
      </w:pPr>
    </w:p>
    <w:p w:rsidR="007025AC" w:rsidRPr="000F7F3E" w:rsidRDefault="007025AC" w:rsidP="00CE3DDE">
      <w:pPr>
        <w:numPr>
          <w:ilvl w:val="1"/>
          <w:numId w:val="11"/>
        </w:numPr>
        <w:ind w:left="0" w:firstLine="284"/>
        <w:jc w:val="both"/>
        <w:rPr>
          <w:lang w:val="uk-UA"/>
        </w:rPr>
      </w:pPr>
      <w:r w:rsidRPr="000F7F3E">
        <w:rPr>
          <w:lang w:val="uk-UA"/>
        </w:rPr>
        <w:t xml:space="preserve"> КДЮСШ 2 безпосередньо підпорядкована, підзвітна відділу молоді та спорту Сєвєродонецької міської ради.</w:t>
      </w:r>
    </w:p>
    <w:p w:rsidR="007025AC" w:rsidRPr="000F7F3E" w:rsidRDefault="007025AC" w:rsidP="00272108">
      <w:pPr>
        <w:numPr>
          <w:ilvl w:val="1"/>
          <w:numId w:val="11"/>
        </w:numPr>
        <w:ind w:left="0" w:firstLine="284"/>
        <w:jc w:val="both"/>
        <w:rPr>
          <w:lang w:val="uk-UA"/>
        </w:rPr>
      </w:pPr>
      <w:r w:rsidRPr="000F7F3E">
        <w:rPr>
          <w:lang w:val="uk-UA"/>
        </w:rPr>
        <w:t xml:space="preserve">Контроль за діяльністю КДЮСШ 2 по забезпеченню належного рівня позашкільного навчання і виховання дітей здійснюється директором КДЮСШ 2, який звітує відділу молоді та спорту. </w:t>
      </w:r>
    </w:p>
    <w:p w:rsidR="007025AC" w:rsidRPr="000F7F3E" w:rsidRDefault="007025AC" w:rsidP="004D17EA">
      <w:pPr>
        <w:jc w:val="both"/>
        <w:rPr>
          <w:lang w:val="uk-UA"/>
        </w:rPr>
      </w:pPr>
    </w:p>
    <w:p w:rsidR="007025AC" w:rsidRPr="00D50AAE" w:rsidRDefault="007025AC" w:rsidP="0067081E">
      <w:pPr>
        <w:jc w:val="center"/>
        <w:rPr>
          <w:b/>
        </w:rPr>
      </w:pPr>
      <w:r w:rsidRPr="000F7F3E">
        <w:rPr>
          <w:b/>
          <w:lang w:val="uk-UA"/>
        </w:rPr>
        <w:t>10. Бази персональних даних КДЮСШ 2</w:t>
      </w:r>
    </w:p>
    <w:p w:rsidR="007025AC" w:rsidRPr="00D50AAE" w:rsidRDefault="007025AC" w:rsidP="0067081E">
      <w:pPr>
        <w:jc w:val="center"/>
        <w:rPr>
          <w:rStyle w:val="SubtleReference"/>
          <w:b/>
          <w:smallCaps w:val="0"/>
          <w:color w:val="auto"/>
          <w:u w:val="none"/>
        </w:rPr>
      </w:pPr>
    </w:p>
    <w:p w:rsidR="007025AC" w:rsidRPr="000F7F3E" w:rsidRDefault="007025AC" w:rsidP="00272108">
      <w:pPr>
        <w:ind w:firstLine="284"/>
        <w:rPr>
          <w:lang w:val="uk-UA"/>
        </w:rPr>
      </w:pPr>
      <w:r w:rsidRPr="000F7F3E">
        <w:rPr>
          <w:lang w:val="uk-UA"/>
        </w:rPr>
        <w:t xml:space="preserve">10.1. КДЮСШ 2 є володільцем баз персональних даних: </w:t>
      </w:r>
      <w:r w:rsidRPr="000F7F3E">
        <w:rPr>
          <w:lang w:val="uk-UA"/>
        </w:rPr>
        <w:br/>
        <w:t xml:space="preserve">     - «Працівники»   -   документація   з   персоналу   КДЮСШ   2   у   формі   картотеки  та  на електронному носії «Мій електронний документ»,</w:t>
      </w:r>
    </w:p>
    <w:p w:rsidR="007025AC" w:rsidRPr="000F7F3E" w:rsidRDefault="007025AC" w:rsidP="00272108">
      <w:pPr>
        <w:ind w:firstLine="284"/>
        <w:jc w:val="both"/>
        <w:rPr>
          <w:lang w:val="uk-UA"/>
        </w:rPr>
      </w:pPr>
      <w:r w:rsidRPr="000F7F3E">
        <w:rPr>
          <w:lang w:val="uk-UA"/>
        </w:rPr>
        <w:t xml:space="preserve"> - «Вихованці» - документація зі складу спортивних груп КДЮСШ 2 у формі картотеки.</w:t>
      </w:r>
      <w:r w:rsidRPr="000F7F3E">
        <w:rPr>
          <w:lang w:val="uk-UA"/>
        </w:rPr>
        <w:br/>
        <w:t xml:space="preserve">     10.2. Метою обробки персональних даних «Працівники»  у системі обліку КДЮСШ 2 є зберігання та обслуговування облікових даних персоналу, відповідно Закону України «Про захист персональних даних».</w:t>
      </w:r>
    </w:p>
    <w:p w:rsidR="007025AC" w:rsidRDefault="007025AC" w:rsidP="0067081E">
      <w:pPr>
        <w:ind w:firstLine="284"/>
        <w:jc w:val="both"/>
        <w:rPr>
          <w:lang w:val="uk-UA"/>
        </w:rPr>
      </w:pPr>
      <w:r w:rsidRPr="000F7F3E">
        <w:rPr>
          <w:lang w:val="uk-UA"/>
        </w:rPr>
        <w:t>Метою обробки персональних даних у документації з персоналу КДЮСШ 2 є забезпечення реалізації трудових відносин, адміністративно – правових, податкових відносин та відносин у сфері бухгалтерського обліку, відносин у сфері управління людськими ресурсами, зокрема кадровим потенціалом відповідно до Кодексу законів про працю України, Податкового кодексу України, Закону України «Про бухгалтерський облік та фінансову звітність в Україні», Закону України «Про зайнятість населення».</w:t>
      </w:r>
    </w:p>
    <w:p w:rsidR="007025AC" w:rsidRPr="000F7F3E" w:rsidRDefault="007025AC" w:rsidP="0067081E">
      <w:pPr>
        <w:ind w:firstLine="284"/>
        <w:jc w:val="both"/>
        <w:rPr>
          <w:lang w:val="uk-UA"/>
        </w:rPr>
      </w:pPr>
      <w:r w:rsidRPr="000F7F3E">
        <w:rPr>
          <w:lang w:val="uk-UA"/>
        </w:rPr>
        <w:br/>
        <w:t xml:space="preserve">     10.3. Метою обробки персональних даних «Вихованці» КДЮСШ 2 є: замовлення, виготовлення та облік персоніфікованих документів про присвоєння спортивних розрядів, нагородження, а також для реалізації відносин у сфері управління людськими ресурсами, а саме ведення журналів груп, особових карток спортсменів, протоколів змагань, оформлення відряджень спортсменів. Для виконання зазначеної мети дані можуть надаватися в відділ молоді та спорту Сєвєродонецької міської ради та Управління  молоді та спорту Луганської обласної держадміністрації, як особам, що безпосередньо задіяні в процесі замовлення, виготовлення, обліку та видачі зазначених документів.</w:t>
      </w:r>
    </w:p>
    <w:p w:rsidR="007025AC" w:rsidRPr="000F7F3E" w:rsidRDefault="007025AC" w:rsidP="00272108">
      <w:pPr>
        <w:ind w:firstLine="284"/>
        <w:jc w:val="both"/>
        <w:rPr>
          <w:lang w:val="uk-UA"/>
        </w:rPr>
      </w:pPr>
      <w:r w:rsidRPr="000F7F3E">
        <w:rPr>
          <w:lang w:val="uk-UA"/>
        </w:rPr>
        <w:t>10.4. Всі працівники та вихованці КДЮСШ 2 мають право на захист персональних даних відповідно Закону України «Про захист персональних даних» та Положення про обробку і захист персональних даних у базах персональних даних, володільцем яких є КДЮСШ 2.</w:t>
      </w:r>
    </w:p>
    <w:p w:rsidR="007025AC" w:rsidRPr="000F7F3E" w:rsidRDefault="007025AC" w:rsidP="00272108">
      <w:pPr>
        <w:pStyle w:val="HTMLPreformatted"/>
        <w:tabs>
          <w:tab w:val="clear" w:pos="916"/>
          <w:tab w:val="left" w:pos="567"/>
        </w:tabs>
        <w:ind w:firstLine="284"/>
        <w:jc w:val="both"/>
        <w:rPr>
          <w:rFonts w:ascii="Times New Roman" w:hAnsi="Times New Roman" w:cs="Times New Roman"/>
          <w:sz w:val="24"/>
          <w:szCs w:val="24"/>
          <w:lang w:val="uk-UA"/>
        </w:rPr>
      </w:pPr>
    </w:p>
    <w:p w:rsidR="007025AC" w:rsidRPr="00D50AAE" w:rsidRDefault="007025AC" w:rsidP="00A52CAB">
      <w:pPr>
        <w:ind w:left="360" w:hanging="360"/>
        <w:jc w:val="center"/>
        <w:rPr>
          <w:b/>
          <w:lang w:val="uk-UA"/>
        </w:rPr>
      </w:pPr>
      <w:r w:rsidRPr="000F7F3E">
        <w:rPr>
          <w:b/>
          <w:lang w:val="uk-UA"/>
        </w:rPr>
        <w:t>11. Припинення діяльності КДЮСШ 2</w:t>
      </w:r>
    </w:p>
    <w:p w:rsidR="007025AC" w:rsidRPr="00D50AAE" w:rsidRDefault="007025AC" w:rsidP="00A52CAB">
      <w:pPr>
        <w:ind w:left="360" w:hanging="360"/>
        <w:jc w:val="center"/>
        <w:rPr>
          <w:b/>
          <w:lang w:val="uk-UA"/>
        </w:rPr>
      </w:pPr>
    </w:p>
    <w:p w:rsidR="007025AC" w:rsidRPr="000F7F3E" w:rsidRDefault="007025AC" w:rsidP="00E933D3">
      <w:pPr>
        <w:ind w:firstLine="284"/>
        <w:jc w:val="both"/>
        <w:rPr>
          <w:lang w:val="uk-UA"/>
        </w:rPr>
      </w:pPr>
      <w:r w:rsidRPr="000F7F3E">
        <w:rPr>
          <w:lang w:val="uk-UA"/>
        </w:rPr>
        <w:t>11.1. Припинення діяльності закладу відбувається шляхом його реорганізації (злиття, приєднання, поділу, перетворення) чи ліквідації.</w:t>
      </w:r>
    </w:p>
    <w:p w:rsidR="007025AC" w:rsidRPr="000F7F3E" w:rsidRDefault="007025AC" w:rsidP="00E933D3">
      <w:pPr>
        <w:ind w:firstLine="284"/>
        <w:jc w:val="both"/>
        <w:rPr>
          <w:lang w:val="uk-UA"/>
        </w:rPr>
      </w:pPr>
      <w:r w:rsidRPr="000F7F3E">
        <w:rPr>
          <w:lang w:val="uk-UA"/>
        </w:rPr>
        <w:t>11.2. Діяльність закладу припиняється за рішенням міської ради та на інших підставах, передбачених законодавчими актами України.</w:t>
      </w:r>
    </w:p>
    <w:p w:rsidR="007025AC" w:rsidRPr="000F7F3E" w:rsidRDefault="007025AC" w:rsidP="00E933D3">
      <w:pPr>
        <w:ind w:firstLine="284"/>
        <w:jc w:val="both"/>
        <w:rPr>
          <w:lang w:val="uk-UA"/>
        </w:rPr>
      </w:pPr>
      <w:r w:rsidRPr="000F7F3E">
        <w:rPr>
          <w:lang w:val="uk-UA"/>
        </w:rPr>
        <w:t>11.3. Ліквідація закладу здійснюється ліквідаційною комісією, створеною органом, який прийняв рішення про її ліквідацію.</w:t>
      </w:r>
    </w:p>
    <w:p w:rsidR="007025AC" w:rsidRPr="000F7F3E" w:rsidRDefault="007025AC" w:rsidP="00E933D3">
      <w:pPr>
        <w:ind w:firstLine="284"/>
        <w:jc w:val="both"/>
        <w:rPr>
          <w:lang w:val="uk-UA"/>
        </w:rPr>
      </w:pPr>
      <w:r w:rsidRPr="000F7F3E">
        <w:rPr>
          <w:lang w:val="uk-UA"/>
        </w:rPr>
        <w:t>11.4. Ліквідаційна комісія, що проводить ліквідацію, оцінює майно, що має заклад і складає ліквідаційний баланс і надає його міській раді для затвердження. З моменту призначення ліквідаційної комісії, до неї переходять усі повноваження з управління закладом.</w:t>
      </w:r>
    </w:p>
    <w:p w:rsidR="007025AC" w:rsidRPr="000F7F3E" w:rsidRDefault="007025AC" w:rsidP="00E933D3">
      <w:pPr>
        <w:ind w:firstLine="284"/>
        <w:jc w:val="both"/>
        <w:rPr>
          <w:lang w:val="uk-UA"/>
        </w:rPr>
      </w:pPr>
      <w:r w:rsidRPr="000F7F3E">
        <w:rPr>
          <w:lang w:val="uk-UA"/>
        </w:rPr>
        <w:t>11.5. При ліквідації закладу, документація з особистого складу працівників здається в міський архів.</w:t>
      </w:r>
    </w:p>
    <w:p w:rsidR="007025AC" w:rsidRPr="000F7F3E" w:rsidRDefault="007025AC" w:rsidP="00E933D3">
      <w:pPr>
        <w:ind w:firstLine="284"/>
        <w:jc w:val="both"/>
        <w:rPr>
          <w:lang w:val="uk-UA"/>
        </w:rPr>
      </w:pPr>
      <w:r w:rsidRPr="000F7F3E">
        <w:rPr>
          <w:lang w:val="uk-UA"/>
        </w:rPr>
        <w:t>11.6. Реорганізація або ліквідація вважається завершеною, а заклад таким, що припинився, з моменту внесення запису про це до Єдиного державного реєстру.</w:t>
      </w:r>
    </w:p>
    <w:p w:rsidR="007025AC" w:rsidRPr="000F7F3E" w:rsidRDefault="007025AC" w:rsidP="00E933D3">
      <w:pPr>
        <w:ind w:firstLine="284"/>
        <w:jc w:val="both"/>
        <w:rPr>
          <w:lang w:val="uk-UA"/>
        </w:rPr>
      </w:pPr>
      <w:r w:rsidRPr="000F7F3E">
        <w:rPr>
          <w:lang w:val="uk-UA"/>
        </w:rPr>
        <w:t xml:space="preserve">11.7. Майно, що залишається після задоволення претензій кредиторів і членів трудового колективу, передається іншій або іншим неприбутковим установам відповідного виду чи зараховується в доход бюджету згідно з  чинним законодавством. </w:t>
      </w:r>
    </w:p>
    <w:p w:rsidR="007025AC" w:rsidRPr="000F7F3E" w:rsidRDefault="007025AC" w:rsidP="00A52CAB">
      <w:pPr>
        <w:ind w:left="360" w:hanging="360"/>
        <w:jc w:val="both"/>
        <w:rPr>
          <w:i/>
          <w:lang w:val="uk-UA"/>
        </w:rPr>
      </w:pPr>
    </w:p>
    <w:p w:rsidR="007025AC" w:rsidRPr="00B152E6" w:rsidRDefault="007025AC" w:rsidP="0067081E">
      <w:pPr>
        <w:ind w:left="360" w:hanging="360"/>
        <w:jc w:val="center"/>
        <w:rPr>
          <w:b/>
          <w:lang w:val="uk-UA"/>
        </w:rPr>
      </w:pPr>
      <w:r w:rsidRPr="000F7F3E">
        <w:rPr>
          <w:b/>
          <w:lang w:val="uk-UA"/>
        </w:rPr>
        <w:t>12. Прикінцеві положення</w:t>
      </w:r>
    </w:p>
    <w:p w:rsidR="007025AC" w:rsidRPr="00B152E6" w:rsidRDefault="007025AC" w:rsidP="0067081E">
      <w:pPr>
        <w:ind w:left="360" w:hanging="360"/>
        <w:jc w:val="center"/>
        <w:rPr>
          <w:b/>
          <w:lang w:val="uk-UA"/>
        </w:rPr>
      </w:pPr>
    </w:p>
    <w:p w:rsidR="007025AC" w:rsidRPr="000F7F3E" w:rsidRDefault="007025AC" w:rsidP="00E933D3">
      <w:pPr>
        <w:ind w:firstLine="284"/>
        <w:jc w:val="both"/>
        <w:rPr>
          <w:lang w:val="uk-UA"/>
        </w:rPr>
      </w:pPr>
      <w:r w:rsidRPr="000F7F3E">
        <w:rPr>
          <w:lang w:val="uk-UA"/>
        </w:rPr>
        <w:t>12.1. Зміни і доповнення до Статуту КДЮСШ 2 затверджуються</w:t>
      </w:r>
      <w:r>
        <w:rPr>
          <w:lang w:val="uk-UA"/>
        </w:rPr>
        <w:t xml:space="preserve"> рішеннями Сєвєродонецької міської ради </w:t>
      </w:r>
      <w:r w:rsidRPr="000F7F3E">
        <w:rPr>
          <w:lang w:val="uk-UA"/>
        </w:rPr>
        <w:t xml:space="preserve"> та реєструються відповідно до чинного законодавства.</w:t>
      </w:r>
    </w:p>
    <w:p w:rsidR="007025AC" w:rsidRPr="000F7F3E" w:rsidRDefault="007025AC" w:rsidP="00A52CAB">
      <w:pPr>
        <w:ind w:left="360" w:hanging="360"/>
        <w:jc w:val="both"/>
        <w:rPr>
          <w:lang w:val="uk-UA"/>
        </w:rPr>
      </w:pPr>
    </w:p>
    <w:sectPr w:rsidR="007025AC" w:rsidRPr="000F7F3E" w:rsidSect="006A7E46">
      <w:headerReference w:type="even" r:id="rId10"/>
      <w:headerReference w:type="default" r:id="rId11"/>
      <w:footerReference w:type="even" r:id="rId12"/>
      <w:footerReference w:type="default" r:id="rId13"/>
      <w:pgSz w:w="11906" w:h="16838"/>
      <w:pgMar w:top="1078" w:right="748"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AC" w:rsidRDefault="007025AC">
      <w:r>
        <w:separator/>
      </w:r>
    </w:p>
  </w:endnote>
  <w:endnote w:type="continuationSeparator" w:id="0">
    <w:p w:rsidR="007025AC" w:rsidRDefault="00702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C" w:rsidRDefault="007025AC" w:rsidP="00B15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5AC" w:rsidRDefault="007025AC" w:rsidP="00B154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C" w:rsidRDefault="007025AC" w:rsidP="00171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025AC" w:rsidRDefault="007025AC" w:rsidP="00B154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AC" w:rsidRDefault="007025AC">
      <w:r>
        <w:separator/>
      </w:r>
    </w:p>
  </w:footnote>
  <w:footnote w:type="continuationSeparator" w:id="0">
    <w:p w:rsidR="007025AC" w:rsidRDefault="00702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C" w:rsidRDefault="007025AC" w:rsidP="005803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5AC" w:rsidRDefault="007025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C" w:rsidRPr="00B154DA" w:rsidRDefault="007025AC" w:rsidP="0058032C">
    <w:pPr>
      <w:pStyle w:val="Header"/>
      <w:framePr w:wrap="around" w:vAnchor="text" w:hAnchor="margin" w:xAlign="center" w:y="1"/>
      <w:rPr>
        <w:rStyle w:val="PageNumber"/>
        <w:lang w:val="uk-UA"/>
      </w:rPr>
    </w:pPr>
  </w:p>
  <w:p w:rsidR="007025AC" w:rsidRDefault="00702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DBB"/>
    <w:multiLevelType w:val="multilevel"/>
    <w:tmpl w:val="1B9455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1BCF006C"/>
    <w:multiLevelType w:val="multilevel"/>
    <w:tmpl w:val="5A526210"/>
    <w:lvl w:ilvl="0">
      <w:start w:val="5"/>
      <w:numFmt w:val="decimal"/>
      <w:lvlText w:val="%1."/>
      <w:lvlJc w:val="left"/>
      <w:pPr>
        <w:tabs>
          <w:tab w:val="num" w:pos="720"/>
        </w:tabs>
        <w:ind w:left="720" w:hanging="360"/>
      </w:pPr>
      <w:rPr>
        <w:rFonts w:cs="Times New Roman" w:hint="default"/>
      </w:rPr>
    </w:lvl>
    <w:lvl w:ilvl="1">
      <w:start w:val="13"/>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D34005B"/>
    <w:multiLevelType w:val="multilevel"/>
    <w:tmpl w:val="98662002"/>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28020A69"/>
    <w:multiLevelType w:val="multilevel"/>
    <w:tmpl w:val="3FB2E56C"/>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4">
    <w:nsid w:val="2B7726A8"/>
    <w:multiLevelType w:val="multilevel"/>
    <w:tmpl w:val="6DE452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466C6902"/>
    <w:multiLevelType w:val="hybridMultilevel"/>
    <w:tmpl w:val="0B504DFC"/>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736333B"/>
    <w:multiLevelType w:val="multilevel"/>
    <w:tmpl w:val="AC48ECB0"/>
    <w:lvl w:ilvl="0">
      <w:start w:val="5"/>
      <w:numFmt w:val="decimal"/>
      <w:lvlText w:val="%1."/>
      <w:lvlJc w:val="left"/>
      <w:pPr>
        <w:ind w:left="432" w:hanging="432"/>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nsid w:val="4BEE3D16"/>
    <w:multiLevelType w:val="hybridMultilevel"/>
    <w:tmpl w:val="4C523930"/>
    <w:lvl w:ilvl="0" w:tplc="04190005">
      <w:start w:val="1"/>
      <w:numFmt w:val="bullet"/>
      <w:lvlText w:val=""/>
      <w:lvlJc w:val="left"/>
      <w:pPr>
        <w:tabs>
          <w:tab w:val="num" w:pos="1875"/>
        </w:tabs>
        <w:ind w:left="1875"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0660E0"/>
    <w:multiLevelType w:val="multilevel"/>
    <w:tmpl w:val="29AAE20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50CD10C5"/>
    <w:multiLevelType w:val="hybridMultilevel"/>
    <w:tmpl w:val="77347742"/>
    <w:lvl w:ilvl="0" w:tplc="7DE2DFE8">
      <w:start w:val="10"/>
      <w:numFmt w:val="decimal"/>
      <w:lvlText w:val="%1."/>
      <w:lvlJc w:val="left"/>
      <w:pPr>
        <w:tabs>
          <w:tab w:val="num" w:pos="1353"/>
        </w:tabs>
        <w:ind w:left="1353" w:hanging="360"/>
      </w:pPr>
      <w:rPr>
        <w:rFonts w:ascii="Times New Roman" w:eastAsia="Times New Roman" w:hAnsi="Times New Roman" w:cs="Times New Roman" w:hint="default"/>
        <w:sz w:val="24"/>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0">
    <w:nsid w:val="5E813ABF"/>
    <w:multiLevelType w:val="multilevel"/>
    <w:tmpl w:val="E2CA1ED2"/>
    <w:lvl w:ilvl="0">
      <w:start w:val="2"/>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2C43758"/>
    <w:multiLevelType w:val="hybridMultilevel"/>
    <w:tmpl w:val="AD5AF2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11"/>
  </w:num>
  <w:num w:numId="6">
    <w:abstractNumId w:val="6"/>
  </w:num>
  <w:num w:numId="7">
    <w:abstractNumId w:val="4"/>
  </w:num>
  <w:num w:numId="8">
    <w:abstractNumId w:val="10"/>
  </w:num>
  <w:num w:numId="9">
    <w:abstractNumId w:val="1"/>
  </w:num>
  <w:num w:numId="10">
    <w:abstractNumId w:val="5"/>
  </w:num>
  <w:num w:numId="11">
    <w:abstractNumId w:val="0"/>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E24"/>
    <w:rsid w:val="0001271A"/>
    <w:rsid w:val="00023FAE"/>
    <w:rsid w:val="000266A2"/>
    <w:rsid w:val="000359F5"/>
    <w:rsid w:val="00054860"/>
    <w:rsid w:val="0006198E"/>
    <w:rsid w:val="00070F40"/>
    <w:rsid w:val="00094228"/>
    <w:rsid w:val="00094427"/>
    <w:rsid w:val="00094E33"/>
    <w:rsid w:val="00095D55"/>
    <w:rsid w:val="000A3C91"/>
    <w:rsid w:val="000A6E3F"/>
    <w:rsid w:val="000B3B2D"/>
    <w:rsid w:val="000D4698"/>
    <w:rsid w:val="000E1FF5"/>
    <w:rsid w:val="000E506F"/>
    <w:rsid w:val="000F0FD5"/>
    <w:rsid w:val="000F3121"/>
    <w:rsid w:val="000F3507"/>
    <w:rsid w:val="000F7F3E"/>
    <w:rsid w:val="00110E97"/>
    <w:rsid w:val="00126AA3"/>
    <w:rsid w:val="001403DA"/>
    <w:rsid w:val="00151ECC"/>
    <w:rsid w:val="00157C7B"/>
    <w:rsid w:val="00161587"/>
    <w:rsid w:val="0016301C"/>
    <w:rsid w:val="00166E62"/>
    <w:rsid w:val="0017110C"/>
    <w:rsid w:val="001748C2"/>
    <w:rsid w:val="00196EF6"/>
    <w:rsid w:val="001A1536"/>
    <w:rsid w:val="001B571B"/>
    <w:rsid w:val="001B6C94"/>
    <w:rsid w:val="001D17B5"/>
    <w:rsid w:val="001F4EE6"/>
    <w:rsid w:val="0020139C"/>
    <w:rsid w:val="00213945"/>
    <w:rsid w:val="00214CF8"/>
    <w:rsid w:val="002172C6"/>
    <w:rsid w:val="002211AB"/>
    <w:rsid w:val="0024254D"/>
    <w:rsid w:val="00245F7A"/>
    <w:rsid w:val="00255D6C"/>
    <w:rsid w:val="00267231"/>
    <w:rsid w:val="00272108"/>
    <w:rsid w:val="00273CBE"/>
    <w:rsid w:val="002B141F"/>
    <w:rsid w:val="002C38E5"/>
    <w:rsid w:val="002C7C65"/>
    <w:rsid w:val="002E39E8"/>
    <w:rsid w:val="003029E3"/>
    <w:rsid w:val="00305568"/>
    <w:rsid w:val="00307B9D"/>
    <w:rsid w:val="00325259"/>
    <w:rsid w:val="00326C0A"/>
    <w:rsid w:val="00340372"/>
    <w:rsid w:val="003527FE"/>
    <w:rsid w:val="00360300"/>
    <w:rsid w:val="00364A8C"/>
    <w:rsid w:val="003650A7"/>
    <w:rsid w:val="0037140D"/>
    <w:rsid w:val="00376903"/>
    <w:rsid w:val="00391DA5"/>
    <w:rsid w:val="003946DC"/>
    <w:rsid w:val="003A4BA6"/>
    <w:rsid w:val="003C4C5A"/>
    <w:rsid w:val="003C6E24"/>
    <w:rsid w:val="003E7A8B"/>
    <w:rsid w:val="003F56DD"/>
    <w:rsid w:val="00407B18"/>
    <w:rsid w:val="004200F8"/>
    <w:rsid w:val="00421E2E"/>
    <w:rsid w:val="0043558E"/>
    <w:rsid w:val="00440321"/>
    <w:rsid w:val="00443D6D"/>
    <w:rsid w:val="0044512B"/>
    <w:rsid w:val="00453A40"/>
    <w:rsid w:val="00461BB0"/>
    <w:rsid w:val="004813AD"/>
    <w:rsid w:val="00492149"/>
    <w:rsid w:val="004978A8"/>
    <w:rsid w:val="004A4815"/>
    <w:rsid w:val="004C0489"/>
    <w:rsid w:val="004C04C0"/>
    <w:rsid w:val="004C765B"/>
    <w:rsid w:val="004D0202"/>
    <w:rsid w:val="004D17EA"/>
    <w:rsid w:val="004E1E32"/>
    <w:rsid w:val="004E483F"/>
    <w:rsid w:val="004F3DA9"/>
    <w:rsid w:val="00501FE0"/>
    <w:rsid w:val="00502C16"/>
    <w:rsid w:val="00515864"/>
    <w:rsid w:val="00516322"/>
    <w:rsid w:val="005165F0"/>
    <w:rsid w:val="00516782"/>
    <w:rsid w:val="00522B53"/>
    <w:rsid w:val="005252DD"/>
    <w:rsid w:val="00542590"/>
    <w:rsid w:val="00545E01"/>
    <w:rsid w:val="00550719"/>
    <w:rsid w:val="00550942"/>
    <w:rsid w:val="005538F8"/>
    <w:rsid w:val="00557746"/>
    <w:rsid w:val="00562D8D"/>
    <w:rsid w:val="0056530B"/>
    <w:rsid w:val="00567B71"/>
    <w:rsid w:val="00567F14"/>
    <w:rsid w:val="0058032C"/>
    <w:rsid w:val="005912D0"/>
    <w:rsid w:val="005918C5"/>
    <w:rsid w:val="00597D8A"/>
    <w:rsid w:val="005A0D25"/>
    <w:rsid w:val="005A5FDC"/>
    <w:rsid w:val="005B4C32"/>
    <w:rsid w:val="005C5449"/>
    <w:rsid w:val="005D141C"/>
    <w:rsid w:val="005E38E4"/>
    <w:rsid w:val="005E614B"/>
    <w:rsid w:val="005F19B6"/>
    <w:rsid w:val="00607674"/>
    <w:rsid w:val="00614C4B"/>
    <w:rsid w:val="00633191"/>
    <w:rsid w:val="00643283"/>
    <w:rsid w:val="0065275C"/>
    <w:rsid w:val="00657C7A"/>
    <w:rsid w:val="00657D6F"/>
    <w:rsid w:val="00667425"/>
    <w:rsid w:val="006676B2"/>
    <w:rsid w:val="0067081E"/>
    <w:rsid w:val="006833A7"/>
    <w:rsid w:val="006841BD"/>
    <w:rsid w:val="00696705"/>
    <w:rsid w:val="006A7E46"/>
    <w:rsid w:val="006C53F0"/>
    <w:rsid w:val="006C5566"/>
    <w:rsid w:val="006F4F50"/>
    <w:rsid w:val="0070205C"/>
    <w:rsid w:val="007025AC"/>
    <w:rsid w:val="00710583"/>
    <w:rsid w:val="00723F47"/>
    <w:rsid w:val="00736126"/>
    <w:rsid w:val="0075443D"/>
    <w:rsid w:val="00755CA3"/>
    <w:rsid w:val="00765E37"/>
    <w:rsid w:val="007667A0"/>
    <w:rsid w:val="007706BE"/>
    <w:rsid w:val="00771A86"/>
    <w:rsid w:val="007775C4"/>
    <w:rsid w:val="00791FC2"/>
    <w:rsid w:val="00792752"/>
    <w:rsid w:val="007B1EB2"/>
    <w:rsid w:val="007B32B9"/>
    <w:rsid w:val="007B4C62"/>
    <w:rsid w:val="007B566D"/>
    <w:rsid w:val="007C2382"/>
    <w:rsid w:val="007C326A"/>
    <w:rsid w:val="007C4BF0"/>
    <w:rsid w:val="007C4C72"/>
    <w:rsid w:val="007C57E7"/>
    <w:rsid w:val="007C669A"/>
    <w:rsid w:val="007D5F64"/>
    <w:rsid w:val="007F0BF0"/>
    <w:rsid w:val="007F0F78"/>
    <w:rsid w:val="007F7BB7"/>
    <w:rsid w:val="007F7CD3"/>
    <w:rsid w:val="008421BB"/>
    <w:rsid w:val="008509DA"/>
    <w:rsid w:val="00853050"/>
    <w:rsid w:val="008560B1"/>
    <w:rsid w:val="00864981"/>
    <w:rsid w:val="008652D0"/>
    <w:rsid w:val="0087203F"/>
    <w:rsid w:val="00877BCA"/>
    <w:rsid w:val="008874B3"/>
    <w:rsid w:val="00897760"/>
    <w:rsid w:val="008A1EE9"/>
    <w:rsid w:val="008D0DCD"/>
    <w:rsid w:val="008D70EB"/>
    <w:rsid w:val="008E4214"/>
    <w:rsid w:val="00913038"/>
    <w:rsid w:val="00921368"/>
    <w:rsid w:val="00937430"/>
    <w:rsid w:val="009377AF"/>
    <w:rsid w:val="00947D43"/>
    <w:rsid w:val="00964251"/>
    <w:rsid w:val="00973E2E"/>
    <w:rsid w:val="009814EB"/>
    <w:rsid w:val="00990D7C"/>
    <w:rsid w:val="00991311"/>
    <w:rsid w:val="009A31FF"/>
    <w:rsid w:val="009C247B"/>
    <w:rsid w:val="009C4120"/>
    <w:rsid w:val="009C6EA1"/>
    <w:rsid w:val="009D5A78"/>
    <w:rsid w:val="009E2641"/>
    <w:rsid w:val="009E2A98"/>
    <w:rsid w:val="009F139D"/>
    <w:rsid w:val="009F38D4"/>
    <w:rsid w:val="009F554D"/>
    <w:rsid w:val="00A11D71"/>
    <w:rsid w:val="00A13A91"/>
    <w:rsid w:val="00A2779C"/>
    <w:rsid w:val="00A33B16"/>
    <w:rsid w:val="00A3614F"/>
    <w:rsid w:val="00A52CAB"/>
    <w:rsid w:val="00A52E68"/>
    <w:rsid w:val="00A559E4"/>
    <w:rsid w:val="00A64724"/>
    <w:rsid w:val="00A820F8"/>
    <w:rsid w:val="00A87338"/>
    <w:rsid w:val="00A92499"/>
    <w:rsid w:val="00AC0AD5"/>
    <w:rsid w:val="00AC1D3D"/>
    <w:rsid w:val="00AC70E0"/>
    <w:rsid w:val="00AD20F4"/>
    <w:rsid w:val="00AD6B6F"/>
    <w:rsid w:val="00AE09DD"/>
    <w:rsid w:val="00AE3A7D"/>
    <w:rsid w:val="00B06279"/>
    <w:rsid w:val="00B11700"/>
    <w:rsid w:val="00B1307E"/>
    <w:rsid w:val="00B152E6"/>
    <w:rsid w:val="00B154DA"/>
    <w:rsid w:val="00B21D85"/>
    <w:rsid w:val="00B33951"/>
    <w:rsid w:val="00B44655"/>
    <w:rsid w:val="00B47BF8"/>
    <w:rsid w:val="00B61B39"/>
    <w:rsid w:val="00B64C93"/>
    <w:rsid w:val="00B81FB3"/>
    <w:rsid w:val="00B84642"/>
    <w:rsid w:val="00BC0105"/>
    <w:rsid w:val="00BC20C0"/>
    <w:rsid w:val="00BC3C66"/>
    <w:rsid w:val="00BC4052"/>
    <w:rsid w:val="00BD6948"/>
    <w:rsid w:val="00BE1667"/>
    <w:rsid w:val="00C00C68"/>
    <w:rsid w:val="00C14F5D"/>
    <w:rsid w:val="00C24488"/>
    <w:rsid w:val="00C42C19"/>
    <w:rsid w:val="00C44ED4"/>
    <w:rsid w:val="00C57B84"/>
    <w:rsid w:val="00C70293"/>
    <w:rsid w:val="00C906FD"/>
    <w:rsid w:val="00CA5D66"/>
    <w:rsid w:val="00CA65AD"/>
    <w:rsid w:val="00CA7791"/>
    <w:rsid w:val="00CC0446"/>
    <w:rsid w:val="00CC70F5"/>
    <w:rsid w:val="00CD196A"/>
    <w:rsid w:val="00CD22B0"/>
    <w:rsid w:val="00CE0F84"/>
    <w:rsid w:val="00CE3DDE"/>
    <w:rsid w:val="00CE7051"/>
    <w:rsid w:val="00D16E71"/>
    <w:rsid w:val="00D27480"/>
    <w:rsid w:val="00D30060"/>
    <w:rsid w:val="00D35976"/>
    <w:rsid w:val="00D45BA9"/>
    <w:rsid w:val="00D45D8D"/>
    <w:rsid w:val="00D50AAE"/>
    <w:rsid w:val="00D5642B"/>
    <w:rsid w:val="00D62F42"/>
    <w:rsid w:val="00D73F0B"/>
    <w:rsid w:val="00D84D19"/>
    <w:rsid w:val="00D87A35"/>
    <w:rsid w:val="00D96A6A"/>
    <w:rsid w:val="00DA1860"/>
    <w:rsid w:val="00DB7375"/>
    <w:rsid w:val="00DC147A"/>
    <w:rsid w:val="00DD21AF"/>
    <w:rsid w:val="00DE3F54"/>
    <w:rsid w:val="00DF3131"/>
    <w:rsid w:val="00DF42BF"/>
    <w:rsid w:val="00E033FE"/>
    <w:rsid w:val="00E0535F"/>
    <w:rsid w:val="00E1185F"/>
    <w:rsid w:val="00E17326"/>
    <w:rsid w:val="00E17CA1"/>
    <w:rsid w:val="00E251CE"/>
    <w:rsid w:val="00E2701C"/>
    <w:rsid w:val="00E4605A"/>
    <w:rsid w:val="00E50249"/>
    <w:rsid w:val="00E5423F"/>
    <w:rsid w:val="00E563EA"/>
    <w:rsid w:val="00E65E71"/>
    <w:rsid w:val="00E72AF6"/>
    <w:rsid w:val="00E845A0"/>
    <w:rsid w:val="00E933D3"/>
    <w:rsid w:val="00E95FFE"/>
    <w:rsid w:val="00EB1F29"/>
    <w:rsid w:val="00EC7F2F"/>
    <w:rsid w:val="00ED1273"/>
    <w:rsid w:val="00ED44F0"/>
    <w:rsid w:val="00F16A77"/>
    <w:rsid w:val="00F25194"/>
    <w:rsid w:val="00F40C86"/>
    <w:rsid w:val="00F47E0E"/>
    <w:rsid w:val="00F50E3E"/>
    <w:rsid w:val="00F56A54"/>
    <w:rsid w:val="00F57952"/>
    <w:rsid w:val="00F82215"/>
    <w:rsid w:val="00F92737"/>
    <w:rsid w:val="00FA1555"/>
    <w:rsid w:val="00FB5052"/>
    <w:rsid w:val="00FB76E3"/>
    <w:rsid w:val="00FC2962"/>
    <w:rsid w:val="00FC34E2"/>
    <w:rsid w:val="00FC755B"/>
    <w:rsid w:val="00FE17C8"/>
    <w:rsid w:val="00FE2C9C"/>
    <w:rsid w:val="00FE3B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2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E24"/>
    <w:pPr>
      <w:tabs>
        <w:tab w:val="center" w:pos="4677"/>
        <w:tab w:val="right" w:pos="9355"/>
      </w:tabs>
    </w:pPr>
  </w:style>
  <w:style w:type="character" w:customStyle="1" w:styleId="HeaderChar">
    <w:name w:val="Header Char"/>
    <w:basedOn w:val="DefaultParagraphFont"/>
    <w:link w:val="Header"/>
    <w:uiPriority w:val="99"/>
    <w:semiHidden/>
    <w:locked/>
    <w:rsid w:val="00BC20C0"/>
    <w:rPr>
      <w:rFonts w:cs="Times New Roman"/>
      <w:sz w:val="24"/>
      <w:szCs w:val="24"/>
    </w:rPr>
  </w:style>
  <w:style w:type="character" w:styleId="PageNumber">
    <w:name w:val="page number"/>
    <w:basedOn w:val="DefaultParagraphFont"/>
    <w:uiPriority w:val="99"/>
    <w:rsid w:val="003C6E24"/>
    <w:rPr>
      <w:rFonts w:cs="Times New Roman"/>
    </w:rPr>
  </w:style>
  <w:style w:type="paragraph" w:styleId="Footer">
    <w:name w:val="footer"/>
    <w:basedOn w:val="Normal"/>
    <w:link w:val="FooterChar"/>
    <w:uiPriority w:val="99"/>
    <w:rsid w:val="003C6E24"/>
    <w:pPr>
      <w:tabs>
        <w:tab w:val="center" w:pos="4677"/>
        <w:tab w:val="right" w:pos="9355"/>
      </w:tabs>
    </w:pPr>
  </w:style>
  <w:style w:type="character" w:customStyle="1" w:styleId="FooterChar">
    <w:name w:val="Footer Char"/>
    <w:basedOn w:val="DefaultParagraphFont"/>
    <w:link w:val="Footer"/>
    <w:uiPriority w:val="99"/>
    <w:semiHidden/>
    <w:locked/>
    <w:rsid w:val="00BC20C0"/>
    <w:rPr>
      <w:rFonts w:cs="Times New Roman"/>
      <w:sz w:val="24"/>
      <w:szCs w:val="24"/>
    </w:rPr>
  </w:style>
  <w:style w:type="paragraph" w:styleId="ListParagraph">
    <w:name w:val="List Paragraph"/>
    <w:basedOn w:val="Normal"/>
    <w:uiPriority w:val="99"/>
    <w:qFormat/>
    <w:rsid w:val="007C4BF0"/>
    <w:pPr>
      <w:ind w:left="708"/>
    </w:pPr>
  </w:style>
  <w:style w:type="paragraph" w:styleId="BalloonText">
    <w:name w:val="Balloon Text"/>
    <w:basedOn w:val="Normal"/>
    <w:link w:val="BalloonTextChar"/>
    <w:uiPriority w:val="99"/>
    <w:rsid w:val="0056530B"/>
    <w:rPr>
      <w:rFonts w:ascii="Tahoma" w:hAnsi="Tahoma"/>
      <w:sz w:val="16"/>
      <w:szCs w:val="16"/>
    </w:rPr>
  </w:style>
  <w:style w:type="character" w:customStyle="1" w:styleId="BalloonTextChar">
    <w:name w:val="Balloon Text Char"/>
    <w:basedOn w:val="DefaultParagraphFont"/>
    <w:link w:val="BalloonText"/>
    <w:uiPriority w:val="99"/>
    <w:locked/>
    <w:rsid w:val="0056530B"/>
    <w:rPr>
      <w:rFonts w:ascii="Tahoma" w:hAnsi="Tahoma" w:cs="Times New Roman"/>
      <w:sz w:val="16"/>
    </w:rPr>
  </w:style>
  <w:style w:type="paragraph" w:customStyle="1" w:styleId="rvps2">
    <w:name w:val="rvps2"/>
    <w:basedOn w:val="Normal"/>
    <w:uiPriority w:val="99"/>
    <w:rsid w:val="00B47BF8"/>
    <w:pPr>
      <w:spacing w:before="100" w:beforeAutospacing="1" w:after="100" w:afterAutospacing="1"/>
    </w:pPr>
  </w:style>
  <w:style w:type="character" w:customStyle="1" w:styleId="rvts46">
    <w:name w:val="rvts46"/>
    <w:basedOn w:val="DefaultParagraphFont"/>
    <w:uiPriority w:val="99"/>
    <w:rsid w:val="002C38E5"/>
    <w:rPr>
      <w:rFonts w:cs="Times New Roman"/>
    </w:rPr>
  </w:style>
  <w:style w:type="character" w:customStyle="1" w:styleId="rvts11">
    <w:name w:val="rvts11"/>
    <w:basedOn w:val="DefaultParagraphFont"/>
    <w:uiPriority w:val="99"/>
    <w:rsid w:val="002C38E5"/>
    <w:rPr>
      <w:rFonts w:cs="Times New Roman"/>
    </w:rPr>
  </w:style>
  <w:style w:type="character" w:styleId="Hyperlink">
    <w:name w:val="Hyperlink"/>
    <w:basedOn w:val="DefaultParagraphFont"/>
    <w:uiPriority w:val="99"/>
    <w:rsid w:val="002C38E5"/>
    <w:rPr>
      <w:rFonts w:cs="Times New Roman"/>
      <w:color w:val="0000FF"/>
      <w:u w:val="single"/>
    </w:rPr>
  </w:style>
  <w:style w:type="paragraph" w:styleId="NormalWeb">
    <w:name w:val="Normal (Web)"/>
    <w:basedOn w:val="Normal"/>
    <w:uiPriority w:val="99"/>
    <w:rsid w:val="00E17CA1"/>
    <w:pPr>
      <w:spacing w:before="100" w:beforeAutospacing="1" w:after="100" w:afterAutospacing="1"/>
    </w:pPr>
  </w:style>
  <w:style w:type="paragraph" w:styleId="HTMLPreformatted">
    <w:name w:val="HTML Preformatted"/>
    <w:basedOn w:val="Normal"/>
    <w:link w:val="HTMLPreformattedChar"/>
    <w:uiPriority w:val="99"/>
    <w:rsid w:val="0027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72108"/>
    <w:rPr>
      <w:rFonts w:ascii="Courier New" w:hAnsi="Courier New" w:cs="Courier New"/>
      <w:lang w:val="ru-RU" w:eastAsia="ru-RU" w:bidi="ar-SA"/>
    </w:rPr>
  </w:style>
  <w:style w:type="character" w:styleId="SubtleReference">
    <w:name w:val="Subtle Reference"/>
    <w:basedOn w:val="DefaultParagraphFont"/>
    <w:uiPriority w:val="99"/>
    <w:qFormat/>
    <w:rsid w:val="00272108"/>
    <w:rPr>
      <w:rFonts w:cs="Times New Roman"/>
      <w:smallCaps/>
      <w:color w:val="C0504D"/>
      <w:u w:val="single"/>
    </w:rPr>
  </w:style>
  <w:style w:type="paragraph" w:styleId="Title">
    <w:name w:val="Title"/>
    <w:basedOn w:val="Normal"/>
    <w:link w:val="TitleChar1"/>
    <w:uiPriority w:val="99"/>
    <w:qFormat/>
    <w:locked/>
    <w:rsid w:val="00CA5D66"/>
    <w:pPr>
      <w:jc w:val="center"/>
    </w:pPr>
    <w:rPr>
      <w:b/>
      <w:sz w:val="28"/>
      <w:szCs w:val="20"/>
    </w:rPr>
  </w:style>
  <w:style w:type="character" w:customStyle="1" w:styleId="TitleChar">
    <w:name w:val="Title Char"/>
    <w:basedOn w:val="DefaultParagraphFont"/>
    <w:link w:val="Title"/>
    <w:uiPriority w:val="99"/>
    <w:locked/>
    <w:rsid w:val="007B4C62"/>
    <w:rPr>
      <w:rFonts w:ascii="Cambria" w:hAnsi="Cambria" w:cs="Times New Roman"/>
      <w:b/>
      <w:bCs/>
      <w:kern w:val="28"/>
      <w:sz w:val="32"/>
      <w:szCs w:val="32"/>
    </w:rPr>
  </w:style>
  <w:style w:type="character" w:customStyle="1" w:styleId="TitleChar1">
    <w:name w:val="Title Char1"/>
    <w:link w:val="Title"/>
    <w:uiPriority w:val="99"/>
    <w:locked/>
    <w:rsid w:val="00CA5D66"/>
    <w:rPr>
      <w:b/>
      <w:sz w:val="28"/>
      <w:lang w:val="ru-RU" w:eastAsia="ru-RU"/>
    </w:rPr>
  </w:style>
</w:styles>
</file>

<file path=word/webSettings.xml><?xml version="1.0" encoding="utf-8"?>
<w:webSettings xmlns:r="http://schemas.openxmlformats.org/officeDocument/2006/relationships" xmlns:w="http://schemas.openxmlformats.org/wordprocessingml/2006/main">
  <w:divs>
    <w:div w:id="1292789243">
      <w:marLeft w:val="0"/>
      <w:marRight w:val="0"/>
      <w:marTop w:val="0"/>
      <w:marBottom w:val="0"/>
      <w:divBdr>
        <w:top w:val="none" w:sz="0" w:space="0" w:color="auto"/>
        <w:left w:val="none" w:sz="0" w:space="0" w:color="auto"/>
        <w:bottom w:val="none" w:sz="0" w:space="0" w:color="auto"/>
        <w:right w:val="none" w:sz="0" w:space="0" w:color="auto"/>
      </w:divBdr>
    </w:div>
    <w:div w:id="1292789244">
      <w:marLeft w:val="0"/>
      <w:marRight w:val="0"/>
      <w:marTop w:val="0"/>
      <w:marBottom w:val="0"/>
      <w:divBdr>
        <w:top w:val="none" w:sz="0" w:space="0" w:color="auto"/>
        <w:left w:val="none" w:sz="0" w:space="0" w:color="auto"/>
        <w:bottom w:val="none" w:sz="0" w:space="0" w:color="auto"/>
        <w:right w:val="none" w:sz="0" w:space="0" w:color="auto"/>
      </w:divBdr>
    </w:div>
    <w:div w:id="1292789245">
      <w:marLeft w:val="0"/>
      <w:marRight w:val="0"/>
      <w:marTop w:val="0"/>
      <w:marBottom w:val="0"/>
      <w:divBdr>
        <w:top w:val="none" w:sz="0" w:space="0" w:color="auto"/>
        <w:left w:val="none" w:sz="0" w:space="0" w:color="auto"/>
        <w:bottom w:val="none" w:sz="0" w:space="0" w:color="auto"/>
        <w:right w:val="none" w:sz="0" w:space="0" w:color="auto"/>
      </w:divBdr>
    </w:div>
    <w:div w:id="1292789246">
      <w:marLeft w:val="0"/>
      <w:marRight w:val="0"/>
      <w:marTop w:val="0"/>
      <w:marBottom w:val="0"/>
      <w:divBdr>
        <w:top w:val="none" w:sz="0" w:space="0" w:color="auto"/>
        <w:left w:val="none" w:sz="0" w:space="0" w:color="auto"/>
        <w:bottom w:val="none" w:sz="0" w:space="0" w:color="auto"/>
        <w:right w:val="none" w:sz="0" w:space="0" w:color="auto"/>
      </w:divBdr>
    </w:div>
    <w:div w:id="1292789247">
      <w:marLeft w:val="0"/>
      <w:marRight w:val="0"/>
      <w:marTop w:val="0"/>
      <w:marBottom w:val="0"/>
      <w:divBdr>
        <w:top w:val="none" w:sz="0" w:space="0" w:color="auto"/>
        <w:left w:val="none" w:sz="0" w:space="0" w:color="auto"/>
        <w:bottom w:val="none" w:sz="0" w:space="0" w:color="auto"/>
        <w:right w:val="none" w:sz="0" w:space="0" w:color="auto"/>
      </w:divBdr>
    </w:div>
    <w:div w:id="1292789248">
      <w:marLeft w:val="0"/>
      <w:marRight w:val="0"/>
      <w:marTop w:val="0"/>
      <w:marBottom w:val="0"/>
      <w:divBdr>
        <w:top w:val="none" w:sz="0" w:space="0" w:color="auto"/>
        <w:left w:val="none" w:sz="0" w:space="0" w:color="auto"/>
        <w:bottom w:val="none" w:sz="0" w:space="0" w:color="auto"/>
        <w:right w:val="none" w:sz="0" w:space="0" w:color="auto"/>
      </w:divBdr>
    </w:div>
    <w:div w:id="1292789249">
      <w:marLeft w:val="0"/>
      <w:marRight w:val="0"/>
      <w:marTop w:val="0"/>
      <w:marBottom w:val="0"/>
      <w:divBdr>
        <w:top w:val="none" w:sz="0" w:space="0" w:color="auto"/>
        <w:left w:val="none" w:sz="0" w:space="0" w:color="auto"/>
        <w:bottom w:val="none" w:sz="0" w:space="0" w:color="auto"/>
        <w:right w:val="none" w:sz="0" w:space="0" w:color="auto"/>
      </w:divBdr>
    </w:div>
    <w:div w:id="1292789250">
      <w:marLeft w:val="0"/>
      <w:marRight w:val="0"/>
      <w:marTop w:val="0"/>
      <w:marBottom w:val="0"/>
      <w:divBdr>
        <w:top w:val="none" w:sz="0" w:space="0" w:color="auto"/>
        <w:left w:val="none" w:sz="0" w:space="0" w:color="auto"/>
        <w:bottom w:val="none" w:sz="0" w:space="0" w:color="auto"/>
        <w:right w:val="none" w:sz="0" w:space="0" w:color="auto"/>
      </w:divBdr>
    </w:div>
    <w:div w:id="1292789251">
      <w:marLeft w:val="0"/>
      <w:marRight w:val="0"/>
      <w:marTop w:val="0"/>
      <w:marBottom w:val="0"/>
      <w:divBdr>
        <w:top w:val="none" w:sz="0" w:space="0" w:color="auto"/>
        <w:left w:val="none" w:sz="0" w:space="0" w:color="auto"/>
        <w:bottom w:val="none" w:sz="0" w:space="0" w:color="auto"/>
        <w:right w:val="none" w:sz="0" w:space="0" w:color="auto"/>
      </w:divBdr>
    </w:div>
    <w:div w:id="1292789252">
      <w:marLeft w:val="0"/>
      <w:marRight w:val="0"/>
      <w:marTop w:val="0"/>
      <w:marBottom w:val="0"/>
      <w:divBdr>
        <w:top w:val="none" w:sz="0" w:space="0" w:color="auto"/>
        <w:left w:val="none" w:sz="0" w:space="0" w:color="auto"/>
        <w:bottom w:val="none" w:sz="0" w:space="0" w:color="auto"/>
        <w:right w:val="none" w:sz="0" w:space="0" w:color="auto"/>
      </w:divBdr>
    </w:div>
    <w:div w:id="1292789253">
      <w:marLeft w:val="0"/>
      <w:marRight w:val="0"/>
      <w:marTop w:val="0"/>
      <w:marBottom w:val="0"/>
      <w:divBdr>
        <w:top w:val="none" w:sz="0" w:space="0" w:color="auto"/>
        <w:left w:val="none" w:sz="0" w:space="0" w:color="auto"/>
        <w:bottom w:val="none" w:sz="0" w:space="0" w:color="auto"/>
        <w:right w:val="none" w:sz="0" w:space="0" w:color="auto"/>
      </w:divBdr>
    </w:div>
    <w:div w:id="1292789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868-14/paran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5.rada.gov.ua/laws/show/993-2008-%D0%BF/paran2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z0868-14/paran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13</Pages>
  <Words>6446</Words>
  <Characters>-32766</Characters>
  <Application>Microsoft Office Outlook</Application>
  <DocSecurity>0</DocSecurity>
  <Lines>0</Lines>
  <Paragraphs>0</Paragraphs>
  <ScaleCrop>false</ScaleCrop>
  <Company>Теннисный Клуб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Че</dc:creator>
  <cp:keywords/>
  <dc:description/>
  <cp:lastModifiedBy>User</cp:lastModifiedBy>
  <cp:revision>20</cp:revision>
  <cp:lastPrinted>2016-11-28T12:28:00Z</cp:lastPrinted>
  <dcterms:created xsi:type="dcterms:W3CDTF">2016-09-28T12:31:00Z</dcterms:created>
  <dcterms:modified xsi:type="dcterms:W3CDTF">2016-11-28T12:29:00Z</dcterms:modified>
</cp:coreProperties>
</file>