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FA" w:rsidRDefault="004610FA" w:rsidP="00DD2466">
      <w:pPr>
        <w:pStyle w:val="Title"/>
        <w:spacing w:line="276" w:lineRule="auto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9.75pt;width:54.65pt;height:24.35pt;z-index:251658240" stroked="f">
            <v:textbox style="mso-next-textbox:#_x0000_s1026">
              <w:txbxContent>
                <w:p w:rsidR="004610FA" w:rsidRPr="00E0124E" w:rsidRDefault="004610FA" w:rsidP="00E0124E"/>
              </w:txbxContent>
            </v:textbox>
          </v:shape>
        </w:pict>
      </w:r>
      <w:r>
        <w:t xml:space="preserve">СЄВЄРОДОНЕЦЬКА МIСЬКА РАДА </w:t>
      </w:r>
    </w:p>
    <w:p w:rsidR="004610FA" w:rsidRDefault="004610FA" w:rsidP="00DD246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СКЛИКАННЯ</w:t>
      </w:r>
    </w:p>
    <w:p w:rsidR="004610FA" w:rsidRDefault="004610FA" w:rsidP="00DD246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Дванадцята (позачергова) сесія</w:t>
      </w:r>
    </w:p>
    <w:p w:rsidR="004610FA" w:rsidRDefault="004610FA" w:rsidP="00DD2466">
      <w:pPr>
        <w:pStyle w:val="Heading1"/>
        <w:spacing w:line="276" w:lineRule="auto"/>
        <w:rPr>
          <w:sz w:val="28"/>
          <w:szCs w:val="28"/>
          <w:lang w:val="uk-UA"/>
        </w:rPr>
      </w:pPr>
    </w:p>
    <w:p w:rsidR="004610FA" w:rsidRDefault="004610FA" w:rsidP="00DD2466">
      <w:pPr>
        <w:pStyle w:val="Heading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РIШЕННЯ № 408</w:t>
      </w:r>
    </w:p>
    <w:p w:rsidR="004610FA" w:rsidRDefault="004610FA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« 05 » травня 2016 року </w:t>
      </w:r>
    </w:p>
    <w:p w:rsidR="004610FA" w:rsidRDefault="004610FA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4610FA" w:rsidRDefault="004610FA" w:rsidP="00DD2466">
      <w:pPr>
        <w:spacing w:line="276" w:lineRule="auto"/>
        <w:jc w:val="both"/>
      </w:pPr>
    </w:p>
    <w:p w:rsidR="004610FA" w:rsidRDefault="004610FA" w:rsidP="00102A78">
      <w:pPr>
        <w:ind w:right="4818"/>
        <w:jc w:val="both"/>
      </w:pPr>
      <w:r w:rsidRPr="000E55B2">
        <w:t xml:space="preserve">Про </w:t>
      </w:r>
      <w:r>
        <w:t>передачу житлового фонду та майна з балансу КП «Житлосервіс «Ритм»,                        КП «Житлосервіс «Добробут», КП «Житлосервіс «Промінь»,</w:t>
      </w:r>
      <w:r w:rsidRPr="00173AA6">
        <w:t xml:space="preserve"> </w:t>
      </w:r>
      <w:r>
        <w:t>КП «Житлосервіс «Евріка» на баланс КП «Житлосервіс «Світанок»</w:t>
      </w:r>
    </w:p>
    <w:p w:rsidR="004610FA" w:rsidRDefault="004610FA" w:rsidP="00173AA6">
      <w:pPr>
        <w:tabs>
          <w:tab w:val="left" w:pos="4962"/>
        </w:tabs>
        <w:ind w:right="4818"/>
        <w:jc w:val="both"/>
      </w:pPr>
    </w:p>
    <w:p w:rsidR="004610FA" w:rsidRDefault="004610FA" w:rsidP="00173AA6">
      <w:pPr>
        <w:pStyle w:val="BodyText"/>
        <w:ind w:firstLine="708"/>
      </w:pPr>
      <w:r w:rsidRPr="001C3DA4">
        <w:t xml:space="preserve">Керуючись </w:t>
      </w:r>
      <w:r>
        <w:t xml:space="preserve">ст.26, </w:t>
      </w:r>
      <w:r w:rsidRPr="001C3DA4">
        <w:t>60 Закону України «Про місцеве самоврядування в Україні», з метою забезпечення</w:t>
      </w:r>
      <w:r>
        <w:t xml:space="preserve"> виконання Програми реформування житлово-комунального господарства м.Сєвєродонецька та ефективного використання комунального майна, </w:t>
      </w:r>
      <w:r w:rsidRPr="001C3DA4">
        <w:t>Сєвєродонецька міська рада</w:t>
      </w:r>
      <w:r>
        <w:t xml:space="preserve"> </w:t>
      </w:r>
    </w:p>
    <w:p w:rsidR="004610FA" w:rsidRDefault="004610FA" w:rsidP="00173AA6">
      <w:pPr>
        <w:pStyle w:val="BodyText"/>
      </w:pPr>
    </w:p>
    <w:p w:rsidR="004610FA" w:rsidRDefault="004610FA" w:rsidP="00173AA6">
      <w:pPr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4610FA" w:rsidRDefault="004610FA" w:rsidP="00173AA6">
      <w:pPr>
        <w:ind w:firstLine="708"/>
        <w:jc w:val="both"/>
        <w:rPr>
          <w:b/>
          <w:bCs/>
        </w:rPr>
      </w:pPr>
    </w:p>
    <w:p w:rsidR="004610FA" w:rsidRDefault="004610FA" w:rsidP="00173AA6">
      <w:pPr>
        <w:pStyle w:val="BodyTextIndent2"/>
        <w:tabs>
          <w:tab w:val="left" w:pos="993"/>
        </w:tabs>
        <w:ind w:firstLine="567"/>
      </w:pPr>
      <w:r>
        <w:t>1.</w:t>
      </w:r>
      <w:r>
        <w:tab/>
        <w:t>Передати безкоштовно житловий фонд, що перебуває на балансі КП «Житлосервіс «Ритм», КП «Житлосервіс «Добробут», КП «Житлосервіс «Промінь»,</w:t>
      </w:r>
      <w:r w:rsidRPr="00173AA6">
        <w:t xml:space="preserve"> </w:t>
      </w:r>
      <w:r>
        <w:t>КП «Житлосервіс «Евріка» на баланс КП «Житлосервіс «Світанок»  з метою подальшого обслуговування.</w:t>
      </w:r>
    </w:p>
    <w:p w:rsidR="004610FA" w:rsidRDefault="004610FA" w:rsidP="00173AA6">
      <w:pPr>
        <w:pStyle w:val="BodyTextIndent2"/>
        <w:tabs>
          <w:tab w:val="left" w:pos="993"/>
        </w:tabs>
        <w:ind w:firstLine="567"/>
      </w:pPr>
      <w:r>
        <w:t>2.</w:t>
      </w:r>
      <w:r>
        <w:tab/>
        <w:t>Передати безкоштовно матеріальні активи, що враховуються на балансі                              КП «Житлосервіс «Ритм», КП «Житлосервіс «Добробут», КП «Житлосервіс «Промінь»,</w:t>
      </w:r>
      <w:r w:rsidRPr="00173AA6">
        <w:t xml:space="preserve"> </w:t>
      </w:r>
      <w:r>
        <w:t xml:space="preserve">                    КП «Житлосервіс «Евріка</w:t>
      </w:r>
      <w:r w:rsidRPr="00F41A9A">
        <w:t xml:space="preserve">» </w:t>
      </w:r>
      <w:r>
        <w:t>на баланс КП «Житлосервіс «Світанок».</w:t>
      </w:r>
    </w:p>
    <w:p w:rsidR="004610FA" w:rsidRDefault="004610FA" w:rsidP="00173AA6">
      <w:pPr>
        <w:pStyle w:val="BodyTextIndent2"/>
        <w:tabs>
          <w:tab w:val="left" w:pos="993"/>
        </w:tabs>
        <w:ind w:firstLine="567"/>
      </w:pPr>
      <w:r>
        <w:t>3.</w:t>
      </w:r>
      <w:r>
        <w:tab/>
        <w:t xml:space="preserve">Доручити приймаючій стороні – КП «Житлосервіс «Світанок» створити комісію з приймання-передачі. </w:t>
      </w:r>
    </w:p>
    <w:p w:rsidR="004610FA" w:rsidRDefault="004610FA" w:rsidP="00173AA6">
      <w:pPr>
        <w:pStyle w:val="BodyTextIndent2"/>
        <w:tabs>
          <w:tab w:val="left" w:pos="993"/>
        </w:tabs>
        <w:ind w:firstLine="567"/>
      </w:pPr>
      <w:r>
        <w:t>4.</w:t>
      </w:r>
      <w:r>
        <w:tab/>
        <w:t>Зазначеним комунальним підприємствам передати бухгалтерську документацію, документи тривалого зберігання та іншу документацію до КП «Житлосервіс «Світанок» на відповідальне зберігання.</w:t>
      </w:r>
    </w:p>
    <w:p w:rsidR="004610FA" w:rsidRDefault="004610FA" w:rsidP="00173AA6">
      <w:pPr>
        <w:pStyle w:val="BodyTextIndent2"/>
        <w:tabs>
          <w:tab w:val="left" w:pos="993"/>
        </w:tabs>
        <w:ind w:firstLine="567"/>
      </w:pPr>
      <w:r>
        <w:t>5.</w:t>
      </w:r>
      <w:r>
        <w:tab/>
        <w:t xml:space="preserve">Керівникам </w:t>
      </w:r>
      <w:r w:rsidRPr="00173AA6">
        <w:t>КП «Житлосервіс «Світанок», КП</w:t>
      </w:r>
      <w:r>
        <w:t xml:space="preserve"> «Житлосервіс «Ритм»,                                  КП «Житлосервіс «Добробут», КП «Житлосервіс «Промінь»,</w:t>
      </w:r>
      <w:r w:rsidRPr="00173AA6">
        <w:t xml:space="preserve"> </w:t>
      </w:r>
      <w:r>
        <w:t>КП «Житлосервіс «Евріка» вжити заходів щодо збереження робочих місць та оформлення трудових відносин згідно діючого законодавства.</w:t>
      </w:r>
    </w:p>
    <w:p w:rsidR="004610FA" w:rsidRDefault="004610FA" w:rsidP="00173AA6">
      <w:pPr>
        <w:pStyle w:val="BodyTextIndent2"/>
        <w:tabs>
          <w:tab w:val="left" w:pos="993"/>
        </w:tabs>
        <w:ind w:firstLine="567"/>
      </w:pPr>
      <w:r>
        <w:t>6.</w:t>
      </w:r>
      <w:r>
        <w:tab/>
        <w:t>Дане рішення підлягає оприлюдненню.</w:t>
      </w:r>
    </w:p>
    <w:p w:rsidR="004610FA" w:rsidRDefault="004610FA" w:rsidP="00173AA6">
      <w:pPr>
        <w:pStyle w:val="BodyTextIndent2"/>
        <w:tabs>
          <w:tab w:val="left" w:pos="993"/>
          <w:tab w:val="left" w:pos="1418"/>
        </w:tabs>
        <w:ind w:firstLine="567"/>
        <w:rPr>
          <w:b/>
          <w:bCs/>
        </w:rPr>
      </w:pPr>
      <w:r>
        <w:t>7.</w:t>
      </w:r>
      <w:r>
        <w:tab/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 </w:t>
      </w:r>
    </w:p>
    <w:p w:rsidR="004610FA" w:rsidRDefault="004610FA" w:rsidP="00173AA6">
      <w:pPr>
        <w:pStyle w:val="BodyTextIndent2"/>
        <w:ind w:firstLine="0"/>
        <w:rPr>
          <w:b/>
          <w:bCs/>
        </w:rPr>
      </w:pPr>
    </w:p>
    <w:p w:rsidR="004610FA" w:rsidRDefault="004610FA" w:rsidP="00173AA6">
      <w:pPr>
        <w:pStyle w:val="BodyTextIndent2"/>
        <w:ind w:firstLine="0"/>
        <w:rPr>
          <w:b/>
          <w:bCs/>
        </w:rPr>
      </w:pPr>
      <w:r>
        <w:rPr>
          <w:b/>
          <w:bCs/>
        </w:rPr>
        <w:t xml:space="preserve">Секретар ради, </w:t>
      </w:r>
    </w:p>
    <w:p w:rsidR="004610FA" w:rsidRDefault="004610FA" w:rsidP="00173AA6">
      <w:pPr>
        <w:pStyle w:val="BodyTextIndent2"/>
        <w:ind w:firstLine="0"/>
        <w:rPr>
          <w:b/>
          <w:bCs/>
        </w:rPr>
      </w:pPr>
      <w:r>
        <w:rPr>
          <w:b/>
          <w:bCs/>
        </w:rPr>
        <w:t>В.о. міського 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Г.В. Пригеба</w:t>
      </w:r>
    </w:p>
    <w:p w:rsidR="004610FA" w:rsidRDefault="004610FA" w:rsidP="00173AA6">
      <w:pPr>
        <w:jc w:val="both"/>
        <w:rPr>
          <w:b/>
          <w:bCs/>
        </w:rPr>
      </w:pPr>
    </w:p>
    <w:sectPr w:rsidR="004610FA" w:rsidSect="000922B2">
      <w:pgSz w:w="11906" w:h="16838"/>
      <w:pgMar w:top="709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43025"/>
    <w:rsid w:val="000613BA"/>
    <w:rsid w:val="00070579"/>
    <w:rsid w:val="00082457"/>
    <w:rsid w:val="000922B2"/>
    <w:rsid w:val="000A59AD"/>
    <w:rsid w:val="000B0686"/>
    <w:rsid w:val="000B590F"/>
    <w:rsid w:val="000B6B79"/>
    <w:rsid w:val="000C51F5"/>
    <w:rsid w:val="000D35F1"/>
    <w:rsid w:val="000D3F09"/>
    <w:rsid w:val="000E55B2"/>
    <w:rsid w:val="000F15F6"/>
    <w:rsid w:val="000F20CB"/>
    <w:rsid w:val="000F5AE1"/>
    <w:rsid w:val="00102A78"/>
    <w:rsid w:val="0011136D"/>
    <w:rsid w:val="001216D1"/>
    <w:rsid w:val="001375E7"/>
    <w:rsid w:val="001447E5"/>
    <w:rsid w:val="0014567B"/>
    <w:rsid w:val="00163D88"/>
    <w:rsid w:val="00165FA6"/>
    <w:rsid w:val="00173AA6"/>
    <w:rsid w:val="00184825"/>
    <w:rsid w:val="00193B46"/>
    <w:rsid w:val="00197E8B"/>
    <w:rsid w:val="001A2AC2"/>
    <w:rsid w:val="001A45EE"/>
    <w:rsid w:val="001B4AC9"/>
    <w:rsid w:val="001B620B"/>
    <w:rsid w:val="001B7DF0"/>
    <w:rsid w:val="001C1A62"/>
    <w:rsid w:val="001C3DA4"/>
    <w:rsid w:val="001F1736"/>
    <w:rsid w:val="001F5202"/>
    <w:rsid w:val="002020D0"/>
    <w:rsid w:val="00212229"/>
    <w:rsid w:val="00220C81"/>
    <w:rsid w:val="00222281"/>
    <w:rsid w:val="00223FCD"/>
    <w:rsid w:val="00232FAB"/>
    <w:rsid w:val="00234EEF"/>
    <w:rsid w:val="002351B1"/>
    <w:rsid w:val="0024647A"/>
    <w:rsid w:val="00252105"/>
    <w:rsid w:val="002710D7"/>
    <w:rsid w:val="00281348"/>
    <w:rsid w:val="0029181F"/>
    <w:rsid w:val="00291FFD"/>
    <w:rsid w:val="002A26AD"/>
    <w:rsid w:val="002E0BC5"/>
    <w:rsid w:val="002E13BA"/>
    <w:rsid w:val="003172D9"/>
    <w:rsid w:val="00325B19"/>
    <w:rsid w:val="00332546"/>
    <w:rsid w:val="00354190"/>
    <w:rsid w:val="00361C63"/>
    <w:rsid w:val="00364B5B"/>
    <w:rsid w:val="003755DB"/>
    <w:rsid w:val="0037660B"/>
    <w:rsid w:val="00380D0C"/>
    <w:rsid w:val="00395EBF"/>
    <w:rsid w:val="003A1754"/>
    <w:rsid w:val="003A2323"/>
    <w:rsid w:val="003B244C"/>
    <w:rsid w:val="003B3225"/>
    <w:rsid w:val="003B6B4B"/>
    <w:rsid w:val="003C26FC"/>
    <w:rsid w:val="003C4410"/>
    <w:rsid w:val="003C6E91"/>
    <w:rsid w:val="003E03D5"/>
    <w:rsid w:val="003E577D"/>
    <w:rsid w:val="003F7C4B"/>
    <w:rsid w:val="00405338"/>
    <w:rsid w:val="004127FA"/>
    <w:rsid w:val="00422699"/>
    <w:rsid w:val="004238EC"/>
    <w:rsid w:val="00425F15"/>
    <w:rsid w:val="00443AE9"/>
    <w:rsid w:val="00450C20"/>
    <w:rsid w:val="004610FA"/>
    <w:rsid w:val="004648A4"/>
    <w:rsid w:val="00466180"/>
    <w:rsid w:val="00473C3E"/>
    <w:rsid w:val="00474D04"/>
    <w:rsid w:val="0047616A"/>
    <w:rsid w:val="00496465"/>
    <w:rsid w:val="004B258A"/>
    <w:rsid w:val="004B54C1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5066"/>
    <w:rsid w:val="00554CA6"/>
    <w:rsid w:val="00560376"/>
    <w:rsid w:val="0058356E"/>
    <w:rsid w:val="00587966"/>
    <w:rsid w:val="00596956"/>
    <w:rsid w:val="005A3C1A"/>
    <w:rsid w:val="005E2CF6"/>
    <w:rsid w:val="005F082A"/>
    <w:rsid w:val="00601397"/>
    <w:rsid w:val="00617EF1"/>
    <w:rsid w:val="0062259E"/>
    <w:rsid w:val="00625E82"/>
    <w:rsid w:val="00630DBA"/>
    <w:rsid w:val="0063336F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30E7"/>
    <w:rsid w:val="006C5235"/>
    <w:rsid w:val="006C586F"/>
    <w:rsid w:val="006D19DF"/>
    <w:rsid w:val="006D49B3"/>
    <w:rsid w:val="006F7A22"/>
    <w:rsid w:val="00701A33"/>
    <w:rsid w:val="0070210F"/>
    <w:rsid w:val="007027E0"/>
    <w:rsid w:val="00713C4F"/>
    <w:rsid w:val="00716A17"/>
    <w:rsid w:val="00716B30"/>
    <w:rsid w:val="007546B4"/>
    <w:rsid w:val="007552E9"/>
    <w:rsid w:val="007576D7"/>
    <w:rsid w:val="007626E4"/>
    <w:rsid w:val="00765E94"/>
    <w:rsid w:val="00772920"/>
    <w:rsid w:val="007733A3"/>
    <w:rsid w:val="007929C0"/>
    <w:rsid w:val="0079472A"/>
    <w:rsid w:val="007A09DF"/>
    <w:rsid w:val="007A6145"/>
    <w:rsid w:val="007B3C68"/>
    <w:rsid w:val="007B5A8B"/>
    <w:rsid w:val="007C3F58"/>
    <w:rsid w:val="007C7E70"/>
    <w:rsid w:val="007D04D4"/>
    <w:rsid w:val="007D1A6E"/>
    <w:rsid w:val="007D1C07"/>
    <w:rsid w:val="007D21E0"/>
    <w:rsid w:val="007D5424"/>
    <w:rsid w:val="007E5597"/>
    <w:rsid w:val="0080291B"/>
    <w:rsid w:val="008070C4"/>
    <w:rsid w:val="00824917"/>
    <w:rsid w:val="00826089"/>
    <w:rsid w:val="008311F6"/>
    <w:rsid w:val="008361BE"/>
    <w:rsid w:val="00841F25"/>
    <w:rsid w:val="0085501F"/>
    <w:rsid w:val="008577F5"/>
    <w:rsid w:val="00860662"/>
    <w:rsid w:val="00864722"/>
    <w:rsid w:val="00877BC5"/>
    <w:rsid w:val="008802A5"/>
    <w:rsid w:val="008C476E"/>
    <w:rsid w:val="008C5CBD"/>
    <w:rsid w:val="008E02B0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2600B"/>
    <w:rsid w:val="00930499"/>
    <w:rsid w:val="00931209"/>
    <w:rsid w:val="00932B87"/>
    <w:rsid w:val="009466D3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E7576"/>
    <w:rsid w:val="009F7AE4"/>
    <w:rsid w:val="00A058C7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E11A9"/>
    <w:rsid w:val="00AF7A6E"/>
    <w:rsid w:val="00B06AA6"/>
    <w:rsid w:val="00B32020"/>
    <w:rsid w:val="00B4280F"/>
    <w:rsid w:val="00B522BE"/>
    <w:rsid w:val="00B541E2"/>
    <w:rsid w:val="00B66D03"/>
    <w:rsid w:val="00B731D3"/>
    <w:rsid w:val="00B73FA2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4884"/>
    <w:rsid w:val="00BF557F"/>
    <w:rsid w:val="00C00803"/>
    <w:rsid w:val="00C02CA1"/>
    <w:rsid w:val="00C0358E"/>
    <w:rsid w:val="00C10C6A"/>
    <w:rsid w:val="00C15F9F"/>
    <w:rsid w:val="00C17021"/>
    <w:rsid w:val="00C22A81"/>
    <w:rsid w:val="00C24230"/>
    <w:rsid w:val="00C34040"/>
    <w:rsid w:val="00C3748F"/>
    <w:rsid w:val="00C41BF0"/>
    <w:rsid w:val="00C465CF"/>
    <w:rsid w:val="00C503A2"/>
    <w:rsid w:val="00C512C5"/>
    <w:rsid w:val="00C57EC4"/>
    <w:rsid w:val="00C74F0A"/>
    <w:rsid w:val="00C964CB"/>
    <w:rsid w:val="00CA6E2B"/>
    <w:rsid w:val="00CB25D8"/>
    <w:rsid w:val="00CB3F16"/>
    <w:rsid w:val="00CB3F3F"/>
    <w:rsid w:val="00CD162E"/>
    <w:rsid w:val="00CE00F2"/>
    <w:rsid w:val="00CE3FF1"/>
    <w:rsid w:val="00CE6D34"/>
    <w:rsid w:val="00CF264B"/>
    <w:rsid w:val="00CF41E2"/>
    <w:rsid w:val="00D0293B"/>
    <w:rsid w:val="00D07F4B"/>
    <w:rsid w:val="00D210EF"/>
    <w:rsid w:val="00D2667A"/>
    <w:rsid w:val="00D40939"/>
    <w:rsid w:val="00D663FA"/>
    <w:rsid w:val="00D80077"/>
    <w:rsid w:val="00D821EE"/>
    <w:rsid w:val="00D9200D"/>
    <w:rsid w:val="00D96043"/>
    <w:rsid w:val="00D96A93"/>
    <w:rsid w:val="00DB15C1"/>
    <w:rsid w:val="00DB432B"/>
    <w:rsid w:val="00DB4434"/>
    <w:rsid w:val="00DC7D27"/>
    <w:rsid w:val="00DD2466"/>
    <w:rsid w:val="00DD470A"/>
    <w:rsid w:val="00DE022B"/>
    <w:rsid w:val="00DF707F"/>
    <w:rsid w:val="00E0124E"/>
    <w:rsid w:val="00E20240"/>
    <w:rsid w:val="00E26110"/>
    <w:rsid w:val="00E27A35"/>
    <w:rsid w:val="00E30A78"/>
    <w:rsid w:val="00E327E4"/>
    <w:rsid w:val="00E349DE"/>
    <w:rsid w:val="00E4443D"/>
    <w:rsid w:val="00E61E3C"/>
    <w:rsid w:val="00E6456A"/>
    <w:rsid w:val="00E86134"/>
    <w:rsid w:val="00E91BCD"/>
    <w:rsid w:val="00E93C34"/>
    <w:rsid w:val="00EC29CD"/>
    <w:rsid w:val="00EE6C8F"/>
    <w:rsid w:val="00EF0577"/>
    <w:rsid w:val="00F05D24"/>
    <w:rsid w:val="00F2221C"/>
    <w:rsid w:val="00F25EBC"/>
    <w:rsid w:val="00F27EFC"/>
    <w:rsid w:val="00F3273D"/>
    <w:rsid w:val="00F33338"/>
    <w:rsid w:val="00F3624F"/>
    <w:rsid w:val="00F41A9A"/>
    <w:rsid w:val="00F421E5"/>
    <w:rsid w:val="00F5418E"/>
    <w:rsid w:val="00F615FC"/>
    <w:rsid w:val="00F62E5B"/>
    <w:rsid w:val="00F67D60"/>
    <w:rsid w:val="00F767F4"/>
    <w:rsid w:val="00F90D7F"/>
    <w:rsid w:val="00F911C2"/>
    <w:rsid w:val="00FA64DE"/>
    <w:rsid w:val="00FC07F3"/>
    <w:rsid w:val="00FC54E2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7F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D7F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D7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D7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CA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B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CA6"/>
    <w:rPr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F90D7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17D9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F90D7F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0BC7"/>
    <w:rPr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90D7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017D9"/>
    <w:rPr>
      <w:b/>
      <w:bCs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semiHidden/>
    <w:rsid w:val="00F90D7F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BC7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90D7F"/>
    <w:pPr>
      <w:ind w:firstLine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7EC4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F90D7F"/>
    <w:pPr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0BC7"/>
    <w:rPr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D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1265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10</cp:revision>
  <cp:lastPrinted>2016-05-05T07:38:00Z</cp:lastPrinted>
  <dcterms:created xsi:type="dcterms:W3CDTF">2016-05-04T07:29:00Z</dcterms:created>
  <dcterms:modified xsi:type="dcterms:W3CDTF">2016-05-06T05:49:00Z</dcterms:modified>
</cp:coreProperties>
</file>