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D" w:rsidRPr="00170055" w:rsidRDefault="0032212D" w:rsidP="007A7D7C">
      <w:pPr>
        <w:pStyle w:val="Style5"/>
        <w:widowControl/>
        <w:spacing w:line="240" w:lineRule="auto"/>
        <w:ind w:left="1741" w:right="2892"/>
        <w:rPr>
          <w:rStyle w:val="FontStyle13"/>
          <w:sz w:val="28"/>
          <w:szCs w:val="28"/>
          <w:lang w:eastAsia="uk-UA"/>
        </w:rPr>
      </w:pPr>
      <w:r w:rsidRPr="00170055">
        <w:rPr>
          <w:rStyle w:val="FontStyle13"/>
          <w:sz w:val="28"/>
          <w:szCs w:val="28"/>
          <w:lang w:val="uk-UA" w:eastAsia="uk-UA"/>
        </w:rPr>
        <w:t xml:space="preserve">СЄВЄРОДОНЕЦЬКА МІСЬКА РАДА СЬОМОГО СКЛИКАННЯ </w:t>
      </w:r>
    </w:p>
    <w:p w:rsidR="0032212D" w:rsidRPr="00170055" w:rsidRDefault="0032212D" w:rsidP="007A7D7C">
      <w:pPr>
        <w:pStyle w:val="Style5"/>
        <w:widowControl/>
        <w:spacing w:line="240" w:lineRule="auto"/>
        <w:ind w:left="1741" w:right="2892"/>
        <w:rPr>
          <w:rStyle w:val="FontStyle13"/>
          <w:sz w:val="28"/>
          <w:szCs w:val="28"/>
          <w:lang w:val="uk-UA" w:eastAsia="uk-UA"/>
        </w:rPr>
      </w:pPr>
      <w:r w:rsidRPr="00170055">
        <w:rPr>
          <w:rStyle w:val="FontStyle13"/>
          <w:sz w:val="28"/>
          <w:szCs w:val="28"/>
          <w:lang w:val="uk-UA" w:eastAsia="uk-UA"/>
        </w:rPr>
        <w:t>Десята (чергова) сесія</w:t>
      </w:r>
    </w:p>
    <w:p w:rsidR="0032212D" w:rsidRPr="00170055" w:rsidRDefault="0032212D" w:rsidP="007A7D7C">
      <w:pPr>
        <w:pStyle w:val="Style3"/>
        <w:widowControl/>
        <w:spacing w:line="480" w:lineRule="auto"/>
        <w:ind w:right="782"/>
        <w:jc w:val="center"/>
        <w:rPr>
          <w:rFonts w:ascii="Times New Roman" w:hAnsi="Times New Roman" w:cs="Times New Roman"/>
          <w:sz w:val="20"/>
          <w:szCs w:val="20"/>
        </w:rPr>
      </w:pPr>
    </w:p>
    <w:p w:rsidR="0032212D" w:rsidRPr="00170055" w:rsidRDefault="0032212D" w:rsidP="00BC5578">
      <w:pPr>
        <w:pStyle w:val="Style3"/>
        <w:widowControl/>
        <w:spacing w:line="480" w:lineRule="auto"/>
        <w:ind w:right="782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170055">
        <w:rPr>
          <w:rStyle w:val="FontStyle13"/>
          <w:lang w:val="uk-UA" w:eastAsia="uk-UA"/>
        </w:rPr>
        <w:t>РІШЕННЯ №278</w:t>
      </w:r>
    </w:p>
    <w:p w:rsidR="0032212D" w:rsidRPr="00170055" w:rsidRDefault="0032212D" w:rsidP="0006757A">
      <w:pPr>
        <w:pStyle w:val="Style1"/>
        <w:widowControl/>
        <w:tabs>
          <w:tab w:val="left" w:leader="underscore" w:pos="710"/>
          <w:tab w:val="left" w:leader="underscore" w:pos="2890"/>
        </w:tabs>
        <w:spacing w:line="240" w:lineRule="auto"/>
        <w:jc w:val="both"/>
        <w:rPr>
          <w:rStyle w:val="FontStyle12"/>
          <w:sz w:val="24"/>
          <w:szCs w:val="24"/>
          <w:lang w:val="uk-UA" w:eastAsia="uk-UA"/>
        </w:rPr>
      </w:pPr>
      <w:r w:rsidRPr="00170055">
        <w:rPr>
          <w:rStyle w:val="FontStyle15"/>
          <w:sz w:val="24"/>
          <w:szCs w:val="24"/>
          <w:lang w:val="uk-UA" w:eastAsia="uk-UA"/>
        </w:rPr>
        <w:t>«</w:t>
      </w:r>
      <w:r w:rsidRPr="00170055">
        <w:rPr>
          <w:rStyle w:val="FontStyle15"/>
          <w:sz w:val="24"/>
          <w:szCs w:val="24"/>
          <w:u w:val="single"/>
          <w:lang w:val="uk-UA" w:eastAsia="uk-UA"/>
        </w:rPr>
        <w:t xml:space="preserve">08 </w:t>
      </w:r>
      <w:r w:rsidRPr="00170055">
        <w:rPr>
          <w:rStyle w:val="FontStyle15"/>
          <w:sz w:val="24"/>
          <w:szCs w:val="24"/>
          <w:lang w:val="uk-UA" w:eastAsia="uk-UA"/>
        </w:rPr>
        <w:t>»</w:t>
      </w:r>
      <w:r w:rsidRPr="00170055">
        <w:rPr>
          <w:rStyle w:val="FontStyle15"/>
          <w:sz w:val="24"/>
          <w:szCs w:val="24"/>
          <w:u w:val="single"/>
          <w:lang w:val="uk-UA" w:eastAsia="uk-UA"/>
        </w:rPr>
        <w:t xml:space="preserve"> квітня   2016</w:t>
      </w:r>
      <w:r w:rsidRPr="00170055">
        <w:rPr>
          <w:rStyle w:val="FontStyle12"/>
          <w:sz w:val="24"/>
          <w:szCs w:val="24"/>
          <w:u w:val="single"/>
          <w:lang w:val="uk-UA" w:eastAsia="uk-UA"/>
        </w:rPr>
        <w:t xml:space="preserve">  </w:t>
      </w:r>
      <w:r w:rsidRPr="00170055">
        <w:rPr>
          <w:rStyle w:val="FontStyle12"/>
          <w:sz w:val="24"/>
          <w:szCs w:val="24"/>
          <w:lang w:val="uk-UA" w:eastAsia="uk-UA"/>
        </w:rPr>
        <w:t xml:space="preserve">року </w:t>
      </w:r>
    </w:p>
    <w:p w:rsidR="0032212D" w:rsidRPr="00170055" w:rsidRDefault="0032212D" w:rsidP="0006757A">
      <w:pPr>
        <w:pStyle w:val="Style1"/>
        <w:widowControl/>
        <w:tabs>
          <w:tab w:val="left" w:leader="underscore" w:pos="710"/>
          <w:tab w:val="left" w:leader="underscore" w:pos="2890"/>
        </w:tabs>
        <w:spacing w:line="240" w:lineRule="auto"/>
        <w:jc w:val="both"/>
        <w:rPr>
          <w:rStyle w:val="FontStyle12"/>
          <w:sz w:val="24"/>
          <w:szCs w:val="24"/>
          <w:lang w:val="uk-UA" w:eastAsia="uk-UA"/>
        </w:rPr>
      </w:pPr>
      <w:r w:rsidRPr="00170055">
        <w:rPr>
          <w:rStyle w:val="FontStyle12"/>
          <w:sz w:val="24"/>
          <w:szCs w:val="24"/>
          <w:lang w:val="uk-UA" w:eastAsia="uk-UA"/>
        </w:rPr>
        <w:t>м.Сєвєродонецьк</w:t>
      </w:r>
    </w:p>
    <w:p w:rsidR="0032212D" w:rsidRPr="00170055" w:rsidRDefault="0032212D" w:rsidP="00465B9E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lang w:val="uk-UA"/>
        </w:rPr>
      </w:pPr>
    </w:p>
    <w:p w:rsidR="0032212D" w:rsidRPr="00170055" w:rsidRDefault="0032212D" w:rsidP="00465B9E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lang w:val="uk-UA"/>
        </w:rPr>
      </w:pPr>
      <w:r w:rsidRPr="00170055">
        <w:rPr>
          <w:rFonts w:ascii="Times New Roman" w:hAnsi="Times New Roman" w:cs="Times New Roman"/>
          <w:lang w:val="uk-UA"/>
        </w:rPr>
        <w:t>Про виключення Момот С.В.</w:t>
      </w:r>
    </w:p>
    <w:p w:rsidR="0032212D" w:rsidRPr="00170055" w:rsidRDefault="0032212D" w:rsidP="00465B9E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lang w:val="uk-UA"/>
        </w:rPr>
      </w:pPr>
      <w:r w:rsidRPr="00170055">
        <w:rPr>
          <w:rFonts w:ascii="Times New Roman" w:hAnsi="Times New Roman" w:cs="Times New Roman"/>
          <w:lang w:val="uk-UA"/>
        </w:rPr>
        <w:t xml:space="preserve"> зі списку народних засідателів </w:t>
      </w:r>
    </w:p>
    <w:p w:rsidR="0032212D" w:rsidRPr="00170055" w:rsidRDefault="0032212D" w:rsidP="00465B9E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lang w:val="uk-UA"/>
        </w:rPr>
      </w:pPr>
      <w:r w:rsidRPr="00170055">
        <w:rPr>
          <w:rFonts w:ascii="Times New Roman" w:hAnsi="Times New Roman" w:cs="Times New Roman"/>
          <w:lang w:val="uk-UA"/>
        </w:rPr>
        <w:t>Сєвєродонецького міського суду</w:t>
      </w:r>
    </w:p>
    <w:p w:rsidR="0032212D" w:rsidRPr="00170055" w:rsidRDefault="0032212D" w:rsidP="00465B9E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lang w:val="uk-UA" w:eastAsia="uk-UA"/>
        </w:rPr>
      </w:pPr>
      <w:r w:rsidRPr="00170055">
        <w:rPr>
          <w:rFonts w:ascii="Times New Roman" w:hAnsi="Times New Roman" w:cs="Times New Roman"/>
          <w:lang w:val="uk-UA"/>
        </w:rPr>
        <w:t>Луганської області</w:t>
      </w:r>
    </w:p>
    <w:p w:rsidR="0032212D" w:rsidRPr="00170055" w:rsidRDefault="0032212D" w:rsidP="0046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2D" w:rsidRPr="00170055" w:rsidRDefault="0032212D" w:rsidP="0046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5">
        <w:rPr>
          <w:rFonts w:ascii="Times New Roman" w:hAnsi="Times New Roman" w:cs="Times New Roman"/>
          <w:sz w:val="24"/>
          <w:szCs w:val="24"/>
        </w:rPr>
        <w:t xml:space="preserve">Керуючись ст. 25 Закону України «Про місцеве самоврядування в Україні», ст. ст. 58- 62 Закону України «Про судоустрій і статус суддів», враховуючи подання голови Сєвєродонецького міського суду Луганської області від 13.02.2016р.  № 1/24/16 щодо увільнення Момот Станіслава Валентиновича від виконання обов’язків народного засідателя та виключення його зі списку народних засідателів, затвердженого рішенням Сєвєродонецької міської ради від 28 травня 2015 року №4582, Сєвєродонецька міська рада   </w:t>
      </w:r>
    </w:p>
    <w:p w:rsidR="0032212D" w:rsidRPr="00170055" w:rsidRDefault="0032212D" w:rsidP="00B00A4C">
      <w:pPr>
        <w:tabs>
          <w:tab w:val="num" w:pos="750"/>
          <w:tab w:val="left" w:pos="900"/>
        </w:tabs>
        <w:spacing w:before="100" w:beforeAutospacing="1" w:after="100" w:afterAutospacing="1" w:line="480" w:lineRule="auto"/>
        <w:ind w:left="748" w:hanging="391"/>
        <w:rPr>
          <w:rFonts w:ascii="Times New Roman" w:hAnsi="Times New Roman" w:cs="Times New Roman"/>
          <w:b/>
          <w:bCs/>
          <w:sz w:val="24"/>
          <w:szCs w:val="24"/>
        </w:rPr>
      </w:pPr>
      <w:r w:rsidRPr="00170055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32212D" w:rsidRPr="00170055" w:rsidRDefault="0032212D" w:rsidP="00157BA8">
      <w:pPr>
        <w:pStyle w:val="Style1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70055">
        <w:rPr>
          <w:rFonts w:ascii="Times New Roman" w:hAnsi="Times New Roman" w:cs="Times New Roman"/>
          <w:lang w:val="uk-UA"/>
        </w:rPr>
        <w:t>Виключити зі списку народних засідателів, затвердженого рішенням Сєвєродонецької міської ради від 28 травня 2015 року №4582 Момот Станіслава Валентиновича.</w:t>
      </w:r>
    </w:p>
    <w:p w:rsidR="0032212D" w:rsidRPr="00170055" w:rsidRDefault="0032212D" w:rsidP="00157BA8">
      <w:pPr>
        <w:pStyle w:val="Style1"/>
        <w:widowControl/>
        <w:numPr>
          <w:ilvl w:val="0"/>
          <w:numId w:val="1"/>
        </w:numPr>
        <w:tabs>
          <w:tab w:val="left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70055">
        <w:rPr>
          <w:rFonts w:ascii="Times New Roman" w:hAnsi="Times New Roman" w:cs="Times New Roman"/>
          <w:lang w:val="uk-UA"/>
        </w:rPr>
        <w:t xml:space="preserve">Внести зміни до пункту 1 Рішення Сєвєродонецької міської ради Луганської області «Про затвердження списку народних засідателів Сєвєродонецького міського суду Луганської області» від 28.05.2015 р. №4582, а саме: </w:t>
      </w:r>
    </w:p>
    <w:p w:rsidR="0032212D" w:rsidRPr="00170055" w:rsidRDefault="0032212D" w:rsidP="00157BA8">
      <w:pPr>
        <w:pStyle w:val="Style1"/>
        <w:widowControl/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70055">
        <w:rPr>
          <w:rFonts w:ascii="Times New Roman" w:hAnsi="Times New Roman" w:cs="Times New Roman"/>
          <w:lang w:val="uk-UA"/>
        </w:rPr>
        <w:t>після слів «Бернацька Ірина Вікторівна – педагог соціальний, вчитель ОБЖ СЗШ І-ІІІ ступенів № 5;» виключити слова «Момот Станіслав Валентинович – начальник зміни цеху по виробництву азотної кислоти ПрАТ «СО АЗОТ»;».</w:t>
      </w:r>
    </w:p>
    <w:p w:rsidR="0032212D" w:rsidRPr="00170055" w:rsidRDefault="0032212D" w:rsidP="00157BA8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5">
        <w:rPr>
          <w:rFonts w:ascii="Times New Roman" w:hAnsi="Times New Roman" w:cs="Times New Roman"/>
          <w:sz w:val="24"/>
          <w:szCs w:val="24"/>
        </w:rPr>
        <w:t>3.Контроль за виконанням цього рішення покласти на постійну комісію по забезпеченню законності, правопорядку, охорони прав, свобод та законних інтересів громадян.</w:t>
      </w:r>
    </w:p>
    <w:p w:rsidR="0032212D" w:rsidRPr="00170055" w:rsidRDefault="0032212D" w:rsidP="00157BA8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55">
        <w:rPr>
          <w:rFonts w:ascii="Times New Roman" w:hAnsi="Times New Roman" w:cs="Times New Roman"/>
          <w:sz w:val="24"/>
          <w:szCs w:val="24"/>
        </w:rPr>
        <w:t>4. Дане рішення підлягає оприлюдненню.</w:t>
      </w:r>
    </w:p>
    <w:p w:rsidR="0032212D" w:rsidRPr="00170055" w:rsidRDefault="0032212D" w:rsidP="00FE42C5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2D" w:rsidRPr="00170055" w:rsidRDefault="0032212D" w:rsidP="00FE42C5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2D" w:rsidRPr="00170055" w:rsidRDefault="0032212D" w:rsidP="00FE42C5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2D" w:rsidRPr="00170055" w:rsidRDefault="0032212D" w:rsidP="00FD100B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55">
        <w:rPr>
          <w:rFonts w:ascii="Times New Roman" w:hAnsi="Times New Roman" w:cs="Times New Roman"/>
          <w:b/>
          <w:bCs/>
          <w:sz w:val="24"/>
          <w:szCs w:val="24"/>
        </w:rPr>
        <w:t>В.о. міського  голови,                                                                       Г.В. Пригеба</w:t>
      </w:r>
    </w:p>
    <w:p w:rsidR="0032212D" w:rsidRPr="00170055" w:rsidRDefault="0032212D" w:rsidP="00FD100B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55">
        <w:rPr>
          <w:rFonts w:ascii="Times New Roman" w:hAnsi="Times New Roman" w:cs="Times New Roman"/>
          <w:b/>
          <w:bCs/>
          <w:sz w:val="24"/>
          <w:szCs w:val="24"/>
        </w:rPr>
        <w:t>секретар міської ради</w:t>
      </w:r>
    </w:p>
    <w:p w:rsidR="0032212D" w:rsidRPr="00170055" w:rsidRDefault="0032212D" w:rsidP="00F11566">
      <w:pPr>
        <w:tabs>
          <w:tab w:val="num" w:pos="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212D" w:rsidRPr="00170055" w:rsidSect="00B0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22A6"/>
    <w:multiLevelType w:val="hybridMultilevel"/>
    <w:tmpl w:val="F2983440"/>
    <w:lvl w:ilvl="0" w:tplc="AC604A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D0"/>
    <w:rsid w:val="0006757A"/>
    <w:rsid w:val="0011109E"/>
    <w:rsid w:val="00134FA5"/>
    <w:rsid w:val="00157BA8"/>
    <w:rsid w:val="00170055"/>
    <w:rsid w:val="001C0507"/>
    <w:rsid w:val="001F4989"/>
    <w:rsid w:val="00200D1C"/>
    <w:rsid w:val="00221B4F"/>
    <w:rsid w:val="002552BC"/>
    <w:rsid w:val="00276506"/>
    <w:rsid w:val="0032212D"/>
    <w:rsid w:val="0033385E"/>
    <w:rsid w:val="00336E2E"/>
    <w:rsid w:val="00381EF3"/>
    <w:rsid w:val="003A2C66"/>
    <w:rsid w:val="003B2B41"/>
    <w:rsid w:val="003F0380"/>
    <w:rsid w:val="00414607"/>
    <w:rsid w:val="0043486B"/>
    <w:rsid w:val="0044102C"/>
    <w:rsid w:val="00465B9E"/>
    <w:rsid w:val="004D1A4F"/>
    <w:rsid w:val="004E2C32"/>
    <w:rsid w:val="00522CD0"/>
    <w:rsid w:val="00580EDC"/>
    <w:rsid w:val="005928E0"/>
    <w:rsid w:val="005F1825"/>
    <w:rsid w:val="00624F24"/>
    <w:rsid w:val="0065288A"/>
    <w:rsid w:val="00677B3B"/>
    <w:rsid w:val="00684A83"/>
    <w:rsid w:val="006F574C"/>
    <w:rsid w:val="007116E4"/>
    <w:rsid w:val="00724671"/>
    <w:rsid w:val="007A336F"/>
    <w:rsid w:val="007A7D7C"/>
    <w:rsid w:val="00825BE5"/>
    <w:rsid w:val="00875145"/>
    <w:rsid w:val="008F071C"/>
    <w:rsid w:val="00995AE8"/>
    <w:rsid w:val="009A7CA9"/>
    <w:rsid w:val="009B4743"/>
    <w:rsid w:val="009F32F0"/>
    <w:rsid w:val="00A211AA"/>
    <w:rsid w:val="00A478BF"/>
    <w:rsid w:val="00A82321"/>
    <w:rsid w:val="00B00A4C"/>
    <w:rsid w:val="00B073C8"/>
    <w:rsid w:val="00B370DB"/>
    <w:rsid w:val="00BC010D"/>
    <w:rsid w:val="00BC5578"/>
    <w:rsid w:val="00C1134A"/>
    <w:rsid w:val="00C519B5"/>
    <w:rsid w:val="00CF2B02"/>
    <w:rsid w:val="00D172F8"/>
    <w:rsid w:val="00D5515D"/>
    <w:rsid w:val="00DD10A8"/>
    <w:rsid w:val="00DD386B"/>
    <w:rsid w:val="00E50DCF"/>
    <w:rsid w:val="00E854E9"/>
    <w:rsid w:val="00F06216"/>
    <w:rsid w:val="00F06F5D"/>
    <w:rsid w:val="00F11566"/>
    <w:rsid w:val="00F717F7"/>
    <w:rsid w:val="00FA6FD3"/>
    <w:rsid w:val="00FD100B"/>
    <w:rsid w:val="00F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7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22CD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2CD0"/>
    <w:rPr>
      <w:rFonts w:ascii="Times New Roman" w:hAnsi="Times New Roman" w:cs="Times New Roman"/>
      <w:b/>
      <w:bCs/>
      <w:sz w:val="36"/>
      <w:szCs w:val="36"/>
    </w:rPr>
  </w:style>
  <w:style w:type="paragraph" w:customStyle="1" w:styleId="documentdescription">
    <w:name w:val="documentdescription"/>
    <w:basedOn w:val="Normal"/>
    <w:uiPriority w:val="99"/>
    <w:rsid w:val="0052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52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22C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2CD0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uiPriority w:val="99"/>
    <w:rsid w:val="00F717F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4146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41460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5">
    <w:name w:val="Style5"/>
    <w:basedOn w:val="Normal"/>
    <w:uiPriority w:val="99"/>
    <w:rsid w:val="004146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4146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4146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1460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1</Pages>
  <Words>1058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admin</cp:lastModifiedBy>
  <cp:revision>51</cp:revision>
  <cp:lastPrinted>2016-03-17T08:04:00Z</cp:lastPrinted>
  <dcterms:created xsi:type="dcterms:W3CDTF">2015-04-07T06:18:00Z</dcterms:created>
  <dcterms:modified xsi:type="dcterms:W3CDTF">2016-04-13T11:00:00Z</dcterms:modified>
</cp:coreProperties>
</file>