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16" w:rsidRPr="002F5336" w:rsidRDefault="005E2C16" w:rsidP="002F533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</w:t>
      </w:r>
      <w:r w:rsidRPr="002F5336">
        <w:rPr>
          <w:b/>
          <w:bCs/>
          <w:sz w:val="20"/>
          <w:szCs w:val="20"/>
        </w:rPr>
        <w:t>КТ</w:t>
      </w:r>
    </w:p>
    <w:p w:rsidR="005E2C16" w:rsidRDefault="005E2C16" w:rsidP="00423BD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СЄВЄРОДОНЕЦЬКА МIСЬКА РАДА</w:t>
      </w:r>
    </w:p>
    <w:p w:rsidR="005E2C16" w:rsidRPr="00AD12B5" w:rsidRDefault="005E2C16" w:rsidP="00423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</w:t>
      </w:r>
      <w:r w:rsidRPr="00AD12B5">
        <w:rPr>
          <w:b/>
          <w:bCs/>
          <w:sz w:val="28"/>
          <w:szCs w:val="28"/>
        </w:rPr>
        <w:t>ОГО СКЛИКАННЯ</w:t>
      </w:r>
    </w:p>
    <w:p w:rsidR="005E2C16" w:rsidRPr="00AD12B5" w:rsidRDefault="005E2C16" w:rsidP="00423BD5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 </w:t>
      </w:r>
      <w:r w:rsidRPr="00DE5BDF">
        <w:rPr>
          <w:b/>
          <w:bCs/>
          <w:sz w:val="28"/>
          <w:szCs w:val="28"/>
        </w:rPr>
        <w:t>(чергова) сесiя</w:t>
      </w:r>
    </w:p>
    <w:p w:rsidR="005E2C16" w:rsidRPr="00AD12B5" w:rsidRDefault="005E2C16" w:rsidP="00F150A7">
      <w:pPr>
        <w:pStyle w:val="Heading1"/>
        <w:spacing w:line="480" w:lineRule="auto"/>
        <w:rPr>
          <w:sz w:val="28"/>
          <w:szCs w:val="28"/>
          <w:lang w:val="uk-UA"/>
        </w:rPr>
      </w:pPr>
      <w:r w:rsidRPr="00AD12B5">
        <w:rPr>
          <w:sz w:val="28"/>
          <w:szCs w:val="28"/>
          <w:lang w:val="uk-UA"/>
        </w:rPr>
        <w:t>РIШЕННЯ №</w:t>
      </w:r>
      <w:r>
        <w:rPr>
          <w:sz w:val="28"/>
          <w:szCs w:val="28"/>
          <w:lang w:val="uk-UA"/>
        </w:rPr>
        <w:t xml:space="preserve"> _____</w:t>
      </w:r>
    </w:p>
    <w:p w:rsidR="005E2C16" w:rsidRPr="00AD12B5" w:rsidRDefault="005E2C16">
      <w:pPr>
        <w:jc w:val="both"/>
        <w:rPr>
          <w:b/>
          <w:bCs/>
        </w:rPr>
      </w:pPr>
      <w:r w:rsidRPr="00AD12B5">
        <w:rPr>
          <w:b/>
          <w:bCs/>
        </w:rPr>
        <w:t>"</w:t>
      </w:r>
      <w:r>
        <w:rPr>
          <w:b/>
          <w:bCs/>
        </w:rPr>
        <w:t xml:space="preserve"> ___ </w:t>
      </w:r>
      <w:r w:rsidRPr="00AD12B5">
        <w:rPr>
          <w:b/>
          <w:bCs/>
        </w:rPr>
        <w:t xml:space="preserve">" </w:t>
      </w:r>
      <w:r>
        <w:rPr>
          <w:b/>
          <w:bCs/>
        </w:rPr>
        <w:t xml:space="preserve">__________ </w:t>
      </w:r>
      <w:r w:rsidRPr="00AD12B5">
        <w:rPr>
          <w:b/>
          <w:bCs/>
        </w:rPr>
        <w:t xml:space="preserve"> 201</w:t>
      </w:r>
      <w:r>
        <w:rPr>
          <w:b/>
          <w:bCs/>
        </w:rPr>
        <w:t>6</w:t>
      </w:r>
      <w:r w:rsidRPr="00AD12B5">
        <w:rPr>
          <w:b/>
          <w:bCs/>
        </w:rPr>
        <w:t xml:space="preserve"> року                                                                                         </w:t>
      </w:r>
    </w:p>
    <w:p w:rsidR="005E2C16" w:rsidRPr="00AD12B5" w:rsidRDefault="005E2C16">
      <w:pPr>
        <w:spacing w:line="360" w:lineRule="auto"/>
        <w:jc w:val="both"/>
        <w:rPr>
          <w:b/>
          <w:bCs/>
        </w:rPr>
      </w:pPr>
      <w:r w:rsidRPr="00AD12B5">
        <w:rPr>
          <w:b/>
          <w:bCs/>
        </w:rPr>
        <w:t>м. Сєвєродонецьк</w:t>
      </w:r>
    </w:p>
    <w:p w:rsidR="005E2C16" w:rsidRPr="00AD12B5" w:rsidRDefault="005E2C16">
      <w:pPr>
        <w:jc w:val="both"/>
      </w:pPr>
      <w:r w:rsidRPr="00AD12B5">
        <w:t>Про виключення відчужен</w:t>
      </w:r>
      <w:r>
        <w:t>их</w:t>
      </w:r>
      <w:r w:rsidRPr="00AD12B5">
        <w:t xml:space="preserve"> об’єкт</w:t>
      </w:r>
      <w:r>
        <w:t>ів</w:t>
      </w:r>
    </w:p>
    <w:p w:rsidR="005E2C16" w:rsidRPr="00AD12B5" w:rsidRDefault="005E2C16">
      <w:pPr>
        <w:spacing w:line="480" w:lineRule="auto"/>
        <w:jc w:val="both"/>
      </w:pPr>
      <w:r w:rsidRPr="00AD12B5">
        <w:t>із переліку об’єктів комунальної власності</w:t>
      </w:r>
    </w:p>
    <w:p w:rsidR="005E2C16" w:rsidRPr="00AD12B5" w:rsidRDefault="005E2C16">
      <w:pPr>
        <w:pStyle w:val="BodyTextIndent"/>
      </w:pPr>
      <w:r>
        <w:t>К</w:t>
      </w:r>
      <w:r w:rsidRPr="00AD12B5">
        <w:t>еруючись пунктом 30 частини 1 ст</w:t>
      </w:r>
      <w:r>
        <w:t xml:space="preserve">. </w:t>
      </w:r>
      <w:r w:rsidRPr="00AD12B5">
        <w:t>26</w:t>
      </w:r>
      <w:r>
        <w:t>, ст. 59, 60 Закону України «</w:t>
      </w:r>
      <w:r w:rsidRPr="00AD12B5">
        <w:t>Про м</w:t>
      </w:r>
      <w:r>
        <w:t>ісцеве самоврядування в Україні», Законом України «</w:t>
      </w:r>
      <w:r w:rsidRPr="00AD12B5">
        <w:t>Про приватизацію невеликих державних підприємств (малу привати</w:t>
      </w:r>
      <w:r>
        <w:t xml:space="preserve">зацію)» </w:t>
      </w:r>
      <w:r w:rsidRPr="0004676F">
        <w:t xml:space="preserve"> </w:t>
      </w:r>
      <w:r>
        <w:t>від 15.05.1996р. №189/96-ВР зі змінами, внесеними згідно із Законом № 4336-VI від 13.01.2012р.,</w:t>
      </w:r>
      <w:r w:rsidRPr="00AD12B5">
        <w:t xml:space="preserve"> </w:t>
      </w:r>
      <w:r>
        <w:t>у</w:t>
      </w:r>
      <w:r w:rsidRPr="00AD12B5">
        <w:t xml:space="preserve"> зв’язку з продажем Фондом комунального майна Сєвєродонецької міської ради об'єкт</w:t>
      </w:r>
      <w:r>
        <w:t>ів</w:t>
      </w:r>
      <w:r w:rsidRPr="00AD12B5">
        <w:t xml:space="preserve"> комунальної власності та повною оплатою покупц</w:t>
      </w:r>
      <w:r>
        <w:t>ями</w:t>
      </w:r>
      <w:r w:rsidRPr="00AD12B5">
        <w:t xml:space="preserve"> вартості об’єкт</w:t>
      </w:r>
      <w:r>
        <w:t>ів</w:t>
      </w:r>
      <w:r w:rsidRPr="00AD12B5">
        <w:t xml:space="preserve"> відчуження, Сєвєродонецька мiська рада</w:t>
      </w:r>
    </w:p>
    <w:p w:rsidR="005E2C16" w:rsidRPr="00AD12B5" w:rsidRDefault="005E2C16">
      <w:pPr>
        <w:pStyle w:val="BodyTextIndent"/>
      </w:pPr>
    </w:p>
    <w:p w:rsidR="005E2C16" w:rsidRPr="00AD12B5" w:rsidRDefault="005E2C16">
      <w:pPr>
        <w:spacing w:line="480" w:lineRule="auto"/>
        <w:jc w:val="both"/>
        <w:rPr>
          <w:b/>
          <w:bCs/>
        </w:rPr>
      </w:pPr>
      <w:r w:rsidRPr="00AD12B5">
        <w:rPr>
          <w:b/>
          <w:bCs/>
        </w:rPr>
        <w:t>ВИРIШИЛА:</w:t>
      </w:r>
    </w:p>
    <w:p w:rsidR="005E2C16" w:rsidRDefault="005E2C16" w:rsidP="00DE1D2A">
      <w:pPr>
        <w:pStyle w:val="BodyTextIndent"/>
        <w:numPr>
          <w:ilvl w:val="0"/>
          <w:numId w:val="3"/>
        </w:numPr>
        <w:tabs>
          <w:tab w:val="clear" w:pos="750"/>
          <w:tab w:val="num" w:pos="0"/>
        </w:tabs>
        <w:ind w:left="0" w:firstLine="360"/>
      </w:pPr>
      <w:r w:rsidRPr="00873B33">
        <w:t xml:space="preserve">Виключити із переліку об’єктів комунальної власності територіальної громади м.Сєвєродонецьк </w:t>
      </w:r>
      <w:r>
        <w:t>81/1000 частки (частини будівлі цеху літера Д: приміщення №№3-7) інв. номер 10350544/2</w:t>
      </w:r>
      <w:r w:rsidRPr="00873B33">
        <w:t xml:space="preserve"> загальною площею </w:t>
      </w:r>
      <w:r>
        <w:t>79,3</w:t>
      </w:r>
      <w:r w:rsidRPr="00873B33">
        <w:t xml:space="preserve"> кв.м. за адресою: м.Сєвєродонецьк, </w:t>
      </w:r>
      <w:r>
        <w:t>вул. Енергетиків, 9.</w:t>
      </w:r>
    </w:p>
    <w:p w:rsidR="005E2C16" w:rsidRPr="003A7CBA" w:rsidRDefault="005E2C16" w:rsidP="0061213A">
      <w:pPr>
        <w:pStyle w:val="BodyTextIndent"/>
        <w:numPr>
          <w:ilvl w:val="0"/>
          <w:numId w:val="3"/>
        </w:numPr>
        <w:ind w:left="0" w:firstLine="360"/>
      </w:pPr>
      <w:r w:rsidRPr="003A7CBA">
        <w:t>Фонду комунального майна міської ради провести відповідні дії по зняттю з балансового обліку означен</w:t>
      </w:r>
      <w:r>
        <w:t>их</w:t>
      </w:r>
      <w:r w:rsidRPr="003A7CBA">
        <w:t xml:space="preserve"> об’єкт</w:t>
      </w:r>
      <w:r>
        <w:t>ів</w:t>
      </w:r>
      <w:r w:rsidRPr="003A7CBA">
        <w:t xml:space="preserve"> комунальної власності. </w:t>
      </w:r>
    </w:p>
    <w:p w:rsidR="005E2C16" w:rsidRPr="003A7CBA" w:rsidRDefault="005E2C16" w:rsidP="0061213A">
      <w:pPr>
        <w:numPr>
          <w:ilvl w:val="0"/>
          <w:numId w:val="3"/>
        </w:numPr>
        <w:tabs>
          <w:tab w:val="clear" w:pos="750"/>
        </w:tabs>
        <w:ind w:left="0" w:firstLine="360"/>
        <w:jc w:val="both"/>
        <w:rPr>
          <w:lang w:val="ru-RU"/>
        </w:rPr>
      </w:pPr>
      <w:r w:rsidRPr="003A7CBA">
        <w:t>Контроль за виконанням цього рішення покласти на постійну комісію по управлінню житлово – комунальним господарством, власністю, комунальною власністю, побутовим та торгівельним обслуговуванням.</w:t>
      </w:r>
    </w:p>
    <w:p w:rsidR="005E2C16" w:rsidRDefault="005E2C16" w:rsidP="0061213A">
      <w:pPr>
        <w:pStyle w:val="BodyTextIndent"/>
        <w:ind w:firstLine="360"/>
      </w:pPr>
    </w:p>
    <w:p w:rsidR="005E2C16" w:rsidRPr="003A7CBA" w:rsidRDefault="005E2C16" w:rsidP="0061213A">
      <w:pPr>
        <w:pStyle w:val="BodyTextIndent"/>
        <w:ind w:firstLine="360"/>
      </w:pPr>
    </w:p>
    <w:p w:rsidR="005E2C16" w:rsidRDefault="005E2C16" w:rsidP="00FC1A9B">
      <w:pPr>
        <w:spacing w:line="360" w:lineRule="auto"/>
        <w:rPr>
          <w:b/>
          <w:bCs/>
        </w:rPr>
      </w:pPr>
      <w:r w:rsidRPr="00AD12B5">
        <w:rPr>
          <w:b/>
          <w:bCs/>
        </w:rPr>
        <w:t>Мicький  голова                                                                                      В.В. Казаков</w:t>
      </w:r>
    </w:p>
    <w:p w:rsidR="005E2C16" w:rsidRPr="00AD12B5" w:rsidRDefault="005E2C16" w:rsidP="00F81645">
      <w:pPr>
        <w:spacing w:line="360" w:lineRule="auto"/>
        <w:rPr>
          <w:b/>
          <w:bCs/>
        </w:rPr>
      </w:pPr>
      <w:r w:rsidRPr="00AD12B5">
        <w:rPr>
          <w:b/>
          <w:bCs/>
        </w:rPr>
        <w:t>Підготував:</w:t>
      </w:r>
    </w:p>
    <w:p w:rsidR="005E2C16" w:rsidRPr="00787FC9" w:rsidRDefault="005E2C16" w:rsidP="00F81645">
      <w:r>
        <w:t xml:space="preserve">Заступник міського голови, </w:t>
      </w:r>
    </w:p>
    <w:p w:rsidR="005E2C16" w:rsidRPr="00AD12B5" w:rsidRDefault="005E2C16" w:rsidP="00F81645">
      <w:r>
        <w:t>Н</w:t>
      </w:r>
      <w:r w:rsidRPr="00AD12B5">
        <w:t>ачальник Фонду комунального майна</w:t>
      </w:r>
    </w:p>
    <w:p w:rsidR="005E2C16" w:rsidRPr="00AD12B5" w:rsidRDefault="005E2C16" w:rsidP="00F81645">
      <w:pPr>
        <w:pStyle w:val="BodyTextIndent"/>
        <w:spacing w:line="360" w:lineRule="auto"/>
        <w:ind w:firstLine="0"/>
        <w:jc w:val="left"/>
      </w:pPr>
      <w:r w:rsidRPr="00AD12B5">
        <w:t xml:space="preserve">Сєверодонецької міської ради                                                               </w:t>
      </w:r>
      <w:r>
        <w:t xml:space="preserve"> О.В. Ольшанський</w:t>
      </w:r>
    </w:p>
    <w:p w:rsidR="005E2C16" w:rsidRPr="00AD12B5" w:rsidRDefault="005E2C16" w:rsidP="00F81645">
      <w:pPr>
        <w:spacing w:line="360" w:lineRule="auto"/>
        <w:rPr>
          <w:b/>
          <w:bCs/>
        </w:rPr>
      </w:pPr>
      <w:r w:rsidRPr="00AD12B5">
        <w:rPr>
          <w:b/>
          <w:bCs/>
        </w:rPr>
        <w:t>Узгоджено:</w:t>
      </w:r>
    </w:p>
    <w:p w:rsidR="005E2C16" w:rsidRDefault="005E2C16" w:rsidP="00F81645">
      <w:pPr>
        <w:spacing w:line="360" w:lineRule="auto"/>
      </w:pPr>
      <w:r>
        <w:t>Перший заступник міського голови                                                       П.Г.Чернишин</w:t>
      </w:r>
    </w:p>
    <w:p w:rsidR="005E2C16" w:rsidRPr="00DE5BDF" w:rsidRDefault="005E2C16" w:rsidP="00F81645">
      <w:pPr>
        <w:spacing w:line="360" w:lineRule="auto"/>
      </w:pPr>
      <w:r w:rsidRPr="00DE5BDF">
        <w:t xml:space="preserve">Секретар ради                                                                                          </w:t>
      </w:r>
      <w:r>
        <w:t xml:space="preserve"> І.М. Бутков</w:t>
      </w:r>
    </w:p>
    <w:p w:rsidR="005E2C16" w:rsidRDefault="005E2C16" w:rsidP="00F81645">
      <w:r w:rsidRPr="00DE5BDF">
        <w:t>Голова постійної комісії по</w:t>
      </w:r>
      <w:r>
        <w:t xml:space="preserve"> </w:t>
      </w:r>
      <w:r w:rsidRPr="00DE5BDF">
        <w:t>управлінню</w:t>
      </w:r>
      <w:r w:rsidRPr="002029C1">
        <w:t xml:space="preserve"> </w:t>
      </w:r>
    </w:p>
    <w:p w:rsidR="005E2C16" w:rsidRDefault="005E2C16" w:rsidP="00F81645">
      <w:r>
        <w:t>житлово – комунальним господарством,</w:t>
      </w:r>
    </w:p>
    <w:p w:rsidR="005E2C16" w:rsidRDefault="005E2C16" w:rsidP="00F81645">
      <w:r>
        <w:t xml:space="preserve">власністю, </w:t>
      </w:r>
      <w:r w:rsidRPr="00DE5BDF">
        <w:t>комунальною власністю</w:t>
      </w:r>
      <w:r>
        <w:t>,</w:t>
      </w:r>
      <w:r w:rsidRPr="00DE5BDF">
        <w:t xml:space="preserve"> </w:t>
      </w:r>
    </w:p>
    <w:p w:rsidR="005E2C16" w:rsidRDefault="005E2C16" w:rsidP="00F81645">
      <w:r>
        <w:t xml:space="preserve">побутовим та торгівельним обслуговуванням                        </w:t>
      </w:r>
      <w:r w:rsidRPr="00DE5BDF">
        <w:t xml:space="preserve">             </w:t>
      </w:r>
      <w:r>
        <w:t xml:space="preserve"> А.Ю. Височин</w:t>
      </w:r>
      <w:r w:rsidRPr="00DE5BDF">
        <w:t xml:space="preserve"> </w:t>
      </w:r>
    </w:p>
    <w:p w:rsidR="005E2C16" w:rsidRPr="00DE5BDF" w:rsidRDefault="005E2C16" w:rsidP="00F81645"/>
    <w:p w:rsidR="005E2C16" w:rsidRPr="009A3236" w:rsidRDefault="005E2C16" w:rsidP="00F81645">
      <w:r w:rsidRPr="009A3236">
        <w:t>Директор департаменту з юридичних питань</w:t>
      </w:r>
    </w:p>
    <w:p w:rsidR="005E2C16" w:rsidRPr="009A3236" w:rsidRDefault="005E2C16" w:rsidP="00F81645">
      <w:r w:rsidRPr="009A3236">
        <w:t xml:space="preserve">та контролю Сєвєродонецької міської ради                                          </w:t>
      </w:r>
      <w:r>
        <w:t xml:space="preserve"> </w:t>
      </w:r>
      <w:r w:rsidRPr="009A3236">
        <w:t>О.О. Мураховський</w:t>
      </w:r>
    </w:p>
    <w:p w:rsidR="005E2C16" w:rsidRDefault="005E2C16" w:rsidP="00F81645">
      <w:pPr>
        <w:rPr>
          <w:b/>
          <w:bCs/>
        </w:rPr>
      </w:pPr>
    </w:p>
    <w:p w:rsidR="005E2C16" w:rsidRDefault="005E2C16" w:rsidP="007B2E27">
      <w:pPr>
        <w:rPr>
          <w:b/>
          <w:bCs/>
        </w:rPr>
      </w:pPr>
    </w:p>
    <w:p w:rsidR="005E2C16" w:rsidRDefault="005E2C16" w:rsidP="007B2E27">
      <w:pPr>
        <w:rPr>
          <w:b/>
          <w:bCs/>
        </w:rPr>
      </w:pPr>
    </w:p>
    <w:sectPr w:rsidR="005E2C16" w:rsidSect="00E7247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16" w:rsidRDefault="005E2C16" w:rsidP="002F5336">
      <w:r>
        <w:separator/>
      </w:r>
    </w:p>
  </w:endnote>
  <w:endnote w:type="continuationSeparator" w:id="0">
    <w:p w:rsidR="005E2C16" w:rsidRDefault="005E2C16" w:rsidP="002F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16" w:rsidRDefault="005E2C16" w:rsidP="002F5336">
      <w:r>
        <w:separator/>
      </w:r>
    </w:p>
  </w:footnote>
  <w:footnote w:type="continuationSeparator" w:id="0">
    <w:p w:rsidR="005E2C16" w:rsidRDefault="005E2C16" w:rsidP="002F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52B8C06A"/>
    <w:lvl w:ilvl="0" w:tplc="52F05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86E315A">
      <w:numFmt w:val="none"/>
      <w:lvlText w:val=""/>
      <w:lvlJc w:val="left"/>
      <w:pPr>
        <w:tabs>
          <w:tab w:val="num" w:pos="360"/>
        </w:tabs>
      </w:pPr>
    </w:lvl>
    <w:lvl w:ilvl="2" w:tplc="A2788478">
      <w:numFmt w:val="none"/>
      <w:lvlText w:val=""/>
      <w:lvlJc w:val="left"/>
      <w:pPr>
        <w:tabs>
          <w:tab w:val="num" w:pos="360"/>
        </w:tabs>
      </w:pPr>
    </w:lvl>
    <w:lvl w:ilvl="3" w:tplc="6CF2DA54">
      <w:numFmt w:val="none"/>
      <w:lvlText w:val=""/>
      <w:lvlJc w:val="left"/>
      <w:pPr>
        <w:tabs>
          <w:tab w:val="num" w:pos="360"/>
        </w:tabs>
      </w:pPr>
    </w:lvl>
    <w:lvl w:ilvl="4" w:tplc="6F48A20E">
      <w:numFmt w:val="none"/>
      <w:lvlText w:val=""/>
      <w:lvlJc w:val="left"/>
      <w:pPr>
        <w:tabs>
          <w:tab w:val="num" w:pos="360"/>
        </w:tabs>
      </w:pPr>
    </w:lvl>
    <w:lvl w:ilvl="5" w:tplc="63A65322">
      <w:numFmt w:val="none"/>
      <w:lvlText w:val=""/>
      <w:lvlJc w:val="left"/>
      <w:pPr>
        <w:tabs>
          <w:tab w:val="num" w:pos="360"/>
        </w:tabs>
      </w:pPr>
    </w:lvl>
    <w:lvl w:ilvl="6" w:tplc="C5B8AA6A">
      <w:numFmt w:val="none"/>
      <w:lvlText w:val=""/>
      <w:lvlJc w:val="left"/>
      <w:pPr>
        <w:tabs>
          <w:tab w:val="num" w:pos="360"/>
        </w:tabs>
      </w:pPr>
    </w:lvl>
    <w:lvl w:ilvl="7" w:tplc="3E780D36">
      <w:numFmt w:val="none"/>
      <w:lvlText w:val=""/>
      <w:lvlJc w:val="left"/>
      <w:pPr>
        <w:tabs>
          <w:tab w:val="num" w:pos="360"/>
        </w:tabs>
      </w:pPr>
    </w:lvl>
    <w:lvl w:ilvl="8" w:tplc="119C06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7223082E"/>
    <w:multiLevelType w:val="multilevel"/>
    <w:tmpl w:val="BD66AB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CB0"/>
    <w:rsid w:val="0002111B"/>
    <w:rsid w:val="00037ECA"/>
    <w:rsid w:val="00042F5F"/>
    <w:rsid w:val="0004676F"/>
    <w:rsid w:val="000B6A0A"/>
    <w:rsid w:val="000D0E6B"/>
    <w:rsid w:val="000F7352"/>
    <w:rsid w:val="00101B0B"/>
    <w:rsid w:val="001313D4"/>
    <w:rsid w:val="001414FB"/>
    <w:rsid w:val="00150239"/>
    <w:rsid w:val="00152798"/>
    <w:rsid w:val="001A40D2"/>
    <w:rsid w:val="001B2BC1"/>
    <w:rsid w:val="001C1ECA"/>
    <w:rsid w:val="001D4EB0"/>
    <w:rsid w:val="001E6F3F"/>
    <w:rsid w:val="001F1CB0"/>
    <w:rsid w:val="002029C1"/>
    <w:rsid w:val="00203EDD"/>
    <w:rsid w:val="002151A8"/>
    <w:rsid w:val="00220E47"/>
    <w:rsid w:val="00224EDD"/>
    <w:rsid w:val="002335F3"/>
    <w:rsid w:val="002407FC"/>
    <w:rsid w:val="00254F7F"/>
    <w:rsid w:val="00281415"/>
    <w:rsid w:val="00287782"/>
    <w:rsid w:val="002A3651"/>
    <w:rsid w:val="002A424E"/>
    <w:rsid w:val="002A5259"/>
    <w:rsid w:val="002A64B7"/>
    <w:rsid w:val="002D794F"/>
    <w:rsid w:val="002E57B0"/>
    <w:rsid w:val="002F5336"/>
    <w:rsid w:val="00307EBB"/>
    <w:rsid w:val="003534A0"/>
    <w:rsid w:val="00366BD0"/>
    <w:rsid w:val="00375076"/>
    <w:rsid w:val="0038310A"/>
    <w:rsid w:val="00386476"/>
    <w:rsid w:val="00386A1A"/>
    <w:rsid w:val="003A210E"/>
    <w:rsid w:val="003A7CBA"/>
    <w:rsid w:val="003C78C2"/>
    <w:rsid w:val="003D2645"/>
    <w:rsid w:val="003E2DD4"/>
    <w:rsid w:val="003E4BD6"/>
    <w:rsid w:val="003E5C13"/>
    <w:rsid w:val="003E5DAD"/>
    <w:rsid w:val="003E5FBB"/>
    <w:rsid w:val="00423638"/>
    <w:rsid w:val="00423BD5"/>
    <w:rsid w:val="00424FF1"/>
    <w:rsid w:val="0042787E"/>
    <w:rsid w:val="00471027"/>
    <w:rsid w:val="00482691"/>
    <w:rsid w:val="00494F53"/>
    <w:rsid w:val="00497629"/>
    <w:rsid w:val="004A1538"/>
    <w:rsid w:val="004B0183"/>
    <w:rsid w:val="004B1CDC"/>
    <w:rsid w:val="004C296F"/>
    <w:rsid w:val="004F745C"/>
    <w:rsid w:val="00516F6C"/>
    <w:rsid w:val="005479A0"/>
    <w:rsid w:val="005B3E31"/>
    <w:rsid w:val="005B4EFD"/>
    <w:rsid w:val="005B5D53"/>
    <w:rsid w:val="005C21E8"/>
    <w:rsid w:val="005E2C16"/>
    <w:rsid w:val="005F37DA"/>
    <w:rsid w:val="0061213A"/>
    <w:rsid w:val="00613CBE"/>
    <w:rsid w:val="00626656"/>
    <w:rsid w:val="006457C7"/>
    <w:rsid w:val="006653C1"/>
    <w:rsid w:val="006666D5"/>
    <w:rsid w:val="006947CB"/>
    <w:rsid w:val="006A76F5"/>
    <w:rsid w:val="006A7896"/>
    <w:rsid w:val="006D44E2"/>
    <w:rsid w:val="006F2328"/>
    <w:rsid w:val="006F42EE"/>
    <w:rsid w:val="00720F76"/>
    <w:rsid w:val="007240EA"/>
    <w:rsid w:val="00732C89"/>
    <w:rsid w:val="00745B01"/>
    <w:rsid w:val="00765F5B"/>
    <w:rsid w:val="007742F5"/>
    <w:rsid w:val="00783F9D"/>
    <w:rsid w:val="00787FC9"/>
    <w:rsid w:val="007A39B7"/>
    <w:rsid w:val="007B2E27"/>
    <w:rsid w:val="007B62F0"/>
    <w:rsid w:val="007C1083"/>
    <w:rsid w:val="007F466B"/>
    <w:rsid w:val="0081167D"/>
    <w:rsid w:val="0085103B"/>
    <w:rsid w:val="008574D8"/>
    <w:rsid w:val="00870E54"/>
    <w:rsid w:val="00873B33"/>
    <w:rsid w:val="008A48EF"/>
    <w:rsid w:val="008B6738"/>
    <w:rsid w:val="008C5E22"/>
    <w:rsid w:val="008C6D83"/>
    <w:rsid w:val="008C72EA"/>
    <w:rsid w:val="008C77F3"/>
    <w:rsid w:val="008D6D13"/>
    <w:rsid w:val="008E0F82"/>
    <w:rsid w:val="008E6FF4"/>
    <w:rsid w:val="00900251"/>
    <w:rsid w:val="00901955"/>
    <w:rsid w:val="00916D50"/>
    <w:rsid w:val="00931E62"/>
    <w:rsid w:val="00943E6D"/>
    <w:rsid w:val="00954A6C"/>
    <w:rsid w:val="00970F6F"/>
    <w:rsid w:val="009A3236"/>
    <w:rsid w:val="009A338E"/>
    <w:rsid w:val="009A3EB2"/>
    <w:rsid w:val="00A12109"/>
    <w:rsid w:val="00A22EFA"/>
    <w:rsid w:val="00A526CE"/>
    <w:rsid w:val="00A56D4D"/>
    <w:rsid w:val="00A80150"/>
    <w:rsid w:val="00A90A44"/>
    <w:rsid w:val="00AA0EDE"/>
    <w:rsid w:val="00AB11FA"/>
    <w:rsid w:val="00AB4ADB"/>
    <w:rsid w:val="00AC77B1"/>
    <w:rsid w:val="00AD12B5"/>
    <w:rsid w:val="00AD4A7C"/>
    <w:rsid w:val="00AD5169"/>
    <w:rsid w:val="00B00EF7"/>
    <w:rsid w:val="00B03212"/>
    <w:rsid w:val="00B17E41"/>
    <w:rsid w:val="00B96DCC"/>
    <w:rsid w:val="00BC5EE1"/>
    <w:rsid w:val="00C335B1"/>
    <w:rsid w:val="00C3386A"/>
    <w:rsid w:val="00C357D5"/>
    <w:rsid w:val="00C43E7A"/>
    <w:rsid w:val="00C83BDF"/>
    <w:rsid w:val="00C92AF3"/>
    <w:rsid w:val="00CE037F"/>
    <w:rsid w:val="00CE2F58"/>
    <w:rsid w:val="00CE504C"/>
    <w:rsid w:val="00CF5A1C"/>
    <w:rsid w:val="00D011F7"/>
    <w:rsid w:val="00D0519A"/>
    <w:rsid w:val="00D52FAD"/>
    <w:rsid w:val="00D5767C"/>
    <w:rsid w:val="00D57C7C"/>
    <w:rsid w:val="00D65197"/>
    <w:rsid w:val="00D82A2E"/>
    <w:rsid w:val="00DB52FE"/>
    <w:rsid w:val="00DB5E86"/>
    <w:rsid w:val="00DB69FC"/>
    <w:rsid w:val="00DC4D40"/>
    <w:rsid w:val="00DC541A"/>
    <w:rsid w:val="00DD2522"/>
    <w:rsid w:val="00DD67B7"/>
    <w:rsid w:val="00DE1CDC"/>
    <w:rsid w:val="00DE1D2A"/>
    <w:rsid w:val="00DE5BDF"/>
    <w:rsid w:val="00E50592"/>
    <w:rsid w:val="00E55A12"/>
    <w:rsid w:val="00E72471"/>
    <w:rsid w:val="00ED322D"/>
    <w:rsid w:val="00ED3467"/>
    <w:rsid w:val="00ED3FFD"/>
    <w:rsid w:val="00ED7980"/>
    <w:rsid w:val="00EE6FD9"/>
    <w:rsid w:val="00EF6EF2"/>
    <w:rsid w:val="00F150A7"/>
    <w:rsid w:val="00F441D3"/>
    <w:rsid w:val="00F45E02"/>
    <w:rsid w:val="00F50249"/>
    <w:rsid w:val="00F51C6F"/>
    <w:rsid w:val="00F57861"/>
    <w:rsid w:val="00F77A29"/>
    <w:rsid w:val="00F81645"/>
    <w:rsid w:val="00F90FD5"/>
    <w:rsid w:val="00F95C87"/>
    <w:rsid w:val="00FA00F6"/>
    <w:rsid w:val="00FA5C37"/>
    <w:rsid w:val="00FA64E4"/>
    <w:rsid w:val="00FB3711"/>
    <w:rsid w:val="00FC1A9B"/>
    <w:rsid w:val="00FC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5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656"/>
    <w:pPr>
      <w:keepNext/>
      <w:jc w:val="center"/>
      <w:outlineLvl w:val="0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F0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2665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F06"/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26656"/>
    <w:pPr>
      <w:ind w:left="6120" w:firstLine="27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F06"/>
    <w:rPr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2665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5C13"/>
    <w:rPr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626656"/>
    <w:pPr>
      <w:ind w:firstLine="360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2F06"/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53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5336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semiHidden/>
    <w:rsid w:val="002F53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5336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2F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33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1446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dc:description/>
  <cp:lastModifiedBy>admin</cp:lastModifiedBy>
  <cp:revision>5</cp:revision>
  <cp:lastPrinted>2016-01-04T12:12:00Z</cp:lastPrinted>
  <dcterms:created xsi:type="dcterms:W3CDTF">2016-01-04T06:48:00Z</dcterms:created>
  <dcterms:modified xsi:type="dcterms:W3CDTF">2016-01-04T14:15:00Z</dcterms:modified>
</cp:coreProperties>
</file>