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A" w:rsidRDefault="001D778A" w:rsidP="007803B0">
      <w:pPr>
        <w:pStyle w:val="Title"/>
        <w:jc w:val="right"/>
        <w:rPr>
          <w:sz w:val="28"/>
          <w:szCs w:val="28"/>
        </w:rPr>
      </w:pPr>
    </w:p>
    <w:p w:rsidR="001D778A" w:rsidRPr="00F353B4" w:rsidRDefault="001D778A" w:rsidP="007803B0">
      <w:pPr>
        <w:pStyle w:val="Title"/>
        <w:rPr>
          <w:sz w:val="28"/>
          <w:szCs w:val="28"/>
        </w:rPr>
      </w:pPr>
      <w:r w:rsidRPr="00F353B4">
        <w:rPr>
          <w:sz w:val="28"/>
          <w:szCs w:val="28"/>
        </w:rPr>
        <w:t>СЄВЄРОДОНЕЦЬКА МІСЬКА РАДА</w:t>
      </w:r>
    </w:p>
    <w:p w:rsidR="001D778A" w:rsidRPr="00F353B4" w:rsidRDefault="001D778A" w:rsidP="007803B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ШОСТОГО</w:t>
      </w:r>
      <w:r w:rsidRPr="00F353B4">
        <w:rPr>
          <w:b/>
          <w:bCs/>
          <w:sz w:val="28"/>
          <w:szCs w:val="28"/>
          <w:lang w:val="uk-UA"/>
        </w:rPr>
        <w:t xml:space="preserve"> СКЛИКАННЯ</w:t>
      </w:r>
    </w:p>
    <w:p w:rsidR="001D778A" w:rsidRPr="00F353B4" w:rsidRDefault="001D778A" w:rsidP="007803B0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Дев’яносто п’ята</w:t>
      </w:r>
      <w:r w:rsidRPr="006B3B77">
        <w:rPr>
          <w:b/>
          <w:bCs/>
          <w:sz w:val="28"/>
          <w:szCs w:val="28"/>
          <w:lang w:val="uk-UA"/>
        </w:rPr>
        <w:t xml:space="preserve"> (чергова)</w:t>
      </w:r>
      <w:r>
        <w:rPr>
          <w:b/>
          <w:bCs/>
          <w:sz w:val="28"/>
          <w:szCs w:val="28"/>
          <w:lang w:val="uk-UA"/>
        </w:rPr>
        <w:t xml:space="preserve"> </w:t>
      </w:r>
      <w:r w:rsidRPr="00F353B4">
        <w:rPr>
          <w:b/>
          <w:bCs/>
          <w:sz w:val="28"/>
          <w:szCs w:val="28"/>
          <w:lang w:val="uk-UA"/>
        </w:rPr>
        <w:t>сесія</w:t>
      </w:r>
    </w:p>
    <w:p w:rsidR="001D778A" w:rsidRPr="005F4E44" w:rsidRDefault="001D778A" w:rsidP="007803B0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 w:rsidRPr="00F353B4">
        <w:rPr>
          <w:b/>
          <w:bCs/>
          <w:sz w:val="28"/>
          <w:szCs w:val="28"/>
          <w:lang w:val="uk-UA"/>
        </w:rPr>
        <w:t>РІШЕННЯ</w:t>
      </w:r>
      <w:r w:rsidRPr="00F353B4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</w:t>
      </w:r>
      <w:r w:rsidRPr="00F353B4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en-US"/>
        </w:rPr>
        <w:t xml:space="preserve"> 4239</w:t>
      </w:r>
    </w:p>
    <w:p w:rsidR="001D778A" w:rsidRPr="00000068" w:rsidRDefault="001D778A" w:rsidP="007803B0">
      <w:pPr>
        <w:jc w:val="both"/>
        <w:rPr>
          <w:b/>
          <w:bCs/>
          <w:lang w:val="uk-UA"/>
        </w:rPr>
      </w:pPr>
      <w:r w:rsidRPr="00000068">
        <w:rPr>
          <w:b/>
          <w:bCs/>
          <w:lang w:val="uk-UA"/>
        </w:rPr>
        <w:t>«</w:t>
      </w:r>
      <w:r>
        <w:rPr>
          <w:b/>
          <w:bCs/>
          <w:u w:val="single"/>
          <w:lang w:val="en-US"/>
        </w:rPr>
        <w:t xml:space="preserve"> </w:t>
      </w:r>
      <w:r w:rsidRPr="005F4E44">
        <w:rPr>
          <w:u w:val="single"/>
          <w:lang w:val="en-US"/>
        </w:rPr>
        <w:t>25</w:t>
      </w:r>
      <w:r>
        <w:rPr>
          <w:b/>
          <w:bCs/>
          <w:u w:val="single"/>
          <w:lang w:val="en-US"/>
        </w:rPr>
        <w:t xml:space="preserve"> </w:t>
      </w:r>
      <w:r w:rsidRPr="00000068">
        <w:rPr>
          <w:b/>
          <w:bCs/>
          <w:lang w:val="uk-UA"/>
        </w:rPr>
        <w:t xml:space="preserve">» </w:t>
      </w:r>
      <w:r>
        <w:rPr>
          <w:u w:val="single"/>
          <w:lang w:val="uk-UA"/>
        </w:rPr>
        <w:t>грудня</w:t>
      </w:r>
      <w:r w:rsidRPr="007803B0">
        <w:rPr>
          <w:lang w:val="uk-UA"/>
        </w:rPr>
        <w:t xml:space="preserve"> 2014 року</w:t>
      </w:r>
    </w:p>
    <w:p w:rsidR="001D778A" w:rsidRPr="00F353B4" w:rsidRDefault="001D778A" w:rsidP="007803B0">
      <w:pPr>
        <w:spacing w:line="480" w:lineRule="auto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м. Сєвєродонецьк</w:t>
      </w:r>
    </w:p>
    <w:p w:rsidR="001D778A" w:rsidRPr="00F353B4" w:rsidRDefault="001D778A" w:rsidP="007803B0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>
        <w:rPr>
          <w:lang w:val="uk-UA"/>
        </w:rPr>
        <w:t>15</w:t>
      </w:r>
      <w:r w:rsidRPr="00F353B4">
        <w:rPr>
          <w:lang w:val="uk-UA"/>
        </w:rPr>
        <w:t xml:space="preserve"> рік від сплати державного мита </w:t>
      </w:r>
      <w:r>
        <w:rPr>
          <w:lang w:val="uk-UA"/>
        </w:rPr>
        <w:t>Служби у справах дітей міської ради</w:t>
      </w:r>
    </w:p>
    <w:p w:rsidR="001D778A" w:rsidRPr="00F353B4" w:rsidRDefault="001D778A" w:rsidP="007803B0">
      <w:pPr>
        <w:jc w:val="both"/>
        <w:rPr>
          <w:lang w:val="uk-UA"/>
        </w:rPr>
      </w:pPr>
    </w:p>
    <w:p w:rsidR="001D778A" w:rsidRPr="00F353B4" w:rsidRDefault="001D778A" w:rsidP="007803B0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>начальника служби у справах дітей міської ради</w:t>
      </w:r>
      <w:r w:rsidRPr="00F353B4">
        <w:rPr>
          <w:lang w:val="uk-UA"/>
        </w:rPr>
        <w:t>, про звільнення на 20</w:t>
      </w:r>
      <w:r>
        <w:rPr>
          <w:lang w:val="uk-UA"/>
        </w:rPr>
        <w:t xml:space="preserve">15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>до Сєвєродонецького відділу РАЦС із запитами про отримання послуг інформаційного характеру,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інтернатських закладів, до сімейних форм виховання,</w:t>
      </w:r>
      <w:r w:rsidRPr="00F353B4">
        <w:rPr>
          <w:lang w:val="uk-UA"/>
        </w:rPr>
        <w:t xml:space="preserve"> Сєвєродонецька міська рада</w:t>
      </w:r>
    </w:p>
    <w:p w:rsidR="001D778A" w:rsidRPr="00F353B4" w:rsidRDefault="001D778A" w:rsidP="007803B0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1D778A" w:rsidRDefault="001D778A" w:rsidP="007803B0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>
        <w:rPr>
          <w:lang w:val="uk-UA"/>
        </w:rPr>
        <w:t>15</w:t>
      </w:r>
      <w:r w:rsidRPr="00F353B4">
        <w:rPr>
          <w:lang w:val="uk-UA"/>
        </w:rPr>
        <w:t xml:space="preserve"> рік </w:t>
      </w:r>
      <w:r>
        <w:rPr>
          <w:lang w:val="uk-UA"/>
        </w:rPr>
        <w:t>Службу у справах дітей 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Сєвєродонецького відділу РАЦС.</w:t>
      </w:r>
    </w:p>
    <w:p w:rsidR="001D778A" w:rsidRDefault="001D778A" w:rsidP="007803B0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1D778A" w:rsidRPr="00F353B4" w:rsidRDefault="001D778A" w:rsidP="007803B0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1D778A" w:rsidRPr="00F353B4" w:rsidRDefault="001D778A" w:rsidP="007803B0">
      <w:pPr>
        <w:tabs>
          <w:tab w:val="num" w:pos="1260"/>
        </w:tabs>
        <w:ind w:firstLine="720"/>
        <w:jc w:val="both"/>
        <w:rPr>
          <w:lang w:val="uk-UA"/>
        </w:rPr>
      </w:pPr>
    </w:p>
    <w:p w:rsidR="001D778A" w:rsidRPr="00F353B4" w:rsidRDefault="001D778A" w:rsidP="007803B0">
      <w:pPr>
        <w:pStyle w:val="Heading2"/>
        <w:spacing w:line="360" w:lineRule="auto"/>
        <w:rPr>
          <w:b/>
          <w:bCs/>
        </w:rPr>
      </w:pPr>
      <w:r w:rsidRPr="00F353B4">
        <w:rPr>
          <w:b/>
          <w:bCs/>
        </w:rPr>
        <w:t>Міський голова</w:t>
      </w:r>
      <w:r w:rsidRPr="00F353B4">
        <w:rPr>
          <w:b/>
          <w:bCs/>
        </w:rPr>
        <w:tab/>
      </w:r>
      <w:r w:rsidRPr="00F353B4">
        <w:rPr>
          <w:b/>
          <w:bCs/>
        </w:rPr>
        <w:tab/>
      </w:r>
      <w:r w:rsidRPr="00F353B4">
        <w:rPr>
          <w:b/>
          <w:bCs/>
        </w:rPr>
        <w:tab/>
      </w:r>
      <w:r w:rsidRPr="00F353B4">
        <w:rPr>
          <w:b/>
          <w:bCs/>
        </w:rPr>
        <w:tab/>
      </w:r>
      <w:r w:rsidRPr="00F353B4">
        <w:rPr>
          <w:b/>
          <w:bCs/>
        </w:rPr>
        <w:tab/>
      </w:r>
      <w:r w:rsidRPr="00F353B4">
        <w:rPr>
          <w:b/>
          <w:bCs/>
        </w:rPr>
        <w:tab/>
      </w:r>
      <w:r w:rsidRPr="00F353B4">
        <w:rPr>
          <w:b/>
          <w:bCs/>
        </w:rPr>
        <w:tab/>
      </w:r>
      <w:r>
        <w:rPr>
          <w:b/>
          <w:bCs/>
        </w:rPr>
        <w:tab/>
        <w:t>В.В. Казаков</w:t>
      </w:r>
    </w:p>
    <w:p w:rsidR="001D778A" w:rsidRPr="007803B0" w:rsidRDefault="001D778A">
      <w:pPr>
        <w:rPr>
          <w:lang w:val="uk-UA"/>
        </w:rPr>
      </w:pPr>
    </w:p>
    <w:sectPr w:rsidR="001D778A" w:rsidRPr="007803B0" w:rsidSect="0000006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B0"/>
    <w:rsid w:val="00000068"/>
    <w:rsid w:val="00041B87"/>
    <w:rsid w:val="00083BAD"/>
    <w:rsid w:val="001D778A"/>
    <w:rsid w:val="002A07D2"/>
    <w:rsid w:val="0049451C"/>
    <w:rsid w:val="00546580"/>
    <w:rsid w:val="005659FF"/>
    <w:rsid w:val="005F4E44"/>
    <w:rsid w:val="006B3B77"/>
    <w:rsid w:val="00750632"/>
    <w:rsid w:val="007803B0"/>
    <w:rsid w:val="007D4CC3"/>
    <w:rsid w:val="00AF3AB7"/>
    <w:rsid w:val="00C34D5D"/>
    <w:rsid w:val="00C7581E"/>
    <w:rsid w:val="00F3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B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03B0"/>
    <w:pPr>
      <w:keepNext/>
      <w:jc w:val="both"/>
      <w:outlineLvl w:val="1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803B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803B0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803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803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03B0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7803B0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803B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Normal"/>
    <w:uiPriority w:val="99"/>
    <w:rsid w:val="007803B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182</Words>
  <Characters>1041</Characters>
  <Application>Microsoft Office Outlook</Application>
  <DocSecurity>0</DocSecurity>
  <Lines>0</Lines>
  <Paragraphs>0</Paragraphs>
  <ScaleCrop>false</ScaleCrop>
  <Company>Северодонецкий городской 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userTBK2</dc:creator>
  <cp:keywords/>
  <dc:description/>
  <cp:lastModifiedBy>Витченко</cp:lastModifiedBy>
  <cp:revision>3</cp:revision>
  <cp:lastPrinted>2014-12-12T07:51:00Z</cp:lastPrinted>
  <dcterms:created xsi:type="dcterms:W3CDTF">2014-12-12T07:44:00Z</dcterms:created>
  <dcterms:modified xsi:type="dcterms:W3CDTF">2014-12-21T13:01:00Z</dcterms:modified>
</cp:coreProperties>
</file>