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F46" w:rsidRPr="00846313" w:rsidRDefault="00872F46" w:rsidP="00846313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auto"/>
          <w:sz w:val="20"/>
          <w:szCs w:val="24"/>
          <w:lang w:eastAsia="ru-RU"/>
        </w:rPr>
      </w:pPr>
      <w:r w:rsidRPr="00EA72AB">
        <w:rPr>
          <w:rFonts w:ascii="Times New Roman" w:hAnsi="Times New Roman" w:cs="Times New Roman"/>
          <w:noProof/>
          <w:color w:val="auto"/>
          <w:sz w:val="20"/>
          <w:szCs w:val="24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3pt;height:45.75pt;visibility:visible">
            <v:imagedata r:id="rId5" o:title="" grayscale="t" bilevel="t"/>
          </v:shape>
        </w:pict>
      </w:r>
    </w:p>
    <w:p w:rsidR="00872F46" w:rsidRPr="00846313" w:rsidRDefault="00872F46" w:rsidP="00846313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16"/>
          <w:szCs w:val="16"/>
          <w:lang w:eastAsia="ru-RU"/>
        </w:rPr>
      </w:pPr>
    </w:p>
    <w:p w:rsidR="00872F46" w:rsidRPr="00846313" w:rsidRDefault="00872F46" w:rsidP="00846313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uk-UA" w:eastAsia="ru-RU"/>
        </w:rPr>
      </w:pPr>
      <w:r w:rsidRPr="00846313">
        <w:rPr>
          <w:rFonts w:ascii="Times New Roman" w:hAnsi="Times New Roman" w:cs="Times New Roman"/>
          <w:b/>
          <w:color w:val="auto"/>
          <w:sz w:val="28"/>
          <w:szCs w:val="28"/>
          <w:lang w:val="uk-UA" w:eastAsia="ru-RU"/>
        </w:rPr>
        <w:t>СЄВЄРОДОНЕЦЬКА МІСЬКА</w:t>
      </w:r>
    </w:p>
    <w:p w:rsidR="00872F46" w:rsidRPr="00846313" w:rsidRDefault="00872F46" w:rsidP="00846313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uk-UA" w:eastAsia="ru-RU"/>
        </w:rPr>
      </w:pPr>
      <w:r w:rsidRPr="00846313">
        <w:rPr>
          <w:rFonts w:ascii="Times New Roman" w:hAnsi="Times New Roman" w:cs="Times New Roman"/>
          <w:b/>
          <w:color w:val="auto"/>
          <w:sz w:val="28"/>
          <w:szCs w:val="28"/>
          <w:lang w:val="uk-UA" w:eastAsia="ru-RU"/>
        </w:rPr>
        <w:t xml:space="preserve"> ВІЙСЬКОВО-ЦИВІЛЬНА АДМІНІСТРАЦІЯ</w:t>
      </w:r>
    </w:p>
    <w:p w:rsidR="00872F46" w:rsidRPr="00220F19" w:rsidRDefault="00872F46" w:rsidP="00846313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uk-UA" w:eastAsia="ru-RU"/>
        </w:rPr>
      </w:pPr>
      <w:r w:rsidRPr="00846313">
        <w:rPr>
          <w:rFonts w:ascii="Times New Roman" w:hAnsi="Times New Roman" w:cs="Times New Roman"/>
          <w:b/>
          <w:color w:val="auto"/>
          <w:sz w:val="28"/>
          <w:szCs w:val="28"/>
          <w:lang w:val="uk-UA" w:eastAsia="ru-RU"/>
        </w:rPr>
        <w:t xml:space="preserve">  </w:t>
      </w:r>
      <w:r w:rsidRPr="00220F19">
        <w:rPr>
          <w:rFonts w:ascii="Times New Roman" w:hAnsi="Times New Roman" w:cs="Times New Roman"/>
          <w:b/>
          <w:color w:val="auto"/>
          <w:sz w:val="28"/>
          <w:szCs w:val="28"/>
          <w:lang w:val="uk-UA" w:eastAsia="ru-RU"/>
        </w:rPr>
        <w:t>СЄВЄРОДОНЕЦЬКОГО РАЙОНУ  ЛУГАНСЬКОЇ  ОБЛАСТІ</w:t>
      </w:r>
    </w:p>
    <w:p w:rsidR="00872F46" w:rsidRPr="00220F19" w:rsidRDefault="00872F46" w:rsidP="00846313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32"/>
          <w:szCs w:val="32"/>
          <w:lang w:val="uk-UA" w:eastAsia="ru-RU"/>
        </w:rPr>
      </w:pPr>
    </w:p>
    <w:p w:rsidR="00872F46" w:rsidRPr="00220F19" w:rsidRDefault="00872F46" w:rsidP="00846313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36"/>
          <w:szCs w:val="36"/>
          <w:lang w:val="uk-UA" w:eastAsia="ru-RU"/>
        </w:rPr>
      </w:pPr>
      <w:r w:rsidRPr="00846313">
        <w:rPr>
          <w:rFonts w:ascii="Times New Roman" w:hAnsi="Times New Roman" w:cs="Times New Roman"/>
          <w:b/>
          <w:bCs/>
          <w:color w:val="auto"/>
          <w:sz w:val="36"/>
          <w:szCs w:val="36"/>
          <w:lang w:val="uk-UA" w:eastAsia="ru-RU"/>
        </w:rPr>
        <w:t>РОЗПОРЯДЖЕННЯ</w:t>
      </w:r>
    </w:p>
    <w:p w:rsidR="00872F46" w:rsidRPr="00846313" w:rsidRDefault="00872F46" w:rsidP="00846313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uk-UA" w:eastAsia="ru-RU"/>
        </w:rPr>
      </w:pPr>
      <w:r w:rsidRPr="00220F19">
        <w:rPr>
          <w:rFonts w:ascii="Times New Roman" w:hAnsi="Times New Roman" w:cs="Times New Roman"/>
          <w:b/>
          <w:color w:val="auto"/>
          <w:sz w:val="28"/>
          <w:szCs w:val="28"/>
          <w:lang w:val="uk-UA" w:eastAsia="ru-RU"/>
        </w:rPr>
        <w:t>керівника Сєвєродонецької міської  військово-цивільної адміністрації</w:t>
      </w:r>
    </w:p>
    <w:p w:rsidR="00872F46" w:rsidRPr="00846313" w:rsidRDefault="00872F46" w:rsidP="00846313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uk-UA" w:eastAsia="ru-RU"/>
        </w:rPr>
      </w:pPr>
    </w:p>
    <w:p w:rsidR="00872F46" w:rsidRPr="00846313" w:rsidRDefault="00872F46" w:rsidP="00846313">
      <w:pPr>
        <w:suppressAutoHyphens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auto"/>
          <w:sz w:val="32"/>
          <w:szCs w:val="32"/>
          <w:lang w:val="uk-UA" w:eastAsia="ru-RU"/>
        </w:rPr>
      </w:pPr>
    </w:p>
    <w:p w:rsidR="00872F46" w:rsidRPr="00846313" w:rsidRDefault="00872F46" w:rsidP="00846313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uk-UA" w:eastAsia="ru-RU"/>
        </w:rPr>
      </w:pPr>
      <w:r w:rsidRPr="00846313">
        <w:rPr>
          <w:rFonts w:ascii="Times New Roman" w:hAnsi="Times New Roman" w:cs="Times New Roman"/>
          <w:color w:val="auto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val="uk-UA" w:eastAsia="ru-RU"/>
        </w:rPr>
        <w:t xml:space="preserve">08 лютого 2022 </w:t>
      </w:r>
      <w:r w:rsidRPr="00220F19">
        <w:rPr>
          <w:rFonts w:ascii="Times New Roman" w:hAnsi="Times New Roman" w:cs="Times New Roman"/>
          <w:color w:val="auto"/>
          <w:sz w:val="28"/>
          <w:szCs w:val="28"/>
          <w:lang w:val="uk-UA" w:eastAsia="ru-RU"/>
        </w:rPr>
        <w:t xml:space="preserve"> року                                               </w:t>
      </w:r>
      <w:r>
        <w:rPr>
          <w:rFonts w:ascii="Times New Roman" w:hAnsi="Times New Roman" w:cs="Times New Roman"/>
          <w:color w:val="auto"/>
          <w:sz w:val="28"/>
          <w:szCs w:val="28"/>
          <w:lang w:val="uk-UA" w:eastAsia="ru-RU"/>
        </w:rPr>
        <w:t xml:space="preserve">                                 № 276</w:t>
      </w:r>
      <w:r w:rsidRPr="00846313">
        <w:rPr>
          <w:rFonts w:ascii="Times New Roman" w:hAnsi="Times New Roman" w:cs="Times New Roman"/>
          <w:color w:val="auto"/>
          <w:sz w:val="28"/>
          <w:szCs w:val="28"/>
          <w:lang w:val="uk-UA" w:eastAsia="ru-RU"/>
        </w:rPr>
        <w:t xml:space="preserve">    </w:t>
      </w:r>
    </w:p>
    <w:p w:rsidR="00872F46" w:rsidRPr="009003E4" w:rsidRDefault="00872F46" w:rsidP="003816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  <w:lang w:val="uk-UA"/>
        </w:rPr>
      </w:pPr>
    </w:p>
    <w:p w:rsidR="00872F46" w:rsidRPr="009003E4" w:rsidRDefault="00872F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003E4">
        <w:rPr>
          <w:rFonts w:ascii="Times New Roman" w:hAnsi="Times New Roman" w:cs="Times New Roman"/>
          <w:b/>
          <w:sz w:val="28"/>
          <w:szCs w:val="28"/>
          <w:lang w:val="uk-UA"/>
        </w:rPr>
        <w:t>Про затвердження</w:t>
      </w:r>
    </w:p>
    <w:p w:rsidR="00872F46" w:rsidRPr="009003E4" w:rsidRDefault="00872F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003E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міської Комплексної </w:t>
      </w:r>
    </w:p>
    <w:p w:rsidR="00872F46" w:rsidRPr="009003E4" w:rsidRDefault="00872F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003E4">
        <w:rPr>
          <w:rFonts w:ascii="Times New Roman" w:hAnsi="Times New Roman" w:cs="Times New Roman"/>
          <w:b/>
          <w:sz w:val="28"/>
          <w:szCs w:val="28"/>
          <w:lang w:val="uk-UA"/>
        </w:rPr>
        <w:t>програми з національно-патріотичного</w:t>
      </w:r>
    </w:p>
    <w:p w:rsidR="00872F46" w:rsidRDefault="00872F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003E4">
        <w:rPr>
          <w:rFonts w:ascii="Times New Roman" w:hAnsi="Times New Roman" w:cs="Times New Roman"/>
          <w:b/>
          <w:sz w:val="28"/>
          <w:szCs w:val="28"/>
          <w:lang w:val="uk-UA"/>
        </w:rPr>
        <w:t>виховання «Патріот Сєвєродонецьк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ої </w:t>
      </w:r>
    </w:p>
    <w:p w:rsidR="00872F46" w:rsidRPr="009003E4" w:rsidRDefault="00872F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міської територіальної громади </w:t>
      </w:r>
      <w:r w:rsidRPr="009003E4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872F46" w:rsidRPr="009003E4" w:rsidRDefault="00872F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003E4">
        <w:rPr>
          <w:rFonts w:ascii="Times New Roman" w:hAnsi="Times New Roman" w:cs="Times New Roman"/>
          <w:b/>
          <w:sz w:val="28"/>
          <w:szCs w:val="28"/>
          <w:lang w:val="uk-UA"/>
        </w:rPr>
        <w:t>на 2022 рік</w:t>
      </w:r>
    </w:p>
    <w:p w:rsidR="00872F46" w:rsidRPr="00476D26" w:rsidRDefault="00872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</w:p>
    <w:p w:rsidR="00872F46" w:rsidRPr="00476D26" w:rsidRDefault="00872F46" w:rsidP="00A576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  <w:r w:rsidRPr="00A57673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C13046">
        <w:rPr>
          <w:rFonts w:ascii="Times New Roman" w:hAnsi="Times New Roman" w:cs="Arial"/>
          <w:sz w:val="28"/>
          <w:szCs w:val="28"/>
          <w:lang w:val="uk-UA" w:eastAsia="ru-RU"/>
        </w:rPr>
        <w:t>Керуючись статтею 4, пунктом 8 частини 3 статті 6  Закону України «Про Військово-цивільні адміністрації»</w:t>
      </w:r>
      <w:r>
        <w:rPr>
          <w:rFonts w:ascii="Times New Roman" w:hAnsi="Times New Roman" w:cs="Arial"/>
          <w:sz w:val="28"/>
          <w:szCs w:val="28"/>
          <w:lang w:val="uk-UA" w:eastAsia="ru-RU"/>
        </w:rPr>
        <w:t xml:space="preserve"> </w:t>
      </w:r>
      <w:r w:rsidRPr="00791039">
        <w:rPr>
          <w:rFonts w:ascii="Times New Roman" w:hAnsi="Times New Roman" w:cs="Arial"/>
          <w:sz w:val="28"/>
          <w:szCs w:val="28"/>
          <w:lang w:val="uk-UA" w:eastAsia="ru-RU"/>
        </w:rPr>
        <w:t>від 03.02.2015 № 141-VIII</w:t>
      </w:r>
      <w:r w:rsidRPr="00C13046">
        <w:rPr>
          <w:rFonts w:ascii="Times New Roman" w:hAnsi="Times New Roman" w:cs="Arial"/>
          <w:sz w:val="28"/>
          <w:szCs w:val="28"/>
          <w:lang w:val="uk-UA" w:eastAsia="ru-RU"/>
        </w:rPr>
        <w:t>, статтями 25 та 26 Закону України "Про місцеве самоврядування в Україні" від 21.05.1997 №280/97-ВР,</w:t>
      </w:r>
      <w:r w:rsidRPr="00A57673">
        <w:rPr>
          <w:rFonts w:ascii="Times New Roman" w:hAnsi="Times New Roman" w:cs="Arial"/>
          <w:sz w:val="28"/>
          <w:szCs w:val="28"/>
          <w:lang w:val="uk-UA" w:eastAsia="ru-RU"/>
        </w:rPr>
        <w:t xml:space="preserve"> на виконання Закону України «Про сприяння соціальному становленню та розвитку  молоді в Україні» від 05 лютого </w:t>
      </w:r>
      <w:r>
        <w:rPr>
          <w:rFonts w:ascii="Times New Roman" w:hAnsi="Times New Roman" w:cs="Arial"/>
          <w:sz w:val="28"/>
          <w:szCs w:val="28"/>
          <w:lang w:val="uk-UA" w:eastAsia="ru-RU"/>
        </w:rPr>
        <w:t>1993</w:t>
      </w:r>
      <w:r w:rsidRPr="00A57673">
        <w:rPr>
          <w:rFonts w:ascii="Times New Roman" w:hAnsi="Times New Roman" w:cs="Arial"/>
          <w:sz w:val="28"/>
          <w:szCs w:val="28"/>
          <w:lang w:val="uk-UA" w:eastAsia="ru-RU"/>
        </w:rPr>
        <w:t xml:space="preserve"> року № 2998- ХІІ, </w:t>
      </w:r>
      <w:r>
        <w:rPr>
          <w:rFonts w:ascii="Times New Roman" w:hAnsi="Times New Roman" w:cs="Arial"/>
          <w:sz w:val="28"/>
          <w:szCs w:val="28"/>
          <w:lang w:val="uk-UA" w:eastAsia="ru-RU"/>
        </w:rPr>
        <w:t xml:space="preserve">пунктом 3 Указу Президента України від 18.05.2019 №286/2019 «Про Стратегію національно-патріотичного виховання», пунктом 26 плану дій щодо реалізації Стратегії національно-патріотичного виховання на 2020-2025 </w:t>
      </w:r>
      <w:r w:rsidRPr="007C421F">
        <w:rPr>
          <w:rFonts w:ascii="Times New Roman" w:hAnsi="Times New Roman" w:cs="Arial"/>
          <w:sz w:val="28"/>
          <w:szCs w:val="28"/>
          <w:lang w:val="uk-UA" w:eastAsia="ru-RU"/>
        </w:rPr>
        <w:t>роки, затвердженого постановою Кабінету Міністрів України від 09.10.2020 №932</w:t>
      </w:r>
      <w:r w:rsidRPr="007C421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r w:rsidRPr="00022B65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Розпорядження голови Луганської обласної</w:t>
      </w:r>
      <w:r w:rsidRPr="00022B65">
        <w:rPr>
          <w:sz w:val="28"/>
          <w:szCs w:val="28"/>
          <w:lang w:val="uk-UA"/>
        </w:rPr>
        <w:t xml:space="preserve"> </w:t>
      </w:r>
      <w:r w:rsidRPr="00022B6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державної адміністрації – керівника обласної військово-цивільної адміністрації  від 15.01.2021 року №  8 «Про затвердження Регіональної цільової програми національно-патріотичного виховання дітей та молоді на 2021-2025 роки», </w:t>
      </w:r>
      <w:r w:rsidRPr="007C42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 метою формування та розвитку комплексної системи національно-патріотичного виховання серед дітей та молоді </w:t>
      </w:r>
    </w:p>
    <w:p w:rsidR="00872F46" w:rsidRPr="00B03C3D" w:rsidRDefault="00872F4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03C3D">
        <w:rPr>
          <w:rFonts w:ascii="Times New Roman" w:hAnsi="Times New Roman" w:cs="Times New Roman"/>
          <w:b/>
          <w:bCs/>
          <w:sz w:val="28"/>
          <w:szCs w:val="28"/>
          <w:lang w:val="uk-UA"/>
        </w:rPr>
        <w:t>зобов</w:t>
      </w:r>
      <w:r w:rsidRPr="005E47E8">
        <w:rPr>
          <w:rFonts w:ascii="Times New Roman" w:hAnsi="Times New Roman" w:cs="Times New Roman"/>
          <w:b/>
          <w:bCs/>
          <w:sz w:val="28"/>
          <w:szCs w:val="28"/>
          <w:lang w:val="uk-UA"/>
        </w:rPr>
        <w:t>`</w:t>
      </w:r>
      <w:r w:rsidRPr="00B03C3D">
        <w:rPr>
          <w:rFonts w:ascii="Times New Roman" w:hAnsi="Times New Roman" w:cs="Times New Roman"/>
          <w:b/>
          <w:bCs/>
          <w:sz w:val="28"/>
          <w:szCs w:val="28"/>
          <w:lang w:val="uk-UA"/>
        </w:rPr>
        <w:t>язую:</w:t>
      </w:r>
    </w:p>
    <w:p w:rsidR="00872F46" w:rsidRPr="00022B65" w:rsidRDefault="00872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72F46" w:rsidRDefault="00872F46" w:rsidP="00022B6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2B65">
        <w:rPr>
          <w:rFonts w:ascii="Times New Roman" w:hAnsi="Times New Roman" w:cs="Times New Roman"/>
          <w:sz w:val="28"/>
          <w:szCs w:val="28"/>
          <w:lang w:val="uk-UA"/>
        </w:rPr>
        <w:t>1. Затвердити міську Комплексну програму з національно-патріотичного виховання «Патріот Сєвєродонецьк</w:t>
      </w:r>
      <w:r>
        <w:rPr>
          <w:rFonts w:ascii="Times New Roman" w:hAnsi="Times New Roman" w:cs="Times New Roman"/>
          <w:sz w:val="28"/>
          <w:szCs w:val="28"/>
          <w:lang w:val="uk-UA"/>
        </w:rPr>
        <w:t>ої міської територіальної громади</w:t>
      </w:r>
      <w:r w:rsidRPr="00022B65">
        <w:rPr>
          <w:rFonts w:ascii="Times New Roman" w:hAnsi="Times New Roman" w:cs="Times New Roman"/>
          <w:sz w:val="28"/>
          <w:szCs w:val="28"/>
          <w:lang w:val="uk-UA"/>
        </w:rPr>
        <w:t>» на 202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022B65">
        <w:rPr>
          <w:rFonts w:ascii="Times New Roman" w:hAnsi="Times New Roman" w:cs="Times New Roman"/>
          <w:sz w:val="28"/>
          <w:szCs w:val="28"/>
          <w:lang w:val="uk-UA"/>
        </w:rPr>
        <w:t xml:space="preserve"> рік ( Додається).</w:t>
      </w:r>
    </w:p>
    <w:p w:rsidR="00872F46" w:rsidRDefault="00872F46" w:rsidP="00022B6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2F46" w:rsidRPr="009F0206" w:rsidRDefault="00872F46" w:rsidP="009F0206">
      <w:pPr>
        <w:tabs>
          <w:tab w:val="left" w:pos="0"/>
        </w:tabs>
        <w:autoSpaceDE w:val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0206">
        <w:rPr>
          <w:rFonts w:ascii="Times New Roman" w:hAnsi="Times New Roman" w:cs="Times New Roman"/>
          <w:sz w:val="28"/>
          <w:szCs w:val="28"/>
          <w:lang w:val="uk-UA"/>
        </w:rPr>
        <w:t xml:space="preserve"> 2. Виконання Програми відбувається в межах коштів, затверджених у бюджеті Сєвєродонецької міської територіальної громади, відповідальним виконавцем Програми та головним розпорядником коштів є відділ молоді та спорту Сєвєродонецької міської військово-цивільної адміністрації Сєвєродонецького району Луганської області.</w:t>
      </w:r>
    </w:p>
    <w:p w:rsidR="00872F46" w:rsidRDefault="00872F46" w:rsidP="00022B6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022B65">
        <w:rPr>
          <w:rFonts w:ascii="Times New Roman" w:hAnsi="Times New Roman" w:cs="Times New Roman"/>
          <w:sz w:val="28"/>
          <w:szCs w:val="28"/>
          <w:lang w:val="uk-UA"/>
        </w:rPr>
        <w:t xml:space="preserve">. Відділу молоді та спорту з іншими відділами </w:t>
      </w:r>
      <w:r w:rsidRPr="00846313">
        <w:rPr>
          <w:rFonts w:ascii="Times New Roman" w:hAnsi="Times New Roman" w:cs="Times New Roman"/>
          <w:sz w:val="28"/>
          <w:szCs w:val="28"/>
          <w:lang w:val="uk-UA"/>
        </w:rPr>
        <w:t>Сєвєродонецької міської військово-цивільної адміністрації Сєвєродонецького району Луганської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22B65">
        <w:rPr>
          <w:rFonts w:ascii="Times New Roman" w:hAnsi="Times New Roman" w:cs="Times New Roman"/>
          <w:sz w:val="28"/>
          <w:szCs w:val="28"/>
          <w:lang w:val="uk-UA"/>
        </w:rPr>
        <w:t>забезпечити виконання міської програми «Патріот Сєвєродонецьк</w:t>
      </w:r>
      <w:r>
        <w:rPr>
          <w:rFonts w:ascii="Times New Roman" w:hAnsi="Times New Roman" w:cs="Times New Roman"/>
          <w:sz w:val="28"/>
          <w:szCs w:val="28"/>
          <w:lang w:val="uk-UA"/>
        </w:rPr>
        <w:t>ої міської  територіальної горомади</w:t>
      </w:r>
      <w:r w:rsidRPr="00022B65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872F46" w:rsidRPr="00022B65" w:rsidRDefault="00872F46" w:rsidP="00022B65">
      <w:pPr>
        <w:spacing w:after="0" w:line="240" w:lineRule="auto"/>
        <w:ind w:firstLine="851"/>
        <w:jc w:val="both"/>
        <w:rPr>
          <w:sz w:val="28"/>
          <w:szCs w:val="28"/>
          <w:lang w:val="uk-UA"/>
        </w:rPr>
      </w:pPr>
    </w:p>
    <w:p w:rsidR="00872F46" w:rsidRPr="00022B65" w:rsidRDefault="00872F46" w:rsidP="00022B6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Pr="00022B65">
        <w:rPr>
          <w:rFonts w:ascii="Times New Roman" w:hAnsi="Times New Roman" w:cs="Times New Roman"/>
          <w:sz w:val="28"/>
          <w:szCs w:val="28"/>
          <w:lang w:val="uk-UA"/>
        </w:rPr>
        <w:t xml:space="preserve">Призначити відповідальним виконавцем та головним розпорядником коштів відділ молоді та спорту </w:t>
      </w:r>
      <w:r w:rsidRPr="00846313">
        <w:rPr>
          <w:rFonts w:ascii="Times New Roman" w:hAnsi="Times New Roman" w:cs="Times New Roman"/>
          <w:sz w:val="28"/>
          <w:szCs w:val="28"/>
          <w:lang w:val="uk-UA"/>
        </w:rPr>
        <w:t>Сєвєродонецької міської військово-цивільної адміністрації Сєвєродонецького району Луганської області</w:t>
      </w:r>
      <w:r w:rsidRPr="00022B6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72F46" w:rsidRDefault="00872F46" w:rsidP="00022B6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2F46" w:rsidRPr="00022B65" w:rsidRDefault="00872F46" w:rsidP="00022B6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D51DFE">
        <w:rPr>
          <w:rFonts w:ascii="Times New Roman" w:hAnsi="Times New Roman" w:cs="Times New Roman"/>
          <w:sz w:val="28"/>
          <w:szCs w:val="28"/>
          <w:lang w:val="uk-UA"/>
        </w:rPr>
        <w:t xml:space="preserve">. Про виконання заходів Програми звітувати перед керівником </w:t>
      </w:r>
      <w:r w:rsidRPr="00846313">
        <w:rPr>
          <w:rFonts w:ascii="Times New Roman" w:hAnsi="Times New Roman" w:cs="Times New Roman"/>
          <w:sz w:val="28"/>
          <w:szCs w:val="28"/>
          <w:lang w:val="uk-UA"/>
        </w:rPr>
        <w:t>Сєвєродонецької міської військово-цивільної адміністрації Сєвєродонецького району Луганської області</w:t>
      </w:r>
      <w:r w:rsidRPr="00D51DFE">
        <w:rPr>
          <w:rFonts w:ascii="Times New Roman" w:hAnsi="Times New Roman" w:cs="Times New Roman"/>
          <w:sz w:val="28"/>
          <w:szCs w:val="28"/>
          <w:lang w:val="uk-UA"/>
        </w:rPr>
        <w:t xml:space="preserve"> в лютому 202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D51DFE">
        <w:rPr>
          <w:rFonts w:ascii="Times New Roman" w:hAnsi="Times New Roman" w:cs="Times New Roman"/>
          <w:sz w:val="28"/>
          <w:szCs w:val="28"/>
          <w:lang w:val="uk-UA"/>
        </w:rPr>
        <w:t xml:space="preserve"> року.</w:t>
      </w:r>
    </w:p>
    <w:p w:rsidR="00872F46" w:rsidRDefault="00872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2F46" w:rsidRPr="00142BBB" w:rsidRDefault="00872F46" w:rsidP="00B03C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142BBB">
        <w:rPr>
          <w:rFonts w:ascii="Times New Roman" w:hAnsi="Times New Roman" w:cs="Times New Roman"/>
          <w:sz w:val="28"/>
          <w:szCs w:val="28"/>
          <w:lang w:val="uk-UA"/>
        </w:rPr>
        <w:t>. Дане розпорядження підлягає оприлюдненню.</w:t>
      </w:r>
    </w:p>
    <w:p w:rsidR="00872F46" w:rsidRDefault="00872F46" w:rsidP="00B03C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2F46" w:rsidRPr="00006033" w:rsidRDefault="00872F46" w:rsidP="00B03C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 Контроль за</w:t>
      </w:r>
      <w:r w:rsidRPr="000060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15DDC">
        <w:rPr>
          <w:rFonts w:ascii="Times New Roman" w:hAnsi="Times New Roman" w:cs="Times New Roman"/>
          <w:sz w:val="28"/>
          <w:szCs w:val="28"/>
          <w:lang w:val="uk-UA"/>
        </w:rPr>
        <w:t>виконанням даного розпорядження покласти на першого заступника керівника Сєвєродонецької міської військово-цивільної адміністрації Ігоря РОБОЧОГО.</w:t>
      </w:r>
    </w:p>
    <w:p w:rsidR="00872F46" w:rsidRPr="00476D26" w:rsidRDefault="00872F4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  <w:lang w:val="uk-UA"/>
        </w:rPr>
      </w:pPr>
      <w:r w:rsidRPr="00476D26">
        <w:rPr>
          <w:rFonts w:ascii="Times New Roman" w:hAnsi="Times New Roman" w:cs="Times New Roman"/>
          <w:b/>
          <w:bCs/>
          <w:sz w:val="24"/>
          <w:szCs w:val="24"/>
          <w:highlight w:val="yellow"/>
          <w:lang w:val="uk-UA"/>
        </w:rPr>
        <w:t xml:space="preserve">                                                     </w:t>
      </w:r>
    </w:p>
    <w:p w:rsidR="00872F46" w:rsidRPr="00476D26" w:rsidRDefault="00872F4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  <w:lang w:val="uk-UA"/>
        </w:rPr>
      </w:pPr>
    </w:p>
    <w:p w:rsidR="00872F46" w:rsidRPr="00846313" w:rsidRDefault="00872F46" w:rsidP="00846313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uk-UA" w:eastAsia="ru-RU"/>
        </w:rPr>
      </w:pPr>
      <w:r w:rsidRPr="00846313">
        <w:rPr>
          <w:rFonts w:ascii="Times New Roman" w:hAnsi="Times New Roman" w:cs="Times New Roman"/>
          <w:b/>
          <w:color w:val="auto"/>
          <w:sz w:val="28"/>
          <w:szCs w:val="28"/>
          <w:lang w:val="uk-UA" w:eastAsia="ru-RU"/>
        </w:rPr>
        <w:t>Керівник Сєвєродонецької міської</w:t>
      </w:r>
    </w:p>
    <w:p w:rsidR="00872F46" w:rsidRPr="00846313" w:rsidRDefault="00872F46" w:rsidP="00846313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uk-UA" w:eastAsia="ru-RU"/>
        </w:rPr>
      </w:pPr>
      <w:r w:rsidRPr="00846313">
        <w:rPr>
          <w:rFonts w:ascii="Times New Roman" w:hAnsi="Times New Roman" w:cs="Times New Roman"/>
          <w:b/>
          <w:color w:val="auto"/>
          <w:sz w:val="28"/>
          <w:szCs w:val="28"/>
          <w:lang w:val="uk-UA" w:eastAsia="ru-RU"/>
        </w:rPr>
        <w:t>військово-цивільної адміністрації</w:t>
      </w:r>
      <w:r w:rsidRPr="00846313">
        <w:rPr>
          <w:rFonts w:ascii="Times New Roman" w:hAnsi="Times New Roman" w:cs="Times New Roman"/>
          <w:color w:val="auto"/>
          <w:sz w:val="28"/>
          <w:szCs w:val="28"/>
          <w:lang w:val="uk-UA" w:eastAsia="ru-RU"/>
        </w:rPr>
        <w:t xml:space="preserve">  </w:t>
      </w:r>
      <w:r w:rsidRPr="00846313">
        <w:rPr>
          <w:rFonts w:ascii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Pr="00846313">
        <w:rPr>
          <w:rFonts w:ascii="Times New Roman" w:hAnsi="Times New Roman" w:cs="Times New Roman"/>
          <w:color w:val="auto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b/>
          <w:color w:val="auto"/>
          <w:sz w:val="28"/>
          <w:szCs w:val="28"/>
          <w:lang w:val="uk-UA" w:eastAsia="ru-RU"/>
        </w:rPr>
        <w:t xml:space="preserve">               </w:t>
      </w:r>
      <w:r w:rsidRPr="00846313">
        <w:rPr>
          <w:rFonts w:ascii="Times New Roman" w:hAnsi="Times New Roman" w:cs="Times New Roman"/>
          <w:b/>
          <w:color w:val="auto"/>
          <w:sz w:val="28"/>
          <w:szCs w:val="28"/>
          <w:lang w:val="uk-UA" w:eastAsia="ru-RU"/>
        </w:rPr>
        <w:t>Олександр СТРЮК</w:t>
      </w:r>
      <w:r w:rsidRPr="00846313">
        <w:rPr>
          <w:rFonts w:ascii="Times New Roman" w:hAnsi="Times New Roman" w:cs="Times New Roman"/>
          <w:color w:val="auto"/>
          <w:sz w:val="28"/>
          <w:szCs w:val="28"/>
          <w:lang w:val="uk-UA" w:eastAsia="ru-RU"/>
        </w:rPr>
        <w:t xml:space="preserve"> </w:t>
      </w:r>
    </w:p>
    <w:p w:rsidR="00872F46" w:rsidRPr="0013245B" w:rsidRDefault="00872F46" w:rsidP="00822682">
      <w:pPr>
        <w:pStyle w:val="21"/>
        <w:spacing w:after="0" w:line="240" w:lineRule="auto"/>
        <w:ind w:left="0"/>
        <w:rPr>
          <w:b/>
          <w:sz w:val="28"/>
          <w:szCs w:val="28"/>
          <w:lang w:val="uk-UA"/>
        </w:rPr>
      </w:pPr>
      <w:r w:rsidRPr="0013245B">
        <w:rPr>
          <w:b/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 xml:space="preserve">           </w:t>
      </w:r>
      <w:r>
        <w:rPr>
          <w:b/>
          <w:sz w:val="28"/>
          <w:szCs w:val="28"/>
          <w:lang w:val="uk-UA"/>
        </w:rPr>
        <w:tab/>
      </w:r>
    </w:p>
    <w:p w:rsidR="00872F46" w:rsidRPr="0013245B" w:rsidRDefault="00872F46" w:rsidP="00822682">
      <w:pPr>
        <w:pStyle w:val="21"/>
        <w:spacing w:after="0" w:line="240" w:lineRule="auto"/>
        <w:ind w:left="0"/>
        <w:rPr>
          <w:lang w:val="uk-UA"/>
        </w:rPr>
      </w:pPr>
      <w:r w:rsidRPr="0013245B">
        <w:rPr>
          <w:lang w:val="uk-UA"/>
        </w:rPr>
        <w:tab/>
      </w:r>
      <w:r w:rsidRPr="0013245B">
        <w:rPr>
          <w:lang w:val="uk-UA"/>
        </w:rPr>
        <w:tab/>
      </w:r>
      <w:r w:rsidRPr="0013245B">
        <w:rPr>
          <w:lang w:val="uk-UA"/>
        </w:rPr>
        <w:tab/>
      </w:r>
      <w:r w:rsidRPr="0013245B">
        <w:rPr>
          <w:lang w:val="uk-UA"/>
        </w:rPr>
        <w:tab/>
      </w:r>
      <w:r w:rsidRPr="0013245B">
        <w:rPr>
          <w:lang w:val="uk-UA"/>
        </w:rPr>
        <w:tab/>
      </w:r>
      <w:r w:rsidRPr="0013245B">
        <w:rPr>
          <w:lang w:val="uk-UA"/>
        </w:rPr>
        <w:tab/>
      </w:r>
      <w:r w:rsidRPr="0013245B">
        <w:rPr>
          <w:lang w:val="uk-UA"/>
        </w:rPr>
        <w:tab/>
      </w:r>
    </w:p>
    <w:p w:rsidR="00872F46" w:rsidRDefault="00872F46">
      <w:pPr>
        <w:jc w:val="both"/>
        <w:rPr>
          <w:highlight w:val="yellow"/>
          <w:lang w:val="uk-UA"/>
        </w:rPr>
      </w:pPr>
    </w:p>
    <w:p w:rsidR="00872F46" w:rsidRDefault="00872F46">
      <w:pPr>
        <w:jc w:val="both"/>
        <w:rPr>
          <w:highlight w:val="yellow"/>
          <w:lang w:val="uk-UA"/>
        </w:rPr>
      </w:pPr>
    </w:p>
    <w:p w:rsidR="00872F46" w:rsidRDefault="00872F46">
      <w:pPr>
        <w:jc w:val="both"/>
        <w:rPr>
          <w:highlight w:val="yellow"/>
          <w:lang w:val="uk-UA"/>
        </w:rPr>
      </w:pPr>
    </w:p>
    <w:p w:rsidR="00872F46" w:rsidRDefault="00872F46">
      <w:pPr>
        <w:jc w:val="both"/>
        <w:rPr>
          <w:highlight w:val="yellow"/>
          <w:lang w:val="uk-UA"/>
        </w:rPr>
      </w:pPr>
    </w:p>
    <w:p w:rsidR="00872F46" w:rsidRDefault="00872F46">
      <w:pPr>
        <w:jc w:val="both"/>
        <w:rPr>
          <w:highlight w:val="yellow"/>
          <w:lang w:val="uk-UA"/>
        </w:rPr>
      </w:pPr>
    </w:p>
    <w:p w:rsidR="00872F46" w:rsidRDefault="00872F46">
      <w:pPr>
        <w:jc w:val="both"/>
        <w:rPr>
          <w:highlight w:val="yellow"/>
          <w:lang w:val="uk-UA"/>
        </w:rPr>
      </w:pPr>
    </w:p>
    <w:p w:rsidR="00872F46" w:rsidRDefault="00872F46">
      <w:pPr>
        <w:jc w:val="both"/>
        <w:rPr>
          <w:highlight w:val="yellow"/>
          <w:lang w:val="uk-UA"/>
        </w:rPr>
      </w:pPr>
    </w:p>
    <w:p w:rsidR="00872F46" w:rsidRDefault="00872F46">
      <w:pPr>
        <w:jc w:val="both"/>
        <w:rPr>
          <w:highlight w:val="yellow"/>
          <w:lang w:val="uk-UA"/>
        </w:rPr>
      </w:pPr>
    </w:p>
    <w:p w:rsidR="00872F46" w:rsidRDefault="00872F46">
      <w:pPr>
        <w:jc w:val="both"/>
        <w:rPr>
          <w:highlight w:val="yellow"/>
          <w:lang w:val="uk-UA"/>
        </w:rPr>
      </w:pPr>
    </w:p>
    <w:p w:rsidR="00872F46" w:rsidRDefault="00872F46">
      <w:pPr>
        <w:jc w:val="both"/>
        <w:rPr>
          <w:highlight w:val="yellow"/>
          <w:lang w:val="uk-UA"/>
        </w:rPr>
      </w:pPr>
    </w:p>
    <w:p w:rsidR="00872F46" w:rsidRDefault="00872F46">
      <w:pPr>
        <w:jc w:val="both"/>
        <w:rPr>
          <w:highlight w:val="yellow"/>
          <w:lang w:val="uk-UA"/>
        </w:rPr>
      </w:pPr>
    </w:p>
    <w:p w:rsidR="00872F46" w:rsidRDefault="00872F46">
      <w:pPr>
        <w:jc w:val="both"/>
        <w:rPr>
          <w:highlight w:val="yellow"/>
          <w:lang w:val="uk-UA"/>
        </w:rPr>
      </w:pPr>
    </w:p>
    <w:p w:rsidR="00872F46" w:rsidRDefault="00872F46">
      <w:pPr>
        <w:jc w:val="both"/>
        <w:rPr>
          <w:highlight w:val="yellow"/>
          <w:lang w:val="uk-UA"/>
        </w:rPr>
      </w:pPr>
    </w:p>
    <w:p w:rsidR="00872F46" w:rsidRPr="00846313" w:rsidRDefault="00872F46" w:rsidP="00846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631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Pr="008463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Pr="00846313">
        <w:rPr>
          <w:rFonts w:ascii="Times New Roman" w:hAnsi="Times New Roman" w:cs="Times New Roman"/>
          <w:sz w:val="28"/>
          <w:szCs w:val="28"/>
          <w:lang w:val="uk-UA"/>
        </w:rPr>
        <w:t>ЗАТВЕРДЖЕНО</w:t>
      </w:r>
      <w:r w:rsidRPr="00846313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872F46" w:rsidRPr="00846313" w:rsidRDefault="00872F46" w:rsidP="00846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6313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</w:t>
      </w:r>
    </w:p>
    <w:p w:rsidR="00872F46" w:rsidRPr="00846313" w:rsidRDefault="00872F46" w:rsidP="00846313">
      <w:pPr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6313">
        <w:rPr>
          <w:rFonts w:ascii="Times New Roman" w:hAnsi="Times New Roman" w:cs="Times New Roman"/>
          <w:sz w:val="28"/>
          <w:szCs w:val="28"/>
          <w:lang w:val="uk-UA"/>
        </w:rPr>
        <w:t xml:space="preserve">Розпорядження керівника </w:t>
      </w:r>
    </w:p>
    <w:p w:rsidR="00872F46" w:rsidRPr="00846313" w:rsidRDefault="00872F46" w:rsidP="00846313">
      <w:pPr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6313">
        <w:rPr>
          <w:rFonts w:ascii="Times New Roman" w:hAnsi="Times New Roman" w:cs="Times New Roman"/>
          <w:sz w:val="28"/>
          <w:szCs w:val="28"/>
          <w:lang w:val="uk-UA"/>
        </w:rPr>
        <w:t xml:space="preserve">Сєвєродонецької міської </w:t>
      </w:r>
    </w:p>
    <w:p w:rsidR="00872F46" w:rsidRPr="00846313" w:rsidRDefault="00872F46" w:rsidP="00846313">
      <w:pPr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6313">
        <w:rPr>
          <w:rFonts w:ascii="Times New Roman" w:hAnsi="Times New Roman" w:cs="Times New Roman"/>
          <w:sz w:val="28"/>
          <w:szCs w:val="28"/>
          <w:lang w:val="uk-UA"/>
        </w:rPr>
        <w:t xml:space="preserve">військово-цивільної адміністрації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Pr="00220F19">
        <w:rPr>
          <w:rFonts w:ascii="Times New Roman" w:hAnsi="Times New Roman" w:cs="Times New Roman"/>
          <w:sz w:val="28"/>
          <w:szCs w:val="28"/>
          <w:lang w:val="uk-UA"/>
        </w:rPr>
        <w:t>від «___» ______ 202_ р. № __</w:t>
      </w:r>
      <w:r w:rsidRPr="0084631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</w:t>
      </w:r>
    </w:p>
    <w:p w:rsidR="00872F46" w:rsidRPr="00F650AF" w:rsidRDefault="00872F46" w:rsidP="00111B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  <w:r w:rsidRPr="00F650AF">
        <w:rPr>
          <w:rFonts w:ascii="Times New Roman" w:hAnsi="Times New Roman" w:cs="Times New Roman"/>
          <w:sz w:val="28"/>
          <w:szCs w:val="28"/>
          <w:highlight w:val="yellow"/>
          <w:lang w:val="uk-UA"/>
        </w:rPr>
        <w:t xml:space="preserve">           </w:t>
      </w:r>
    </w:p>
    <w:p w:rsidR="00872F46" w:rsidRPr="00476D26" w:rsidRDefault="00872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</w:p>
    <w:p w:rsidR="00872F46" w:rsidRPr="00476D26" w:rsidRDefault="00872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  <w:r w:rsidRPr="00476D26">
        <w:rPr>
          <w:rFonts w:ascii="Times New Roman" w:hAnsi="Times New Roman" w:cs="Times New Roman"/>
          <w:sz w:val="24"/>
          <w:szCs w:val="24"/>
          <w:highlight w:val="yellow"/>
          <w:lang w:val="uk-UA"/>
        </w:rPr>
        <w:t xml:space="preserve">                                                                       </w:t>
      </w:r>
    </w:p>
    <w:p w:rsidR="00872F46" w:rsidRPr="00476D26" w:rsidRDefault="00872F46">
      <w:pPr>
        <w:jc w:val="both"/>
        <w:rPr>
          <w:highlight w:val="yellow"/>
          <w:lang w:val="uk-UA"/>
        </w:rPr>
      </w:pPr>
    </w:p>
    <w:p w:rsidR="00872F46" w:rsidRPr="00476D26" w:rsidRDefault="00872F46">
      <w:pPr>
        <w:jc w:val="both"/>
        <w:rPr>
          <w:highlight w:val="yellow"/>
          <w:lang w:val="uk-UA"/>
        </w:rPr>
      </w:pPr>
    </w:p>
    <w:p w:rsidR="00872F46" w:rsidRPr="00476D26" w:rsidRDefault="00872F46">
      <w:pPr>
        <w:jc w:val="both"/>
        <w:rPr>
          <w:highlight w:val="yellow"/>
          <w:lang w:val="uk-UA"/>
        </w:rPr>
      </w:pPr>
    </w:p>
    <w:p w:rsidR="00872F46" w:rsidRPr="00C85149" w:rsidRDefault="00872F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  <w:lang w:val="uk-UA"/>
        </w:rPr>
      </w:pPr>
      <w:r w:rsidRPr="00AD7328">
        <w:rPr>
          <w:rFonts w:ascii="Times New Roman" w:hAnsi="Times New Roman" w:cs="Times New Roman"/>
          <w:b/>
          <w:bCs/>
          <w:sz w:val="44"/>
          <w:szCs w:val="44"/>
          <w:lang w:val="uk-UA"/>
        </w:rPr>
        <w:t>Міська</w:t>
      </w:r>
      <w:r w:rsidRPr="00C85149">
        <w:rPr>
          <w:rFonts w:ascii="Times New Roman" w:hAnsi="Times New Roman" w:cs="Times New Roman"/>
          <w:b/>
          <w:bCs/>
          <w:sz w:val="44"/>
          <w:szCs w:val="44"/>
          <w:lang w:val="uk-UA"/>
        </w:rPr>
        <w:t xml:space="preserve"> Комплексна програма </w:t>
      </w:r>
    </w:p>
    <w:p w:rsidR="00872F46" w:rsidRPr="00C85149" w:rsidRDefault="00872F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  <w:lang w:val="uk-UA"/>
        </w:rPr>
      </w:pPr>
      <w:r w:rsidRPr="00C85149">
        <w:rPr>
          <w:rFonts w:ascii="Times New Roman" w:hAnsi="Times New Roman" w:cs="Times New Roman"/>
          <w:b/>
          <w:bCs/>
          <w:sz w:val="44"/>
          <w:szCs w:val="44"/>
          <w:lang w:val="uk-UA"/>
        </w:rPr>
        <w:t>з національно-патріотичного виховання</w:t>
      </w:r>
    </w:p>
    <w:p w:rsidR="00872F46" w:rsidRPr="00C85149" w:rsidRDefault="00872F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  <w:lang w:val="uk-UA"/>
        </w:rPr>
      </w:pPr>
      <w:r w:rsidRPr="00C85149">
        <w:rPr>
          <w:rFonts w:ascii="Times New Roman" w:hAnsi="Times New Roman" w:cs="Times New Roman"/>
          <w:b/>
          <w:bCs/>
          <w:sz w:val="44"/>
          <w:szCs w:val="44"/>
          <w:lang w:val="uk-UA"/>
        </w:rPr>
        <w:t>«Патріот Сєвєродонецьк</w:t>
      </w:r>
      <w:r>
        <w:rPr>
          <w:rFonts w:ascii="Times New Roman" w:hAnsi="Times New Roman" w:cs="Times New Roman"/>
          <w:b/>
          <w:bCs/>
          <w:sz w:val="44"/>
          <w:szCs w:val="44"/>
          <w:lang w:val="uk-UA"/>
        </w:rPr>
        <w:t xml:space="preserve">ої міської територіальної громади </w:t>
      </w:r>
      <w:r w:rsidRPr="00C85149">
        <w:rPr>
          <w:rFonts w:ascii="Times New Roman" w:hAnsi="Times New Roman" w:cs="Times New Roman"/>
          <w:b/>
          <w:bCs/>
          <w:sz w:val="44"/>
          <w:szCs w:val="44"/>
          <w:lang w:val="uk-UA"/>
        </w:rPr>
        <w:t>»</w:t>
      </w:r>
    </w:p>
    <w:p w:rsidR="00872F46" w:rsidRPr="00C85149" w:rsidRDefault="00872F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  <w:lang w:val="uk-UA"/>
        </w:rPr>
      </w:pPr>
      <w:r w:rsidRPr="00C85149">
        <w:rPr>
          <w:rFonts w:ascii="Times New Roman" w:hAnsi="Times New Roman" w:cs="Times New Roman"/>
          <w:b/>
          <w:bCs/>
          <w:sz w:val="44"/>
          <w:szCs w:val="44"/>
          <w:lang w:val="uk-UA"/>
        </w:rPr>
        <w:t>на 202</w:t>
      </w:r>
      <w:r>
        <w:rPr>
          <w:rFonts w:ascii="Times New Roman" w:hAnsi="Times New Roman" w:cs="Times New Roman"/>
          <w:b/>
          <w:bCs/>
          <w:sz w:val="44"/>
          <w:szCs w:val="44"/>
          <w:lang w:val="uk-UA"/>
        </w:rPr>
        <w:t>2</w:t>
      </w:r>
      <w:r w:rsidRPr="00C85149">
        <w:rPr>
          <w:rFonts w:ascii="Times New Roman" w:hAnsi="Times New Roman" w:cs="Times New Roman"/>
          <w:b/>
          <w:bCs/>
          <w:sz w:val="44"/>
          <w:szCs w:val="44"/>
          <w:lang w:val="uk-UA"/>
        </w:rPr>
        <w:t xml:space="preserve"> рік</w:t>
      </w:r>
    </w:p>
    <w:p w:rsidR="00872F46" w:rsidRPr="00476D26" w:rsidRDefault="00872F46">
      <w:pPr>
        <w:jc w:val="center"/>
        <w:rPr>
          <w:rFonts w:ascii="Times New Roman" w:hAnsi="Times New Roman" w:cs="Times New Roman"/>
          <w:b/>
          <w:bCs/>
          <w:sz w:val="44"/>
          <w:szCs w:val="44"/>
          <w:highlight w:val="yellow"/>
          <w:lang w:val="uk-UA"/>
        </w:rPr>
      </w:pPr>
    </w:p>
    <w:p w:rsidR="00872F46" w:rsidRPr="00476D26" w:rsidRDefault="00872F46">
      <w:pPr>
        <w:jc w:val="both"/>
        <w:rPr>
          <w:highlight w:val="yellow"/>
          <w:lang w:val="uk-UA"/>
        </w:rPr>
      </w:pPr>
    </w:p>
    <w:p w:rsidR="00872F46" w:rsidRPr="00476D26" w:rsidRDefault="00872F46">
      <w:pPr>
        <w:jc w:val="both"/>
        <w:rPr>
          <w:highlight w:val="yellow"/>
          <w:lang w:val="uk-UA"/>
        </w:rPr>
      </w:pPr>
    </w:p>
    <w:p w:rsidR="00872F46" w:rsidRPr="00476D26" w:rsidRDefault="00872F46">
      <w:pPr>
        <w:jc w:val="both"/>
        <w:rPr>
          <w:highlight w:val="yellow"/>
          <w:lang w:val="uk-UA"/>
        </w:rPr>
      </w:pPr>
    </w:p>
    <w:p w:rsidR="00872F46" w:rsidRPr="00476D26" w:rsidRDefault="00872F46">
      <w:pPr>
        <w:jc w:val="both"/>
        <w:rPr>
          <w:highlight w:val="yellow"/>
          <w:lang w:val="uk-UA"/>
        </w:rPr>
      </w:pPr>
    </w:p>
    <w:p w:rsidR="00872F46" w:rsidRPr="00476D26" w:rsidRDefault="00872F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</w:p>
    <w:p w:rsidR="00872F46" w:rsidRPr="00476D26" w:rsidRDefault="00872F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</w:p>
    <w:p w:rsidR="00872F46" w:rsidRPr="00476D26" w:rsidRDefault="00872F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</w:p>
    <w:p w:rsidR="00872F46" w:rsidRPr="00476D26" w:rsidRDefault="00872F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</w:p>
    <w:p w:rsidR="00872F46" w:rsidRPr="00476D26" w:rsidRDefault="00872F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</w:p>
    <w:p w:rsidR="00872F46" w:rsidRPr="00476D26" w:rsidRDefault="00872F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</w:p>
    <w:p w:rsidR="00872F46" w:rsidRPr="00476D26" w:rsidRDefault="00872F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</w:p>
    <w:p w:rsidR="00872F46" w:rsidRPr="00476D26" w:rsidRDefault="00872F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</w:p>
    <w:p w:rsidR="00872F46" w:rsidRPr="00476D26" w:rsidRDefault="00872F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</w:p>
    <w:p w:rsidR="00872F46" w:rsidRPr="00476D26" w:rsidRDefault="00872F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</w:p>
    <w:p w:rsidR="00872F46" w:rsidRPr="00476D26" w:rsidRDefault="00872F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</w:p>
    <w:p w:rsidR="00872F46" w:rsidRDefault="00872F46" w:rsidP="00D34BE8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</w:p>
    <w:p w:rsidR="00872F46" w:rsidRPr="00476D26" w:rsidRDefault="00872F46" w:rsidP="00D34BE8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</w:p>
    <w:p w:rsidR="00872F46" w:rsidRPr="00C85149" w:rsidRDefault="00872F46" w:rsidP="00D34BE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72F46" w:rsidRDefault="00872F46" w:rsidP="007976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822B0">
        <w:rPr>
          <w:rFonts w:ascii="Times New Roman" w:hAnsi="Times New Roman" w:cs="Times New Roman"/>
          <w:sz w:val="24"/>
          <w:szCs w:val="24"/>
          <w:lang w:val="uk-UA"/>
        </w:rPr>
        <w:t>Сєвєродонецьк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872F46" w:rsidRDefault="00872F46" w:rsidP="007976A1">
      <w:pPr>
        <w:spacing w:after="0" w:line="240" w:lineRule="auto"/>
        <w:jc w:val="center"/>
        <w:rPr>
          <w:lang w:val="uk-UA"/>
        </w:rPr>
      </w:pPr>
      <w:r w:rsidRPr="00C85149">
        <w:rPr>
          <w:rFonts w:ascii="Times New Roman" w:hAnsi="Times New Roman" w:cs="Times New Roman"/>
          <w:sz w:val="24"/>
          <w:szCs w:val="24"/>
          <w:lang w:val="uk-UA"/>
        </w:rPr>
        <w:t>202</w:t>
      </w: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C85149">
        <w:rPr>
          <w:rFonts w:ascii="Times New Roman" w:hAnsi="Times New Roman" w:cs="Times New Roman"/>
          <w:sz w:val="24"/>
          <w:szCs w:val="24"/>
          <w:lang w:val="uk-UA"/>
        </w:rPr>
        <w:t xml:space="preserve"> рік</w:t>
      </w:r>
    </w:p>
    <w:p w:rsidR="00872F46" w:rsidRPr="00C85149" w:rsidRDefault="00872F46" w:rsidP="00EB7F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C85149">
        <w:rPr>
          <w:rFonts w:ascii="Times New Roman" w:hAnsi="Times New Roman" w:cs="Times New Roman"/>
          <w:b/>
          <w:bCs/>
          <w:sz w:val="24"/>
          <w:szCs w:val="24"/>
          <w:lang w:val="uk-UA"/>
        </w:rPr>
        <w:t>ПАСПОРТ ПРОГРАМИ</w:t>
      </w:r>
    </w:p>
    <w:p w:rsidR="00872F46" w:rsidRPr="00177F84" w:rsidRDefault="00872F46" w:rsidP="00D570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77F84">
        <w:rPr>
          <w:rFonts w:ascii="Times New Roman" w:hAnsi="Times New Roman" w:cs="Times New Roman"/>
          <w:sz w:val="24"/>
          <w:szCs w:val="24"/>
          <w:lang w:val="uk-UA"/>
        </w:rPr>
        <w:t>Міська Комплексна програма з національно-патріотичного виховання «Патріот Сєвєродонецьк</w:t>
      </w:r>
      <w:r>
        <w:rPr>
          <w:rFonts w:ascii="Times New Roman" w:hAnsi="Times New Roman" w:cs="Times New Roman"/>
          <w:sz w:val="24"/>
          <w:szCs w:val="24"/>
          <w:lang w:val="uk-UA"/>
        </w:rPr>
        <w:t>ої міської територіальної громади</w:t>
      </w:r>
      <w:r w:rsidRPr="00177F84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177F84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177F84">
        <w:rPr>
          <w:rFonts w:ascii="Times New Roman" w:hAnsi="Times New Roman" w:cs="Times New Roman"/>
          <w:sz w:val="24"/>
          <w:szCs w:val="24"/>
          <w:lang w:val="uk-UA"/>
        </w:rPr>
        <w:t>на 202</w:t>
      </w: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177F84">
        <w:rPr>
          <w:rFonts w:ascii="Times New Roman" w:hAnsi="Times New Roman" w:cs="Times New Roman"/>
          <w:sz w:val="24"/>
          <w:szCs w:val="24"/>
          <w:lang w:val="uk-UA"/>
        </w:rPr>
        <w:t xml:space="preserve"> рік </w:t>
      </w:r>
    </w:p>
    <w:tbl>
      <w:tblPr>
        <w:tblW w:w="9746" w:type="dxa"/>
        <w:tblInd w:w="-12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78" w:type="dxa"/>
        </w:tblCellMar>
        <w:tblLook w:val="00A0"/>
      </w:tblPr>
      <w:tblGrid>
        <w:gridCol w:w="514"/>
        <w:gridCol w:w="3636"/>
        <w:gridCol w:w="5596"/>
      </w:tblGrid>
      <w:tr w:rsidR="00872F46" w:rsidRPr="00EF64BC" w:rsidTr="00177B3D">
        <w:tc>
          <w:tcPr>
            <w:tcW w:w="514" w:type="dxa"/>
            <w:tcMar>
              <w:left w:w="78" w:type="dxa"/>
            </w:tcMar>
          </w:tcPr>
          <w:p w:rsidR="00872F46" w:rsidRPr="00C85149" w:rsidRDefault="00872F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51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636" w:type="dxa"/>
            <w:tcMar>
              <w:left w:w="78" w:type="dxa"/>
            </w:tcMar>
          </w:tcPr>
          <w:p w:rsidR="00872F46" w:rsidRPr="00C85149" w:rsidRDefault="00872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51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Ініціатор розроблення Програми</w:t>
            </w:r>
          </w:p>
          <w:p w:rsidR="00872F46" w:rsidRPr="00C85149" w:rsidRDefault="00872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96" w:type="dxa"/>
            <w:tcMar>
              <w:left w:w="78" w:type="dxa"/>
            </w:tcMar>
          </w:tcPr>
          <w:p w:rsidR="00872F46" w:rsidRPr="00C85149" w:rsidRDefault="00872F46" w:rsidP="00177F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Сєвєродонецька міська</w:t>
            </w:r>
            <w:r w:rsidRPr="00D643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військово-цивільна адміністрація</w:t>
            </w:r>
            <w:r w:rsidRPr="00D643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Сєвєродонецького району Луганської </w:t>
            </w:r>
            <w:r w:rsidRPr="00402C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області</w:t>
            </w:r>
          </w:p>
        </w:tc>
      </w:tr>
      <w:tr w:rsidR="00872F46" w:rsidRPr="00EF64BC" w:rsidTr="00177B3D">
        <w:tc>
          <w:tcPr>
            <w:tcW w:w="514" w:type="dxa"/>
            <w:tcMar>
              <w:left w:w="78" w:type="dxa"/>
            </w:tcMar>
          </w:tcPr>
          <w:p w:rsidR="00872F46" w:rsidRPr="00C85149" w:rsidRDefault="00872F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51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3636" w:type="dxa"/>
            <w:tcMar>
              <w:left w:w="78" w:type="dxa"/>
            </w:tcMar>
          </w:tcPr>
          <w:p w:rsidR="00872F46" w:rsidRPr="00C85149" w:rsidRDefault="00872F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51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Дата, номер і назва розпорядчого документу про розроблення Програми</w:t>
            </w:r>
          </w:p>
        </w:tc>
        <w:tc>
          <w:tcPr>
            <w:tcW w:w="5596" w:type="dxa"/>
            <w:tcMar>
              <w:left w:w="78" w:type="dxa"/>
            </w:tcMar>
          </w:tcPr>
          <w:p w:rsidR="00872F46" w:rsidRPr="00220F19" w:rsidRDefault="00872F46" w:rsidP="00032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0F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Розпорядження керівника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Сєвєродонецької міської в</w:t>
            </w:r>
            <w:r w:rsidRPr="00220F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ійс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ьково-цивільної адміністрації № 1926</w:t>
            </w:r>
            <w:r w:rsidRPr="00220F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9.09.2021</w:t>
            </w:r>
            <w:r w:rsidRPr="00220F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«Про розробку міських цільових та інших програм на 202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220F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рік»  </w:t>
            </w:r>
          </w:p>
        </w:tc>
      </w:tr>
      <w:tr w:rsidR="00872F46" w:rsidRPr="00EF64BC" w:rsidTr="00177B3D">
        <w:tc>
          <w:tcPr>
            <w:tcW w:w="514" w:type="dxa"/>
            <w:tcMar>
              <w:left w:w="78" w:type="dxa"/>
            </w:tcMar>
          </w:tcPr>
          <w:p w:rsidR="00872F46" w:rsidRPr="00C85149" w:rsidRDefault="00872F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51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3636" w:type="dxa"/>
            <w:tcMar>
              <w:left w:w="78" w:type="dxa"/>
            </w:tcMar>
          </w:tcPr>
          <w:p w:rsidR="00872F46" w:rsidRPr="00C85149" w:rsidRDefault="00872F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51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Розробник Програми </w:t>
            </w:r>
          </w:p>
        </w:tc>
        <w:tc>
          <w:tcPr>
            <w:tcW w:w="5596" w:type="dxa"/>
            <w:tcMar>
              <w:left w:w="78" w:type="dxa"/>
            </w:tcMar>
          </w:tcPr>
          <w:p w:rsidR="00872F46" w:rsidRPr="00C85149" w:rsidRDefault="00872F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51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молоді та спорту </w:t>
            </w:r>
            <w:r w:rsidRPr="00D643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Сєвєродонецької міської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військово</w:t>
            </w:r>
            <w:r w:rsidRPr="00D643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-цивільної адміністрації Сєвєродонецького району Луганської </w:t>
            </w:r>
            <w:r w:rsidRPr="00402C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області</w:t>
            </w:r>
          </w:p>
        </w:tc>
      </w:tr>
      <w:tr w:rsidR="00872F46" w:rsidRPr="00EF64BC" w:rsidTr="00177B3D">
        <w:tc>
          <w:tcPr>
            <w:tcW w:w="514" w:type="dxa"/>
            <w:tcMar>
              <w:left w:w="78" w:type="dxa"/>
            </w:tcMar>
          </w:tcPr>
          <w:p w:rsidR="00872F46" w:rsidRPr="00C85149" w:rsidRDefault="00872F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51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636" w:type="dxa"/>
            <w:tcMar>
              <w:left w:w="78" w:type="dxa"/>
            </w:tcMar>
          </w:tcPr>
          <w:p w:rsidR="00872F46" w:rsidRPr="00C85149" w:rsidRDefault="00872F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51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Співрозробники програми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596" w:type="dxa"/>
            <w:tcMar>
              <w:left w:w="78" w:type="dxa"/>
            </w:tcMar>
          </w:tcPr>
          <w:p w:rsidR="00872F46" w:rsidRPr="00C85149" w:rsidRDefault="00872F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6C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Структурні підрозділи</w:t>
            </w:r>
            <w:r w:rsidRPr="00C851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643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Сєвєродонецької міської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військово</w:t>
            </w:r>
            <w:r w:rsidRPr="00D643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-цивільної адміністрації Сєвєродонецького району Луганської </w:t>
            </w:r>
            <w:r w:rsidRPr="00402C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області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872F46" w:rsidRPr="00EF64BC" w:rsidTr="00177B3D">
        <w:tc>
          <w:tcPr>
            <w:tcW w:w="514" w:type="dxa"/>
            <w:tcMar>
              <w:left w:w="78" w:type="dxa"/>
            </w:tcMar>
          </w:tcPr>
          <w:p w:rsidR="00872F46" w:rsidRPr="00C85149" w:rsidRDefault="00872F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51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3636" w:type="dxa"/>
            <w:tcMar>
              <w:left w:w="78" w:type="dxa"/>
            </w:tcMar>
          </w:tcPr>
          <w:p w:rsidR="00872F46" w:rsidRPr="00C85149" w:rsidRDefault="00872F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51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розпорядник коштів</w:t>
            </w:r>
          </w:p>
        </w:tc>
        <w:tc>
          <w:tcPr>
            <w:tcW w:w="5596" w:type="dxa"/>
            <w:tcMar>
              <w:left w:w="78" w:type="dxa"/>
            </w:tcMar>
          </w:tcPr>
          <w:p w:rsidR="00872F46" w:rsidRPr="00C85149" w:rsidRDefault="00872F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51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молоді та спорту </w:t>
            </w:r>
            <w:r w:rsidRPr="00D643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Сєвєродонецької міської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військово</w:t>
            </w:r>
            <w:r w:rsidRPr="00D643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-цивільної адміністрації Сєвєродонецького району Луганської </w:t>
            </w:r>
            <w:r w:rsidRPr="00402C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області</w:t>
            </w:r>
          </w:p>
        </w:tc>
      </w:tr>
      <w:tr w:rsidR="00872F46" w:rsidRPr="00EF64BC" w:rsidTr="00177B3D">
        <w:tc>
          <w:tcPr>
            <w:tcW w:w="514" w:type="dxa"/>
            <w:tcMar>
              <w:left w:w="78" w:type="dxa"/>
            </w:tcMar>
          </w:tcPr>
          <w:p w:rsidR="00872F46" w:rsidRPr="00C85149" w:rsidRDefault="00872F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51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3636" w:type="dxa"/>
            <w:tcMar>
              <w:left w:w="78" w:type="dxa"/>
            </w:tcMar>
          </w:tcPr>
          <w:p w:rsidR="00872F46" w:rsidRPr="00C85149" w:rsidRDefault="00872F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51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Відповідальний виконавець Програми</w:t>
            </w:r>
          </w:p>
        </w:tc>
        <w:tc>
          <w:tcPr>
            <w:tcW w:w="5596" w:type="dxa"/>
            <w:tcMar>
              <w:left w:w="78" w:type="dxa"/>
            </w:tcMar>
          </w:tcPr>
          <w:p w:rsidR="00872F46" w:rsidRPr="00C85149" w:rsidRDefault="00872F46" w:rsidP="00C85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51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молоді та спорту </w:t>
            </w:r>
            <w:r w:rsidRPr="00D643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Сєвєродонецької міської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військово</w:t>
            </w:r>
            <w:r w:rsidRPr="00D643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-цивільної адміністрації Сєвєродонецького району Луганської </w:t>
            </w:r>
            <w:r w:rsidRPr="00402C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області</w:t>
            </w:r>
          </w:p>
        </w:tc>
      </w:tr>
      <w:tr w:rsidR="00872F46" w:rsidRPr="00EF64BC" w:rsidTr="00177B3D">
        <w:tc>
          <w:tcPr>
            <w:tcW w:w="514" w:type="dxa"/>
            <w:tcMar>
              <w:left w:w="78" w:type="dxa"/>
            </w:tcMar>
          </w:tcPr>
          <w:p w:rsidR="00872F46" w:rsidRPr="00C85149" w:rsidRDefault="00872F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51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3636" w:type="dxa"/>
            <w:tcMar>
              <w:left w:w="78" w:type="dxa"/>
            </w:tcMar>
          </w:tcPr>
          <w:p w:rsidR="00872F46" w:rsidRPr="00C85149" w:rsidRDefault="00872F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51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Учасники Програми</w:t>
            </w:r>
          </w:p>
        </w:tc>
        <w:tc>
          <w:tcPr>
            <w:tcW w:w="5596" w:type="dxa"/>
            <w:tcMar>
              <w:left w:w="78" w:type="dxa"/>
            </w:tcMar>
          </w:tcPr>
          <w:p w:rsidR="00872F46" w:rsidRPr="00476D26" w:rsidRDefault="00872F46" w:rsidP="00CC5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9524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мо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лоді та спорту, відділ культури</w:t>
            </w:r>
            <w:r w:rsidRPr="009524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915D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</w:t>
            </w:r>
            <w:r w:rsidRPr="009524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освіти; відділ внутрішньої політики та зв’язків з громадськістю, служба у справах дітей,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Сєвєродонецький міський центр соціальних служб, С</w:t>
            </w:r>
            <w:r w:rsidRPr="00B82C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євєродонецький міський територіальний центр комплектування та соціальної підтримки</w:t>
            </w:r>
            <w:r w:rsidRPr="009524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міський відділ поліції ГУНП України у Луганській області, міське управління ДСНС України у Луганській області,</w:t>
            </w:r>
            <w:r w:rsidRPr="00835DF3">
              <w:rPr>
                <w:lang w:val="uk-UA"/>
              </w:rPr>
              <w:t xml:space="preserve"> </w:t>
            </w:r>
            <w:r w:rsidRPr="005E47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Сєвєродонецький міський</w:t>
            </w:r>
            <w:r>
              <w:rPr>
                <w:lang w:val="uk-UA"/>
              </w:rPr>
              <w:t xml:space="preserve"> </w:t>
            </w:r>
            <w:r w:rsidRPr="005E47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Центр національно-патріотичного виховання, туризму  та краєзнавства учнівської молоді.</w:t>
            </w:r>
          </w:p>
        </w:tc>
      </w:tr>
      <w:tr w:rsidR="00872F46" w:rsidRPr="00476D26" w:rsidTr="00177B3D">
        <w:tc>
          <w:tcPr>
            <w:tcW w:w="514" w:type="dxa"/>
            <w:tcMar>
              <w:left w:w="78" w:type="dxa"/>
            </w:tcMar>
          </w:tcPr>
          <w:p w:rsidR="00872F46" w:rsidRPr="00BE4886" w:rsidRDefault="00872F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48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3636" w:type="dxa"/>
            <w:tcMar>
              <w:left w:w="78" w:type="dxa"/>
            </w:tcMar>
          </w:tcPr>
          <w:p w:rsidR="00872F46" w:rsidRPr="00BE4886" w:rsidRDefault="00872F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48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Термін реалізації</w:t>
            </w:r>
          </w:p>
        </w:tc>
        <w:tc>
          <w:tcPr>
            <w:tcW w:w="5596" w:type="dxa"/>
            <w:tcMar>
              <w:left w:w="78" w:type="dxa"/>
            </w:tcMar>
          </w:tcPr>
          <w:p w:rsidR="00872F46" w:rsidRPr="00BE4886" w:rsidRDefault="00872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48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BE48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рік </w:t>
            </w:r>
          </w:p>
        </w:tc>
      </w:tr>
      <w:tr w:rsidR="00872F46" w:rsidRPr="00EF64BC" w:rsidTr="00177B3D">
        <w:tc>
          <w:tcPr>
            <w:tcW w:w="514" w:type="dxa"/>
            <w:tcMar>
              <w:left w:w="78" w:type="dxa"/>
            </w:tcMar>
          </w:tcPr>
          <w:p w:rsidR="00872F46" w:rsidRPr="00BE4886" w:rsidRDefault="00872F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48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3636" w:type="dxa"/>
            <w:tcMar>
              <w:left w:w="78" w:type="dxa"/>
            </w:tcMar>
          </w:tcPr>
          <w:p w:rsidR="00872F46" w:rsidRPr="00BE4886" w:rsidRDefault="00872F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48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Перелік бюджетів, які беруть участь у виконанні Програми</w:t>
            </w:r>
          </w:p>
        </w:tc>
        <w:tc>
          <w:tcPr>
            <w:tcW w:w="5596" w:type="dxa"/>
            <w:tcMar>
              <w:left w:w="78" w:type="dxa"/>
            </w:tcMar>
          </w:tcPr>
          <w:p w:rsidR="00872F46" w:rsidRPr="00BE4886" w:rsidRDefault="00872F46" w:rsidP="00CC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5D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 Сєвєродонецької міської територіальної громади</w:t>
            </w:r>
            <w:r w:rsidRPr="00BE48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872F46" w:rsidRPr="00476D26" w:rsidTr="00177B3D">
        <w:tc>
          <w:tcPr>
            <w:tcW w:w="514" w:type="dxa"/>
            <w:tcMar>
              <w:left w:w="78" w:type="dxa"/>
            </w:tcMar>
          </w:tcPr>
          <w:p w:rsidR="00872F46" w:rsidRPr="00BE4886" w:rsidRDefault="00872F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48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3636" w:type="dxa"/>
            <w:tcMar>
              <w:left w:w="78" w:type="dxa"/>
            </w:tcMar>
          </w:tcPr>
          <w:p w:rsidR="00872F46" w:rsidRPr="00BE4886" w:rsidRDefault="00872F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E48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обсяг фінансованих ресурсів, необхідних для реалізації програми</w:t>
            </w:r>
          </w:p>
        </w:tc>
        <w:tc>
          <w:tcPr>
            <w:tcW w:w="5596" w:type="dxa"/>
            <w:tcMar>
              <w:left w:w="78" w:type="dxa"/>
            </w:tcMar>
          </w:tcPr>
          <w:p w:rsidR="00872F46" w:rsidRPr="00BE4886" w:rsidRDefault="00872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488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80,000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тис. </w:t>
            </w:r>
            <w:r w:rsidRPr="00BE48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</w:t>
            </w:r>
          </w:p>
          <w:p w:rsidR="00872F46" w:rsidRPr="00BE4886" w:rsidRDefault="00872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72F46" w:rsidRPr="00BE4886" w:rsidRDefault="00872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72F46" w:rsidRPr="00BE4886" w:rsidRDefault="00872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488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80,000</w:t>
            </w:r>
            <w:r w:rsidRPr="00BE48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тис. </w:t>
            </w:r>
            <w:r w:rsidRPr="00BE48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</w:t>
            </w:r>
          </w:p>
        </w:tc>
      </w:tr>
      <w:tr w:rsidR="00872F46" w:rsidRPr="00476D26" w:rsidTr="00177B3D">
        <w:tc>
          <w:tcPr>
            <w:tcW w:w="514" w:type="dxa"/>
            <w:tcMar>
              <w:left w:w="78" w:type="dxa"/>
            </w:tcMar>
          </w:tcPr>
          <w:p w:rsidR="00872F46" w:rsidRPr="00BE4886" w:rsidRDefault="00872F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48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3636" w:type="dxa"/>
            <w:tcMar>
              <w:left w:w="78" w:type="dxa"/>
            </w:tcMar>
          </w:tcPr>
          <w:p w:rsidR="00872F46" w:rsidRPr="00BE4886" w:rsidRDefault="00872F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48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Очікувані результати</w:t>
            </w:r>
          </w:p>
        </w:tc>
        <w:tc>
          <w:tcPr>
            <w:tcW w:w="5596" w:type="dxa"/>
            <w:tcMar>
              <w:left w:w="78" w:type="dxa"/>
            </w:tcMar>
          </w:tcPr>
          <w:p w:rsidR="00872F46" w:rsidRPr="00BE4886" w:rsidRDefault="00872F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48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 час дії програми очікується :</w:t>
            </w:r>
          </w:p>
          <w:p w:rsidR="00872F46" w:rsidRPr="00BE4886" w:rsidRDefault="00872F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48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формування в молодіжному середовищі високої громадянської свідомості на засадах українських національно-історичних традицій;</w:t>
            </w:r>
          </w:p>
          <w:p w:rsidR="00872F46" w:rsidRPr="00BE4886" w:rsidRDefault="00872F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48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патріотичне ставлення до держави, повагу до її історії, культури й традицій;</w:t>
            </w:r>
          </w:p>
          <w:p w:rsidR="00872F46" w:rsidRPr="00BE4886" w:rsidRDefault="00872F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48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сприяння героїзації українських постатей, які  віддали життя за Україну;</w:t>
            </w:r>
          </w:p>
          <w:p w:rsidR="00872F46" w:rsidRPr="00BE4886" w:rsidRDefault="00872F46" w:rsidP="00E822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48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виховання людини-патріота своєї країни та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територіальної громади</w:t>
            </w:r>
            <w:r w:rsidRPr="00BE48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872F46" w:rsidRPr="00EF64BC" w:rsidTr="00177B3D">
        <w:tc>
          <w:tcPr>
            <w:tcW w:w="514" w:type="dxa"/>
            <w:tcMar>
              <w:left w:w="78" w:type="dxa"/>
            </w:tcMar>
          </w:tcPr>
          <w:p w:rsidR="00872F46" w:rsidRPr="00BE4886" w:rsidRDefault="00872F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48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3636" w:type="dxa"/>
            <w:tcMar>
              <w:left w:w="78" w:type="dxa"/>
            </w:tcMar>
          </w:tcPr>
          <w:p w:rsidR="00872F46" w:rsidRPr="00BE4886" w:rsidRDefault="00872F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48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 за виконанням (орган, уповноважений здійснювати контроль за виконанням)</w:t>
            </w:r>
          </w:p>
        </w:tc>
        <w:tc>
          <w:tcPr>
            <w:tcW w:w="5596" w:type="dxa"/>
            <w:tcMar>
              <w:left w:w="78" w:type="dxa"/>
            </w:tcMar>
          </w:tcPr>
          <w:p w:rsidR="00872F46" w:rsidRPr="00476D26" w:rsidRDefault="00872F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Сєвєродонецька міська</w:t>
            </w:r>
            <w:r w:rsidRPr="00D643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військово-цивільна адміністрація</w:t>
            </w:r>
            <w:r w:rsidRPr="00D643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Сєвєродонецького району Луганської </w:t>
            </w:r>
            <w:r w:rsidRPr="00402C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області</w:t>
            </w:r>
          </w:p>
        </w:tc>
      </w:tr>
    </w:tbl>
    <w:p w:rsidR="00872F46" w:rsidRPr="00BE4886" w:rsidRDefault="00872F46" w:rsidP="00D0299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BE4886">
        <w:rPr>
          <w:rFonts w:ascii="Times New Roman" w:hAnsi="Times New Roman" w:cs="Times New Roman"/>
          <w:b/>
          <w:bCs/>
          <w:sz w:val="24"/>
          <w:szCs w:val="24"/>
          <w:lang w:val="uk-UA"/>
        </w:rPr>
        <w:t>І.  Склад проблеми</w:t>
      </w:r>
    </w:p>
    <w:p w:rsidR="00872F46" w:rsidRPr="00BE4886" w:rsidRDefault="00872F46" w:rsidP="00CC3A1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E4886">
        <w:rPr>
          <w:rFonts w:ascii="Times New Roman" w:hAnsi="Times New Roman" w:cs="Times New Roman"/>
          <w:sz w:val="24"/>
          <w:szCs w:val="24"/>
          <w:lang w:val="uk-UA"/>
        </w:rPr>
        <w:t xml:space="preserve">В Україні національно-патріотичне виховання молоді має стати одним з пріоритетних напрямів діяльності держави та суспільства щодо розвитку  громадянина як високоморальної особистості, яка плекає українські традиції, духовні цінності, здатна реалізувати свій потенціал в умовах сучасного суспільства, готова до виконання обов’язку із захисту Батьківщини. </w:t>
      </w:r>
    </w:p>
    <w:p w:rsidR="00872F46" w:rsidRPr="006369E2" w:rsidRDefault="00872F46" w:rsidP="00CC3A1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369E2">
        <w:rPr>
          <w:rFonts w:ascii="Times New Roman" w:hAnsi="Times New Roman" w:cs="Times New Roman"/>
          <w:sz w:val="24"/>
          <w:szCs w:val="24"/>
          <w:lang w:val="uk-UA"/>
        </w:rPr>
        <w:t>Основними складовими національно-патріотичного виховання  мають стати громадянсько-патріотичне, військово-патріотичне та духовно-моральне виховання, де   покладено ідеї зміцнення української державності, як консолідуючого чинника розвитку суспільства, формування патріотизму в молодіжному середовищі.</w:t>
      </w:r>
    </w:p>
    <w:p w:rsidR="00872F46" w:rsidRPr="006369E2" w:rsidRDefault="00872F46" w:rsidP="00CC3A1C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369E2">
        <w:rPr>
          <w:rFonts w:ascii="Times New Roman" w:hAnsi="Times New Roman" w:cs="Times New Roman"/>
          <w:sz w:val="24"/>
          <w:szCs w:val="24"/>
          <w:lang w:val="uk-UA"/>
        </w:rPr>
        <w:t>Однак для реалізації завдань виникають і проблеми:</w:t>
      </w:r>
    </w:p>
    <w:p w:rsidR="00872F46" w:rsidRPr="006369E2" w:rsidRDefault="00872F46" w:rsidP="00CC3A1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369E2">
        <w:rPr>
          <w:rFonts w:ascii="Times New Roman" w:hAnsi="Times New Roman" w:cs="Times New Roman"/>
          <w:sz w:val="24"/>
          <w:szCs w:val="24"/>
          <w:lang w:val="uk-UA"/>
        </w:rPr>
        <w:t>брак духовності і моральності у суспільстві;</w:t>
      </w:r>
    </w:p>
    <w:p w:rsidR="00872F46" w:rsidRPr="006369E2" w:rsidRDefault="00872F46" w:rsidP="00CC3A1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369E2">
        <w:rPr>
          <w:rFonts w:ascii="Times New Roman" w:hAnsi="Times New Roman" w:cs="Times New Roman"/>
          <w:sz w:val="24"/>
          <w:szCs w:val="24"/>
          <w:lang w:val="uk-UA"/>
        </w:rPr>
        <w:t>наявність істотних відмінностей у системі цінностей, світоглядних орієнтирах груп суспільства, населення певних територій держави, окремих громадян;</w:t>
      </w:r>
    </w:p>
    <w:p w:rsidR="00872F46" w:rsidRPr="006369E2" w:rsidRDefault="00872F46" w:rsidP="00CC3A1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369E2">
        <w:rPr>
          <w:rFonts w:ascii="Times New Roman" w:hAnsi="Times New Roman" w:cs="Times New Roman"/>
          <w:sz w:val="24"/>
          <w:szCs w:val="24"/>
          <w:lang w:val="uk-UA"/>
        </w:rPr>
        <w:t>низький рівень матеріально-технічного забезпечення  та розвитку інфраструктури у сфері національно-патріотичного виховання ;</w:t>
      </w:r>
    </w:p>
    <w:p w:rsidR="00872F46" w:rsidRPr="006369E2" w:rsidRDefault="00872F46" w:rsidP="00CC3A1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369E2">
        <w:rPr>
          <w:rFonts w:ascii="Times New Roman" w:hAnsi="Times New Roman" w:cs="Times New Roman"/>
          <w:sz w:val="24"/>
          <w:szCs w:val="24"/>
          <w:lang w:val="uk-UA"/>
        </w:rPr>
        <w:t>незавершеність процесу формування  національного мовно-культурного простору, стійкості його ціннісної основи до зовнішнього втручання;</w:t>
      </w:r>
    </w:p>
    <w:p w:rsidR="00872F46" w:rsidRPr="006369E2" w:rsidRDefault="00872F46" w:rsidP="00CC3A1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6369E2">
        <w:rPr>
          <w:rFonts w:ascii="Times New Roman" w:hAnsi="Times New Roman" w:cs="Times New Roman"/>
          <w:color w:val="auto"/>
          <w:sz w:val="24"/>
          <w:szCs w:val="24"/>
          <w:lang w:val="uk-UA"/>
        </w:rPr>
        <w:t>недостатній рівень обміну досвідом, успішними практиками у сфері національно-патріотичного виховання.</w:t>
      </w:r>
    </w:p>
    <w:p w:rsidR="00872F46" w:rsidRPr="006369E2" w:rsidRDefault="00872F46" w:rsidP="00CC3A1C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369E2">
        <w:rPr>
          <w:rFonts w:ascii="Times New Roman" w:hAnsi="Times New Roman" w:cs="Times New Roman"/>
          <w:sz w:val="24"/>
          <w:szCs w:val="24"/>
          <w:lang w:val="uk-UA"/>
        </w:rPr>
        <w:t>Відтак, існує нагальна потреба вдосконалення національно- патріотичного виховання молоді , надання цьому вкрай важливому для держави процесу системності.</w:t>
      </w:r>
    </w:p>
    <w:p w:rsidR="00872F46" w:rsidRPr="006369E2" w:rsidRDefault="00872F46" w:rsidP="00CC3A1C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369E2">
        <w:rPr>
          <w:rFonts w:ascii="Times New Roman" w:hAnsi="Times New Roman" w:cs="Times New Roman"/>
          <w:sz w:val="24"/>
          <w:szCs w:val="24"/>
          <w:lang w:val="uk-UA"/>
        </w:rPr>
        <w:t>Програма «Патріот Сєвєродонецьк</w:t>
      </w:r>
      <w:r>
        <w:rPr>
          <w:rFonts w:ascii="Times New Roman" w:hAnsi="Times New Roman" w:cs="Times New Roman"/>
          <w:sz w:val="24"/>
          <w:szCs w:val="24"/>
          <w:lang w:val="uk-UA"/>
        </w:rPr>
        <w:t>ої міської територіальної громади</w:t>
      </w:r>
      <w:r w:rsidRPr="006369E2">
        <w:rPr>
          <w:rFonts w:ascii="Times New Roman" w:hAnsi="Times New Roman" w:cs="Times New Roman"/>
          <w:sz w:val="24"/>
          <w:szCs w:val="24"/>
          <w:lang w:val="uk-UA"/>
        </w:rPr>
        <w:t xml:space="preserve">» орієнтована  на учнівську та студентську молодь </w:t>
      </w:r>
      <w:r>
        <w:rPr>
          <w:rFonts w:ascii="Times New Roman" w:hAnsi="Times New Roman" w:cs="Times New Roman"/>
          <w:sz w:val="24"/>
          <w:szCs w:val="24"/>
          <w:lang w:val="uk-UA"/>
        </w:rPr>
        <w:t>територіальної громади</w:t>
      </w:r>
      <w:r w:rsidRPr="006369E2">
        <w:rPr>
          <w:rFonts w:ascii="Times New Roman" w:hAnsi="Times New Roman" w:cs="Times New Roman"/>
          <w:sz w:val="24"/>
          <w:szCs w:val="24"/>
          <w:lang w:val="uk-UA"/>
        </w:rPr>
        <w:t xml:space="preserve">. Дана програма визначає шляхи розвитку національно-патріотичного виховання, його основні напрямки та складові. В програмі враховано досвід минулих років,  потреби сьогодення та тенденцію розвитку </w:t>
      </w:r>
      <w:r>
        <w:rPr>
          <w:rFonts w:ascii="Times New Roman" w:hAnsi="Times New Roman" w:cs="Times New Roman"/>
          <w:sz w:val="24"/>
          <w:szCs w:val="24"/>
          <w:lang w:val="uk-UA"/>
        </w:rPr>
        <w:t>територіальної громади</w:t>
      </w:r>
      <w:r w:rsidRPr="006369E2">
        <w:rPr>
          <w:rFonts w:ascii="Times New Roman" w:hAnsi="Times New Roman" w:cs="Times New Roman"/>
          <w:sz w:val="24"/>
          <w:szCs w:val="24"/>
          <w:lang w:val="uk-UA"/>
        </w:rPr>
        <w:t xml:space="preserve"> та країни в цілому.</w:t>
      </w:r>
    </w:p>
    <w:p w:rsidR="00872F46" w:rsidRPr="006369E2" w:rsidRDefault="00872F46" w:rsidP="00D0299C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uk-UA"/>
        </w:rPr>
      </w:pPr>
      <w:r w:rsidRPr="006369E2">
        <w:rPr>
          <w:rFonts w:ascii="Times New Roman" w:hAnsi="Times New Roman" w:cs="Times New Roman"/>
          <w:b/>
          <w:bCs/>
          <w:lang w:val="uk-UA"/>
        </w:rPr>
        <w:t xml:space="preserve">ІІ </w:t>
      </w:r>
      <w:r w:rsidRPr="006369E2">
        <w:rPr>
          <w:rFonts w:ascii="Times New Roman" w:hAnsi="Times New Roman" w:cs="Times New Roman"/>
          <w:b/>
          <w:bCs/>
          <w:lang w:val="en-US"/>
        </w:rPr>
        <w:t>SWOT</w:t>
      </w:r>
      <w:r w:rsidRPr="006369E2">
        <w:rPr>
          <w:rFonts w:ascii="Times New Roman" w:hAnsi="Times New Roman" w:cs="Times New Roman"/>
          <w:b/>
          <w:bCs/>
          <w:lang w:val="uk-UA"/>
        </w:rPr>
        <w:t xml:space="preserve"> – аналіз Міської Комплексної програми  «Патріот Сєвєродонецька» .</w:t>
      </w:r>
    </w:p>
    <w:p w:rsidR="00872F46" w:rsidRPr="00476D26" w:rsidRDefault="00872F46" w:rsidP="00D029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</w:p>
    <w:tbl>
      <w:tblPr>
        <w:tblW w:w="9570" w:type="dxa"/>
        <w:tblInd w:w="-12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78" w:type="dxa"/>
        </w:tblCellMar>
        <w:tblLook w:val="00A0"/>
      </w:tblPr>
      <w:tblGrid>
        <w:gridCol w:w="4784"/>
        <w:gridCol w:w="4786"/>
      </w:tblGrid>
      <w:tr w:rsidR="00872F46" w:rsidRPr="00476D26">
        <w:tc>
          <w:tcPr>
            <w:tcW w:w="4784" w:type="dxa"/>
            <w:tcMar>
              <w:left w:w="78" w:type="dxa"/>
            </w:tcMar>
          </w:tcPr>
          <w:p w:rsidR="00872F46" w:rsidRPr="006369E2" w:rsidRDefault="00872F46" w:rsidP="00D029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369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Сильні сторони (</w:t>
            </w:r>
            <w:r w:rsidRPr="006369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</w:t>
            </w:r>
            <w:r w:rsidRPr="006369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)</w:t>
            </w:r>
          </w:p>
        </w:tc>
        <w:tc>
          <w:tcPr>
            <w:tcW w:w="4785" w:type="dxa"/>
            <w:tcMar>
              <w:left w:w="78" w:type="dxa"/>
            </w:tcMar>
          </w:tcPr>
          <w:p w:rsidR="00872F46" w:rsidRPr="006369E2" w:rsidRDefault="00872F46" w:rsidP="00D029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369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Слабкі сторони (</w:t>
            </w:r>
            <w:r w:rsidRPr="006369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W</w:t>
            </w:r>
            <w:r w:rsidRPr="006369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)</w:t>
            </w:r>
          </w:p>
        </w:tc>
      </w:tr>
      <w:tr w:rsidR="00872F46" w:rsidRPr="00476D26">
        <w:tc>
          <w:tcPr>
            <w:tcW w:w="4784" w:type="dxa"/>
            <w:tcMar>
              <w:left w:w="78" w:type="dxa"/>
            </w:tcMar>
          </w:tcPr>
          <w:p w:rsidR="00872F46" w:rsidRPr="006369E2" w:rsidRDefault="00872F46" w:rsidP="00D029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69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6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Удосконалення системи патріотичного виховання учнівської та студентської молоді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територіальної громади</w:t>
            </w:r>
            <w:r w:rsidRPr="00636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872F46" w:rsidRPr="006369E2" w:rsidRDefault="00872F46" w:rsidP="00D029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6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сприяння духовному та фізичному розвитку молоді, виховання у неї патріотизму, почуття громадянської свідомості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любові до України і  рідної</w:t>
            </w:r>
            <w:r w:rsidRPr="00636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територіальної громади</w:t>
            </w:r>
            <w:r w:rsidRPr="00636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872F46" w:rsidRPr="006369E2" w:rsidRDefault="00872F46" w:rsidP="00D029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6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формування умінь та навичок  молоді в повсякденному  і армійському житті, підготовка юнаків до служби у Збройних силах України;</w:t>
            </w:r>
          </w:p>
          <w:p w:rsidR="00872F46" w:rsidRPr="006369E2" w:rsidRDefault="00872F46" w:rsidP="00D029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6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робота музеїв (музейних кімнат), в тому числі  і в навчальних закладах краєзнавчого напрямку, бойової слави тощо;</w:t>
            </w:r>
          </w:p>
          <w:p w:rsidR="00872F46" w:rsidRPr="006369E2" w:rsidRDefault="00872F46" w:rsidP="00D029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6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різноманітність форм   національно-патріотичних заходів;</w:t>
            </w:r>
          </w:p>
          <w:p w:rsidR="00872F46" w:rsidRPr="006369E2" w:rsidRDefault="00872F46" w:rsidP="00D029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6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створення умов для реалізації  творчого потенціалу  у молодіжному середовищі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територіальної громади</w:t>
            </w:r>
            <w:r w:rsidRPr="00636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спрямування його на духовний, моральний, фізичний розвиток та самовдосконалення особистості.</w:t>
            </w:r>
          </w:p>
          <w:p w:rsidR="00872F46" w:rsidRPr="006369E2" w:rsidRDefault="00872F46" w:rsidP="00D029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6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використання  можливостей засобів масової інформації для пропаганди  загальнолюдських духовних цінностей.</w:t>
            </w:r>
          </w:p>
          <w:p w:rsidR="00872F46" w:rsidRPr="006369E2" w:rsidRDefault="00872F46" w:rsidP="00D029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85" w:type="dxa"/>
            <w:tcMar>
              <w:left w:w="78" w:type="dxa"/>
            </w:tcMar>
          </w:tcPr>
          <w:p w:rsidR="00872F46" w:rsidRPr="006369E2" w:rsidRDefault="00872F46" w:rsidP="00D029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6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Зниження інтересу молоді до книги, мистецтва, духовної спадщини, культури взагалі;</w:t>
            </w:r>
          </w:p>
          <w:p w:rsidR="00872F46" w:rsidRPr="006369E2" w:rsidRDefault="00872F46" w:rsidP="00D029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6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відсутність стійкої морально-етичної норми поведінки;</w:t>
            </w:r>
          </w:p>
          <w:p w:rsidR="00872F46" w:rsidRPr="006369E2" w:rsidRDefault="00872F46" w:rsidP="00D029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6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знецінення  традиційних моральних норм і цінностей, пропаганда жорстокості, бездуховності, насильства.</w:t>
            </w:r>
          </w:p>
        </w:tc>
      </w:tr>
      <w:tr w:rsidR="00872F46" w:rsidRPr="00476D26">
        <w:tc>
          <w:tcPr>
            <w:tcW w:w="4784" w:type="dxa"/>
            <w:tcMar>
              <w:left w:w="78" w:type="dxa"/>
            </w:tcMar>
          </w:tcPr>
          <w:p w:rsidR="00872F46" w:rsidRPr="006369E2" w:rsidRDefault="00872F46" w:rsidP="00D029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369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Можливості (</w:t>
            </w:r>
            <w:r w:rsidRPr="006369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O</w:t>
            </w:r>
            <w:r w:rsidRPr="006369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)</w:t>
            </w:r>
          </w:p>
        </w:tc>
        <w:tc>
          <w:tcPr>
            <w:tcW w:w="4785" w:type="dxa"/>
            <w:tcMar>
              <w:left w:w="78" w:type="dxa"/>
            </w:tcMar>
          </w:tcPr>
          <w:p w:rsidR="00872F46" w:rsidRPr="006369E2" w:rsidRDefault="00872F46" w:rsidP="00D029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369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Загрози (</w:t>
            </w:r>
            <w:r w:rsidRPr="006369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</w:t>
            </w:r>
            <w:r w:rsidRPr="006369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)</w:t>
            </w:r>
          </w:p>
        </w:tc>
      </w:tr>
      <w:tr w:rsidR="00872F46" w:rsidRPr="00476D26">
        <w:tc>
          <w:tcPr>
            <w:tcW w:w="4784" w:type="dxa"/>
            <w:tcMar>
              <w:left w:w="78" w:type="dxa"/>
            </w:tcMar>
          </w:tcPr>
          <w:p w:rsidR="00872F46" w:rsidRPr="006369E2" w:rsidRDefault="00872F46" w:rsidP="00D029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6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Реалізація державної стратегії національно-патріотичного виховання дітей та молоді;</w:t>
            </w:r>
          </w:p>
          <w:p w:rsidR="00872F46" w:rsidRPr="006369E2" w:rsidRDefault="00872F46" w:rsidP="00D029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6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Забезпечення формування і розвитку   соціально  значущих цінностей, громадянськості та патріотизму у процесі виховання  і навчання  в освітніх установах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територіальної громади</w:t>
            </w:r>
            <w:r w:rsidRPr="00636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872F46" w:rsidRPr="006369E2" w:rsidRDefault="00872F46" w:rsidP="00D029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6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створення умов для реалізації  творчого потенціалу  молоді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територіальної громади</w:t>
            </w:r>
            <w:r w:rsidRPr="00636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спрямування його на духовний , моральний фізичний розвиток та самовдосконалення особистості.</w:t>
            </w:r>
          </w:p>
        </w:tc>
        <w:tc>
          <w:tcPr>
            <w:tcW w:w="4785" w:type="dxa"/>
            <w:tcMar>
              <w:left w:w="78" w:type="dxa"/>
            </w:tcMar>
          </w:tcPr>
          <w:p w:rsidR="00872F46" w:rsidRPr="006369E2" w:rsidRDefault="00872F46" w:rsidP="00D029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6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Недостатнє фінансування заходів національно-патріотичного напрямку;</w:t>
            </w:r>
          </w:p>
          <w:p w:rsidR="00872F46" w:rsidRPr="006369E2" w:rsidRDefault="00872F46" w:rsidP="00D029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6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недостатнє забезпечення сучасною навчальною та методичною літературою патріотичного спрямування;</w:t>
            </w:r>
          </w:p>
          <w:p w:rsidR="00872F46" w:rsidRPr="006369E2" w:rsidRDefault="00872F46" w:rsidP="00D0299C">
            <w:pPr>
              <w:spacing w:after="0" w:line="240" w:lineRule="auto"/>
              <w:jc w:val="both"/>
            </w:pPr>
            <w:r w:rsidRPr="00636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     зміна політичного курсу держави.</w:t>
            </w:r>
          </w:p>
        </w:tc>
      </w:tr>
    </w:tbl>
    <w:p w:rsidR="00872F46" w:rsidRPr="00476D26" w:rsidRDefault="00872F46" w:rsidP="00D0299C">
      <w:pPr>
        <w:spacing w:line="240" w:lineRule="auto"/>
        <w:jc w:val="both"/>
        <w:rPr>
          <w:highlight w:val="yellow"/>
          <w:lang w:val="uk-UA"/>
        </w:rPr>
      </w:pPr>
    </w:p>
    <w:p w:rsidR="00872F46" w:rsidRPr="006369E2" w:rsidRDefault="00872F46" w:rsidP="00D0299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369E2">
        <w:rPr>
          <w:rFonts w:ascii="Times New Roman" w:hAnsi="Times New Roman" w:cs="Times New Roman"/>
          <w:b/>
          <w:bCs/>
          <w:sz w:val="24"/>
          <w:szCs w:val="24"/>
          <w:lang w:val="uk-UA"/>
        </w:rPr>
        <w:t>ІІІ. Мета програми</w:t>
      </w:r>
    </w:p>
    <w:p w:rsidR="00872F46" w:rsidRPr="006369E2" w:rsidRDefault="00872F46" w:rsidP="00CC3A1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369E2">
        <w:rPr>
          <w:rFonts w:ascii="Times New Roman" w:hAnsi="Times New Roman"/>
          <w:color w:val="auto"/>
          <w:sz w:val="24"/>
          <w:szCs w:val="24"/>
          <w:lang w:val="uk-UA"/>
        </w:rPr>
        <w:t xml:space="preserve">Метою Програми є формування та розвиток комплексної системи національно-патріотичного виховання на основі </w:t>
      </w:r>
      <w:r w:rsidRPr="006369E2">
        <w:rPr>
          <w:rFonts w:ascii="Times New Roman" w:hAnsi="Times New Roman" w:cs="Times New Roman"/>
          <w:color w:val="auto"/>
          <w:sz w:val="24"/>
          <w:szCs w:val="24"/>
          <w:lang w:val="uk-UA"/>
        </w:rPr>
        <w:t>скоординованої направленої діяльності органів держави, місцевого самоврядування і громадських організацій, а також</w:t>
      </w:r>
      <w:r w:rsidRPr="006369E2">
        <w:rPr>
          <w:rFonts w:ascii="Times New Roman" w:hAnsi="Times New Roman"/>
          <w:color w:val="auto"/>
          <w:sz w:val="24"/>
          <w:szCs w:val="24"/>
          <w:lang w:val="uk-UA"/>
        </w:rPr>
        <w:t xml:space="preserve"> становлення й утвердження принципів любові і </w:t>
      </w:r>
      <w:r w:rsidRPr="006369E2">
        <w:rPr>
          <w:rFonts w:ascii="Times New Roman" w:hAnsi="Times New Roman"/>
          <w:color w:val="auto"/>
          <w:sz w:val="24"/>
          <w:szCs w:val="24"/>
          <w:shd w:val="clear" w:color="auto" w:fill="FFFFFF"/>
          <w:lang w:val="uk-UA"/>
        </w:rPr>
        <w:t xml:space="preserve">гордості за власну державу, її історію, мову, культуру, науку, спорт, </w:t>
      </w:r>
      <w:r w:rsidRPr="006369E2">
        <w:rPr>
          <w:rFonts w:ascii="Times New Roman" w:hAnsi="Times New Roman"/>
          <w:color w:val="auto"/>
          <w:sz w:val="24"/>
          <w:szCs w:val="24"/>
          <w:lang w:val="uk-UA"/>
        </w:rPr>
        <w:t>національних і загальнолюдських цінностей, усвідомлення громадянського обов’язку та зміцнення якостей патріота та громадянина України як світоглядного чинника, спрямованого на розвиток успішної країни та забезпечення власного благополуччя в ній; формування свідомого громадянина-патріота Української держави, представника української національної еліти через набуття молодим поколінням національної свідомості, активної громадянської позиції, високих моральних якостей та духовних цінностей</w:t>
      </w:r>
      <w:r w:rsidRPr="006369E2">
        <w:rPr>
          <w:rFonts w:ascii="Times New Roman" w:hAnsi="Times New Roman"/>
          <w:color w:val="FF0000"/>
          <w:sz w:val="24"/>
          <w:szCs w:val="24"/>
          <w:lang w:val="uk-UA"/>
        </w:rPr>
        <w:t>.</w:t>
      </w:r>
    </w:p>
    <w:p w:rsidR="00872F46" w:rsidRPr="006369E2" w:rsidRDefault="00872F46" w:rsidP="00D0299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369E2">
        <w:rPr>
          <w:rFonts w:ascii="Times New Roman" w:hAnsi="Times New Roman" w:cs="Times New Roman"/>
          <w:b/>
          <w:bCs/>
          <w:sz w:val="24"/>
          <w:szCs w:val="24"/>
          <w:lang w:val="uk-UA"/>
        </w:rPr>
        <w:t>І</w:t>
      </w:r>
      <w:r w:rsidRPr="006369E2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6369E2">
        <w:rPr>
          <w:rFonts w:ascii="Times New Roman" w:hAnsi="Times New Roman" w:cs="Times New Roman"/>
          <w:b/>
          <w:bCs/>
          <w:sz w:val="24"/>
          <w:szCs w:val="24"/>
          <w:lang w:val="uk-UA"/>
        </w:rPr>
        <w:t>. Шляхи і засоби розв’язання проблеми</w:t>
      </w:r>
    </w:p>
    <w:p w:rsidR="00872F46" w:rsidRPr="006369E2" w:rsidRDefault="00872F46" w:rsidP="00CC3A1C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369E2">
        <w:rPr>
          <w:rFonts w:ascii="Times New Roman" w:hAnsi="Times New Roman" w:cs="Times New Roman"/>
          <w:sz w:val="24"/>
          <w:szCs w:val="24"/>
          <w:lang w:val="uk-UA"/>
        </w:rPr>
        <w:t xml:space="preserve">Прийняття Програми зробить можливим поступово вирішувати проблеми становлення молоді як патріота своєї держави шляхом залучення до співпраці: відділів </w:t>
      </w:r>
      <w:r>
        <w:rPr>
          <w:rFonts w:ascii="Times New Roman" w:hAnsi="Times New Roman" w:cs="Times New Roman"/>
          <w:sz w:val="24"/>
          <w:szCs w:val="24"/>
          <w:lang w:val="uk-UA"/>
        </w:rPr>
        <w:t>Військово-цивільної адміністрації</w:t>
      </w:r>
      <w:r w:rsidRPr="006369E2">
        <w:rPr>
          <w:rFonts w:ascii="Times New Roman" w:hAnsi="Times New Roman" w:cs="Times New Roman"/>
          <w:sz w:val="24"/>
          <w:szCs w:val="24"/>
          <w:lang w:val="uk-UA"/>
        </w:rPr>
        <w:t xml:space="preserve">, засобів масової інформації, представників громадських організацій, науковців, підприємців, установ та закладів </w:t>
      </w:r>
      <w:r>
        <w:rPr>
          <w:rFonts w:ascii="Times New Roman" w:hAnsi="Times New Roman" w:cs="Times New Roman"/>
          <w:sz w:val="24"/>
          <w:szCs w:val="24"/>
          <w:lang w:val="uk-UA"/>
        </w:rPr>
        <w:t>територіальної громади</w:t>
      </w:r>
      <w:r w:rsidRPr="006369E2">
        <w:rPr>
          <w:rFonts w:ascii="Times New Roman" w:hAnsi="Times New Roman" w:cs="Times New Roman"/>
          <w:sz w:val="24"/>
          <w:szCs w:val="24"/>
          <w:lang w:val="uk-UA"/>
        </w:rPr>
        <w:t xml:space="preserve">, інших соціальних інститутів, а також завдяки основним напрямам діяльності, що викладені у  пункті  </w:t>
      </w:r>
      <w:r w:rsidRPr="006369E2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6369E2">
        <w:rPr>
          <w:rFonts w:ascii="Times New Roman" w:hAnsi="Times New Roman" w:cs="Times New Roman"/>
          <w:sz w:val="24"/>
          <w:szCs w:val="24"/>
          <w:lang w:val="uk-UA"/>
        </w:rPr>
        <w:t xml:space="preserve"> Програми:</w:t>
      </w:r>
    </w:p>
    <w:p w:rsidR="00872F46" w:rsidRPr="006369E2" w:rsidRDefault="00872F46" w:rsidP="00D0299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369E2">
        <w:rPr>
          <w:rFonts w:ascii="Times New Roman" w:hAnsi="Times New Roman" w:cs="Times New Roman"/>
          <w:sz w:val="24"/>
          <w:szCs w:val="24"/>
          <w:lang w:val="uk-UA"/>
        </w:rPr>
        <w:t>виховання почуття патріотизму, розвитку особистості на засадах духовності, загальнолюдських цінностей, правової культури, пропаганди серед молоді сімейних цінностей;</w:t>
      </w:r>
    </w:p>
    <w:p w:rsidR="00872F46" w:rsidRPr="006369E2" w:rsidRDefault="00872F46" w:rsidP="00D0299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369E2">
        <w:rPr>
          <w:rFonts w:ascii="Times New Roman" w:hAnsi="Times New Roman" w:cs="Times New Roman"/>
          <w:sz w:val="24"/>
          <w:szCs w:val="24"/>
          <w:lang w:val="uk-UA"/>
        </w:rPr>
        <w:t>пропаганда кращих досягнень національної культури, історичної та духовної спадщини, проведення  масових заходів  щодо відродження українських традицій, свят та обрядів;</w:t>
      </w:r>
    </w:p>
    <w:p w:rsidR="00872F46" w:rsidRPr="006369E2" w:rsidRDefault="00872F46" w:rsidP="00D0299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369E2">
        <w:rPr>
          <w:rFonts w:ascii="Times New Roman" w:hAnsi="Times New Roman" w:cs="Times New Roman"/>
          <w:sz w:val="24"/>
          <w:szCs w:val="24"/>
          <w:lang w:val="uk-UA"/>
        </w:rPr>
        <w:t>створення умов для повноцінного соціального становлення, інтелектуального, фізичного, творчого розвитку та реалізації молодіжної ініціативи;</w:t>
      </w:r>
    </w:p>
    <w:p w:rsidR="00872F46" w:rsidRPr="006369E2" w:rsidRDefault="00872F46" w:rsidP="00D0299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369E2">
        <w:rPr>
          <w:rFonts w:ascii="Times New Roman" w:hAnsi="Times New Roman" w:cs="Times New Roman"/>
          <w:sz w:val="24"/>
          <w:szCs w:val="24"/>
          <w:lang w:val="uk-UA"/>
        </w:rPr>
        <w:t>формування та пропаганда здорового способу життя та служби у Збройних силах України;</w:t>
      </w:r>
    </w:p>
    <w:p w:rsidR="00872F46" w:rsidRPr="006369E2" w:rsidRDefault="00872F46" w:rsidP="00D0299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369E2">
        <w:rPr>
          <w:rFonts w:ascii="Times New Roman" w:hAnsi="Times New Roman" w:cs="Times New Roman"/>
          <w:sz w:val="24"/>
          <w:szCs w:val="24"/>
          <w:lang w:val="uk-UA"/>
        </w:rPr>
        <w:t>планування системи заходів з національно-патріотичного виховання за участю молоді.</w:t>
      </w:r>
    </w:p>
    <w:p w:rsidR="00872F46" w:rsidRPr="008A39A3" w:rsidRDefault="00872F46" w:rsidP="00CC3A1C">
      <w:pPr>
        <w:pStyle w:val="ListParagraph"/>
        <w:spacing w:line="240" w:lineRule="auto"/>
        <w:ind w:left="360" w:firstLine="348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A39A3">
        <w:rPr>
          <w:rFonts w:ascii="Times New Roman" w:hAnsi="Times New Roman" w:cs="Times New Roman"/>
          <w:color w:val="auto"/>
          <w:sz w:val="24"/>
          <w:szCs w:val="24"/>
          <w:lang w:val="uk-UA"/>
        </w:rPr>
        <w:t>Індикаторами ефективності реалізації Програми мають стати, зокрема:</w:t>
      </w:r>
    </w:p>
    <w:p w:rsidR="00872F46" w:rsidRPr="008A39A3" w:rsidRDefault="00872F46" w:rsidP="00D0299C">
      <w:pPr>
        <w:pStyle w:val="ListParagraph"/>
        <w:spacing w:line="240" w:lineRule="auto"/>
        <w:ind w:left="360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A39A3">
        <w:rPr>
          <w:rFonts w:ascii="Times New Roman" w:hAnsi="Times New Roman" w:cs="Times New Roman"/>
          <w:color w:val="auto"/>
          <w:sz w:val="24"/>
          <w:szCs w:val="24"/>
          <w:lang w:val="uk-UA"/>
        </w:rPr>
        <w:t>-</w:t>
      </w:r>
      <w:r w:rsidRPr="008A39A3">
        <w:rPr>
          <w:rFonts w:ascii="Times New Roman" w:hAnsi="Times New Roman" w:cs="Times New Roman"/>
          <w:color w:val="auto"/>
          <w:sz w:val="24"/>
          <w:szCs w:val="24"/>
          <w:lang w:val="uk-UA"/>
        </w:rPr>
        <w:tab/>
        <w:t>збільшення відвідуваності, насамперед дітьми та молоддю закладів, що популяризують культурні та національно-мистецькі традиції Українського народу, а також експозицій музеїв, присвячених національно-визвольній боротьбі за незалежність і територіальну цілісність України;</w:t>
      </w:r>
    </w:p>
    <w:p w:rsidR="00872F46" w:rsidRPr="008A39A3" w:rsidRDefault="00872F46" w:rsidP="00D0299C">
      <w:pPr>
        <w:pStyle w:val="ListParagraph"/>
        <w:spacing w:line="240" w:lineRule="auto"/>
        <w:ind w:left="360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A39A3">
        <w:rPr>
          <w:rFonts w:ascii="Times New Roman" w:hAnsi="Times New Roman" w:cs="Times New Roman"/>
          <w:color w:val="auto"/>
          <w:sz w:val="24"/>
          <w:szCs w:val="24"/>
          <w:lang w:val="uk-UA"/>
        </w:rPr>
        <w:t>-</w:t>
      </w:r>
      <w:r w:rsidRPr="008A39A3">
        <w:rPr>
          <w:rFonts w:ascii="Times New Roman" w:hAnsi="Times New Roman" w:cs="Times New Roman"/>
          <w:color w:val="auto"/>
          <w:sz w:val="24"/>
          <w:szCs w:val="24"/>
          <w:lang w:val="uk-UA"/>
        </w:rPr>
        <w:tab/>
        <w:t>підвищення рівня знань, насамперед у дітей і молоді про видатних особистостей українського державотворення, визначних вітчизняних учених, педагогів, спортсменів, провідних діячів культури і мистецтва, а також духовних провідників Українського народу;</w:t>
      </w:r>
    </w:p>
    <w:p w:rsidR="00872F46" w:rsidRPr="008A39A3" w:rsidRDefault="00872F46" w:rsidP="00D0299C">
      <w:pPr>
        <w:pStyle w:val="ListParagraph"/>
        <w:spacing w:line="240" w:lineRule="auto"/>
        <w:ind w:left="360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A39A3">
        <w:rPr>
          <w:rFonts w:ascii="Times New Roman" w:hAnsi="Times New Roman" w:cs="Times New Roman"/>
          <w:color w:val="auto"/>
          <w:sz w:val="24"/>
          <w:szCs w:val="24"/>
          <w:lang w:val="uk-UA"/>
        </w:rPr>
        <w:t>-</w:t>
      </w:r>
      <w:r w:rsidRPr="008A39A3">
        <w:rPr>
          <w:rFonts w:ascii="Times New Roman" w:hAnsi="Times New Roman" w:cs="Times New Roman"/>
          <w:color w:val="auto"/>
          <w:sz w:val="24"/>
          <w:szCs w:val="24"/>
          <w:lang w:val="uk-UA"/>
        </w:rPr>
        <w:tab/>
        <w:t>розширення сфери застосування української мови, насамперед дітьми та молоддю;</w:t>
      </w:r>
    </w:p>
    <w:p w:rsidR="00872F46" w:rsidRPr="008A39A3" w:rsidRDefault="00872F46" w:rsidP="00D0299C">
      <w:pPr>
        <w:pStyle w:val="ListParagraph"/>
        <w:spacing w:line="240" w:lineRule="auto"/>
        <w:ind w:left="360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A39A3">
        <w:rPr>
          <w:rFonts w:ascii="Times New Roman" w:hAnsi="Times New Roman" w:cs="Times New Roman"/>
          <w:color w:val="auto"/>
          <w:sz w:val="24"/>
          <w:szCs w:val="24"/>
          <w:lang w:val="uk-UA"/>
        </w:rPr>
        <w:t>-</w:t>
      </w:r>
      <w:r w:rsidRPr="008A39A3">
        <w:rPr>
          <w:rFonts w:ascii="Times New Roman" w:hAnsi="Times New Roman" w:cs="Times New Roman"/>
          <w:color w:val="auto"/>
          <w:sz w:val="24"/>
          <w:szCs w:val="24"/>
          <w:lang w:val="uk-UA"/>
        </w:rPr>
        <w:tab/>
        <w:t>урізноманітнення  та запровадження  нових форм та форматів роботи з дітьми молоддю у напрямку національно-патріотичного виховання, зробивши найефективніші з них обов’язковими не лише до виконання, але й до щорічного збільшеного  фінансування;</w:t>
      </w:r>
    </w:p>
    <w:p w:rsidR="00872F46" w:rsidRPr="008A39A3" w:rsidRDefault="00872F46" w:rsidP="00D0299C">
      <w:pPr>
        <w:pStyle w:val="ListParagraph"/>
        <w:spacing w:line="240" w:lineRule="auto"/>
        <w:ind w:left="360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A39A3">
        <w:rPr>
          <w:rFonts w:ascii="Times New Roman" w:hAnsi="Times New Roman" w:cs="Times New Roman"/>
          <w:color w:val="auto"/>
          <w:sz w:val="24"/>
          <w:szCs w:val="24"/>
          <w:lang w:val="uk-UA"/>
        </w:rPr>
        <w:t>-</w:t>
      </w:r>
      <w:r w:rsidRPr="008A39A3">
        <w:rPr>
          <w:rFonts w:ascii="Times New Roman" w:hAnsi="Times New Roman" w:cs="Times New Roman"/>
          <w:color w:val="auto"/>
          <w:sz w:val="24"/>
          <w:szCs w:val="24"/>
          <w:lang w:val="uk-UA"/>
        </w:rPr>
        <w:tab/>
        <w:t xml:space="preserve">збільшення кількості жителів </w:t>
      </w:r>
      <w:r>
        <w:rPr>
          <w:rFonts w:ascii="Times New Roman" w:hAnsi="Times New Roman" w:cs="Times New Roman"/>
          <w:sz w:val="24"/>
          <w:szCs w:val="24"/>
          <w:lang w:val="uk-UA"/>
        </w:rPr>
        <w:t>територіальної громади</w:t>
      </w:r>
      <w:r w:rsidRPr="008A39A3">
        <w:rPr>
          <w:rFonts w:ascii="Times New Roman" w:hAnsi="Times New Roman" w:cs="Times New Roman"/>
          <w:color w:val="auto"/>
          <w:sz w:val="24"/>
          <w:szCs w:val="24"/>
          <w:lang w:val="uk-UA"/>
        </w:rPr>
        <w:t>, насамперед дітей і молоді, які пишаються своїм українським походженням, громадянством;</w:t>
      </w:r>
    </w:p>
    <w:p w:rsidR="00872F46" w:rsidRPr="008A39A3" w:rsidRDefault="00872F46" w:rsidP="00D0299C">
      <w:pPr>
        <w:pStyle w:val="ListParagraph"/>
        <w:spacing w:line="240" w:lineRule="auto"/>
        <w:ind w:left="360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A39A3">
        <w:rPr>
          <w:rFonts w:ascii="Times New Roman" w:hAnsi="Times New Roman" w:cs="Times New Roman"/>
          <w:color w:val="auto"/>
          <w:sz w:val="24"/>
          <w:szCs w:val="24"/>
          <w:lang w:val="uk-UA"/>
        </w:rPr>
        <w:t>-</w:t>
      </w:r>
      <w:r w:rsidRPr="008A39A3">
        <w:rPr>
          <w:rFonts w:ascii="Times New Roman" w:hAnsi="Times New Roman" w:cs="Times New Roman"/>
          <w:color w:val="auto"/>
          <w:sz w:val="24"/>
          <w:szCs w:val="24"/>
          <w:lang w:val="uk-UA"/>
        </w:rPr>
        <w:tab/>
        <w:t>збільшення кількості дітей і молоді, які подорожують в інші регіони України;</w:t>
      </w:r>
    </w:p>
    <w:p w:rsidR="00872F46" w:rsidRPr="008A39A3" w:rsidRDefault="00872F46" w:rsidP="00D0299C">
      <w:pPr>
        <w:pStyle w:val="ListParagraph"/>
        <w:spacing w:line="240" w:lineRule="auto"/>
        <w:ind w:left="360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A39A3">
        <w:rPr>
          <w:rFonts w:ascii="Times New Roman" w:hAnsi="Times New Roman" w:cs="Times New Roman"/>
          <w:color w:val="auto"/>
          <w:sz w:val="24"/>
          <w:szCs w:val="24"/>
          <w:lang w:val="uk-UA"/>
        </w:rPr>
        <w:t>-</w:t>
      </w:r>
      <w:r w:rsidRPr="008A39A3">
        <w:rPr>
          <w:rFonts w:ascii="Times New Roman" w:hAnsi="Times New Roman" w:cs="Times New Roman"/>
          <w:color w:val="auto"/>
          <w:sz w:val="24"/>
          <w:szCs w:val="24"/>
          <w:lang w:val="uk-UA"/>
        </w:rPr>
        <w:tab/>
        <w:t>збільшення чисельності членів громадських об’єднань, діяльність яких спрямована на національно-патріотичне виховання;</w:t>
      </w:r>
    </w:p>
    <w:p w:rsidR="00872F46" w:rsidRPr="008A39A3" w:rsidRDefault="00872F46" w:rsidP="00D0299C">
      <w:pPr>
        <w:pStyle w:val="ListParagraph"/>
        <w:spacing w:line="240" w:lineRule="auto"/>
        <w:ind w:left="360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A39A3">
        <w:rPr>
          <w:rFonts w:ascii="Times New Roman" w:hAnsi="Times New Roman" w:cs="Times New Roman"/>
          <w:color w:val="auto"/>
          <w:sz w:val="24"/>
          <w:szCs w:val="24"/>
          <w:lang w:val="uk-UA"/>
        </w:rPr>
        <w:t>-</w:t>
      </w:r>
      <w:r w:rsidRPr="008A39A3">
        <w:rPr>
          <w:rFonts w:ascii="Times New Roman" w:hAnsi="Times New Roman" w:cs="Times New Roman"/>
          <w:color w:val="auto"/>
          <w:sz w:val="24"/>
          <w:szCs w:val="24"/>
          <w:lang w:val="uk-UA"/>
        </w:rPr>
        <w:tab/>
        <w:t>збільшення кількості проведених зустрічей дітей і молоді з ветеранами війни, борцями за незалежність України у XX столітті, учасниками антитерористичної операції;</w:t>
      </w:r>
    </w:p>
    <w:p w:rsidR="00872F46" w:rsidRPr="008A39A3" w:rsidRDefault="00872F46" w:rsidP="00D0299C">
      <w:pPr>
        <w:pStyle w:val="ListParagraph"/>
        <w:spacing w:line="240" w:lineRule="auto"/>
        <w:ind w:left="360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A39A3">
        <w:rPr>
          <w:rFonts w:ascii="Times New Roman" w:hAnsi="Times New Roman" w:cs="Times New Roman"/>
          <w:color w:val="auto"/>
          <w:sz w:val="24"/>
          <w:szCs w:val="24"/>
          <w:lang w:val="uk-UA"/>
        </w:rPr>
        <w:t>-</w:t>
      </w:r>
      <w:r w:rsidRPr="008A39A3">
        <w:rPr>
          <w:rFonts w:ascii="Times New Roman" w:hAnsi="Times New Roman" w:cs="Times New Roman"/>
          <w:color w:val="auto"/>
          <w:sz w:val="24"/>
          <w:szCs w:val="24"/>
          <w:lang w:val="uk-UA"/>
        </w:rPr>
        <w:tab/>
        <w:t>збільшення чисельності молоді, готової до виконання обов’язку із захисту Батьківщини, незалежності та територіальної цілісності України;</w:t>
      </w:r>
    </w:p>
    <w:p w:rsidR="00872F46" w:rsidRPr="008A39A3" w:rsidRDefault="00872F46" w:rsidP="00D0299C">
      <w:pPr>
        <w:pStyle w:val="ListParagraph"/>
        <w:spacing w:line="240" w:lineRule="auto"/>
        <w:ind w:left="360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A39A3">
        <w:rPr>
          <w:rFonts w:ascii="Times New Roman" w:hAnsi="Times New Roman" w:cs="Times New Roman"/>
          <w:color w:val="auto"/>
          <w:sz w:val="24"/>
          <w:szCs w:val="24"/>
          <w:lang w:val="uk-UA"/>
        </w:rPr>
        <w:t>-</w:t>
      </w:r>
      <w:r w:rsidRPr="008A39A3">
        <w:rPr>
          <w:rFonts w:ascii="Times New Roman" w:hAnsi="Times New Roman" w:cs="Times New Roman"/>
          <w:color w:val="auto"/>
          <w:sz w:val="24"/>
          <w:szCs w:val="24"/>
          <w:lang w:val="uk-UA"/>
        </w:rPr>
        <w:tab/>
        <w:t>збільшення кількості заходів із вшанування героїв боротьби Українського народу за незалежність і територіальну цілісність України;</w:t>
      </w:r>
    </w:p>
    <w:p w:rsidR="00872F46" w:rsidRPr="008A39A3" w:rsidRDefault="00872F46" w:rsidP="00D570FD">
      <w:pPr>
        <w:pStyle w:val="ListParagraph"/>
        <w:spacing w:line="240" w:lineRule="auto"/>
        <w:ind w:left="360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A39A3">
        <w:rPr>
          <w:lang w:val="uk-UA"/>
        </w:rPr>
        <w:t>-</w:t>
      </w:r>
      <w:r w:rsidRPr="008A39A3">
        <w:rPr>
          <w:lang w:val="uk-UA"/>
        </w:rPr>
        <w:tab/>
      </w:r>
      <w:r w:rsidRPr="008A39A3">
        <w:rPr>
          <w:rFonts w:ascii="Times New Roman" w:hAnsi="Times New Roman" w:cs="Times New Roman"/>
          <w:sz w:val="24"/>
          <w:szCs w:val="24"/>
          <w:lang w:val="uk-UA"/>
        </w:rPr>
        <w:t xml:space="preserve">збільшення в  </w:t>
      </w:r>
      <w:r>
        <w:rPr>
          <w:rFonts w:ascii="Times New Roman" w:hAnsi="Times New Roman" w:cs="Times New Roman"/>
          <w:sz w:val="24"/>
          <w:szCs w:val="24"/>
          <w:lang w:val="uk-UA"/>
        </w:rPr>
        <w:t>територіальній громаді</w:t>
      </w:r>
      <w:r w:rsidRPr="008A39A3">
        <w:rPr>
          <w:rFonts w:ascii="Times New Roman" w:hAnsi="Times New Roman" w:cs="Times New Roman"/>
          <w:sz w:val="24"/>
          <w:szCs w:val="24"/>
          <w:lang w:val="uk-UA"/>
        </w:rPr>
        <w:t xml:space="preserve"> кількості фахівців, які взяли участь у навчаннях та підвищили кваліфікацію з національно-патріотичного виховання дітей та молоді.</w:t>
      </w:r>
    </w:p>
    <w:p w:rsidR="00872F46" w:rsidRPr="008A39A3" w:rsidRDefault="00872F46" w:rsidP="00D0299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A39A3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8A39A3">
        <w:rPr>
          <w:rFonts w:ascii="Times New Roman" w:hAnsi="Times New Roman" w:cs="Times New Roman"/>
          <w:b/>
          <w:bCs/>
          <w:sz w:val="24"/>
          <w:szCs w:val="24"/>
          <w:lang w:val="uk-UA"/>
        </w:rPr>
        <w:t>. Строки та етапи виконання програми</w:t>
      </w:r>
    </w:p>
    <w:p w:rsidR="00872F46" w:rsidRDefault="00872F46" w:rsidP="00CC3A1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39A3">
        <w:rPr>
          <w:rFonts w:ascii="Times New Roman" w:hAnsi="Times New Roman" w:cs="Times New Roman"/>
          <w:sz w:val="24"/>
          <w:szCs w:val="24"/>
          <w:lang w:val="uk-UA"/>
        </w:rPr>
        <w:t>Термін реалізації програми розрахований на 202</w:t>
      </w: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8A39A3">
        <w:rPr>
          <w:rFonts w:ascii="Times New Roman" w:hAnsi="Times New Roman" w:cs="Times New Roman"/>
          <w:sz w:val="24"/>
          <w:szCs w:val="24"/>
          <w:lang w:val="uk-UA"/>
        </w:rPr>
        <w:t xml:space="preserve"> рік.</w:t>
      </w:r>
    </w:p>
    <w:p w:rsidR="00872F46" w:rsidRPr="008A39A3" w:rsidRDefault="00872F46" w:rsidP="00D0299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A39A3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8A39A3">
        <w:rPr>
          <w:rFonts w:ascii="Times New Roman" w:hAnsi="Times New Roman" w:cs="Times New Roman"/>
          <w:b/>
          <w:bCs/>
          <w:sz w:val="24"/>
          <w:szCs w:val="24"/>
          <w:lang w:val="uk-UA"/>
        </w:rPr>
        <w:t>І.  Перелік завдань і заходів програми та результативні показники</w:t>
      </w:r>
    </w:p>
    <w:p w:rsidR="00872F46" w:rsidRPr="008A39A3" w:rsidRDefault="00872F46" w:rsidP="00CC3A1C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39A3">
        <w:rPr>
          <w:rFonts w:ascii="Times New Roman" w:hAnsi="Times New Roman" w:cs="Times New Roman"/>
          <w:sz w:val="24"/>
          <w:szCs w:val="24"/>
          <w:lang w:val="uk-UA"/>
        </w:rPr>
        <w:t>Виконання Програми  дасть можливість виховувати громадянина-патріота України, здатного розбудовувати державу на засадах сталого розвитку та любові до Батьківщини, шляхом залучення до організації та участі у заходах національно-патріотичного напряму:</w:t>
      </w:r>
    </w:p>
    <w:p w:rsidR="00872F46" w:rsidRPr="008A39A3" w:rsidRDefault="00872F46" w:rsidP="00D0299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39A3">
        <w:rPr>
          <w:rFonts w:ascii="Times New Roman" w:hAnsi="Times New Roman" w:cs="Times New Roman"/>
          <w:sz w:val="24"/>
          <w:szCs w:val="24"/>
          <w:lang w:val="uk-UA"/>
        </w:rPr>
        <w:t>формування духовних цінностей українського патріота (почуття патріотизму, національної свідомості, любові до українського народу, його історії);</w:t>
      </w:r>
    </w:p>
    <w:p w:rsidR="00872F46" w:rsidRPr="008A39A3" w:rsidRDefault="00872F46" w:rsidP="00D0299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39A3">
        <w:rPr>
          <w:rFonts w:ascii="Times New Roman" w:hAnsi="Times New Roman" w:cs="Times New Roman"/>
          <w:sz w:val="24"/>
          <w:szCs w:val="24"/>
          <w:lang w:val="uk-UA"/>
        </w:rPr>
        <w:t>забезпечення сприятливих умов для самореалізації  особистості відповідно до її можливостей і інтересів;</w:t>
      </w:r>
    </w:p>
    <w:p w:rsidR="00872F46" w:rsidRPr="008A39A3" w:rsidRDefault="00872F46" w:rsidP="00D0299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39A3">
        <w:rPr>
          <w:rFonts w:ascii="Times New Roman" w:hAnsi="Times New Roman" w:cs="Times New Roman"/>
          <w:sz w:val="24"/>
          <w:szCs w:val="24"/>
          <w:lang w:val="uk-UA"/>
        </w:rPr>
        <w:t>формування мовної культури, оволодіння та вживання української мови як духовного коду нації;</w:t>
      </w:r>
    </w:p>
    <w:p w:rsidR="00872F46" w:rsidRPr="008A39A3" w:rsidRDefault="00872F46" w:rsidP="00D0299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39A3">
        <w:rPr>
          <w:rFonts w:ascii="Times New Roman" w:hAnsi="Times New Roman" w:cs="Times New Roman"/>
          <w:sz w:val="24"/>
          <w:szCs w:val="24"/>
          <w:lang w:val="uk-UA"/>
        </w:rPr>
        <w:t>виховання правової культури, поваги до Конституції України, Законів України та державної символіки;</w:t>
      </w:r>
    </w:p>
    <w:p w:rsidR="00872F46" w:rsidRPr="008A39A3" w:rsidRDefault="00872F46" w:rsidP="00D0299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39A3">
        <w:rPr>
          <w:rFonts w:ascii="Times New Roman" w:hAnsi="Times New Roman" w:cs="Times New Roman"/>
          <w:sz w:val="24"/>
          <w:szCs w:val="24"/>
          <w:lang w:val="uk-UA"/>
        </w:rPr>
        <w:t>забезпечення духовної єдності поколінь, виховання поваги до батьків, людей похилого віку, турбота про молодших та людей з особливими потребами;</w:t>
      </w:r>
    </w:p>
    <w:p w:rsidR="00872F46" w:rsidRPr="008A39A3" w:rsidRDefault="00872F46" w:rsidP="00D0299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39A3">
        <w:rPr>
          <w:rFonts w:ascii="Times New Roman" w:hAnsi="Times New Roman" w:cs="Times New Roman"/>
          <w:sz w:val="24"/>
          <w:szCs w:val="24"/>
          <w:lang w:val="uk-UA"/>
        </w:rPr>
        <w:t>використання позашкільної освіти як одного з елементів національно-патріотичного виховання учнівської та студентської молоді.</w:t>
      </w:r>
    </w:p>
    <w:p w:rsidR="00872F46" w:rsidRPr="008A39A3" w:rsidRDefault="00872F46" w:rsidP="00E961C4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A39A3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8A39A3">
        <w:rPr>
          <w:rFonts w:ascii="Times New Roman" w:hAnsi="Times New Roman" w:cs="Times New Roman"/>
          <w:b/>
          <w:bCs/>
          <w:sz w:val="24"/>
          <w:szCs w:val="24"/>
          <w:lang w:val="uk-UA"/>
        </w:rPr>
        <w:t>ІІ.  Ресурсне забезпечення Програми</w:t>
      </w:r>
    </w:p>
    <w:p w:rsidR="00872F46" w:rsidRPr="008A39A3" w:rsidRDefault="00872F46" w:rsidP="00E961C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39A3">
        <w:rPr>
          <w:rFonts w:ascii="Times New Roman" w:hAnsi="Times New Roman" w:cs="Times New Roman"/>
          <w:sz w:val="24"/>
          <w:szCs w:val="24"/>
          <w:lang w:val="uk-UA"/>
        </w:rPr>
        <w:t>Виконання заходів Програми забезпечується за рахунок коштів бюджету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Сєвєродонецької </w:t>
      </w:r>
      <w:r w:rsidRPr="008A39A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міської територіальної громади. </w:t>
      </w:r>
    </w:p>
    <w:p w:rsidR="00872F46" w:rsidRPr="008A39A3" w:rsidRDefault="00872F46" w:rsidP="00EC1FD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  <w:r w:rsidRPr="008A39A3">
        <w:rPr>
          <w:rFonts w:ascii="Times New Roman" w:hAnsi="Times New Roman" w:cs="Times New Roman"/>
          <w:sz w:val="24"/>
          <w:szCs w:val="24"/>
          <w:lang w:val="uk-UA"/>
        </w:rPr>
        <w:t>На 202</w:t>
      </w: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8A39A3">
        <w:rPr>
          <w:rFonts w:ascii="Times New Roman" w:hAnsi="Times New Roman" w:cs="Times New Roman"/>
          <w:sz w:val="24"/>
          <w:szCs w:val="24"/>
          <w:lang w:val="uk-UA"/>
        </w:rPr>
        <w:t xml:space="preserve"> рік планується фінансування в </w:t>
      </w:r>
      <w:r w:rsidRPr="00CE29C3">
        <w:rPr>
          <w:rFonts w:ascii="Times New Roman" w:hAnsi="Times New Roman" w:cs="Times New Roman"/>
          <w:sz w:val="24"/>
          <w:szCs w:val="24"/>
          <w:lang w:val="uk-UA"/>
        </w:rPr>
        <w:t>обсязі 80,0 тис. грн., в</w:t>
      </w:r>
      <w:r w:rsidRPr="008A39A3">
        <w:rPr>
          <w:rFonts w:ascii="Times New Roman" w:hAnsi="Times New Roman" w:cs="Times New Roman"/>
          <w:sz w:val="24"/>
          <w:szCs w:val="24"/>
          <w:lang w:val="uk-UA"/>
        </w:rPr>
        <w:t xml:space="preserve"> тому числі кошти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</w:t>
      </w:r>
      <w:r w:rsidRPr="008A39A3">
        <w:rPr>
          <w:rFonts w:ascii="Times New Roman" w:hAnsi="Times New Roman" w:cs="Times New Roman"/>
          <w:sz w:val="24"/>
          <w:szCs w:val="24"/>
          <w:lang w:val="uk-UA"/>
        </w:rPr>
        <w:t xml:space="preserve"> бюджету </w:t>
      </w:r>
      <w:r>
        <w:rPr>
          <w:rFonts w:ascii="Times New Roman" w:hAnsi="Times New Roman" w:cs="Times New Roman"/>
          <w:sz w:val="24"/>
          <w:szCs w:val="24"/>
          <w:lang w:val="uk-UA"/>
        </w:rPr>
        <w:t>міської територіальної громади</w:t>
      </w:r>
      <w:r w:rsidRPr="00CE29C3">
        <w:rPr>
          <w:rFonts w:ascii="Times New Roman" w:hAnsi="Times New Roman" w:cs="Times New Roman"/>
          <w:sz w:val="24"/>
          <w:szCs w:val="24"/>
          <w:lang w:val="uk-UA"/>
        </w:rPr>
        <w:t xml:space="preserve"> – 80,0 тис. грн.</w:t>
      </w:r>
    </w:p>
    <w:p w:rsidR="00872F46" w:rsidRPr="007976A1" w:rsidRDefault="00872F46" w:rsidP="00CC3A1C">
      <w:pPr>
        <w:pStyle w:val="p5"/>
        <w:spacing w:before="0" w:beforeAutospacing="0" w:after="0" w:afterAutospacing="0"/>
        <w:ind w:firstLine="708"/>
      </w:pPr>
      <w:r w:rsidRPr="007976A1">
        <w:t xml:space="preserve">Видатки, необхідні для реалізації Програми будуть передбачатися у межах реальних ресурсів </w:t>
      </w:r>
      <w:r w:rsidRPr="008A39A3">
        <w:t xml:space="preserve">бюджету </w:t>
      </w:r>
      <w:r>
        <w:t>міської територіальної громади</w:t>
      </w:r>
      <w:r w:rsidRPr="007976A1">
        <w:t>.</w:t>
      </w:r>
    </w:p>
    <w:p w:rsidR="00872F46" w:rsidRPr="00476D26" w:rsidRDefault="00872F46" w:rsidP="00CC3A1C">
      <w:pPr>
        <w:pStyle w:val="p5"/>
        <w:spacing w:before="0" w:beforeAutospacing="0" w:after="0" w:afterAutospacing="0"/>
        <w:ind w:firstLine="708"/>
        <w:rPr>
          <w:highlight w:val="yellow"/>
        </w:rPr>
      </w:pPr>
    </w:p>
    <w:p w:rsidR="00872F46" w:rsidRPr="007976A1" w:rsidRDefault="00872F46" w:rsidP="00E961C4">
      <w:pPr>
        <w:spacing w:line="240" w:lineRule="auto"/>
        <w:jc w:val="center"/>
      </w:pPr>
      <w:r w:rsidRPr="007976A1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7976A1">
        <w:rPr>
          <w:rFonts w:ascii="Times New Roman" w:hAnsi="Times New Roman" w:cs="Times New Roman"/>
          <w:b/>
          <w:bCs/>
          <w:sz w:val="24"/>
          <w:szCs w:val="24"/>
          <w:lang w:val="uk-UA"/>
        </w:rPr>
        <w:t>ІІІ.  Координація та контроль за ходом виконання Програми</w:t>
      </w:r>
    </w:p>
    <w:p w:rsidR="00872F46" w:rsidRPr="007976A1" w:rsidRDefault="00872F46" w:rsidP="00CC3A1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76A1">
        <w:rPr>
          <w:rFonts w:ascii="Times New Roman" w:hAnsi="Times New Roman" w:cs="Times New Roman"/>
          <w:sz w:val="24"/>
          <w:szCs w:val="24"/>
          <w:lang w:val="uk-UA"/>
        </w:rPr>
        <w:t xml:space="preserve">Відповідальним виконавцем Програми є відділ молоді та спорту </w:t>
      </w:r>
      <w:r w:rsidRPr="00D6433C">
        <w:rPr>
          <w:rFonts w:ascii="Times New Roman" w:hAnsi="Times New Roman" w:cs="Times New Roman"/>
          <w:sz w:val="24"/>
          <w:szCs w:val="24"/>
          <w:lang w:val="uk-UA"/>
        </w:rPr>
        <w:t xml:space="preserve">Сєвєродонецької міської </w:t>
      </w:r>
      <w:r>
        <w:rPr>
          <w:rFonts w:ascii="Times New Roman" w:hAnsi="Times New Roman" w:cs="Times New Roman"/>
          <w:sz w:val="24"/>
          <w:szCs w:val="24"/>
          <w:lang w:val="uk-UA"/>
        </w:rPr>
        <w:t>військово</w:t>
      </w:r>
      <w:r w:rsidRPr="00D6433C">
        <w:rPr>
          <w:rFonts w:ascii="Times New Roman" w:hAnsi="Times New Roman" w:cs="Times New Roman"/>
          <w:sz w:val="24"/>
          <w:szCs w:val="24"/>
          <w:lang w:val="uk-UA"/>
        </w:rPr>
        <w:t xml:space="preserve">-цивільної адміністрації Сєвєродонецького району Луганської </w:t>
      </w:r>
      <w:r w:rsidRPr="00402CF2">
        <w:rPr>
          <w:rFonts w:ascii="Times New Roman" w:hAnsi="Times New Roman" w:cs="Times New Roman"/>
          <w:sz w:val="24"/>
          <w:szCs w:val="24"/>
          <w:lang w:val="uk-UA"/>
        </w:rPr>
        <w:t>області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7976A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872F46" w:rsidRPr="008D3446" w:rsidRDefault="00872F46" w:rsidP="00CC3A1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3446">
        <w:rPr>
          <w:rFonts w:ascii="Times New Roman" w:hAnsi="Times New Roman" w:cs="Times New Roman"/>
          <w:sz w:val="24"/>
          <w:szCs w:val="24"/>
          <w:lang w:val="uk-UA"/>
        </w:rPr>
        <w:t xml:space="preserve">Координація та </w:t>
      </w:r>
      <w:r w:rsidRPr="00666C4C">
        <w:rPr>
          <w:rFonts w:ascii="Times New Roman" w:hAnsi="Times New Roman" w:cs="Times New Roman"/>
          <w:sz w:val="24"/>
          <w:szCs w:val="24"/>
          <w:lang w:val="uk-UA"/>
        </w:rPr>
        <w:t>контроль за ходом виконання Програми покладається на першого заступника керівника Сєвєродонецької міської військово-цивільної адміністрації Сєвєродонецького району Луганської області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Ігоря РОБОЧОГО.</w:t>
      </w:r>
    </w:p>
    <w:p w:rsidR="00872F46" w:rsidRPr="007976A1" w:rsidRDefault="00872F46" w:rsidP="00E961C4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7976A1">
        <w:rPr>
          <w:rFonts w:ascii="Times New Roman" w:hAnsi="Times New Roman" w:cs="Times New Roman"/>
          <w:b/>
          <w:bCs/>
          <w:sz w:val="24"/>
          <w:szCs w:val="24"/>
          <w:lang w:val="uk-UA"/>
        </w:rPr>
        <w:t>ІХ  Розрахунок очікуваних результатів Програми</w:t>
      </w:r>
    </w:p>
    <w:p w:rsidR="00872F46" w:rsidRPr="007976A1" w:rsidRDefault="00872F46" w:rsidP="00E961C4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76A1">
        <w:rPr>
          <w:rFonts w:ascii="Times New Roman" w:hAnsi="Times New Roman" w:cs="Times New Roman"/>
          <w:sz w:val="24"/>
          <w:szCs w:val="24"/>
          <w:lang w:val="uk-UA"/>
        </w:rPr>
        <w:t>Під час дії програми очікується :</w:t>
      </w:r>
    </w:p>
    <w:p w:rsidR="00872F46" w:rsidRPr="007976A1" w:rsidRDefault="00872F46" w:rsidP="00E961C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76A1">
        <w:rPr>
          <w:rFonts w:ascii="Times New Roman" w:hAnsi="Times New Roman" w:cs="Times New Roman"/>
          <w:sz w:val="24"/>
          <w:szCs w:val="24"/>
          <w:lang w:val="uk-UA"/>
        </w:rPr>
        <w:t>формування в молодіжному середовищі високої громадянської свідомості на засадах українських національно-історичних традицій;</w:t>
      </w:r>
    </w:p>
    <w:p w:rsidR="00872F46" w:rsidRPr="007976A1" w:rsidRDefault="00872F46" w:rsidP="00E961C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76A1">
        <w:rPr>
          <w:rFonts w:ascii="Times New Roman" w:hAnsi="Times New Roman" w:cs="Times New Roman"/>
          <w:sz w:val="24"/>
          <w:szCs w:val="24"/>
          <w:lang w:val="uk-UA"/>
        </w:rPr>
        <w:t>патріотичне ставлення до держави, повагу до її історії, культури й традицій;</w:t>
      </w:r>
    </w:p>
    <w:p w:rsidR="00872F46" w:rsidRPr="007976A1" w:rsidRDefault="00872F46" w:rsidP="00E961C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76A1">
        <w:rPr>
          <w:rFonts w:ascii="Times New Roman" w:hAnsi="Times New Roman" w:cs="Times New Roman"/>
          <w:sz w:val="24"/>
          <w:szCs w:val="24"/>
          <w:lang w:val="uk-UA"/>
        </w:rPr>
        <w:t>сприяння героїзації українських постатей, які  віддали життя за Україну;</w:t>
      </w:r>
    </w:p>
    <w:p w:rsidR="00872F46" w:rsidRPr="001E5C9E" w:rsidRDefault="00872F46" w:rsidP="0009086F">
      <w:pPr>
        <w:pStyle w:val="ListParagraph"/>
        <w:numPr>
          <w:ilvl w:val="0"/>
          <w:numId w:val="1"/>
        </w:numPr>
        <w:spacing w:line="240" w:lineRule="auto"/>
        <w:jc w:val="both"/>
      </w:pPr>
      <w:r w:rsidRPr="007976A1">
        <w:rPr>
          <w:rFonts w:ascii="Times New Roman" w:hAnsi="Times New Roman" w:cs="Times New Roman"/>
          <w:sz w:val="24"/>
          <w:szCs w:val="24"/>
          <w:lang w:val="uk-UA"/>
        </w:rPr>
        <w:t xml:space="preserve">виховання людини-патріота своєї країни та </w:t>
      </w:r>
      <w:r>
        <w:rPr>
          <w:rFonts w:ascii="Times New Roman" w:hAnsi="Times New Roman" w:cs="Times New Roman"/>
          <w:sz w:val="24"/>
          <w:szCs w:val="24"/>
          <w:lang w:val="uk-UA"/>
        </w:rPr>
        <w:t>територіальної громади</w:t>
      </w:r>
      <w:r w:rsidRPr="007976A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872F46" w:rsidRDefault="00872F46" w:rsidP="001E5C9E">
      <w:pPr>
        <w:spacing w:line="240" w:lineRule="auto"/>
        <w:jc w:val="both"/>
        <w:rPr>
          <w:lang w:val="uk-UA"/>
        </w:rPr>
      </w:pPr>
    </w:p>
    <w:tbl>
      <w:tblPr>
        <w:tblW w:w="9457" w:type="dxa"/>
        <w:tblInd w:w="-20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78" w:type="dxa"/>
        </w:tblCellMar>
        <w:tblLook w:val="00A0"/>
      </w:tblPr>
      <w:tblGrid>
        <w:gridCol w:w="5"/>
        <w:gridCol w:w="1984"/>
        <w:gridCol w:w="4532"/>
        <w:gridCol w:w="1235"/>
        <w:gridCol w:w="1701"/>
      </w:tblGrid>
      <w:tr w:rsidR="00872F46" w:rsidRPr="007976A1" w:rsidTr="00AA7452">
        <w:tc>
          <w:tcPr>
            <w:tcW w:w="1985" w:type="dxa"/>
            <w:gridSpan w:val="2"/>
            <w:tcMar>
              <w:left w:w="78" w:type="dxa"/>
            </w:tcMar>
          </w:tcPr>
          <w:p w:rsidR="00872F46" w:rsidRPr="007976A1" w:rsidRDefault="00872F46" w:rsidP="00E961C4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76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заходу</w:t>
            </w:r>
          </w:p>
          <w:p w:rsidR="00872F46" w:rsidRPr="007976A1" w:rsidRDefault="00872F46" w:rsidP="00E961C4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4536" w:type="dxa"/>
            <w:tcMar>
              <w:left w:w="78" w:type="dxa"/>
            </w:tcMar>
          </w:tcPr>
          <w:p w:rsidR="00872F46" w:rsidRPr="007976A1" w:rsidRDefault="00872F46" w:rsidP="00E961C4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76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показника</w:t>
            </w:r>
          </w:p>
        </w:tc>
        <w:tc>
          <w:tcPr>
            <w:tcW w:w="1235" w:type="dxa"/>
            <w:tcMar>
              <w:left w:w="78" w:type="dxa"/>
            </w:tcMar>
          </w:tcPr>
          <w:p w:rsidR="00872F46" w:rsidRPr="007976A1" w:rsidRDefault="00872F46" w:rsidP="00E961C4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76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1701" w:type="dxa"/>
            <w:tcMar>
              <w:left w:w="78" w:type="dxa"/>
            </w:tcMar>
          </w:tcPr>
          <w:p w:rsidR="00872F46" w:rsidRPr="007976A1" w:rsidRDefault="00872F46" w:rsidP="00E961C4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76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Значення показника</w:t>
            </w:r>
          </w:p>
        </w:tc>
      </w:tr>
      <w:tr w:rsidR="00872F46" w:rsidRPr="00476D26" w:rsidTr="00AA7452">
        <w:trPr>
          <w:gridBefore w:val="1"/>
        </w:trPr>
        <w:tc>
          <w:tcPr>
            <w:tcW w:w="1985" w:type="dxa"/>
            <w:tcMar>
              <w:left w:w="78" w:type="dxa"/>
            </w:tcMar>
          </w:tcPr>
          <w:p w:rsidR="00872F46" w:rsidRPr="00E20E0E" w:rsidRDefault="00872F46" w:rsidP="00E961C4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0E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E20E0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Формування та впровадження методичних засад національно-патріотичного виховання</w:t>
            </w:r>
          </w:p>
        </w:tc>
        <w:tc>
          <w:tcPr>
            <w:tcW w:w="4536" w:type="dxa"/>
            <w:tcMar>
              <w:left w:w="78" w:type="dxa"/>
            </w:tcMar>
          </w:tcPr>
          <w:p w:rsidR="00872F46" w:rsidRPr="00E20E0E" w:rsidRDefault="00872F46" w:rsidP="00E961C4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20E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Показник витрат:</w:t>
            </w:r>
          </w:p>
          <w:p w:rsidR="00872F46" w:rsidRPr="00E20E0E" w:rsidRDefault="00872F46" w:rsidP="00E961C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0E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коштів запланованих на проведення заходів з національно-патріотичного виховання ;</w:t>
            </w:r>
          </w:p>
          <w:p w:rsidR="00872F46" w:rsidRPr="00E20E0E" w:rsidRDefault="00872F46" w:rsidP="00E961C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0E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запланованих заходів з національно-патріотичного виховання</w:t>
            </w:r>
          </w:p>
          <w:p w:rsidR="00872F46" w:rsidRPr="00E20E0E" w:rsidRDefault="00872F46" w:rsidP="00E961C4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20E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Показники продукту:</w:t>
            </w:r>
          </w:p>
          <w:p w:rsidR="00872F46" w:rsidRPr="00E20E0E" w:rsidRDefault="00872F46" w:rsidP="00E961C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0E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молоді, котра братиме участь у заходах з національно – патріотичного виховання</w:t>
            </w:r>
          </w:p>
          <w:p w:rsidR="00872F46" w:rsidRPr="00E20E0E" w:rsidRDefault="00872F46" w:rsidP="00E961C4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20E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Показники ефективності:</w:t>
            </w:r>
          </w:p>
          <w:p w:rsidR="00872F46" w:rsidRPr="00E20E0E" w:rsidRDefault="00872F46" w:rsidP="00E961C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20E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середня вартість проведення одного</w:t>
            </w:r>
            <w:r w:rsidRPr="00E20E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E20E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заходу;</w:t>
            </w:r>
          </w:p>
          <w:p w:rsidR="00872F46" w:rsidRPr="00E20E0E" w:rsidRDefault="00872F46" w:rsidP="00E961C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20E0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середня вартість затрат на одного учасника</w:t>
            </w:r>
          </w:p>
          <w:p w:rsidR="00872F46" w:rsidRPr="00E20E0E" w:rsidRDefault="00872F46" w:rsidP="00E961C4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20E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Показники якості:</w:t>
            </w:r>
          </w:p>
          <w:p w:rsidR="00872F46" w:rsidRPr="00E20E0E" w:rsidRDefault="00872F46" w:rsidP="00E961C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E20E0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кількість само вдосконаленої молоді;</w:t>
            </w:r>
          </w:p>
          <w:p w:rsidR="00872F46" w:rsidRPr="00E20E0E" w:rsidRDefault="00872F46" w:rsidP="00E961C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0E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зайнятих призових місць</w:t>
            </w:r>
          </w:p>
        </w:tc>
        <w:tc>
          <w:tcPr>
            <w:tcW w:w="1235" w:type="dxa"/>
            <w:tcMar>
              <w:left w:w="78" w:type="dxa"/>
            </w:tcMar>
          </w:tcPr>
          <w:p w:rsidR="00872F46" w:rsidRPr="00E20E0E" w:rsidRDefault="00872F46" w:rsidP="00E961C4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72F46" w:rsidRPr="00E20E0E" w:rsidRDefault="00872F46" w:rsidP="00AA74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E20E0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тис. грн.</w:t>
            </w:r>
          </w:p>
          <w:p w:rsidR="00872F46" w:rsidRPr="00E20E0E" w:rsidRDefault="00872F46" w:rsidP="00AA74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p w:rsidR="00872F46" w:rsidRPr="00E20E0E" w:rsidRDefault="00872F46" w:rsidP="00AA74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p w:rsidR="00872F46" w:rsidRPr="00E20E0E" w:rsidRDefault="00872F46" w:rsidP="00AA74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E20E0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од.</w:t>
            </w:r>
          </w:p>
          <w:p w:rsidR="00872F46" w:rsidRPr="00E20E0E" w:rsidRDefault="00872F46" w:rsidP="00AA74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p w:rsidR="00872F46" w:rsidRPr="00E20E0E" w:rsidRDefault="00872F46" w:rsidP="00AA74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p w:rsidR="00872F46" w:rsidRPr="00E20E0E" w:rsidRDefault="00872F46" w:rsidP="00AA74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p w:rsidR="00872F46" w:rsidRPr="00E20E0E" w:rsidRDefault="00872F46" w:rsidP="00AA74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p w:rsidR="00872F46" w:rsidRPr="00E20E0E" w:rsidRDefault="00872F46" w:rsidP="00AA74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E20E0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осіб</w:t>
            </w:r>
          </w:p>
          <w:p w:rsidR="00872F46" w:rsidRPr="00E20E0E" w:rsidRDefault="00872F46" w:rsidP="00AA74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p w:rsidR="00872F46" w:rsidRPr="00E20E0E" w:rsidRDefault="00872F46" w:rsidP="00AA74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p w:rsidR="00872F46" w:rsidRPr="00E20E0E" w:rsidRDefault="00872F46" w:rsidP="00AA745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E20E0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тис. грн.</w:t>
            </w:r>
          </w:p>
          <w:p w:rsidR="00872F46" w:rsidRPr="00E20E0E" w:rsidRDefault="00872F46" w:rsidP="00E961C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p w:rsidR="00872F46" w:rsidRPr="00E20E0E" w:rsidRDefault="00872F46" w:rsidP="00E961C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E20E0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тис. грн.</w:t>
            </w:r>
          </w:p>
          <w:p w:rsidR="00872F46" w:rsidRPr="00E20E0E" w:rsidRDefault="00872F46" w:rsidP="00E961C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p w:rsidR="00872F46" w:rsidRPr="00E20E0E" w:rsidRDefault="00872F46" w:rsidP="00E961C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72F46" w:rsidRPr="00E20E0E" w:rsidRDefault="00872F46" w:rsidP="00E961C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E20E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  <w:p w:rsidR="00872F46" w:rsidRPr="00E20E0E" w:rsidRDefault="00872F46" w:rsidP="00E961C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p w:rsidR="00872F46" w:rsidRPr="00E20E0E" w:rsidRDefault="00872F46" w:rsidP="00E961C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0E0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од.</w:t>
            </w:r>
          </w:p>
        </w:tc>
        <w:tc>
          <w:tcPr>
            <w:tcW w:w="1701" w:type="dxa"/>
            <w:tcMar>
              <w:left w:w="78" w:type="dxa"/>
            </w:tcMar>
          </w:tcPr>
          <w:p w:rsidR="00872F46" w:rsidRPr="00E20E0E" w:rsidRDefault="00872F46" w:rsidP="00E961C4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72F46" w:rsidRPr="00E20E0E" w:rsidRDefault="00872F46" w:rsidP="00AA74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E20E0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2,224</w:t>
            </w:r>
          </w:p>
          <w:p w:rsidR="00872F46" w:rsidRPr="00E20E0E" w:rsidRDefault="00872F46" w:rsidP="00AA74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p w:rsidR="00872F46" w:rsidRPr="00E20E0E" w:rsidRDefault="00872F46" w:rsidP="00AA74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p w:rsidR="00872F46" w:rsidRPr="00E20E0E" w:rsidRDefault="00872F46" w:rsidP="00AA74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E20E0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1</w:t>
            </w:r>
          </w:p>
          <w:p w:rsidR="00872F46" w:rsidRPr="00E20E0E" w:rsidRDefault="00872F46" w:rsidP="00AA74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p w:rsidR="00872F46" w:rsidRPr="00E20E0E" w:rsidRDefault="00872F46" w:rsidP="00AA74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p w:rsidR="00872F46" w:rsidRPr="00E20E0E" w:rsidRDefault="00872F46" w:rsidP="00AA74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p w:rsidR="00872F46" w:rsidRPr="00E20E0E" w:rsidRDefault="00872F46" w:rsidP="00AA74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p w:rsidR="00872F46" w:rsidRPr="00E20E0E" w:rsidRDefault="00872F46" w:rsidP="00AA74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E20E0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30</w:t>
            </w:r>
          </w:p>
          <w:p w:rsidR="00872F46" w:rsidRPr="00E20E0E" w:rsidRDefault="00872F46" w:rsidP="00AA74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p w:rsidR="00872F46" w:rsidRPr="00E20E0E" w:rsidRDefault="00872F46" w:rsidP="00AA74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p w:rsidR="00872F46" w:rsidRPr="00E20E0E" w:rsidRDefault="00872F46" w:rsidP="00AA74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E20E0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2,224</w:t>
            </w:r>
          </w:p>
          <w:p w:rsidR="00872F46" w:rsidRPr="00E20E0E" w:rsidRDefault="00872F46" w:rsidP="00AA74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p w:rsidR="00872F46" w:rsidRPr="00E20E0E" w:rsidRDefault="00872F46" w:rsidP="00AA74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E20E0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0,074 </w:t>
            </w:r>
          </w:p>
          <w:p w:rsidR="00872F46" w:rsidRPr="00E20E0E" w:rsidRDefault="00872F46" w:rsidP="00AA74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p w:rsidR="00872F46" w:rsidRPr="00E20E0E" w:rsidRDefault="00872F46" w:rsidP="00AA74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72F46" w:rsidRPr="00E20E0E" w:rsidRDefault="00872F46" w:rsidP="00AA74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E20E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  <w:p w:rsidR="00872F46" w:rsidRPr="00E20E0E" w:rsidRDefault="00872F46" w:rsidP="00AA74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p w:rsidR="00872F46" w:rsidRPr="00E20E0E" w:rsidRDefault="00872F46" w:rsidP="00AA74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0E0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-</w:t>
            </w:r>
          </w:p>
          <w:p w:rsidR="00872F46" w:rsidRPr="00E20E0E" w:rsidRDefault="00872F46" w:rsidP="00E961C4">
            <w:pPr>
              <w:pStyle w:val="ListParagraph"/>
              <w:spacing w:after="0" w:line="240" w:lineRule="auto"/>
              <w:ind w:left="0"/>
              <w:rPr>
                <w:lang w:val="uk-UA"/>
              </w:rPr>
            </w:pPr>
          </w:p>
        </w:tc>
      </w:tr>
      <w:tr w:rsidR="00872F46" w:rsidRPr="00476D26" w:rsidTr="00AA7452">
        <w:trPr>
          <w:gridBefore w:val="1"/>
        </w:trPr>
        <w:tc>
          <w:tcPr>
            <w:tcW w:w="1985" w:type="dxa"/>
            <w:tcMar>
              <w:left w:w="78" w:type="dxa"/>
            </w:tcMar>
          </w:tcPr>
          <w:p w:rsidR="00872F46" w:rsidRPr="00E20E0E" w:rsidRDefault="00872F46" w:rsidP="00E961C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E20E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  <w:r w:rsidRPr="00E20E0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Формування, збереження та розвиток духовно-моральних цінностей особистості громадянина-патріота</w:t>
            </w:r>
          </w:p>
          <w:p w:rsidR="00872F46" w:rsidRPr="00476D26" w:rsidRDefault="00872F46" w:rsidP="00E961C4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4536" w:type="dxa"/>
            <w:tcMar>
              <w:left w:w="78" w:type="dxa"/>
            </w:tcMar>
          </w:tcPr>
          <w:p w:rsidR="00872F46" w:rsidRPr="00E20E0E" w:rsidRDefault="00872F46" w:rsidP="00E961C4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20E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Показник витрат:</w:t>
            </w:r>
          </w:p>
          <w:p w:rsidR="00872F46" w:rsidRPr="00E20E0E" w:rsidRDefault="00872F46" w:rsidP="00E961C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0E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коштів запланованих на проведення заходів з національно-патріотичного виховання ;</w:t>
            </w:r>
          </w:p>
          <w:p w:rsidR="00872F46" w:rsidRPr="00E20E0E" w:rsidRDefault="00872F46" w:rsidP="00E961C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0E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запланованих заходів з національно-патріотичного виховання</w:t>
            </w:r>
          </w:p>
          <w:p w:rsidR="00872F46" w:rsidRPr="00E20E0E" w:rsidRDefault="00872F46" w:rsidP="00E961C4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20E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Показники продукту:</w:t>
            </w:r>
          </w:p>
          <w:p w:rsidR="00872F46" w:rsidRPr="00E20E0E" w:rsidRDefault="00872F46" w:rsidP="00E961C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0E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молоді, котра братиме участь у заходах з національно – патріотичного виховання</w:t>
            </w:r>
          </w:p>
          <w:p w:rsidR="00872F46" w:rsidRPr="00E20E0E" w:rsidRDefault="00872F46" w:rsidP="00E961C4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20E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Показники ефективності:</w:t>
            </w:r>
          </w:p>
          <w:p w:rsidR="00872F46" w:rsidRPr="00E20E0E" w:rsidRDefault="00872F46" w:rsidP="00E961C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20E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середня вартість проведення одного</w:t>
            </w:r>
            <w:r w:rsidRPr="00E20E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E20E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заходу;</w:t>
            </w:r>
          </w:p>
          <w:p w:rsidR="00872F46" w:rsidRPr="00E20E0E" w:rsidRDefault="00872F46" w:rsidP="00E961C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20E0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середня вартість затрат на одного учасника</w:t>
            </w:r>
          </w:p>
          <w:p w:rsidR="00872F46" w:rsidRPr="00E20E0E" w:rsidRDefault="00872F46" w:rsidP="00E961C4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20E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Показники якості:</w:t>
            </w:r>
          </w:p>
          <w:p w:rsidR="00872F46" w:rsidRPr="00E20E0E" w:rsidRDefault="00872F46" w:rsidP="00E961C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E20E0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кількість само вдосконаленої молоді;</w:t>
            </w:r>
          </w:p>
          <w:p w:rsidR="00872F46" w:rsidRPr="00E20E0E" w:rsidRDefault="00872F46" w:rsidP="00E961C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E20E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зайнятих призових місць</w:t>
            </w:r>
          </w:p>
        </w:tc>
        <w:tc>
          <w:tcPr>
            <w:tcW w:w="1235" w:type="dxa"/>
            <w:tcMar>
              <w:left w:w="78" w:type="dxa"/>
            </w:tcMar>
          </w:tcPr>
          <w:p w:rsidR="00872F46" w:rsidRPr="00E20E0E" w:rsidRDefault="00872F46" w:rsidP="00E961C4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72F46" w:rsidRPr="00E20E0E" w:rsidRDefault="00872F46" w:rsidP="00AA74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E20E0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тис. грн.</w:t>
            </w:r>
          </w:p>
          <w:p w:rsidR="00872F46" w:rsidRPr="00E20E0E" w:rsidRDefault="00872F46" w:rsidP="00AA74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p w:rsidR="00872F46" w:rsidRPr="00E20E0E" w:rsidRDefault="00872F46" w:rsidP="00AA74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p w:rsidR="00872F46" w:rsidRPr="00E20E0E" w:rsidRDefault="00872F46" w:rsidP="00AA74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E20E0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од.</w:t>
            </w:r>
          </w:p>
          <w:p w:rsidR="00872F46" w:rsidRPr="00E20E0E" w:rsidRDefault="00872F46" w:rsidP="00AA74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p w:rsidR="00872F46" w:rsidRPr="00E20E0E" w:rsidRDefault="00872F46" w:rsidP="00AA74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p w:rsidR="00872F46" w:rsidRPr="00E20E0E" w:rsidRDefault="00872F46" w:rsidP="00AA74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p w:rsidR="00872F46" w:rsidRPr="00E20E0E" w:rsidRDefault="00872F46" w:rsidP="00AA74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p w:rsidR="00872F46" w:rsidRPr="00E20E0E" w:rsidRDefault="00872F46" w:rsidP="00AA74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E20E0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осіб</w:t>
            </w:r>
          </w:p>
          <w:p w:rsidR="00872F46" w:rsidRPr="00E20E0E" w:rsidRDefault="00872F46" w:rsidP="00AA74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p w:rsidR="00872F46" w:rsidRPr="00E20E0E" w:rsidRDefault="00872F46" w:rsidP="00AA74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p w:rsidR="00872F46" w:rsidRPr="00E20E0E" w:rsidRDefault="00872F46" w:rsidP="00AA745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E20E0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тис. грн.</w:t>
            </w:r>
          </w:p>
          <w:p w:rsidR="00872F46" w:rsidRPr="00E20E0E" w:rsidRDefault="00872F46" w:rsidP="00AA74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p w:rsidR="00872F46" w:rsidRPr="00E20E0E" w:rsidRDefault="00872F46" w:rsidP="00AA74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E20E0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тис. грн.</w:t>
            </w:r>
          </w:p>
          <w:p w:rsidR="00872F46" w:rsidRPr="00E20E0E" w:rsidRDefault="00872F46" w:rsidP="00AA74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p w:rsidR="00872F46" w:rsidRPr="00E20E0E" w:rsidRDefault="00872F46" w:rsidP="00AA74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72F46" w:rsidRPr="00E20E0E" w:rsidRDefault="00872F46" w:rsidP="00AA74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E20E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  <w:p w:rsidR="00872F46" w:rsidRPr="00E20E0E" w:rsidRDefault="00872F46" w:rsidP="00AA74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p w:rsidR="00872F46" w:rsidRPr="00E20E0E" w:rsidRDefault="00872F46" w:rsidP="00AA745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0E0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     од.</w:t>
            </w:r>
          </w:p>
        </w:tc>
        <w:tc>
          <w:tcPr>
            <w:tcW w:w="1701" w:type="dxa"/>
            <w:tcMar>
              <w:left w:w="78" w:type="dxa"/>
            </w:tcMar>
          </w:tcPr>
          <w:p w:rsidR="00872F46" w:rsidRPr="00E20E0E" w:rsidRDefault="00872F46" w:rsidP="00E961C4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0E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</w:p>
          <w:p w:rsidR="00872F46" w:rsidRPr="00E20E0E" w:rsidRDefault="00872F46" w:rsidP="00AA74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E20E0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14,0</w:t>
            </w:r>
          </w:p>
          <w:p w:rsidR="00872F46" w:rsidRPr="00E20E0E" w:rsidRDefault="00872F46" w:rsidP="00AA74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p w:rsidR="00872F46" w:rsidRPr="00E20E0E" w:rsidRDefault="00872F46" w:rsidP="00AA74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p w:rsidR="00872F46" w:rsidRPr="00E20E0E" w:rsidRDefault="00872F46" w:rsidP="00AA74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E20E0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4</w:t>
            </w:r>
          </w:p>
          <w:p w:rsidR="00872F46" w:rsidRPr="00E20E0E" w:rsidRDefault="00872F46" w:rsidP="00AA74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p w:rsidR="00872F46" w:rsidRPr="00E20E0E" w:rsidRDefault="00872F46" w:rsidP="00AA74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p w:rsidR="00872F46" w:rsidRPr="00E20E0E" w:rsidRDefault="00872F46" w:rsidP="00AA74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p w:rsidR="00872F46" w:rsidRPr="00E20E0E" w:rsidRDefault="00872F46" w:rsidP="00AA74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p w:rsidR="00872F46" w:rsidRPr="00E20E0E" w:rsidRDefault="00872F46" w:rsidP="00AA74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E20E0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146</w:t>
            </w:r>
          </w:p>
          <w:p w:rsidR="00872F46" w:rsidRPr="00E20E0E" w:rsidRDefault="00872F46" w:rsidP="00AA74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p w:rsidR="00872F46" w:rsidRPr="00E20E0E" w:rsidRDefault="00872F46" w:rsidP="00AA74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p w:rsidR="00872F46" w:rsidRPr="00E20E0E" w:rsidRDefault="00872F46" w:rsidP="00AA74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E20E0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3,5</w:t>
            </w:r>
          </w:p>
          <w:p w:rsidR="00872F46" w:rsidRPr="00E20E0E" w:rsidRDefault="00872F46" w:rsidP="00AA74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p w:rsidR="00872F46" w:rsidRPr="00E20E0E" w:rsidRDefault="00872F46" w:rsidP="00AA74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E20E0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0,096</w:t>
            </w:r>
          </w:p>
          <w:p w:rsidR="00872F46" w:rsidRPr="00E20E0E" w:rsidRDefault="00872F46" w:rsidP="00AA74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p w:rsidR="00872F46" w:rsidRPr="00E20E0E" w:rsidRDefault="00872F46" w:rsidP="00AA74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72F46" w:rsidRPr="00E20E0E" w:rsidRDefault="00872F46" w:rsidP="00AA74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E20E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  <w:p w:rsidR="00872F46" w:rsidRPr="00E20E0E" w:rsidRDefault="00872F46" w:rsidP="00AA74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p w:rsidR="00872F46" w:rsidRPr="00E20E0E" w:rsidRDefault="00872F46" w:rsidP="00AA74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0E0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6</w:t>
            </w:r>
          </w:p>
          <w:p w:rsidR="00872F46" w:rsidRPr="00E20E0E" w:rsidRDefault="00872F46" w:rsidP="00E961C4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0E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872F46" w:rsidRPr="00476D26" w:rsidTr="00AA7452">
        <w:trPr>
          <w:gridBefore w:val="1"/>
        </w:trPr>
        <w:tc>
          <w:tcPr>
            <w:tcW w:w="1985" w:type="dxa"/>
            <w:tcMar>
              <w:left w:w="78" w:type="dxa"/>
            </w:tcMar>
          </w:tcPr>
          <w:p w:rsidR="00872F46" w:rsidRPr="008B6413" w:rsidRDefault="00872F46" w:rsidP="00E961C4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641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</w:t>
            </w:r>
            <w:r w:rsidRPr="008B6413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Допризовна підготовка і військово-патріотичне виховання дітей та молоді</w:t>
            </w:r>
          </w:p>
        </w:tc>
        <w:tc>
          <w:tcPr>
            <w:tcW w:w="4536" w:type="dxa"/>
            <w:tcMar>
              <w:left w:w="78" w:type="dxa"/>
            </w:tcMar>
          </w:tcPr>
          <w:p w:rsidR="00872F46" w:rsidRPr="008B6413" w:rsidRDefault="00872F46" w:rsidP="00E961C4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B641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Показник витрат:</w:t>
            </w:r>
          </w:p>
          <w:p w:rsidR="00872F46" w:rsidRPr="008B6413" w:rsidRDefault="00872F46" w:rsidP="00E961C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64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коштів запланованих на проведення заходів з національно-патріотичного виховання ;</w:t>
            </w:r>
          </w:p>
          <w:p w:rsidR="00872F46" w:rsidRPr="008B6413" w:rsidRDefault="00872F46" w:rsidP="00E961C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64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запланованих заходів з національно-патріотичного виховання</w:t>
            </w:r>
          </w:p>
          <w:p w:rsidR="00872F46" w:rsidRDefault="00872F46" w:rsidP="00E961C4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872F46" w:rsidRPr="008B6413" w:rsidRDefault="00872F46" w:rsidP="00E961C4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872F46" w:rsidRPr="008B6413" w:rsidRDefault="00872F46" w:rsidP="00E961C4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B641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Показники продукту:</w:t>
            </w:r>
          </w:p>
          <w:p w:rsidR="00872F46" w:rsidRPr="008B6413" w:rsidRDefault="00872F46" w:rsidP="00E961C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64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молоді, котра братиме участь у заходах з національно – патріотичного виховання</w:t>
            </w:r>
          </w:p>
          <w:p w:rsidR="00872F46" w:rsidRPr="008B6413" w:rsidRDefault="00872F46" w:rsidP="00E961C4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B641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Показники ефективності:</w:t>
            </w:r>
          </w:p>
          <w:p w:rsidR="00872F46" w:rsidRPr="008B6413" w:rsidRDefault="00872F46" w:rsidP="00E961C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B64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середня вартість проведення одного</w:t>
            </w:r>
            <w:r w:rsidRPr="008B641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8B64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заходу;</w:t>
            </w:r>
          </w:p>
          <w:p w:rsidR="00872F46" w:rsidRPr="008B6413" w:rsidRDefault="00872F46" w:rsidP="00E961C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B641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середня вартість затрат на одного учасника</w:t>
            </w:r>
          </w:p>
          <w:p w:rsidR="00872F46" w:rsidRPr="008B6413" w:rsidRDefault="00872F46" w:rsidP="00E961C4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B641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Показники якості:</w:t>
            </w:r>
          </w:p>
          <w:p w:rsidR="00872F46" w:rsidRPr="008B6413" w:rsidRDefault="00872F46" w:rsidP="00E961C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B6413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кількість само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</w:t>
            </w:r>
            <w:r w:rsidRPr="008B6413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вдосконаленої молоді;</w:t>
            </w:r>
          </w:p>
          <w:p w:rsidR="00872F46" w:rsidRPr="008B6413" w:rsidRDefault="00872F46" w:rsidP="00E961C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B64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зайнятих призових місць</w:t>
            </w:r>
          </w:p>
        </w:tc>
        <w:tc>
          <w:tcPr>
            <w:tcW w:w="1235" w:type="dxa"/>
            <w:tcMar>
              <w:left w:w="78" w:type="dxa"/>
            </w:tcMar>
          </w:tcPr>
          <w:p w:rsidR="00872F46" w:rsidRPr="008B6413" w:rsidRDefault="00872F46" w:rsidP="00AA74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p w:rsidR="00872F46" w:rsidRPr="008B6413" w:rsidRDefault="00872F46" w:rsidP="00AA74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B6413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тис. грн.</w:t>
            </w:r>
          </w:p>
          <w:p w:rsidR="00872F46" w:rsidRPr="008B6413" w:rsidRDefault="00872F46" w:rsidP="00AA74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p w:rsidR="00872F46" w:rsidRPr="008B6413" w:rsidRDefault="00872F46" w:rsidP="00AA74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p w:rsidR="00872F46" w:rsidRPr="008B6413" w:rsidRDefault="00872F46" w:rsidP="00AA74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B6413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од.</w:t>
            </w:r>
          </w:p>
          <w:p w:rsidR="00872F46" w:rsidRPr="008B6413" w:rsidRDefault="00872F46" w:rsidP="00AA74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p w:rsidR="00872F46" w:rsidRPr="008B6413" w:rsidRDefault="00872F46" w:rsidP="00AA74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p w:rsidR="00872F46" w:rsidRDefault="00872F46" w:rsidP="00AA74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p w:rsidR="00872F46" w:rsidRPr="008B6413" w:rsidRDefault="00872F46" w:rsidP="00AA74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p w:rsidR="00872F46" w:rsidRDefault="00872F46" w:rsidP="00AA74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p w:rsidR="00872F46" w:rsidRPr="008B6413" w:rsidRDefault="00872F46" w:rsidP="00AA74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B6413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осіб</w:t>
            </w:r>
          </w:p>
          <w:p w:rsidR="00872F46" w:rsidRPr="008B6413" w:rsidRDefault="00872F46" w:rsidP="00AA74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p w:rsidR="00872F46" w:rsidRPr="008B6413" w:rsidRDefault="00872F46" w:rsidP="00AA74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p w:rsidR="00872F46" w:rsidRPr="008B6413" w:rsidRDefault="00872F46" w:rsidP="00AA74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p w:rsidR="00872F46" w:rsidRPr="008B6413" w:rsidRDefault="00872F46" w:rsidP="00AA74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B6413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тис. грн.</w:t>
            </w:r>
          </w:p>
          <w:p w:rsidR="00872F46" w:rsidRPr="008B6413" w:rsidRDefault="00872F46" w:rsidP="00AA74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p w:rsidR="00872F46" w:rsidRPr="008B6413" w:rsidRDefault="00872F46" w:rsidP="00AA74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B6413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тис. грн.</w:t>
            </w:r>
          </w:p>
          <w:p w:rsidR="00872F46" w:rsidRPr="008B6413" w:rsidRDefault="00872F46" w:rsidP="00AA74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p w:rsidR="00872F46" w:rsidRDefault="00872F46" w:rsidP="00AA74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72F46" w:rsidRPr="008B6413" w:rsidRDefault="00872F46" w:rsidP="00AA74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B64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  <w:p w:rsidR="00872F46" w:rsidRPr="008B6413" w:rsidRDefault="00872F46" w:rsidP="00AA74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p w:rsidR="00872F46" w:rsidRPr="008B6413" w:rsidRDefault="00872F46" w:rsidP="00AA74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6413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од.</w:t>
            </w:r>
          </w:p>
        </w:tc>
        <w:tc>
          <w:tcPr>
            <w:tcW w:w="1701" w:type="dxa"/>
            <w:tcMar>
              <w:left w:w="78" w:type="dxa"/>
            </w:tcMar>
          </w:tcPr>
          <w:p w:rsidR="00872F46" w:rsidRPr="008B6413" w:rsidRDefault="00872F46" w:rsidP="00E961C4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72F46" w:rsidRPr="008B6413" w:rsidRDefault="00872F46" w:rsidP="00AA74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B6413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20,81 </w:t>
            </w:r>
          </w:p>
          <w:p w:rsidR="00872F46" w:rsidRPr="008B6413" w:rsidRDefault="00872F46" w:rsidP="00AA74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p w:rsidR="00872F46" w:rsidRPr="008B6413" w:rsidRDefault="00872F46" w:rsidP="00AA74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p w:rsidR="00872F46" w:rsidRPr="008B6413" w:rsidRDefault="00872F46" w:rsidP="00AA74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B6413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4 </w:t>
            </w:r>
          </w:p>
          <w:p w:rsidR="00872F46" w:rsidRPr="008B6413" w:rsidRDefault="00872F46" w:rsidP="00AA74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p w:rsidR="00872F46" w:rsidRPr="008B6413" w:rsidRDefault="00872F46" w:rsidP="00AA74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p w:rsidR="00872F46" w:rsidRDefault="00872F46" w:rsidP="00AA74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p w:rsidR="00872F46" w:rsidRPr="008B6413" w:rsidRDefault="00872F46" w:rsidP="00AA74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p w:rsidR="00872F46" w:rsidRDefault="00872F46" w:rsidP="00AA74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p w:rsidR="00872F46" w:rsidRPr="008B6413" w:rsidRDefault="00872F46" w:rsidP="00AA74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B6413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561</w:t>
            </w:r>
          </w:p>
          <w:p w:rsidR="00872F46" w:rsidRPr="008B6413" w:rsidRDefault="00872F46" w:rsidP="00AA74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p w:rsidR="00872F46" w:rsidRPr="008B6413" w:rsidRDefault="00872F46" w:rsidP="00AA74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p w:rsidR="00872F46" w:rsidRPr="008B6413" w:rsidRDefault="00872F46" w:rsidP="00AA74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p w:rsidR="00872F46" w:rsidRPr="008B6413" w:rsidRDefault="00872F46" w:rsidP="00AA74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B6413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5,202 </w:t>
            </w:r>
          </w:p>
          <w:p w:rsidR="00872F46" w:rsidRPr="008B6413" w:rsidRDefault="00872F46" w:rsidP="00AA74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p w:rsidR="00872F46" w:rsidRPr="008B6413" w:rsidRDefault="00872F46" w:rsidP="00AA74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B6413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0,037 </w:t>
            </w:r>
          </w:p>
          <w:p w:rsidR="00872F46" w:rsidRPr="008B6413" w:rsidRDefault="00872F46" w:rsidP="00AA74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p w:rsidR="00872F46" w:rsidRPr="008B6413" w:rsidRDefault="00872F46" w:rsidP="00AA74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72F46" w:rsidRPr="008B6413" w:rsidRDefault="00872F46" w:rsidP="00AA74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B64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  <w:p w:rsidR="00872F46" w:rsidRPr="008B6413" w:rsidRDefault="00872F46" w:rsidP="00AA745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B6413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            </w:t>
            </w:r>
          </w:p>
          <w:p w:rsidR="00872F46" w:rsidRPr="008B6413" w:rsidRDefault="00872F46" w:rsidP="00AA74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6413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12 </w:t>
            </w:r>
          </w:p>
          <w:p w:rsidR="00872F46" w:rsidRPr="008B6413" w:rsidRDefault="00872F46" w:rsidP="00E961C4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72F46" w:rsidRPr="00476D26" w:rsidTr="00AA7452">
        <w:trPr>
          <w:gridBefore w:val="1"/>
        </w:trPr>
        <w:tc>
          <w:tcPr>
            <w:tcW w:w="1985" w:type="dxa"/>
            <w:tcMar>
              <w:left w:w="78" w:type="dxa"/>
            </w:tcMar>
          </w:tcPr>
          <w:p w:rsidR="00872F46" w:rsidRPr="008B6413" w:rsidRDefault="00872F46" w:rsidP="00E961C4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641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4.</w:t>
            </w:r>
            <w:r w:rsidRPr="008B6413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Виховання у молодого покоління любові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до рідної</w:t>
            </w:r>
            <w:r w:rsidRPr="008B6413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територіальної громади</w:t>
            </w:r>
            <w:r w:rsidRPr="008B6413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, краю, країни шляхом подальшого розвитку краєзнавчої роботи, туристичної та екскурсійної діяльності</w:t>
            </w:r>
          </w:p>
        </w:tc>
        <w:tc>
          <w:tcPr>
            <w:tcW w:w="4536" w:type="dxa"/>
            <w:tcMar>
              <w:left w:w="78" w:type="dxa"/>
            </w:tcMar>
          </w:tcPr>
          <w:p w:rsidR="00872F46" w:rsidRPr="008B6413" w:rsidRDefault="00872F46" w:rsidP="00E961C4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B641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Показник витрат:</w:t>
            </w:r>
          </w:p>
          <w:p w:rsidR="00872F46" w:rsidRPr="008B6413" w:rsidRDefault="00872F46" w:rsidP="00E961C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64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коштів запланованих на проведення заходів з національно-патріотичного виховання ;</w:t>
            </w:r>
          </w:p>
          <w:p w:rsidR="00872F46" w:rsidRPr="008B6413" w:rsidRDefault="00872F46" w:rsidP="00E961C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64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запланованих заходів з національно-патріотичного виховання</w:t>
            </w:r>
          </w:p>
          <w:p w:rsidR="00872F46" w:rsidRPr="008B6413" w:rsidRDefault="00872F46" w:rsidP="00E961C4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B641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Показники продукту:</w:t>
            </w:r>
          </w:p>
          <w:p w:rsidR="00872F46" w:rsidRPr="008B6413" w:rsidRDefault="00872F46" w:rsidP="00E961C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64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молоді, котра братиме участь у заходах з національно – патріотичного виховання</w:t>
            </w:r>
          </w:p>
          <w:p w:rsidR="00872F46" w:rsidRPr="008B6413" w:rsidRDefault="00872F46" w:rsidP="00E961C4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B641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Показники ефективності:</w:t>
            </w:r>
          </w:p>
          <w:p w:rsidR="00872F46" w:rsidRPr="008B6413" w:rsidRDefault="00872F46" w:rsidP="00E961C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B64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середня вартість проведення одного</w:t>
            </w:r>
            <w:r w:rsidRPr="008B641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8B64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заходу;</w:t>
            </w:r>
          </w:p>
          <w:p w:rsidR="00872F46" w:rsidRPr="008B6413" w:rsidRDefault="00872F46" w:rsidP="00E961C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B641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середня вартість затрат на одного учасника</w:t>
            </w:r>
          </w:p>
          <w:p w:rsidR="00872F46" w:rsidRPr="008B6413" w:rsidRDefault="00872F46" w:rsidP="00E961C4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B641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Показники якості:</w:t>
            </w:r>
          </w:p>
          <w:p w:rsidR="00872F46" w:rsidRPr="008B6413" w:rsidRDefault="00872F46" w:rsidP="00E961C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B6413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кількість само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</w:t>
            </w:r>
            <w:r w:rsidRPr="008B6413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вдосконаленої молоді;</w:t>
            </w:r>
          </w:p>
          <w:p w:rsidR="00872F46" w:rsidRPr="008B6413" w:rsidRDefault="00872F46" w:rsidP="00E961C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B64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зайнятих призових місць</w:t>
            </w:r>
          </w:p>
        </w:tc>
        <w:tc>
          <w:tcPr>
            <w:tcW w:w="1235" w:type="dxa"/>
            <w:tcMar>
              <w:left w:w="78" w:type="dxa"/>
            </w:tcMar>
          </w:tcPr>
          <w:p w:rsidR="00872F46" w:rsidRPr="008B6413" w:rsidRDefault="00872F46" w:rsidP="00E961C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p w:rsidR="00872F46" w:rsidRPr="008B6413" w:rsidRDefault="00872F46" w:rsidP="00AA74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B6413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тис. грн.</w:t>
            </w:r>
          </w:p>
          <w:p w:rsidR="00872F46" w:rsidRPr="008B6413" w:rsidRDefault="00872F46" w:rsidP="00AA74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p w:rsidR="00872F46" w:rsidRPr="008B6413" w:rsidRDefault="00872F46" w:rsidP="00AA74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p w:rsidR="00872F46" w:rsidRPr="008B6413" w:rsidRDefault="00872F46" w:rsidP="00AA74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B6413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од.</w:t>
            </w:r>
          </w:p>
          <w:p w:rsidR="00872F46" w:rsidRPr="008B6413" w:rsidRDefault="00872F46" w:rsidP="00AA74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p w:rsidR="00872F46" w:rsidRPr="008B6413" w:rsidRDefault="00872F46" w:rsidP="00AA74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p w:rsidR="00872F46" w:rsidRPr="008B6413" w:rsidRDefault="00872F46" w:rsidP="00AA74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p w:rsidR="00872F46" w:rsidRPr="008B6413" w:rsidRDefault="00872F46" w:rsidP="00AA74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B6413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осіб</w:t>
            </w:r>
          </w:p>
          <w:p w:rsidR="00872F46" w:rsidRPr="008B6413" w:rsidRDefault="00872F46" w:rsidP="00AA74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p w:rsidR="00872F46" w:rsidRPr="008B6413" w:rsidRDefault="00872F46" w:rsidP="00AA74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p w:rsidR="00872F46" w:rsidRPr="008B6413" w:rsidRDefault="00872F46" w:rsidP="00AA745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B6413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</w:t>
            </w:r>
          </w:p>
          <w:p w:rsidR="00872F46" w:rsidRPr="008B6413" w:rsidRDefault="00872F46" w:rsidP="00AA74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B6413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тис. грн.</w:t>
            </w:r>
          </w:p>
          <w:p w:rsidR="00872F46" w:rsidRPr="008B6413" w:rsidRDefault="00872F46" w:rsidP="00AA74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p w:rsidR="00872F46" w:rsidRPr="008B6413" w:rsidRDefault="00872F46" w:rsidP="00AA74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B6413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тис. грн.</w:t>
            </w:r>
          </w:p>
          <w:p w:rsidR="00872F46" w:rsidRPr="008B6413" w:rsidRDefault="00872F46" w:rsidP="00AA74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p w:rsidR="00872F46" w:rsidRPr="008B6413" w:rsidRDefault="00872F46" w:rsidP="00AA74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72F46" w:rsidRPr="008B6413" w:rsidRDefault="00872F46" w:rsidP="00AA74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B64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  <w:p w:rsidR="00872F46" w:rsidRPr="008B6413" w:rsidRDefault="00872F46" w:rsidP="00AA74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p w:rsidR="00872F46" w:rsidRPr="008B6413" w:rsidRDefault="00872F46" w:rsidP="00AA745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6413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     од.</w:t>
            </w:r>
          </w:p>
        </w:tc>
        <w:tc>
          <w:tcPr>
            <w:tcW w:w="1701" w:type="dxa"/>
            <w:tcMar>
              <w:left w:w="78" w:type="dxa"/>
            </w:tcMar>
          </w:tcPr>
          <w:p w:rsidR="00872F46" w:rsidRPr="008B6413" w:rsidRDefault="00872F46" w:rsidP="00AA74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p w:rsidR="00872F46" w:rsidRPr="008B6413" w:rsidRDefault="00872F46" w:rsidP="00AA74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B6413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23,281</w:t>
            </w:r>
          </w:p>
          <w:p w:rsidR="00872F46" w:rsidRPr="008B6413" w:rsidRDefault="00872F46" w:rsidP="00AA74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p w:rsidR="00872F46" w:rsidRPr="008B6413" w:rsidRDefault="00872F46" w:rsidP="00AA74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p w:rsidR="00872F46" w:rsidRPr="008B6413" w:rsidRDefault="00872F46" w:rsidP="00AA74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B6413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4 </w:t>
            </w:r>
          </w:p>
          <w:p w:rsidR="00872F46" w:rsidRPr="008B6413" w:rsidRDefault="00872F46" w:rsidP="00AA74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p w:rsidR="00872F46" w:rsidRPr="008B6413" w:rsidRDefault="00872F46" w:rsidP="00AA74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p w:rsidR="00872F46" w:rsidRPr="008B6413" w:rsidRDefault="00872F46" w:rsidP="00AA74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p w:rsidR="00872F46" w:rsidRPr="008B6413" w:rsidRDefault="00872F46" w:rsidP="00AA74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B6413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340 </w:t>
            </w:r>
          </w:p>
          <w:p w:rsidR="00872F46" w:rsidRPr="008B6413" w:rsidRDefault="00872F46" w:rsidP="00AA74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p w:rsidR="00872F46" w:rsidRPr="008B6413" w:rsidRDefault="00872F46" w:rsidP="00AA74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p w:rsidR="00872F46" w:rsidRPr="008B6413" w:rsidRDefault="00872F46" w:rsidP="00AA74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p w:rsidR="00872F46" w:rsidRPr="008B6413" w:rsidRDefault="00872F46" w:rsidP="00AA74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B6413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5,820 </w:t>
            </w:r>
          </w:p>
          <w:p w:rsidR="00872F46" w:rsidRPr="008B6413" w:rsidRDefault="00872F46" w:rsidP="00AA74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p w:rsidR="00872F46" w:rsidRPr="008B6413" w:rsidRDefault="00872F46" w:rsidP="00AA74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B6413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0,069 </w:t>
            </w:r>
          </w:p>
          <w:p w:rsidR="00872F46" w:rsidRPr="008B6413" w:rsidRDefault="00872F46" w:rsidP="00AA74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p w:rsidR="00872F46" w:rsidRPr="008B6413" w:rsidRDefault="00872F46" w:rsidP="00AA74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p w:rsidR="00872F46" w:rsidRPr="008B6413" w:rsidRDefault="00872F46" w:rsidP="00AA74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64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  <w:p w:rsidR="00872F46" w:rsidRPr="008B6413" w:rsidRDefault="00872F46" w:rsidP="00AA74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p w:rsidR="00872F46" w:rsidRPr="008B6413" w:rsidRDefault="00872F46" w:rsidP="00AA745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B6413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            -  </w:t>
            </w:r>
          </w:p>
          <w:p w:rsidR="00872F46" w:rsidRPr="008B6413" w:rsidRDefault="00872F46" w:rsidP="00AA745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72F46" w:rsidRPr="00476D26" w:rsidTr="00AA7452">
        <w:trPr>
          <w:gridBefore w:val="1"/>
        </w:trPr>
        <w:tc>
          <w:tcPr>
            <w:tcW w:w="1985" w:type="dxa"/>
            <w:tcMar>
              <w:left w:w="78" w:type="dxa"/>
            </w:tcMar>
          </w:tcPr>
          <w:p w:rsidR="00872F46" w:rsidRPr="00476D26" w:rsidRDefault="00872F46" w:rsidP="00E961C4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uk-UA"/>
              </w:rPr>
            </w:pPr>
            <w:r w:rsidRPr="007F1E8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5.</w:t>
            </w:r>
            <w:r w:rsidRPr="007F1E84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Співпраця з громадянським суспільством щодо національно-патріотичного виховання дітей та молоді</w:t>
            </w:r>
          </w:p>
        </w:tc>
        <w:tc>
          <w:tcPr>
            <w:tcW w:w="4536" w:type="dxa"/>
            <w:tcMar>
              <w:left w:w="78" w:type="dxa"/>
            </w:tcMar>
          </w:tcPr>
          <w:p w:rsidR="00872F46" w:rsidRPr="007F1E84" w:rsidRDefault="00872F46" w:rsidP="00E961C4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F1E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Показник витрат:</w:t>
            </w:r>
          </w:p>
          <w:p w:rsidR="00872F46" w:rsidRPr="007F1E84" w:rsidRDefault="00872F46" w:rsidP="00E961C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1E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коштів запланованих на проведення заходів з національно-патріотичного виховання ;</w:t>
            </w:r>
          </w:p>
          <w:p w:rsidR="00872F46" w:rsidRPr="007F1E84" w:rsidRDefault="00872F46" w:rsidP="00E961C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1E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запланованих заходів з національно-патріотичного виховання</w:t>
            </w:r>
          </w:p>
          <w:p w:rsidR="00872F46" w:rsidRPr="007F1E84" w:rsidRDefault="00872F46" w:rsidP="00E961C4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F1E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Показники продукту:</w:t>
            </w:r>
          </w:p>
          <w:p w:rsidR="00872F46" w:rsidRPr="007F1E84" w:rsidRDefault="00872F46" w:rsidP="00E961C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1E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молоді, котра братиме участь у заходах з національно – патріотичного виховання</w:t>
            </w:r>
          </w:p>
          <w:p w:rsidR="00872F46" w:rsidRPr="007F1E84" w:rsidRDefault="00872F46" w:rsidP="00E961C4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F1E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Показники ефективності:</w:t>
            </w:r>
          </w:p>
          <w:p w:rsidR="00872F46" w:rsidRPr="007F1E84" w:rsidRDefault="00872F46" w:rsidP="00E961C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F1E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середня вартість проведення одного</w:t>
            </w:r>
            <w:r w:rsidRPr="007F1E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7F1E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заходу;</w:t>
            </w:r>
          </w:p>
          <w:p w:rsidR="00872F46" w:rsidRPr="007F1E84" w:rsidRDefault="00872F46" w:rsidP="00E961C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F1E8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середня вартість затрат на одного учасника</w:t>
            </w:r>
          </w:p>
          <w:p w:rsidR="00872F46" w:rsidRPr="007F1E84" w:rsidRDefault="00872F46" w:rsidP="00E961C4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F1E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Показники якості:</w:t>
            </w:r>
          </w:p>
          <w:p w:rsidR="00872F46" w:rsidRPr="007F1E84" w:rsidRDefault="00872F46" w:rsidP="00E961C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7F1E84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кількість само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</w:t>
            </w:r>
            <w:r w:rsidRPr="007F1E84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вдосконаленої молоді;</w:t>
            </w:r>
          </w:p>
          <w:p w:rsidR="00872F46" w:rsidRPr="00FB4613" w:rsidRDefault="00872F46" w:rsidP="00406C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7F1E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зайнятих призових місць</w:t>
            </w:r>
          </w:p>
        </w:tc>
        <w:tc>
          <w:tcPr>
            <w:tcW w:w="1235" w:type="dxa"/>
            <w:tcMar>
              <w:left w:w="78" w:type="dxa"/>
            </w:tcMar>
          </w:tcPr>
          <w:p w:rsidR="00872F46" w:rsidRPr="007F1E84" w:rsidRDefault="00872F46" w:rsidP="00E961C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p w:rsidR="00872F46" w:rsidRPr="007F1E84" w:rsidRDefault="00872F46" w:rsidP="00AA74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7F1E84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тис. грн.</w:t>
            </w:r>
          </w:p>
          <w:p w:rsidR="00872F46" w:rsidRPr="007F1E84" w:rsidRDefault="00872F46" w:rsidP="00AA74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p w:rsidR="00872F46" w:rsidRPr="007F1E84" w:rsidRDefault="00872F46" w:rsidP="00AA74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p w:rsidR="00872F46" w:rsidRPr="007F1E84" w:rsidRDefault="00872F46" w:rsidP="00AA74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7F1E84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од.</w:t>
            </w:r>
          </w:p>
          <w:p w:rsidR="00872F46" w:rsidRPr="007F1E84" w:rsidRDefault="00872F46" w:rsidP="00AA74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p w:rsidR="00872F46" w:rsidRPr="007F1E84" w:rsidRDefault="00872F46" w:rsidP="00AA74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p w:rsidR="00872F46" w:rsidRPr="007F1E84" w:rsidRDefault="00872F46" w:rsidP="00AA74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p w:rsidR="00872F46" w:rsidRPr="007F1E84" w:rsidRDefault="00872F46" w:rsidP="00AA74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p w:rsidR="00872F46" w:rsidRPr="007F1E84" w:rsidRDefault="00872F46" w:rsidP="00AA74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7F1E84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осіб</w:t>
            </w:r>
          </w:p>
          <w:p w:rsidR="00872F46" w:rsidRPr="007F1E84" w:rsidRDefault="00872F46" w:rsidP="00AA74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p w:rsidR="00872F46" w:rsidRPr="007F1E84" w:rsidRDefault="00872F46" w:rsidP="00AA74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p w:rsidR="00872F46" w:rsidRPr="007F1E84" w:rsidRDefault="00872F46" w:rsidP="00AA745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7F1E84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тис. грн.</w:t>
            </w:r>
          </w:p>
          <w:p w:rsidR="00872F46" w:rsidRPr="007F1E84" w:rsidRDefault="00872F46" w:rsidP="00AA74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p w:rsidR="00872F46" w:rsidRPr="007F1E84" w:rsidRDefault="00872F46" w:rsidP="00AA74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7F1E84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тис. грн.</w:t>
            </w:r>
          </w:p>
          <w:p w:rsidR="00872F46" w:rsidRPr="007F1E84" w:rsidRDefault="00872F46" w:rsidP="00AA74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p w:rsidR="00872F46" w:rsidRPr="007F1E84" w:rsidRDefault="00872F46" w:rsidP="00AA74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72F46" w:rsidRPr="007F1E84" w:rsidRDefault="00872F46" w:rsidP="00AA74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7F1E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  <w:p w:rsidR="00872F46" w:rsidRPr="007F1E84" w:rsidRDefault="00872F46" w:rsidP="00AA74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p w:rsidR="00872F46" w:rsidRPr="007F1E84" w:rsidRDefault="00872F46" w:rsidP="00AA745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1E84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     од.</w:t>
            </w:r>
          </w:p>
        </w:tc>
        <w:tc>
          <w:tcPr>
            <w:tcW w:w="1701" w:type="dxa"/>
            <w:tcMar>
              <w:left w:w="78" w:type="dxa"/>
            </w:tcMar>
          </w:tcPr>
          <w:p w:rsidR="00872F46" w:rsidRPr="007F1E84" w:rsidRDefault="00872F46" w:rsidP="00AA74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p w:rsidR="00872F46" w:rsidRPr="007F1E84" w:rsidRDefault="00872F46" w:rsidP="00AA74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7F1E84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16,185 </w:t>
            </w:r>
          </w:p>
          <w:p w:rsidR="00872F46" w:rsidRPr="007F1E84" w:rsidRDefault="00872F46" w:rsidP="00AA74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p w:rsidR="00872F46" w:rsidRPr="007F1E84" w:rsidRDefault="00872F46" w:rsidP="00AA745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p w:rsidR="00872F46" w:rsidRPr="007F1E84" w:rsidRDefault="00872F46" w:rsidP="00AA74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7F1E84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3 </w:t>
            </w:r>
          </w:p>
          <w:p w:rsidR="00872F46" w:rsidRPr="007F1E84" w:rsidRDefault="00872F46" w:rsidP="00AA74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p w:rsidR="00872F46" w:rsidRPr="007F1E84" w:rsidRDefault="00872F46" w:rsidP="00AA74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p w:rsidR="00872F46" w:rsidRPr="007F1E84" w:rsidRDefault="00872F46" w:rsidP="00AA74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p w:rsidR="00872F46" w:rsidRPr="007F1E84" w:rsidRDefault="00872F46" w:rsidP="00AA74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p w:rsidR="00872F46" w:rsidRPr="007F1E84" w:rsidRDefault="00872F46" w:rsidP="00AA74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7F1E84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520 </w:t>
            </w:r>
          </w:p>
          <w:p w:rsidR="00872F46" w:rsidRPr="007F1E84" w:rsidRDefault="00872F46" w:rsidP="00AA74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p w:rsidR="00872F46" w:rsidRPr="007F1E84" w:rsidRDefault="00872F46" w:rsidP="00AA74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p w:rsidR="00872F46" w:rsidRPr="007F1E84" w:rsidRDefault="00872F46" w:rsidP="00AA74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7F1E84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5,395</w:t>
            </w:r>
          </w:p>
          <w:p w:rsidR="00872F46" w:rsidRPr="007F1E84" w:rsidRDefault="00872F46" w:rsidP="00AA74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p w:rsidR="00872F46" w:rsidRPr="007F1E84" w:rsidRDefault="00872F46" w:rsidP="00AA74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7F1E84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0,031</w:t>
            </w:r>
          </w:p>
          <w:p w:rsidR="00872F46" w:rsidRPr="007F1E84" w:rsidRDefault="00872F46" w:rsidP="00AA74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p w:rsidR="00872F46" w:rsidRPr="007F1E84" w:rsidRDefault="00872F46" w:rsidP="00AA74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72F46" w:rsidRPr="007F1E84" w:rsidRDefault="00872F46" w:rsidP="00AA74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7F1E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100 </w:t>
            </w:r>
          </w:p>
          <w:p w:rsidR="00872F46" w:rsidRPr="007F1E84" w:rsidRDefault="00872F46" w:rsidP="00AA745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7F1E84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             </w:t>
            </w:r>
          </w:p>
          <w:p w:rsidR="00872F46" w:rsidRPr="007F1E84" w:rsidRDefault="00872F46" w:rsidP="00990C3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7B6B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12</w:t>
            </w:r>
          </w:p>
        </w:tc>
      </w:tr>
      <w:tr w:rsidR="00872F46" w:rsidRPr="00476D26" w:rsidTr="00AA7452">
        <w:trPr>
          <w:gridBefore w:val="1"/>
        </w:trPr>
        <w:tc>
          <w:tcPr>
            <w:tcW w:w="1985" w:type="dxa"/>
            <w:tcMar>
              <w:left w:w="78" w:type="dxa"/>
            </w:tcMar>
          </w:tcPr>
          <w:p w:rsidR="00872F46" w:rsidRPr="00E205A0" w:rsidRDefault="00872F46" w:rsidP="00E961C4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205A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6. </w:t>
            </w:r>
            <w:r w:rsidRPr="00E205A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Міжнародне співробітництво у рамках обміну досвідом роботи, навчання та з метою створення позитивного іміджу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територіальної громади</w:t>
            </w:r>
            <w:r w:rsidRPr="00E205A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, області, України</w:t>
            </w:r>
          </w:p>
        </w:tc>
        <w:tc>
          <w:tcPr>
            <w:tcW w:w="4536" w:type="dxa"/>
            <w:tcMar>
              <w:left w:w="78" w:type="dxa"/>
            </w:tcMar>
          </w:tcPr>
          <w:p w:rsidR="00872F46" w:rsidRPr="00E205A0" w:rsidRDefault="00872F46" w:rsidP="00E961C4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205A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Показник витрат:</w:t>
            </w:r>
          </w:p>
          <w:p w:rsidR="00872F46" w:rsidRPr="00E205A0" w:rsidRDefault="00872F46" w:rsidP="00E961C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05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коштів запланованих на проведення заходів з національно-патріотичного виховання ;</w:t>
            </w:r>
          </w:p>
          <w:p w:rsidR="00872F46" w:rsidRPr="00E205A0" w:rsidRDefault="00872F46" w:rsidP="00E961C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05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запланованих заходів з національно-патріотичного виховання</w:t>
            </w:r>
          </w:p>
          <w:p w:rsidR="00872F46" w:rsidRPr="00E205A0" w:rsidRDefault="00872F46" w:rsidP="00E961C4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205A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Показники продукту:</w:t>
            </w:r>
          </w:p>
          <w:p w:rsidR="00872F46" w:rsidRPr="00E205A0" w:rsidRDefault="00872F46" w:rsidP="00E961C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05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молоді, котра братиме участь у заходах з національно – патріотичного виховання</w:t>
            </w:r>
          </w:p>
          <w:p w:rsidR="00872F46" w:rsidRPr="00E205A0" w:rsidRDefault="00872F46" w:rsidP="00E961C4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205A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Показники ефективності:</w:t>
            </w:r>
          </w:p>
          <w:p w:rsidR="00872F46" w:rsidRPr="00E205A0" w:rsidRDefault="00872F46" w:rsidP="00E961C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205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середня вартість проведення одного</w:t>
            </w:r>
            <w:r w:rsidRPr="00E205A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E205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заходу;</w:t>
            </w:r>
          </w:p>
          <w:p w:rsidR="00872F46" w:rsidRPr="00E205A0" w:rsidRDefault="00872F46" w:rsidP="00E961C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205A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середня вартість затрат на одного учасника</w:t>
            </w:r>
          </w:p>
          <w:p w:rsidR="00872F46" w:rsidRPr="00E205A0" w:rsidRDefault="00872F46" w:rsidP="00E961C4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205A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Показники якості:</w:t>
            </w:r>
          </w:p>
          <w:p w:rsidR="00872F46" w:rsidRPr="00E205A0" w:rsidRDefault="00872F46" w:rsidP="00E961C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E205A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кількість самовдосконаленої молоді;</w:t>
            </w:r>
          </w:p>
          <w:p w:rsidR="00872F46" w:rsidRPr="00E205A0" w:rsidRDefault="00872F46" w:rsidP="00E961C4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E205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зайнятих призових місць</w:t>
            </w:r>
          </w:p>
        </w:tc>
        <w:tc>
          <w:tcPr>
            <w:tcW w:w="1235" w:type="dxa"/>
            <w:tcMar>
              <w:left w:w="78" w:type="dxa"/>
            </w:tcMar>
          </w:tcPr>
          <w:p w:rsidR="00872F46" w:rsidRPr="00E205A0" w:rsidRDefault="00872F46" w:rsidP="00E961C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p w:rsidR="00872F46" w:rsidRPr="00E205A0" w:rsidRDefault="00872F46" w:rsidP="00AA74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E205A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тис. грн.</w:t>
            </w:r>
          </w:p>
          <w:p w:rsidR="00872F46" w:rsidRPr="00E205A0" w:rsidRDefault="00872F46" w:rsidP="00AA74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p w:rsidR="00872F46" w:rsidRPr="00E205A0" w:rsidRDefault="00872F46" w:rsidP="00AA74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p w:rsidR="00872F46" w:rsidRPr="00E205A0" w:rsidRDefault="00872F46" w:rsidP="00AA74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E205A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од.</w:t>
            </w:r>
          </w:p>
          <w:p w:rsidR="00872F46" w:rsidRPr="00E205A0" w:rsidRDefault="00872F46" w:rsidP="00AA74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p w:rsidR="00872F46" w:rsidRPr="00E205A0" w:rsidRDefault="00872F46" w:rsidP="00AA74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p w:rsidR="00872F46" w:rsidRPr="00E205A0" w:rsidRDefault="00872F46" w:rsidP="00AA74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p w:rsidR="00872F46" w:rsidRPr="00E205A0" w:rsidRDefault="00872F46" w:rsidP="00AA74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p w:rsidR="00872F46" w:rsidRPr="00E205A0" w:rsidRDefault="00872F46" w:rsidP="00AA74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E205A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осіб</w:t>
            </w:r>
          </w:p>
          <w:p w:rsidR="00872F46" w:rsidRPr="00E205A0" w:rsidRDefault="00872F46" w:rsidP="00AA74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p w:rsidR="00872F46" w:rsidRPr="00E205A0" w:rsidRDefault="00872F46" w:rsidP="00AA74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p w:rsidR="00872F46" w:rsidRPr="00E205A0" w:rsidRDefault="00872F46" w:rsidP="00AA745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E205A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тис. грн.</w:t>
            </w:r>
          </w:p>
          <w:p w:rsidR="00872F46" w:rsidRPr="00E205A0" w:rsidRDefault="00872F46" w:rsidP="00AA74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p w:rsidR="00872F46" w:rsidRPr="00E205A0" w:rsidRDefault="00872F46" w:rsidP="00AA74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E205A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тис. грн.</w:t>
            </w:r>
          </w:p>
          <w:p w:rsidR="00872F46" w:rsidRPr="00E205A0" w:rsidRDefault="00872F46" w:rsidP="00AA74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p w:rsidR="00872F46" w:rsidRPr="00E205A0" w:rsidRDefault="00872F46" w:rsidP="00AA74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72F46" w:rsidRPr="00E205A0" w:rsidRDefault="00872F46" w:rsidP="00AA74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E205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  <w:p w:rsidR="00872F46" w:rsidRPr="00E205A0" w:rsidRDefault="00872F46" w:rsidP="00AA74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p w:rsidR="00872F46" w:rsidRPr="00E205A0" w:rsidRDefault="00872F46" w:rsidP="00AA745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05A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     од.</w:t>
            </w:r>
          </w:p>
        </w:tc>
        <w:tc>
          <w:tcPr>
            <w:tcW w:w="1701" w:type="dxa"/>
            <w:tcMar>
              <w:left w:w="78" w:type="dxa"/>
            </w:tcMar>
          </w:tcPr>
          <w:p w:rsidR="00872F46" w:rsidRPr="00E205A0" w:rsidRDefault="00872F46" w:rsidP="00AA74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p w:rsidR="00872F46" w:rsidRPr="00E205A0" w:rsidRDefault="00872F46" w:rsidP="00AA74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E205A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3,5 </w:t>
            </w:r>
          </w:p>
          <w:p w:rsidR="00872F46" w:rsidRPr="00E205A0" w:rsidRDefault="00872F46" w:rsidP="00AA74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p w:rsidR="00872F46" w:rsidRPr="00E205A0" w:rsidRDefault="00872F46" w:rsidP="00AA74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p w:rsidR="00872F46" w:rsidRPr="00E205A0" w:rsidRDefault="00872F46" w:rsidP="00AA74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E205A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1 </w:t>
            </w:r>
          </w:p>
          <w:p w:rsidR="00872F46" w:rsidRPr="00E205A0" w:rsidRDefault="00872F46" w:rsidP="00AA74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p w:rsidR="00872F46" w:rsidRPr="00E205A0" w:rsidRDefault="00872F46" w:rsidP="00AA74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p w:rsidR="00872F46" w:rsidRPr="00E205A0" w:rsidRDefault="00872F46" w:rsidP="00AA74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p w:rsidR="00872F46" w:rsidRPr="00E205A0" w:rsidRDefault="00872F46" w:rsidP="00AA74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p w:rsidR="00872F46" w:rsidRPr="00E205A0" w:rsidRDefault="00872F46" w:rsidP="00AA74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E205A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10 </w:t>
            </w:r>
          </w:p>
          <w:p w:rsidR="00872F46" w:rsidRPr="00E205A0" w:rsidRDefault="00872F46" w:rsidP="00AA74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p w:rsidR="00872F46" w:rsidRPr="00E205A0" w:rsidRDefault="00872F46" w:rsidP="00AA74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p w:rsidR="00872F46" w:rsidRPr="00E205A0" w:rsidRDefault="00872F46" w:rsidP="00AA74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E205A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3,5 </w:t>
            </w:r>
          </w:p>
          <w:p w:rsidR="00872F46" w:rsidRPr="00E205A0" w:rsidRDefault="00872F46" w:rsidP="00AA74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p w:rsidR="00872F46" w:rsidRPr="00E205A0" w:rsidRDefault="00872F46" w:rsidP="00AA74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E205A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0,35</w:t>
            </w:r>
          </w:p>
          <w:p w:rsidR="00872F46" w:rsidRPr="00E205A0" w:rsidRDefault="00872F46" w:rsidP="00AA74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p w:rsidR="00872F46" w:rsidRPr="00E205A0" w:rsidRDefault="00872F46" w:rsidP="00AA74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72F46" w:rsidRPr="00E205A0" w:rsidRDefault="00872F46" w:rsidP="00AA74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E205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100 </w:t>
            </w:r>
          </w:p>
          <w:p w:rsidR="00872F46" w:rsidRPr="00E205A0" w:rsidRDefault="00872F46" w:rsidP="00AA745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E205A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           </w:t>
            </w:r>
          </w:p>
          <w:p w:rsidR="00872F46" w:rsidRPr="00E205A0" w:rsidRDefault="00872F46" w:rsidP="00990C3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05A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-</w:t>
            </w:r>
          </w:p>
        </w:tc>
      </w:tr>
      <w:tr w:rsidR="00872F46" w:rsidRPr="00476D26" w:rsidTr="00AA7452">
        <w:trPr>
          <w:gridBefore w:val="1"/>
        </w:trPr>
        <w:tc>
          <w:tcPr>
            <w:tcW w:w="1985" w:type="dxa"/>
            <w:tcMar>
              <w:left w:w="78" w:type="dxa"/>
            </w:tcMar>
          </w:tcPr>
          <w:p w:rsidR="00872F46" w:rsidRPr="00E205A0" w:rsidRDefault="00872F46" w:rsidP="00E961C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auto"/>
                <w:sz w:val="24"/>
                <w:szCs w:val="24"/>
                <w:lang w:val="uk-UA"/>
              </w:rPr>
            </w:pPr>
            <w:r w:rsidRPr="00E205A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7. </w:t>
            </w:r>
            <w:r w:rsidRPr="00E205A0">
              <w:rPr>
                <w:rFonts w:ascii="Times New Roman" w:hAnsi="Times New Roman"/>
                <w:bCs/>
                <w:color w:val="auto"/>
                <w:sz w:val="24"/>
                <w:szCs w:val="24"/>
                <w:lang w:val="uk-UA"/>
              </w:rPr>
              <w:t>Інформаційна популяризація патріотичного виховання дітей та учнівської молоді</w:t>
            </w:r>
          </w:p>
          <w:p w:rsidR="00872F46" w:rsidRPr="00E205A0" w:rsidRDefault="00872F46" w:rsidP="00E961C4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  <w:tcMar>
              <w:left w:w="78" w:type="dxa"/>
            </w:tcMar>
          </w:tcPr>
          <w:p w:rsidR="00872F46" w:rsidRPr="00E205A0" w:rsidRDefault="00872F46" w:rsidP="00E961C4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205A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Показник витрат:</w:t>
            </w:r>
          </w:p>
          <w:p w:rsidR="00872F46" w:rsidRPr="00E205A0" w:rsidRDefault="00872F46" w:rsidP="00E961C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05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коштів запланованих на проведення заходів з національно-патріотичного виховання ;</w:t>
            </w:r>
          </w:p>
          <w:p w:rsidR="00872F46" w:rsidRPr="00E205A0" w:rsidRDefault="00872F46" w:rsidP="00E961C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05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запланованих заходів з національно-патріотичного виховання</w:t>
            </w:r>
          </w:p>
          <w:p w:rsidR="00872F46" w:rsidRPr="00E205A0" w:rsidRDefault="00872F46" w:rsidP="00E961C4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205A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Показники продукту:</w:t>
            </w:r>
          </w:p>
          <w:p w:rsidR="00872F46" w:rsidRPr="00E205A0" w:rsidRDefault="00872F46" w:rsidP="00E961C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05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молоді, котра братиме участь у заходах з національно – патріотичного виховання</w:t>
            </w:r>
          </w:p>
          <w:p w:rsidR="00872F46" w:rsidRPr="00E205A0" w:rsidRDefault="00872F46" w:rsidP="00E961C4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205A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Показники ефективності:</w:t>
            </w:r>
          </w:p>
          <w:p w:rsidR="00872F46" w:rsidRPr="00E205A0" w:rsidRDefault="00872F46" w:rsidP="00E961C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205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середня вартість проведення одного</w:t>
            </w:r>
            <w:r w:rsidRPr="00E205A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E205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заходу;</w:t>
            </w:r>
          </w:p>
          <w:p w:rsidR="00872F46" w:rsidRPr="00E205A0" w:rsidRDefault="00872F46" w:rsidP="00E961C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205A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середня вартість затрат на одного учасника</w:t>
            </w:r>
          </w:p>
          <w:p w:rsidR="00872F46" w:rsidRPr="00E205A0" w:rsidRDefault="00872F46" w:rsidP="00E961C4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205A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Показники якості:</w:t>
            </w:r>
          </w:p>
          <w:p w:rsidR="00872F46" w:rsidRPr="00E205A0" w:rsidRDefault="00872F46" w:rsidP="00E961C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E205A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кількість самовдосконаленої молоді;</w:t>
            </w:r>
          </w:p>
          <w:p w:rsidR="00872F46" w:rsidRPr="00E205A0" w:rsidRDefault="00872F46" w:rsidP="00E961C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E205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зайнятих призових місць</w:t>
            </w:r>
          </w:p>
        </w:tc>
        <w:tc>
          <w:tcPr>
            <w:tcW w:w="1235" w:type="dxa"/>
            <w:tcMar>
              <w:left w:w="78" w:type="dxa"/>
            </w:tcMar>
          </w:tcPr>
          <w:p w:rsidR="00872F46" w:rsidRPr="00E205A0" w:rsidRDefault="00872F46" w:rsidP="00E961C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p w:rsidR="00872F46" w:rsidRPr="00E205A0" w:rsidRDefault="00872F46" w:rsidP="00E961C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p w:rsidR="00872F46" w:rsidRPr="00E205A0" w:rsidRDefault="00872F46" w:rsidP="00E961C4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Mar>
              <w:left w:w="78" w:type="dxa"/>
            </w:tcMar>
          </w:tcPr>
          <w:p w:rsidR="00872F46" w:rsidRPr="00E205A0" w:rsidRDefault="00872F46" w:rsidP="00E961C4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05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потребує фінансування</w:t>
            </w:r>
          </w:p>
        </w:tc>
      </w:tr>
    </w:tbl>
    <w:p w:rsidR="00872F46" w:rsidRPr="00476D26" w:rsidRDefault="00872F46" w:rsidP="00E961C4">
      <w:pPr>
        <w:spacing w:after="0" w:line="240" w:lineRule="auto"/>
        <w:rPr>
          <w:highlight w:val="yellow"/>
          <w:lang w:val="uk-UA"/>
        </w:rPr>
      </w:pPr>
    </w:p>
    <w:p w:rsidR="00872F46" w:rsidRPr="00476D26" w:rsidRDefault="00872F46" w:rsidP="00E961C4">
      <w:pPr>
        <w:spacing w:after="0" w:line="240" w:lineRule="auto"/>
        <w:rPr>
          <w:highlight w:val="yellow"/>
          <w:lang w:val="uk-UA"/>
        </w:rPr>
      </w:pPr>
    </w:p>
    <w:p w:rsidR="00872F46" w:rsidRPr="009D7D13" w:rsidRDefault="00872F46" w:rsidP="00E961C4">
      <w:pPr>
        <w:pStyle w:val="ListParagraph"/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72F46" w:rsidRPr="009D7D13" w:rsidRDefault="00872F46" w:rsidP="009D7D13">
      <w:pPr>
        <w:pStyle w:val="ListParagraph"/>
        <w:spacing w:after="0" w:line="240" w:lineRule="auto"/>
        <w:ind w:left="35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D7D1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Начальник </w:t>
      </w:r>
    </w:p>
    <w:p w:rsidR="00872F46" w:rsidRPr="00476D26" w:rsidRDefault="00872F46" w:rsidP="000C56EB">
      <w:pPr>
        <w:pStyle w:val="ListParagraph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  <w:r w:rsidRPr="009D7D13">
        <w:rPr>
          <w:rFonts w:ascii="Times New Roman" w:hAnsi="Times New Roman" w:cs="Times New Roman"/>
          <w:b/>
          <w:sz w:val="24"/>
          <w:szCs w:val="24"/>
          <w:lang w:val="uk-UA"/>
        </w:rPr>
        <w:t>відділу молоді та спорту                                                                   Юрій КУЗЬМЕНКО</w:t>
      </w:r>
    </w:p>
    <w:p w:rsidR="00872F46" w:rsidRPr="00476D26" w:rsidRDefault="00872F46" w:rsidP="00D029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</w:p>
    <w:p w:rsidR="00872F46" w:rsidRPr="00476D26" w:rsidRDefault="00872F46" w:rsidP="00D0299C">
      <w:pPr>
        <w:spacing w:line="240" w:lineRule="auto"/>
        <w:rPr>
          <w:rFonts w:ascii="Times New Roman" w:hAnsi="Times New Roman" w:cs="Times New Roman"/>
          <w:sz w:val="24"/>
          <w:szCs w:val="24"/>
          <w:highlight w:val="yellow"/>
          <w:lang w:val="uk-UA"/>
        </w:rPr>
        <w:sectPr w:rsidR="00872F46" w:rsidRPr="00476D26" w:rsidSect="00666C4C">
          <w:pgSz w:w="11906" w:h="16838"/>
          <w:pgMar w:top="851" w:right="851" w:bottom="851" w:left="1701" w:header="0" w:footer="0" w:gutter="0"/>
          <w:cols w:space="720"/>
          <w:formProt w:val="0"/>
          <w:docGrid w:linePitch="360" w:charSpace="-2049"/>
        </w:sectPr>
      </w:pPr>
    </w:p>
    <w:p w:rsidR="00872F46" w:rsidRPr="00220F19" w:rsidRDefault="00872F46" w:rsidP="00E80729">
      <w:pPr>
        <w:spacing w:after="0" w:line="240" w:lineRule="auto"/>
        <w:ind w:left="9781" w:firstLine="131"/>
        <w:rPr>
          <w:rFonts w:ascii="Times New Roman" w:hAnsi="Times New Roman"/>
          <w:sz w:val="24"/>
          <w:szCs w:val="24"/>
          <w:lang w:val="uk-UA"/>
        </w:rPr>
      </w:pPr>
      <w:r w:rsidRPr="004B6237">
        <w:rPr>
          <w:b/>
          <w:bCs/>
          <w:lang w:val="uk-UA"/>
        </w:rPr>
        <w:t xml:space="preserve">                                                                                          </w:t>
      </w:r>
      <w:r>
        <w:rPr>
          <w:b/>
          <w:bCs/>
          <w:lang w:val="uk-UA"/>
        </w:rPr>
        <w:t xml:space="preserve">            </w:t>
      </w:r>
      <w:r w:rsidRPr="00220F19">
        <w:rPr>
          <w:rFonts w:ascii="Times New Roman" w:hAnsi="Times New Roman"/>
          <w:sz w:val="24"/>
          <w:szCs w:val="24"/>
          <w:lang w:val="uk-UA"/>
        </w:rPr>
        <w:t>Додаток 1</w:t>
      </w:r>
    </w:p>
    <w:p w:rsidR="00872F46" w:rsidRPr="00220F19" w:rsidRDefault="00872F46" w:rsidP="004B6237">
      <w:pPr>
        <w:spacing w:after="0" w:line="240" w:lineRule="auto"/>
        <w:ind w:left="4536" w:firstLine="524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20F19">
        <w:rPr>
          <w:rFonts w:ascii="Times New Roman" w:hAnsi="Times New Roman" w:cs="Times New Roman"/>
          <w:sz w:val="24"/>
          <w:szCs w:val="24"/>
          <w:lang w:val="uk-UA"/>
        </w:rPr>
        <w:t xml:space="preserve">до розпорядження керівника </w:t>
      </w:r>
    </w:p>
    <w:p w:rsidR="00872F46" w:rsidRPr="00220F19" w:rsidRDefault="00872F46" w:rsidP="004B6237">
      <w:pPr>
        <w:spacing w:after="0" w:line="240" w:lineRule="auto"/>
        <w:ind w:left="4536" w:firstLine="524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20F19">
        <w:rPr>
          <w:rFonts w:ascii="Times New Roman" w:hAnsi="Times New Roman" w:cs="Times New Roman"/>
          <w:sz w:val="24"/>
          <w:szCs w:val="24"/>
          <w:lang w:val="uk-UA"/>
        </w:rPr>
        <w:t>Сєвєродонецької міської ВЦА</w:t>
      </w:r>
    </w:p>
    <w:p w:rsidR="00872F46" w:rsidRPr="00957C6F" w:rsidRDefault="00872F46" w:rsidP="004B6237">
      <w:pPr>
        <w:spacing w:after="0" w:line="240" w:lineRule="auto"/>
        <w:ind w:firstLine="5245"/>
        <w:rPr>
          <w:rFonts w:ascii="Times New Roman" w:hAnsi="Times New Roman" w:cs="Times New Roman"/>
          <w:sz w:val="24"/>
          <w:szCs w:val="24"/>
          <w:lang w:val="uk-UA"/>
        </w:rPr>
      </w:pPr>
      <w:r w:rsidRPr="00220F1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від «___</w:t>
      </w:r>
      <w:r w:rsidRPr="00220F19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>
        <w:rPr>
          <w:rFonts w:ascii="Times New Roman" w:hAnsi="Times New Roman" w:cs="Times New Roman"/>
          <w:sz w:val="24"/>
          <w:szCs w:val="24"/>
          <w:lang w:val="uk-UA"/>
        </w:rPr>
        <w:t>______ 202_ р. № ___</w:t>
      </w:r>
    </w:p>
    <w:p w:rsidR="00872F46" w:rsidRPr="00AF7C21" w:rsidRDefault="00872F46" w:rsidP="00D0299C">
      <w:pPr>
        <w:spacing w:after="0" w:line="240" w:lineRule="auto"/>
        <w:rPr>
          <w:b/>
          <w:bCs/>
          <w:lang w:val="uk-UA"/>
        </w:rPr>
      </w:pPr>
    </w:p>
    <w:p w:rsidR="00872F46" w:rsidRPr="00E205A0" w:rsidRDefault="00872F46" w:rsidP="00B839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 w:rsidRPr="00AF7C21">
        <w:rPr>
          <w:rFonts w:ascii="Times New Roman" w:hAnsi="Times New Roman" w:cs="Times New Roman"/>
          <w:b/>
          <w:bCs/>
          <w:sz w:val="20"/>
          <w:szCs w:val="20"/>
          <w:lang w:val="uk-UA"/>
        </w:rPr>
        <w:t>Напрямки діяльності та основні заходи Програми</w:t>
      </w:r>
    </w:p>
    <w:tbl>
      <w:tblPr>
        <w:tblW w:w="14413" w:type="dxa"/>
        <w:tblInd w:w="-9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78" w:type="dxa"/>
        </w:tblCellMar>
        <w:tblLook w:val="00A0"/>
      </w:tblPr>
      <w:tblGrid>
        <w:gridCol w:w="498"/>
        <w:gridCol w:w="1855"/>
        <w:gridCol w:w="3371"/>
        <w:gridCol w:w="1281"/>
        <w:gridCol w:w="2186"/>
        <w:gridCol w:w="1635"/>
        <w:gridCol w:w="1635"/>
        <w:gridCol w:w="1952"/>
      </w:tblGrid>
      <w:tr w:rsidR="00872F46" w:rsidRPr="00476D26" w:rsidTr="000C56EB">
        <w:trPr>
          <w:trHeight w:val="943"/>
        </w:trPr>
        <w:tc>
          <w:tcPr>
            <w:tcW w:w="500" w:type="dxa"/>
            <w:tcMar>
              <w:left w:w="78" w:type="dxa"/>
            </w:tcMar>
          </w:tcPr>
          <w:p w:rsidR="00872F46" w:rsidRPr="00E205A0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E205A0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№</w:t>
            </w:r>
          </w:p>
          <w:p w:rsidR="00872F46" w:rsidRPr="00E205A0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E205A0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з/п</w:t>
            </w:r>
          </w:p>
        </w:tc>
        <w:tc>
          <w:tcPr>
            <w:tcW w:w="1859" w:type="dxa"/>
            <w:tcMar>
              <w:left w:w="78" w:type="dxa"/>
            </w:tcMar>
          </w:tcPr>
          <w:p w:rsidR="00872F46" w:rsidRPr="00E205A0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E205A0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Пріоритетні</w:t>
            </w:r>
          </w:p>
          <w:p w:rsidR="00872F46" w:rsidRPr="00E205A0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E205A0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завдання</w:t>
            </w:r>
          </w:p>
        </w:tc>
        <w:tc>
          <w:tcPr>
            <w:tcW w:w="3400" w:type="dxa"/>
            <w:tcMar>
              <w:left w:w="78" w:type="dxa"/>
            </w:tcMar>
          </w:tcPr>
          <w:p w:rsidR="00872F46" w:rsidRPr="00E205A0" w:rsidRDefault="00872F46" w:rsidP="009D7E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E205A0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Заходи</w:t>
            </w:r>
          </w:p>
        </w:tc>
        <w:tc>
          <w:tcPr>
            <w:tcW w:w="1286" w:type="dxa"/>
            <w:tcMar>
              <w:left w:w="78" w:type="dxa"/>
            </w:tcMar>
          </w:tcPr>
          <w:p w:rsidR="00872F46" w:rsidRPr="00E205A0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E205A0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Строки виконання</w:t>
            </w:r>
          </w:p>
        </w:tc>
        <w:tc>
          <w:tcPr>
            <w:tcW w:w="2197" w:type="dxa"/>
            <w:tcMar>
              <w:left w:w="78" w:type="dxa"/>
            </w:tcMar>
          </w:tcPr>
          <w:p w:rsidR="00872F46" w:rsidRPr="00E205A0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E205A0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Виконавці</w:t>
            </w:r>
          </w:p>
        </w:tc>
        <w:tc>
          <w:tcPr>
            <w:tcW w:w="1586" w:type="dxa"/>
            <w:tcMar>
              <w:left w:w="78" w:type="dxa"/>
            </w:tcMar>
          </w:tcPr>
          <w:p w:rsidR="00872F46" w:rsidRPr="00E205A0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E205A0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Джерела фінансування</w:t>
            </w:r>
          </w:p>
        </w:tc>
        <w:tc>
          <w:tcPr>
            <w:tcW w:w="1623" w:type="dxa"/>
            <w:tcMar>
              <w:left w:w="78" w:type="dxa"/>
            </w:tcMar>
          </w:tcPr>
          <w:p w:rsidR="00872F46" w:rsidRPr="00E205A0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E205A0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Головний розпорядник бюджетних коштів</w:t>
            </w:r>
          </w:p>
        </w:tc>
        <w:tc>
          <w:tcPr>
            <w:tcW w:w="1962" w:type="dxa"/>
            <w:tcMar>
              <w:left w:w="78" w:type="dxa"/>
            </w:tcMar>
          </w:tcPr>
          <w:p w:rsidR="00872F46" w:rsidRPr="00E205A0" w:rsidRDefault="00872F46" w:rsidP="000C56E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E205A0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Прогнозований обсяг фінансування для виконання завдань в тис.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</w:t>
            </w:r>
            <w:r w:rsidRPr="00E205A0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грн.</w:t>
            </w:r>
          </w:p>
        </w:tc>
      </w:tr>
      <w:tr w:rsidR="00872F46" w:rsidRPr="00476D26" w:rsidTr="00E205A0">
        <w:tc>
          <w:tcPr>
            <w:tcW w:w="500" w:type="dxa"/>
            <w:tcMar>
              <w:left w:w="78" w:type="dxa"/>
            </w:tcMar>
          </w:tcPr>
          <w:p w:rsidR="00872F46" w:rsidRPr="00E205A0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872F46" w:rsidRPr="00E205A0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E205A0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1</w:t>
            </w:r>
          </w:p>
        </w:tc>
        <w:tc>
          <w:tcPr>
            <w:tcW w:w="1859" w:type="dxa"/>
            <w:tcMar>
              <w:left w:w="78" w:type="dxa"/>
            </w:tcMar>
          </w:tcPr>
          <w:p w:rsidR="00872F46" w:rsidRPr="00E205A0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/>
              </w:rPr>
            </w:pPr>
            <w:r w:rsidRPr="00E205A0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/>
              </w:rPr>
              <w:t>Формування та впровадження методичних засад національно-патріотичного виховання</w:t>
            </w:r>
          </w:p>
        </w:tc>
        <w:tc>
          <w:tcPr>
            <w:tcW w:w="3400" w:type="dxa"/>
            <w:tcMar>
              <w:left w:w="78" w:type="dxa"/>
            </w:tcMar>
          </w:tcPr>
          <w:p w:rsidR="00872F46" w:rsidRPr="00E205A0" w:rsidRDefault="00872F46" w:rsidP="009A2E9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E205A0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Проведення нарад щодо організації міських свят з питань національно-патріотичного виховання</w:t>
            </w:r>
          </w:p>
          <w:p w:rsidR="00872F46" w:rsidRPr="00E205A0" w:rsidRDefault="00872F46" w:rsidP="009A2E9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872F46" w:rsidRPr="00E205A0" w:rsidRDefault="00872F46" w:rsidP="00D0299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E205A0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Організація та проведення інформаційно-просвітницьких заходів: лекції-бесіди, диспути, виховні години, години спі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лкування, "круглі столи" та ін.,</w:t>
            </w:r>
            <w:r w:rsidRPr="00E205A0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щодо вшанування героїв які брали участь у захисті суверенітету та територіальної цілісності України</w:t>
            </w:r>
          </w:p>
          <w:p w:rsidR="00872F46" w:rsidRPr="00476D26" w:rsidRDefault="00872F46" w:rsidP="00D0299C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E205A0" w:rsidRDefault="00872F46" w:rsidP="00D0299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E205A0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Сприяння участі учнівської та студентської молоді в міських, обласних, всеукраїнських проектах та заходах патріотичної спрямованості</w:t>
            </w:r>
          </w:p>
          <w:p w:rsidR="00872F46" w:rsidRPr="00476D26" w:rsidRDefault="00872F46" w:rsidP="00D0299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1559C1" w:rsidRDefault="00872F46" w:rsidP="00D0299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1559C1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Підвищення професійної кваліфікації, участь в міських, обласних, всеукраїнських  семінарах, тренінгах, конференціях  посадових осіб місцевого самоврядування, педагогів, вихователів, психологів, соціальних та молодіжних працівників, інструкторів та керівників гуртків патріотичного виховання дітей та молоді з урахуванням завдань національно- патріотичного виховання</w:t>
            </w:r>
          </w:p>
          <w:p w:rsidR="00872F46" w:rsidRPr="00476D26" w:rsidRDefault="00872F46" w:rsidP="00717831">
            <w:pPr>
              <w:pStyle w:val="ListParagraph"/>
              <w:spacing w:after="0" w:line="240" w:lineRule="auto"/>
              <w:ind w:left="360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1559C1" w:rsidRDefault="00872F46" w:rsidP="00D0299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1559C1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Неформальна освіта молоді у напрямку національно-патріотичного виховання (сприяння участі молоді у семінарах та тренінгах із даного напрямку).</w:t>
            </w:r>
          </w:p>
          <w:p w:rsidR="00872F46" w:rsidRPr="00476D26" w:rsidRDefault="00872F46" w:rsidP="00D0299C">
            <w:pPr>
              <w:pStyle w:val="ListParagraph"/>
              <w:spacing w:after="0" w:line="240" w:lineRule="auto"/>
              <w:ind w:left="360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1559C1" w:rsidRDefault="00872F46" w:rsidP="00D0299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1559C1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Розробка, видання та поширення методичних рекомендацій у сфері національно-патріотичного виховання:</w:t>
            </w:r>
          </w:p>
          <w:p w:rsidR="00872F46" w:rsidRPr="001559C1" w:rsidRDefault="00872F46" w:rsidP="00D0299C">
            <w:pPr>
              <w:pStyle w:val="ListParagraph"/>
              <w:spacing w:after="0" w:line="240" w:lineRule="auto"/>
              <w:ind w:left="108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59C1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</w:t>
            </w:r>
          </w:p>
          <w:p w:rsidR="00872F46" w:rsidRPr="001559C1" w:rsidRDefault="00872F46" w:rsidP="00D0299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1559C1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щодо підготовки уроків Пам</w:t>
            </w:r>
            <w:r w:rsidRPr="001559C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’</w:t>
            </w:r>
            <w:r w:rsidRPr="001559C1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яті; </w:t>
            </w:r>
          </w:p>
          <w:p w:rsidR="00872F46" w:rsidRPr="00DD456D" w:rsidRDefault="00872F46" w:rsidP="00D0299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1559C1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з організації та проведення краєзнавчої </w:t>
            </w:r>
            <w:r w:rsidRPr="00DD456D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роботи;</w:t>
            </w:r>
          </w:p>
          <w:p w:rsidR="00872F46" w:rsidRPr="00DD456D" w:rsidRDefault="00872F46" w:rsidP="00D0299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DD456D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щодо розробки маршрутів </w:t>
            </w:r>
          </w:p>
          <w:p w:rsidR="00872F46" w:rsidRPr="00DD456D" w:rsidRDefault="00872F46" w:rsidP="00D0299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DD456D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екскурсій історичними місцями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територіальної громади</w:t>
            </w:r>
            <w:r w:rsidRPr="00DD456D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, області;</w:t>
            </w:r>
          </w:p>
          <w:p w:rsidR="00872F46" w:rsidRDefault="00872F46" w:rsidP="00BD1254">
            <w:pPr>
              <w:spacing w:after="0" w:line="240" w:lineRule="auto"/>
              <w:ind w:left="711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872F46" w:rsidRPr="00BD1254" w:rsidRDefault="00872F46" w:rsidP="00CA202E">
            <w:pPr>
              <w:spacing w:after="0" w:line="240" w:lineRule="auto"/>
              <w:ind w:left="711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shd w:val="clear" w:color="auto" w:fill="FFFF00"/>
                <w:lang w:val="uk-UA"/>
              </w:rPr>
            </w:pPr>
            <w:r w:rsidRPr="00BD1254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- виготовлення буклетів, інформаційних газет, презентацій, відеороликів щодо військово-патріотичного виховання дітей та молоді.</w:t>
            </w:r>
          </w:p>
        </w:tc>
        <w:tc>
          <w:tcPr>
            <w:tcW w:w="1286" w:type="dxa"/>
            <w:tcMar>
              <w:left w:w="78" w:type="dxa"/>
            </w:tcMar>
          </w:tcPr>
          <w:p w:rsidR="00872F46" w:rsidRPr="00E205A0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E205A0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202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2</w:t>
            </w:r>
            <w:r w:rsidRPr="00E205A0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р.</w:t>
            </w: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E205A0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872F46" w:rsidRPr="00E205A0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E205A0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202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2</w:t>
            </w:r>
            <w:r w:rsidRPr="00E205A0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р.</w:t>
            </w:r>
          </w:p>
          <w:p w:rsidR="00872F46" w:rsidRPr="00E205A0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605FE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605FE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E205A0" w:rsidRDefault="00872F46" w:rsidP="00605FE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E205A0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202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2</w:t>
            </w:r>
            <w:r w:rsidRPr="00E205A0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р.</w:t>
            </w: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1559C1" w:rsidRDefault="00872F46" w:rsidP="00605FE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1559C1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202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2</w:t>
            </w:r>
            <w:r w:rsidRPr="001559C1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р.</w:t>
            </w: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1559C1" w:rsidRDefault="00872F46" w:rsidP="0071783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1559C1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202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2</w:t>
            </w:r>
            <w:r w:rsidRPr="001559C1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р.</w:t>
            </w: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605FE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605FE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605FE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1559C1" w:rsidRDefault="00872F46" w:rsidP="00605FE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872F46" w:rsidRPr="001559C1" w:rsidRDefault="00872F46" w:rsidP="00605FE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1559C1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202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2</w:t>
            </w:r>
            <w:r w:rsidRPr="001559C1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р.</w:t>
            </w: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2197" w:type="dxa"/>
            <w:tcMar>
              <w:left w:w="78" w:type="dxa"/>
            </w:tcMar>
          </w:tcPr>
          <w:p w:rsidR="00872F46" w:rsidRPr="00E205A0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E205A0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Відділ молоді та спорту</w:t>
            </w: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E205A0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E205A0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Відділ молоді та спорту,</w:t>
            </w:r>
          </w:p>
          <w:p w:rsidR="00872F4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915DDC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управління освіти,</w:t>
            </w:r>
            <w:r w:rsidRPr="00E205A0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</w:t>
            </w:r>
          </w:p>
          <w:p w:rsidR="00872F46" w:rsidRPr="00E205A0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СМ ЦНПВТКУМ</w:t>
            </w: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E205A0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E205A0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Відділ молоді та спорту</w:t>
            </w:r>
            <w:r w:rsidRPr="00915DDC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, управління освіти, відділ культури,</w:t>
            </w:r>
            <w:r w:rsidRPr="00E205A0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навчальні заклади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територіальної громади</w:t>
            </w:r>
            <w:r w:rsidRPr="00E205A0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(училища, інститут, технікум)</w:t>
            </w:r>
          </w:p>
          <w:p w:rsidR="00872F46" w:rsidRPr="001559C1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915DDC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Управління освіти</w:t>
            </w:r>
            <w:r w:rsidRPr="001559C1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, </w:t>
            </w:r>
          </w:p>
          <w:p w:rsidR="00872F46" w:rsidRPr="001559C1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1559C1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відділ молоді та спорту,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СМЦСС</w:t>
            </w: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872F46" w:rsidRPr="001559C1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1559C1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Відділ молоді та с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порту, заклади освіти, </w:t>
            </w:r>
            <w:r w:rsidRPr="00915DDC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громадські</w:t>
            </w:r>
            <w:r w:rsidRPr="001559C1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організації</w:t>
            </w: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872F46" w:rsidRPr="001559C1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872F46" w:rsidRPr="001559C1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915DDC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Управління освіти,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СМ ЦНПВТКУМ</w:t>
            </w:r>
            <w:r w:rsidRPr="00915DDC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, заклади</w:t>
            </w:r>
            <w:r w:rsidRPr="001559C1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освіти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територіальної громади</w:t>
            </w: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586" w:type="dxa"/>
            <w:tcMar>
              <w:left w:w="78" w:type="dxa"/>
            </w:tcMar>
          </w:tcPr>
          <w:p w:rsidR="00872F46" w:rsidRPr="00E205A0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Бюджет </w:t>
            </w:r>
            <w:r w:rsidRPr="00CC0276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Сєвєродонецької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міської територіальної громади</w:t>
            </w: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E224CD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872F4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872F4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872F4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872F4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872F4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872F4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872F4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872F46" w:rsidRDefault="00872F46" w:rsidP="00714F1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872F46" w:rsidRPr="00E205A0" w:rsidRDefault="00872F46" w:rsidP="00714F1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Бюджет </w:t>
            </w:r>
            <w:r w:rsidRPr="00CC0276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Сєвєродонецької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міської територіальної громади</w:t>
            </w: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623" w:type="dxa"/>
            <w:tcMar>
              <w:left w:w="78" w:type="dxa"/>
            </w:tcMar>
          </w:tcPr>
          <w:p w:rsidR="00872F46" w:rsidRPr="00E224CD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Відділ молоді та спорту Сєвєродонецької міської ВЦА</w:t>
            </w: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shd w:val="clear" w:color="auto" w:fill="FFFF00"/>
                <w:lang w:val="uk-UA"/>
              </w:rPr>
            </w:pPr>
          </w:p>
        </w:tc>
        <w:tc>
          <w:tcPr>
            <w:tcW w:w="1962" w:type="dxa"/>
            <w:tcMar>
              <w:left w:w="78" w:type="dxa"/>
            </w:tcMar>
          </w:tcPr>
          <w:p w:rsidR="00872F46" w:rsidRPr="00BD1254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BD1254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2,224</w:t>
            </w: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</w:tc>
      </w:tr>
      <w:tr w:rsidR="00872F46" w:rsidRPr="00476D26" w:rsidTr="00E205A0">
        <w:trPr>
          <w:trHeight w:val="1068"/>
        </w:trPr>
        <w:tc>
          <w:tcPr>
            <w:tcW w:w="500" w:type="dxa"/>
            <w:tcMar>
              <w:left w:w="78" w:type="dxa"/>
            </w:tcMar>
          </w:tcPr>
          <w:p w:rsidR="00872F46" w:rsidRPr="003437EC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872F46" w:rsidRPr="003437EC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3437EC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2</w:t>
            </w:r>
          </w:p>
        </w:tc>
        <w:tc>
          <w:tcPr>
            <w:tcW w:w="1859" w:type="dxa"/>
            <w:tcMar>
              <w:left w:w="78" w:type="dxa"/>
            </w:tcMar>
          </w:tcPr>
          <w:p w:rsidR="00872F46" w:rsidRPr="003437EC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/>
              </w:rPr>
            </w:pPr>
            <w:r w:rsidRPr="003437EC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/>
              </w:rPr>
              <w:t>Формування, збереження та розвиток духовно-моральних цінностей особистості громадянина-патріота</w:t>
            </w:r>
          </w:p>
          <w:p w:rsidR="00872F46" w:rsidRPr="003437EC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400" w:type="dxa"/>
            <w:tcMar>
              <w:left w:w="78" w:type="dxa"/>
            </w:tcMar>
          </w:tcPr>
          <w:p w:rsidR="00872F46" w:rsidRPr="00411F20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411F20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1.Організація та проведення міських заходів, присвячених історичним датам та значущим подіям:</w:t>
            </w:r>
          </w:p>
          <w:p w:rsidR="00872F46" w:rsidRPr="00411F20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411F20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Січень – День соборності України</w:t>
            </w:r>
          </w:p>
          <w:p w:rsidR="00872F46" w:rsidRPr="00411F20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411F20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Березень- Квітень – захід до Дня Чорнобильської трагедії</w:t>
            </w:r>
          </w:p>
          <w:p w:rsidR="00872F46" w:rsidRPr="00411F20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411F20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Травень – День Перемоги</w:t>
            </w:r>
          </w:p>
          <w:p w:rsidR="00872F46" w:rsidRPr="00411F20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411F20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Червень – День Конституції України</w:t>
            </w:r>
          </w:p>
          <w:p w:rsidR="00872F46" w:rsidRPr="00411F20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411F20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Серпень – День Державного Прапору України та День Незалежності</w:t>
            </w:r>
          </w:p>
          <w:p w:rsidR="00872F46" w:rsidRPr="00411F20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411F20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Жовтень – День захисника України та День українського козацтва. </w:t>
            </w:r>
          </w:p>
          <w:p w:rsidR="00872F46" w:rsidRPr="00411F20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411F20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Листопад – День української </w:t>
            </w:r>
          </w:p>
          <w:p w:rsidR="00872F46" w:rsidRPr="00411F20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411F20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писемності</w:t>
            </w:r>
          </w:p>
          <w:p w:rsidR="00872F46" w:rsidRPr="00411F20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411F20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Грудень – День гідності та Свободи України</w:t>
            </w:r>
          </w:p>
          <w:p w:rsidR="00872F46" w:rsidRPr="00411F20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872F46" w:rsidRPr="00411F20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411F20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2.Проведення міського етапу обласного конкурсу «Діти - майбутнє України»</w:t>
            </w:r>
          </w:p>
          <w:p w:rsidR="00872F46" w:rsidRPr="00411F20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872F46" w:rsidRPr="00411F20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411F20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3. Участь в обласному фестивалі «Луганщина – світанок України»</w:t>
            </w:r>
          </w:p>
          <w:p w:rsidR="00872F46" w:rsidRPr="00411F20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872F46" w:rsidRPr="00411F20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411F20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4. Забезпечення участі творчих колективів та майстрів ужиткового мистецтва у міжнародному фестивалі «Слобожанський спас».</w:t>
            </w:r>
          </w:p>
          <w:p w:rsidR="00872F46" w:rsidRPr="00411F20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872F46" w:rsidRPr="00411F20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411F20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5.Проведення міської акції-конкурсу "Український подіум "Вишиванка – твій генетичний код" до Дня вишиванки</w:t>
            </w: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11F20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411F20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6. Проведення міського етапу обласного конкурсу учнівської молоді «Чому я поважаю професію військового ».</w:t>
            </w: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shd w:val="clear" w:color="auto" w:fill="FFFF00"/>
                <w:lang w:val="uk-UA"/>
              </w:rPr>
            </w:pPr>
          </w:p>
          <w:p w:rsidR="00872F46" w:rsidRPr="00411F20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411F20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7. Всеукраїнський радіодиктант національної єдності</w:t>
            </w:r>
          </w:p>
          <w:p w:rsidR="00872F4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872F46" w:rsidRPr="00411F20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411F20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8. Проведення молодіжної благодійної акції «Коляда» для дітей та молоді пільгових категорій</w:t>
            </w: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11F20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411F20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9. Урочисте вручення паспортів громадянина України до міських та державних свят</w:t>
            </w: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11F20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872F46" w:rsidRPr="00411F20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411F20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10. Молодіжний конкурс "Українська майстриня "</w:t>
            </w: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11F20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411F20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11. Конкурс-змагання "Козацькі розваги" до Дня Збройних сил України</w:t>
            </w: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11F20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872F46" w:rsidRPr="00296E92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11F20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12. Проведення міського конкурсу дитячої поезії «Джерельце» імені </w:t>
            </w: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  <w:r w:rsidRPr="00411F20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Й. Курлата</w:t>
            </w:r>
          </w:p>
        </w:tc>
        <w:tc>
          <w:tcPr>
            <w:tcW w:w="1286" w:type="dxa"/>
            <w:tcMar>
              <w:left w:w="78" w:type="dxa"/>
            </w:tcMar>
          </w:tcPr>
          <w:p w:rsidR="00872F46" w:rsidRPr="00411F20" w:rsidRDefault="00872F46" w:rsidP="00605FE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411F20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202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2</w:t>
            </w:r>
            <w:r w:rsidRPr="00411F20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р.</w:t>
            </w:r>
          </w:p>
          <w:p w:rsidR="00872F46" w:rsidRPr="00411F20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11F20" w:rsidRDefault="00872F46" w:rsidP="00605FE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411F20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202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2</w:t>
            </w:r>
            <w:r w:rsidRPr="00411F20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р.</w:t>
            </w:r>
          </w:p>
          <w:p w:rsidR="00872F46" w:rsidRPr="00411F20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872F46" w:rsidRPr="00411F20" w:rsidRDefault="00872F46" w:rsidP="00605FE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872F46" w:rsidRPr="00411F20" w:rsidRDefault="00872F46" w:rsidP="00605FE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872F46" w:rsidRPr="00411F20" w:rsidRDefault="00872F46" w:rsidP="00605FE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411F20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202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2</w:t>
            </w:r>
            <w:r w:rsidRPr="00411F20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р.</w:t>
            </w:r>
          </w:p>
          <w:p w:rsidR="00872F46" w:rsidRPr="00411F20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872F46" w:rsidRPr="00411F20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872F46" w:rsidRPr="00411F20" w:rsidRDefault="00872F46" w:rsidP="00605FE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411F20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202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2</w:t>
            </w:r>
            <w:r w:rsidRPr="00411F20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р.</w:t>
            </w:r>
          </w:p>
          <w:p w:rsidR="00872F46" w:rsidRPr="00411F20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872F46" w:rsidRPr="00411F20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872F46" w:rsidRPr="00411F20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872F46" w:rsidRPr="00411F20" w:rsidRDefault="00872F46" w:rsidP="00E6657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872F46" w:rsidRPr="00411F20" w:rsidRDefault="00872F46" w:rsidP="00E6657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411F20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202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2</w:t>
            </w:r>
            <w:r w:rsidRPr="00411F20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р.</w:t>
            </w: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11F20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411F20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202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2</w:t>
            </w:r>
            <w:r w:rsidRPr="00411F20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р.</w:t>
            </w: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872F46" w:rsidRPr="00411F20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872F46" w:rsidRPr="00411F20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411F20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202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2</w:t>
            </w:r>
            <w:r w:rsidRPr="00411F20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р.</w:t>
            </w: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872F4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872F46" w:rsidRPr="00411F20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411F20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202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2</w:t>
            </w:r>
            <w:r w:rsidRPr="00411F20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р.</w:t>
            </w: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11F20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411F20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202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2</w:t>
            </w:r>
            <w:r w:rsidRPr="00411F20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р.</w:t>
            </w: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11F20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411F20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202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2</w:t>
            </w:r>
            <w:r w:rsidRPr="00411F20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р.</w:t>
            </w: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11F20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411F20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202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2</w:t>
            </w:r>
            <w:r w:rsidRPr="00411F20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р.</w:t>
            </w: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  <w:r w:rsidRPr="00411F20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202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2</w:t>
            </w:r>
            <w:r w:rsidRPr="00411F20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р.</w:t>
            </w:r>
          </w:p>
        </w:tc>
        <w:tc>
          <w:tcPr>
            <w:tcW w:w="2197" w:type="dxa"/>
            <w:tcMar>
              <w:left w:w="78" w:type="dxa"/>
            </w:tcMar>
          </w:tcPr>
          <w:p w:rsidR="00872F46" w:rsidRPr="00411F20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411F20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Відділ культури</w:t>
            </w: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915DDC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915DDC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Відділ культури,</w:t>
            </w:r>
          </w:p>
          <w:p w:rsidR="00872F46" w:rsidRPr="00411F20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915DDC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управління освіти</w:t>
            </w:r>
            <w:r w:rsidRPr="00411F20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</w:t>
            </w:r>
          </w:p>
          <w:p w:rsidR="00872F4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872F46" w:rsidRPr="00411F20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872F46" w:rsidRPr="00411F20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411F20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Відділ культури</w:t>
            </w:r>
          </w:p>
          <w:p w:rsidR="00872F46" w:rsidRPr="00411F20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872F46" w:rsidRPr="00411F20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872F46" w:rsidRPr="00411F20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411F20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Відділ культури</w:t>
            </w: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  <w:r w:rsidRPr="00411F20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Відділ молоді та спорту</w:t>
            </w:r>
            <w:r w:rsidRPr="0089149A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, ГО "Сєвєродонецька молодіжна рада"</w:t>
            </w: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915DDC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915DDC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Управління освіти </w:t>
            </w: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11F20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915DDC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Управління освіти,</w:t>
            </w:r>
            <w:r w:rsidRPr="00411F20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заклади освіти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територіальної громади</w:t>
            </w:r>
          </w:p>
          <w:p w:rsidR="00872F4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872F46" w:rsidRPr="00411F20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411F20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Відділ молоді та спорту</w:t>
            </w: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872F46" w:rsidRPr="00411F20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411F20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Державна міграційна служба України в Луганській області, відділ молоді та спорту, відділ культури</w:t>
            </w:r>
          </w:p>
          <w:p w:rsidR="00872F4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11F20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411F20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Відділ молоді та спорту, ВПУ №92</w:t>
            </w: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11F20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411F20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Відділ молоді та спорту, ДНЗ "Сєвєродонецьке ВПУ"</w:t>
            </w: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  <w:r w:rsidRPr="00915DDC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Управління освіти</w:t>
            </w:r>
          </w:p>
        </w:tc>
        <w:tc>
          <w:tcPr>
            <w:tcW w:w="1586" w:type="dxa"/>
            <w:tcMar>
              <w:left w:w="78" w:type="dxa"/>
            </w:tcMar>
          </w:tcPr>
          <w:p w:rsidR="00872F46" w:rsidRPr="00E205A0" w:rsidRDefault="00872F46" w:rsidP="00714F1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Бюджет</w:t>
            </w:r>
            <w:r w:rsidRPr="00CC0276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Сєвєродонецької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міської територіальної громади</w:t>
            </w: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E205A0" w:rsidRDefault="00872F46" w:rsidP="0038214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Бюджет</w:t>
            </w:r>
            <w:r w:rsidRPr="00CC0276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Сєвєродонецької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міської територіальної громади</w:t>
            </w: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38214D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Default="00872F46" w:rsidP="007B5EF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872F46" w:rsidRPr="00E205A0" w:rsidRDefault="00872F46" w:rsidP="007B5EF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Бюджет </w:t>
            </w:r>
            <w:r w:rsidRPr="00CC0276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Сєвєродонецької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міської територіальної громади</w:t>
            </w: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623" w:type="dxa"/>
            <w:tcMar>
              <w:left w:w="78" w:type="dxa"/>
            </w:tcMar>
          </w:tcPr>
          <w:p w:rsidR="00872F46" w:rsidRPr="00411F20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  <w:r w:rsidRPr="00476D26"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  <w:t xml:space="preserve"> </w:t>
            </w: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962" w:type="dxa"/>
            <w:tcMar>
              <w:left w:w="78" w:type="dxa"/>
            </w:tcMar>
          </w:tcPr>
          <w:p w:rsidR="00872F46" w:rsidRPr="00BD1254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BD1254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14,0</w:t>
            </w: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</w:tc>
      </w:tr>
      <w:tr w:rsidR="00872F46" w:rsidRPr="00476D26" w:rsidTr="000C56EB">
        <w:trPr>
          <w:trHeight w:val="1542"/>
        </w:trPr>
        <w:tc>
          <w:tcPr>
            <w:tcW w:w="500" w:type="dxa"/>
            <w:tcMar>
              <w:left w:w="78" w:type="dxa"/>
            </w:tcMar>
          </w:tcPr>
          <w:p w:rsidR="00872F46" w:rsidRPr="00196A8C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872F46" w:rsidRPr="00196A8C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196A8C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3</w:t>
            </w:r>
          </w:p>
        </w:tc>
        <w:tc>
          <w:tcPr>
            <w:tcW w:w="1859" w:type="dxa"/>
            <w:tcMar>
              <w:left w:w="78" w:type="dxa"/>
            </w:tcMar>
          </w:tcPr>
          <w:p w:rsidR="00872F46" w:rsidRPr="00196A8C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/>
              </w:rPr>
            </w:pPr>
            <w:r w:rsidRPr="00196A8C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/>
              </w:rPr>
              <w:t>Допризовна підготовка і військово-патріотичне виховання дітей та молоді</w:t>
            </w:r>
          </w:p>
        </w:tc>
        <w:tc>
          <w:tcPr>
            <w:tcW w:w="3400" w:type="dxa"/>
            <w:tcMar>
              <w:left w:w="78" w:type="dxa"/>
            </w:tcMar>
          </w:tcPr>
          <w:p w:rsidR="00872F46" w:rsidRPr="00196A8C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196A8C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1. Проведення акцій, ігор, конкурсів, змагань спрямованих на збільшення чисельності молоді, готових до виконання обов’язку із захисту незалежності та територіальної цілісності України</w:t>
            </w:r>
          </w:p>
          <w:p w:rsidR="00872F46" w:rsidRPr="0038214D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  <w:highlight w:val="yellow"/>
                <w:lang w:val="uk-UA"/>
              </w:rPr>
            </w:pPr>
          </w:p>
          <w:p w:rsidR="00872F4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872F46" w:rsidRPr="00196A8C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196A8C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2. Проведення екскурсій, навчально-польових зборів  та інших організаційно-масових </w:t>
            </w:r>
          </w:p>
          <w:p w:rsidR="00872F46" w:rsidRPr="00196A8C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196A8C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заходів військово-патріотичного спрямування для молоді, зокрема на базі військових частин та закладів військово-професійного напрямку</w:t>
            </w: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196A8C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196A8C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3. Організація діяльності молодіжних наметових таборів, походів, сплавів, вишколів спрямованих на формування ціннісних орієнтирів та утвердження національно-патріотичної свідомості</w:t>
            </w: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196A8C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196A8C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4. Проведення освітньо-молодіжних акцій, конкурсів, заходів та фестивалів патріотичного спрямування, у тому числі приурочених  державним та міським  святам:</w:t>
            </w:r>
          </w:p>
          <w:p w:rsidR="00872F46" w:rsidRPr="00296E92" w:rsidRDefault="00872F46" w:rsidP="0038214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296E92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- організація та проведення Всеукраїнської дитячо-юнацької військово-патріотичної гри «Сокіл» («Джура»)</w:t>
            </w:r>
          </w:p>
          <w:p w:rsidR="00872F46" w:rsidRDefault="00872F46" w:rsidP="007B5EF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296E92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- проведення міської Cпартакіади допризовної молоді до Дня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з</w:t>
            </w:r>
            <w:r w:rsidRPr="00296E92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ахисника України</w:t>
            </w:r>
          </w:p>
          <w:p w:rsidR="00872F46" w:rsidRDefault="00872F46" w:rsidP="007B5EF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872F46" w:rsidRPr="00476D26" w:rsidRDefault="00872F46" w:rsidP="000C56EB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  <w:r w:rsidRPr="00296E92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- організація та проведення Всеукраїнської дитячо-юнацької військово-патріотичної гри «Сокіл» («Джура») (серед закладів профтехосвіти)</w:t>
            </w:r>
          </w:p>
        </w:tc>
        <w:tc>
          <w:tcPr>
            <w:tcW w:w="1286" w:type="dxa"/>
            <w:tcMar>
              <w:left w:w="78" w:type="dxa"/>
            </w:tcMar>
          </w:tcPr>
          <w:p w:rsidR="00872F46" w:rsidRPr="00196A8C" w:rsidRDefault="00872F46" w:rsidP="0071796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196A8C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202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2</w:t>
            </w:r>
            <w:r w:rsidRPr="00196A8C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р.</w:t>
            </w: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196A8C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872F46" w:rsidRDefault="00872F46" w:rsidP="0071796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872F46" w:rsidRPr="00196A8C" w:rsidRDefault="00872F46" w:rsidP="0071796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196A8C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202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2</w:t>
            </w:r>
            <w:r w:rsidRPr="00196A8C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р.</w:t>
            </w: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196A8C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872F46" w:rsidRPr="00196A8C" w:rsidRDefault="00872F46" w:rsidP="0071796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2022</w:t>
            </w:r>
            <w:r w:rsidRPr="00196A8C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р.</w:t>
            </w: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196A8C" w:rsidRDefault="00872F46" w:rsidP="0071796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196A8C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202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2</w:t>
            </w:r>
            <w:r w:rsidRPr="00196A8C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р.</w:t>
            </w: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2197" w:type="dxa"/>
            <w:tcMar>
              <w:left w:w="78" w:type="dxa"/>
            </w:tcMar>
          </w:tcPr>
          <w:p w:rsidR="00872F46" w:rsidRPr="00B82C3D" w:rsidRDefault="00872F46" w:rsidP="00B82C3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196A8C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Відділ молоді та спорту,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СМ ЦНПВТКУМ</w:t>
            </w:r>
            <w:r w:rsidRPr="00196A8C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, </w:t>
            </w:r>
            <w:r w:rsidRPr="00B82C3D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Сєвєродонецький міський територіальний центр комплектування та соціальної підтримки</w:t>
            </w:r>
          </w:p>
          <w:p w:rsidR="00872F4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872F46" w:rsidRPr="00196A8C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915DDC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Управління освіти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, відділ молоді та спорту, СМ ЦНПВТКУМ</w:t>
            </w:r>
            <w:r w:rsidRPr="00196A8C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, військові частини, громадські об’єднання</w:t>
            </w: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196A8C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915DDC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Управління освіти, відділ молоді та спорту,</w:t>
            </w:r>
          </w:p>
          <w:p w:rsidR="00872F4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СМ ЦНПВТКУМ</w:t>
            </w:r>
            <w:r w:rsidRPr="00196A8C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, громадські організації</w:t>
            </w:r>
          </w:p>
          <w:p w:rsidR="00872F46" w:rsidRPr="00196A8C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196A8C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915DDC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Управління освіти,</w:t>
            </w:r>
            <w:r w:rsidRPr="00196A8C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відділ культури, відділ молоді та спорту</w:t>
            </w: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B82C3D" w:rsidRDefault="00872F46" w:rsidP="00B82C3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915DDC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Управління освіти,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СМ ЦНПВТКУМ</w:t>
            </w:r>
            <w:r w:rsidRPr="00296E92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, </w:t>
            </w:r>
            <w:r w:rsidRPr="00B82C3D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Сєвєродонецький міський територіальний центр комплектування та соціальної підтримки</w:t>
            </w:r>
          </w:p>
          <w:p w:rsidR="00872F46" w:rsidRPr="00476D26" w:rsidRDefault="00872F46" w:rsidP="005D7A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  <w:r w:rsidRPr="00296E92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Відділ молоді та </w:t>
            </w:r>
            <w:r w:rsidRPr="00915DDC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спорту, управління освіти,</w:t>
            </w:r>
            <w:r w:rsidRPr="00296E92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</w:t>
            </w:r>
            <w:r w:rsidRPr="00B82C3D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Сєвєродонецький міський територіальний центр комплектування та соціальної підтримки</w:t>
            </w:r>
          </w:p>
        </w:tc>
        <w:tc>
          <w:tcPr>
            <w:tcW w:w="1586" w:type="dxa"/>
            <w:tcMar>
              <w:left w:w="78" w:type="dxa"/>
            </w:tcMar>
          </w:tcPr>
          <w:p w:rsidR="00872F46" w:rsidRPr="00E205A0" w:rsidRDefault="00872F46" w:rsidP="0038214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Бюджет </w:t>
            </w:r>
            <w:r w:rsidRPr="00CC0276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Сєвєродонецької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міської територіальної громади</w:t>
            </w:r>
          </w:p>
          <w:p w:rsidR="00872F46" w:rsidRPr="00196A8C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E205A0" w:rsidRDefault="00872F46" w:rsidP="005D7A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Бюджет </w:t>
            </w:r>
            <w:r w:rsidRPr="00CC0276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Сєвєродонецької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міської територіальної громади</w:t>
            </w: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623" w:type="dxa"/>
            <w:tcMar>
              <w:left w:w="78" w:type="dxa"/>
            </w:tcMar>
          </w:tcPr>
          <w:p w:rsidR="00872F46" w:rsidRPr="00E224CD" w:rsidRDefault="00872F46" w:rsidP="00E224C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Відділ молоді та спорту Сєвєродонецької міської ВЦА</w:t>
            </w:r>
          </w:p>
          <w:p w:rsidR="00872F46" w:rsidRPr="00196A8C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shd w:val="clear" w:color="auto" w:fill="FFFF00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shd w:val="clear" w:color="auto" w:fill="FFFF00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shd w:val="clear" w:color="auto" w:fill="FFFF00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shd w:val="clear" w:color="auto" w:fill="FFFF00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shd w:val="clear" w:color="auto" w:fill="FFFF00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shd w:val="clear" w:color="auto" w:fill="FFFF00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shd w:val="clear" w:color="auto" w:fill="FFFF00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shd w:val="clear" w:color="auto" w:fill="FFFF00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shd w:val="clear" w:color="auto" w:fill="FFFF00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shd w:val="clear" w:color="auto" w:fill="FFFF00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shd w:val="clear" w:color="auto" w:fill="FFFF00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shd w:val="clear" w:color="auto" w:fill="FFFF00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shd w:val="clear" w:color="auto" w:fill="FFFF00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shd w:val="clear" w:color="auto" w:fill="FFFF00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shd w:val="clear" w:color="auto" w:fill="FFFF00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shd w:val="clear" w:color="auto" w:fill="FFFF00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shd w:val="clear" w:color="auto" w:fill="FFFF00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shd w:val="clear" w:color="auto" w:fill="FFFF00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shd w:val="clear" w:color="auto" w:fill="FFFF00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shd w:val="clear" w:color="auto" w:fill="FFFF00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shd w:val="clear" w:color="auto" w:fill="FFFF00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shd w:val="clear" w:color="auto" w:fill="FFFF00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shd w:val="clear" w:color="auto" w:fill="FFFF00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shd w:val="clear" w:color="auto" w:fill="FFFF00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shd w:val="clear" w:color="auto" w:fill="FFFF00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shd w:val="clear" w:color="auto" w:fill="FFFF00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shd w:val="clear" w:color="auto" w:fill="FFFF00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shd w:val="clear" w:color="auto" w:fill="FFFF00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shd w:val="clear" w:color="auto" w:fill="FFFF00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shd w:val="clear" w:color="auto" w:fill="FFFF00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shd w:val="clear" w:color="auto" w:fill="FFFF00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shd w:val="clear" w:color="auto" w:fill="FFFF00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shd w:val="clear" w:color="auto" w:fill="FFFF00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962" w:type="dxa"/>
            <w:tcMar>
              <w:left w:w="78" w:type="dxa"/>
            </w:tcMar>
          </w:tcPr>
          <w:p w:rsidR="00872F46" w:rsidRPr="005427FC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5427FC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20,81</w:t>
            </w: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</w:tc>
      </w:tr>
      <w:tr w:rsidR="00872F46" w:rsidRPr="00476D26" w:rsidTr="00E205A0">
        <w:tc>
          <w:tcPr>
            <w:tcW w:w="500" w:type="dxa"/>
            <w:tcMar>
              <w:left w:w="78" w:type="dxa"/>
            </w:tcMar>
          </w:tcPr>
          <w:p w:rsidR="00872F46" w:rsidRPr="00296E92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872F46" w:rsidRPr="00296E92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296E92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4.</w:t>
            </w:r>
          </w:p>
        </w:tc>
        <w:tc>
          <w:tcPr>
            <w:tcW w:w="1859" w:type="dxa"/>
            <w:tcMar>
              <w:left w:w="78" w:type="dxa"/>
            </w:tcMar>
          </w:tcPr>
          <w:p w:rsidR="00872F46" w:rsidRPr="00296E92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uk-UA"/>
              </w:rPr>
            </w:pPr>
            <w:r w:rsidRPr="00296E92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/>
              </w:rPr>
              <w:t>Виховання у моло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/>
              </w:rPr>
              <w:t>дого покоління любові до рідної</w:t>
            </w:r>
            <w:r w:rsidRPr="00296E92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/>
              </w:rPr>
              <w:t xml:space="preserve"> </w:t>
            </w:r>
            <w:r w:rsidRPr="005D7AA6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/>
              </w:rPr>
              <w:t>територіальної громади</w:t>
            </w:r>
            <w:r w:rsidRPr="00296E92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/>
              </w:rPr>
              <w:t>, краю, країни шляхом подальшого розвитку краєзнавчої роботи, туристичної та екскурсійної діяльності</w:t>
            </w:r>
          </w:p>
        </w:tc>
        <w:tc>
          <w:tcPr>
            <w:tcW w:w="3400" w:type="dxa"/>
          </w:tcPr>
          <w:p w:rsidR="00872F46" w:rsidRPr="00296E92" w:rsidRDefault="00872F46" w:rsidP="00D0299C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296E92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1. Проведення акцій, ігор, конкурсів, дебатів, семінарів, походів, тренінгів, олімпіад, фестивалів, марафонів, концертів та інших різноформатних заходів; видання інформаційних і методичних матеріалів та виготовлення і розміщення соціальних бордів, відеороликів, що висвітлюють  гордість та любов до рідного краю, а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також збереження традицій своєї</w:t>
            </w:r>
            <w:r w:rsidRPr="00296E92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територіальної громади</w:t>
            </w:r>
            <w:r w:rsidRPr="00296E92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:  </w:t>
            </w:r>
          </w:p>
          <w:p w:rsidR="00872F46" w:rsidRPr="00296E92" w:rsidRDefault="00872F46" w:rsidP="0035350A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96E92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- </w:t>
            </w:r>
            <w:r w:rsidRPr="00296E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</w:t>
            </w:r>
            <w:r w:rsidRPr="00296E92">
              <w:rPr>
                <w:rFonts w:ascii="Times New Roman" w:hAnsi="Times New Roman" w:cs="Times New Roman"/>
                <w:sz w:val="20"/>
                <w:szCs w:val="20"/>
              </w:rPr>
              <w:t xml:space="preserve">рганізація та проведення туристичного зльоту </w:t>
            </w:r>
            <w:r w:rsidRPr="00296E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серед команд студентів та команд працюючої молоді </w:t>
            </w:r>
            <w:r w:rsidRPr="00296E92">
              <w:rPr>
                <w:rFonts w:ascii="Times New Roman" w:hAnsi="Times New Roman" w:cs="Times New Roman"/>
                <w:sz w:val="20"/>
                <w:szCs w:val="20"/>
              </w:rPr>
              <w:t>до Всесвітнього Дня туризму</w:t>
            </w:r>
            <w:r w:rsidRPr="00296E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872F46" w:rsidRPr="00296E92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296E92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- організація екскурсій по місцях бойової слави міста і області;</w:t>
            </w:r>
          </w:p>
          <w:p w:rsidR="00872F46" w:rsidRPr="00296E92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872F46" w:rsidRPr="00476D26" w:rsidRDefault="00872F46" w:rsidP="000C56E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  <w:r w:rsidRPr="00296E92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- організація та проведення краєзнавчої експедиції "Нематеріальна спадщина рідного краю"</w:t>
            </w:r>
          </w:p>
        </w:tc>
        <w:tc>
          <w:tcPr>
            <w:tcW w:w="1286" w:type="dxa"/>
          </w:tcPr>
          <w:p w:rsidR="00872F46" w:rsidRPr="00296E92" w:rsidRDefault="00872F46" w:rsidP="00F96A9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296E92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202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2</w:t>
            </w:r>
            <w:r w:rsidRPr="00296E92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р.</w:t>
            </w: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2197" w:type="dxa"/>
          </w:tcPr>
          <w:p w:rsidR="00872F46" w:rsidRPr="00F21EA9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296E9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uk-UA"/>
              </w:rPr>
              <w:t xml:space="preserve">Відділ молоді та </w:t>
            </w:r>
            <w:r w:rsidRPr="00915DD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uk-UA"/>
              </w:rPr>
              <w:t xml:space="preserve">спорту,  </w:t>
            </w:r>
            <w:r w:rsidRPr="00915DDC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управління освіти</w:t>
            </w:r>
            <w:r w:rsidRPr="00915DD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uk-UA"/>
              </w:rPr>
              <w:t>, відділ</w:t>
            </w:r>
            <w:r w:rsidRPr="00296E9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uk-UA"/>
              </w:rPr>
              <w:t xml:space="preserve"> культури,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СМ ЦНПВТКУМ</w:t>
            </w:r>
            <w:r w:rsidRPr="00296E9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uk-UA"/>
              </w:rPr>
              <w:t xml:space="preserve"> , громадські організації</w:t>
            </w: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E205A0" w:rsidRDefault="00872F46" w:rsidP="00F21EA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296E9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uk-UA"/>
              </w:rPr>
              <w:t>Спільно з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СМ ЦНПВТКУМ</w:t>
            </w:r>
          </w:p>
          <w:p w:rsidR="00872F46" w:rsidRPr="00296E92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uk-UA"/>
              </w:rPr>
            </w:pPr>
            <w:r w:rsidRPr="00296E9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uk-UA"/>
              </w:rPr>
              <w:t xml:space="preserve"> та СНУ ім.В.Даля</w:t>
            </w:r>
          </w:p>
          <w:p w:rsidR="00872F46" w:rsidRPr="00296E92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uk-UA"/>
              </w:rPr>
            </w:pPr>
          </w:p>
          <w:p w:rsidR="00872F46" w:rsidRPr="00296E92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uk-UA"/>
              </w:rPr>
            </w:pPr>
          </w:p>
          <w:p w:rsidR="00872F46" w:rsidRPr="00296E92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uk-UA"/>
              </w:rPr>
            </w:pPr>
          </w:p>
          <w:p w:rsidR="00872F46" w:rsidRPr="00296E92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uk-UA"/>
              </w:rPr>
            </w:pPr>
          </w:p>
          <w:p w:rsidR="00872F46" w:rsidRPr="00296E92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uk-UA"/>
              </w:rPr>
            </w:pPr>
          </w:p>
          <w:p w:rsidR="00872F46" w:rsidRPr="00296E92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highlight w:val="yellow"/>
                <w:lang w:val="uk-UA"/>
              </w:rPr>
            </w:pPr>
            <w:r w:rsidRPr="00296E9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uk-UA"/>
              </w:rPr>
              <w:t>спільно з ГО «Міський клуб спортивного туризму «Пілігрим»</w:t>
            </w:r>
          </w:p>
        </w:tc>
        <w:tc>
          <w:tcPr>
            <w:tcW w:w="1586" w:type="dxa"/>
          </w:tcPr>
          <w:p w:rsidR="00872F46" w:rsidRPr="00E205A0" w:rsidRDefault="00872F46" w:rsidP="005D7A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Бюджет </w:t>
            </w:r>
            <w:r w:rsidRPr="00CC0276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Сєвєродонецької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міської територіальної громади</w:t>
            </w: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437F8F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623" w:type="dxa"/>
          </w:tcPr>
          <w:p w:rsidR="00872F46" w:rsidRPr="00E224CD" w:rsidRDefault="00872F46" w:rsidP="00E224C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Відділ молоді та спорту Сєвєродонецької міської ВЦА</w:t>
            </w:r>
          </w:p>
          <w:p w:rsidR="00872F46" w:rsidRPr="00296E92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962" w:type="dxa"/>
            <w:tcMar>
              <w:left w:w="78" w:type="dxa"/>
            </w:tcMar>
          </w:tcPr>
          <w:p w:rsidR="00872F46" w:rsidRPr="00CA202E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CA202E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23,281</w:t>
            </w: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</w:tc>
      </w:tr>
      <w:tr w:rsidR="00872F46" w:rsidRPr="00476D26" w:rsidTr="000C56EB">
        <w:trPr>
          <w:trHeight w:val="3243"/>
        </w:trPr>
        <w:tc>
          <w:tcPr>
            <w:tcW w:w="500" w:type="dxa"/>
            <w:tcMar>
              <w:left w:w="78" w:type="dxa"/>
            </w:tcMar>
          </w:tcPr>
          <w:p w:rsidR="00872F46" w:rsidRPr="00531A77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872F46" w:rsidRPr="00531A77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531A77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5</w:t>
            </w:r>
          </w:p>
        </w:tc>
        <w:tc>
          <w:tcPr>
            <w:tcW w:w="1859" w:type="dxa"/>
            <w:tcMar>
              <w:left w:w="78" w:type="dxa"/>
            </w:tcMar>
          </w:tcPr>
          <w:p w:rsidR="00872F46" w:rsidRPr="00531A77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/>
              </w:rPr>
            </w:pPr>
            <w:r w:rsidRPr="00531A77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/>
              </w:rPr>
              <w:t xml:space="preserve">Співпраця з громадянським суспільством щодо національно-патріотичного виховання дітей та молоді </w:t>
            </w:r>
          </w:p>
        </w:tc>
        <w:tc>
          <w:tcPr>
            <w:tcW w:w="3400" w:type="dxa"/>
          </w:tcPr>
          <w:p w:rsidR="00872F46" w:rsidRPr="00531A77" w:rsidRDefault="00872F46" w:rsidP="009A2E93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uk-UA"/>
              </w:rPr>
            </w:pPr>
            <w:r w:rsidRPr="00531A77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uk-UA"/>
              </w:rPr>
              <w:t>Сприяння реалізації місцевих громадських ініціатив, спрямованих на зміцнення національної єдності, утвердження патріотизму, відновлення та збереження національної пам’яті, популяризацію духовно-культурної спадщини українського народу через організацію зустрічей "за круглим столом ", інтерактивних форм спілкування за участю владних структур, представників громадських організацій національно-патріотичного спрямування</w:t>
            </w: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531A77" w:rsidRDefault="00872F46" w:rsidP="009A2E93">
            <w:pPr>
              <w:pStyle w:val="50"/>
              <w:numPr>
                <w:ilvl w:val="0"/>
                <w:numId w:val="15"/>
              </w:numPr>
              <w:shd w:val="clear" w:color="auto" w:fill="auto"/>
              <w:spacing w:line="240" w:lineRule="auto"/>
              <w:ind w:right="100"/>
              <w:jc w:val="left"/>
              <w:rPr>
                <w:rStyle w:val="10pt"/>
                <w:rFonts w:ascii="Times New Roman" w:hAnsi="Times New Roman"/>
                <w:b w:val="0"/>
                <w:bCs/>
                <w:color w:val="auto"/>
                <w:lang w:eastAsia="en-US"/>
              </w:rPr>
            </w:pPr>
            <w:r w:rsidRPr="00531A77">
              <w:rPr>
                <w:rStyle w:val="10pt"/>
                <w:rFonts w:ascii="Times New Roman" w:hAnsi="Times New Roman"/>
                <w:b w:val="0"/>
                <w:bCs/>
                <w:color w:val="auto"/>
                <w:lang w:eastAsia="en-US"/>
              </w:rPr>
              <w:t xml:space="preserve">Сприяння в залученні учнівської молоді до </w:t>
            </w:r>
          </w:p>
          <w:p w:rsidR="00872F46" w:rsidRPr="008E29B2" w:rsidRDefault="00872F46" w:rsidP="00D0299C">
            <w:pPr>
              <w:pStyle w:val="50"/>
              <w:shd w:val="clear" w:color="auto" w:fill="auto"/>
              <w:spacing w:line="240" w:lineRule="auto"/>
              <w:ind w:left="100" w:right="100"/>
              <w:jc w:val="left"/>
              <w:rPr>
                <w:rFonts w:ascii="Times New Roman" w:hAnsi="Times New Roman"/>
                <w:noProof/>
              </w:rPr>
            </w:pPr>
            <w:r w:rsidRPr="00531A77">
              <w:rPr>
                <w:rStyle w:val="10pt"/>
                <w:rFonts w:ascii="Times New Roman" w:hAnsi="Times New Roman"/>
                <w:b w:val="0"/>
                <w:bCs/>
                <w:color w:val="auto"/>
                <w:lang w:eastAsia="en-US"/>
              </w:rPr>
              <w:t xml:space="preserve">            волонтерської</w:t>
            </w:r>
            <w:r w:rsidRPr="008E29B2">
              <w:rPr>
                <w:rFonts w:ascii="Times New Roman" w:hAnsi="Times New Roman"/>
                <w:noProof/>
              </w:rPr>
              <w:t xml:space="preserve"> діяльності      </w:t>
            </w:r>
          </w:p>
          <w:p w:rsidR="00872F46" w:rsidRPr="008E29B2" w:rsidRDefault="00872F46" w:rsidP="00437F8F">
            <w:pPr>
              <w:pStyle w:val="50"/>
              <w:shd w:val="clear" w:color="auto" w:fill="auto"/>
              <w:spacing w:line="240" w:lineRule="auto"/>
              <w:ind w:right="100"/>
              <w:jc w:val="left"/>
              <w:rPr>
                <w:rFonts w:ascii="Times New Roman" w:hAnsi="Times New Roman"/>
                <w:noProof/>
              </w:rPr>
            </w:pPr>
            <w:r w:rsidRPr="008E29B2">
              <w:rPr>
                <w:rFonts w:ascii="Times New Roman" w:hAnsi="Times New Roman"/>
                <w:noProof/>
              </w:rPr>
              <w:t xml:space="preserve">              через проведення         </w:t>
            </w:r>
          </w:p>
          <w:p w:rsidR="00872F46" w:rsidRPr="008E29B2" w:rsidRDefault="00872F46" w:rsidP="00437F8F">
            <w:pPr>
              <w:pStyle w:val="50"/>
              <w:shd w:val="clear" w:color="auto" w:fill="auto"/>
              <w:spacing w:line="240" w:lineRule="auto"/>
              <w:ind w:right="100"/>
              <w:jc w:val="left"/>
              <w:rPr>
                <w:rFonts w:ascii="Times New Roman" w:hAnsi="Times New Roman"/>
                <w:noProof/>
              </w:rPr>
            </w:pPr>
            <w:r w:rsidRPr="008E29B2">
              <w:rPr>
                <w:rFonts w:ascii="Times New Roman" w:hAnsi="Times New Roman"/>
                <w:noProof/>
              </w:rPr>
              <w:t xml:space="preserve">              благодійних акцій, проектів   </w:t>
            </w:r>
          </w:p>
          <w:p w:rsidR="00872F46" w:rsidRPr="008E29B2" w:rsidRDefault="00872F46" w:rsidP="00437F8F">
            <w:pPr>
              <w:pStyle w:val="50"/>
              <w:shd w:val="clear" w:color="auto" w:fill="auto"/>
              <w:spacing w:line="240" w:lineRule="auto"/>
              <w:ind w:right="100"/>
              <w:jc w:val="left"/>
              <w:rPr>
                <w:rFonts w:ascii="Times New Roman" w:hAnsi="Times New Roman"/>
                <w:noProof/>
              </w:rPr>
            </w:pPr>
            <w:r w:rsidRPr="008E29B2">
              <w:rPr>
                <w:rFonts w:ascii="Times New Roman" w:hAnsi="Times New Roman"/>
                <w:noProof/>
              </w:rPr>
              <w:t xml:space="preserve">              та інших доброчинних   </w:t>
            </w:r>
          </w:p>
          <w:p w:rsidR="00872F46" w:rsidRPr="008E29B2" w:rsidRDefault="00872F46" w:rsidP="00437F8F">
            <w:pPr>
              <w:pStyle w:val="50"/>
              <w:shd w:val="clear" w:color="auto" w:fill="auto"/>
              <w:spacing w:line="240" w:lineRule="auto"/>
              <w:ind w:right="100"/>
              <w:jc w:val="left"/>
              <w:rPr>
                <w:rFonts w:ascii="Times New Roman" w:hAnsi="Times New Roman"/>
                <w:noProof/>
              </w:rPr>
            </w:pPr>
            <w:r w:rsidRPr="008E29B2">
              <w:rPr>
                <w:rFonts w:ascii="Times New Roman" w:hAnsi="Times New Roman"/>
                <w:noProof/>
              </w:rPr>
              <w:t xml:space="preserve">             заходів</w:t>
            </w:r>
          </w:p>
          <w:p w:rsidR="00872F46" w:rsidRPr="00531A77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uk-UA"/>
              </w:rPr>
            </w:pPr>
          </w:p>
          <w:p w:rsidR="00872F46" w:rsidRPr="00531A77" w:rsidRDefault="00872F46" w:rsidP="009A2E93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uk-UA"/>
              </w:rPr>
            </w:pPr>
            <w:r w:rsidRPr="00531A77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uk-UA"/>
              </w:rPr>
              <w:t>Залучення представників громадських організацій з метою проведення військово- патріотичних заходів у закладах освіти міста:</w:t>
            </w: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531A77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uk-UA"/>
              </w:rPr>
            </w:pPr>
            <w:r w:rsidRPr="00531A77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uk-UA"/>
              </w:rPr>
              <w:t>- проведення спільних заходів з учасниками бойових дій:</w:t>
            </w:r>
          </w:p>
          <w:p w:rsidR="00872F46" w:rsidRPr="00531A77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uk-UA"/>
              </w:rPr>
            </w:pPr>
            <w:r w:rsidRPr="00531A77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uk-UA"/>
              </w:rPr>
              <w:t>* тематичні зустрічі;</w:t>
            </w:r>
          </w:p>
          <w:p w:rsidR="00872F46" w:rsidRPr="00531A77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uk-UA"/>
              </w:rPr>
            </w:pPr>
            <w:r w:rsidRPr="00531A77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uk-UA"/>
              </w:rPr>
              <w:t>* спортивні змагання патріотичного спрямування;</w:t>
            </w:r>
          </w:p>
          <w:p w:rsidR="00872F46" w:rsidRPr="00531A77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uk-UA"/>
              </w:rPr>
            </w:pPr>
            <w:r w:rsidRPr="00531A77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uk-UA"/>
              </w:rPr>
              <w:t xml:space="preserve">* організація показових виступів, елементів самооборони; </w:t>
            </w:r>
          </w:p>
          <w:p w:rsidR="00872F46" w:rsidRPr="00531A77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uk-UA"/>
              </w:rPr>
            </w:pPr>
          </w:p>
          <w:p w:rsidR="00872F4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uk-UA"/>
              </w:rPr>
            </w:pPr>
            <w:r w:rsidRPr="00531A77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uk-UA"/>
              </w:rPr>
              <w:t>- організація показів фільмів українського виробництва, в тому числі аматорських</w:t>
            </w:r>
          </w:p>
          <w:p w:rsidR="00872F46" w:rsidRPr="00531A77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F30332" w:rsidRDefault="00872F46" w:rsidP="009A2E93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uk-UA"/>
              </w:rPr>
            </w:pPr>
            <w:r w:rsidRPr="00F30332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</w:t>
            </w:r>
            <w:r w:rsidRPr="00F3033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uk-UA"/>
              </w:rPr>
              <w:t>Широке залучення дитячих, молодіжних та інших громадських ініціатив до створення експозицій, присвячених боротьбі за свободу,незалежність та територіальну цілісність України:</w:t>
            </w: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B82C3D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highlight w:val="yellow"/>
                <w:lang w:val="uk-UA"/>
              </w:rPr>
            </w:pPr>
            <w:r w:rsidRPr="00F3033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uk-UA"/>
              </w:rPr>
              <w:t>-</w:t>
            </w:r>
            <w:r w:rsidRPr="00F30332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</w:t>
            </w:r>
            <w:r w:rsidRPr="00F3033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uk-UA"/>
              </w:rPr>
              <w:t>створення, поновлення та поповнення експозицій: музеїв закладів освіти, присвячених пам’яті учасників Другої світової війни та учасників бойових дій.</w:t>
            </w:r>
          </w:p>
        </w:tc>
        <w:tc>
          <w:tcPr>
            <w:tcW w:w="1286" w:type="dxa"/>
          </w:tcPr>
          <w:p w:rsidR="00872F46" w:rsidRPr="00531A77" w:rsidRDefault="00872F46" w:rsidP="00F96A9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531A77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202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2</w:t>
            </w:r>
            <w:r w:rsidRPr="00531A77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р.</w:t>
            </w: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531A77" w:rsidRDefault="00872F46" w:rsidP="0048245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872F46" w:rsidRPr="00531A77" w:rsidRDefault="00872F46" w:rsidP="0048245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531A77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202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2</w:t>
            </w:r>
            <w:r w:rsidRPr="00531A77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р.</w:t>
            </w: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531A77" w:rsidRDefault="00872F46" w:rsidP="0048245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872F4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872F46" w:rsidRPr="00531A77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uk-UA"/>
              </w:rPr>
            </w:pPr>
            <w:r w:rsidRPr="00531A77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202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2</w:t>
            </w:r>
            <w:r w:rsidRPr="00531A77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р.</w:t>
            </w: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48245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48245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48245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48245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48245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Default="00872F46" w:rsidP="0048245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48245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48245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highlight w:val="yellow"/>
                <w:lang w:val="uk-UA"/>
              </w:rPr>
            </w:pPr>
            <w:r w:rsidRPr="00F30332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202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2</w:t>
            </w:r>
            <w:r w:rsidRPr="00F30332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р.</w:t>
            </w: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2197" w:type="dxa"/>
          </w:tcPr>
          <w:p w:rsidR="00872F46" w:rsidRPr="00531A77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У</w:t>
            </w:r>
            <w:r w:rsidRPr="00915DDC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правління освіти</w:t>
            </w:r>
            <w:r w:rsidRPr="00915DD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uk-UA"/>
              </w:rPr>
              <w:t>,</w:t>
            </w:r>
            <w:r w:rsidRPr="00531A77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uk-UA"/>
              </w:rPr>
              <w:t xml:space="preserve"> відділ молоді  та спорту,  громадські організації</w:t>
            </w: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uk-UA"/>
              </w:rPr>
            </w:pPr>
          </w:p>
          <w:p w:rsidR="00872F46" w:rsidRPr="00915DDC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uk-UA"/>
              </w:rPr>
            </w:pPr>
            <w:r w:rsidRPr="00531A77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uk-UA"/>
              </w:rPr>
              <w:t>Відділ молоді та спо</w:t>
            </w:r>
            <w:r w:rsidRPr="00915DD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uk-UA"/>
              </w:rPr>
              <w:t xml:space="preserve">рту, </w:t>
            </w:r>
            <w:r w:rsidRPr="00915DDC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управління освіти</w:t>
            </w:r>
            <w:r w:rsidRPr="00915DD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uk-UA"/>
              </w:rPr>
              <w:t>, громадські організації територіальної громади</w:t>
            </w:r>
          </w:p>
          <w:p w:rsidR="00872F4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uk-UA"/>
              </w:rPr>
            </w:pPr>
          </w:p>
          <w:p w:rsidR="00872F46" w:rsidRPr="00915DDC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uk-UA"/>
              </w:rPr>
            </w:pPr>
          </w:p>
          <w:p w:rsidR="00872F4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uk-UA"/>
              </w:rPr>
            </w:pPr>
          </w:p>
          <w:p w:rsidR="00872F46" w:rsidRPr="00531A77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uk-UA"/>
              </w:rPr>
            </w:pPr>
            <w:r w:rsidRPr="00915DD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uk-UA"/>
              </w:rPr>
              <w:t xml:space="preserve">Відділ молоді та спорту, </w:t>
            </w:r>
            <w:r w:rsidRPr="00915DDC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управління освіти</w:t>
            </w:r>
            <w:r w:rsidRPr="00915DD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uk-UA"/>
              </w:rPr>
              <w:t>,</w:t>
            </w:r>
            <w:r w:rsidRPr="00531A77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uk-UA"/>
              </w:rPr>
              <w:t xml:space="preserve"> </w:t>
            </w:r>
            <w:r w:rsidRPr="00B82C3D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uk-UA"/>
              </w:rPr>
              <w:t>Сєвєродонецький міський територіальний центр комплектування та соціальної підтримки</w:t>
            </w:r>
            <w:r w:rsidRPr="00531A77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uk-UA"/>
              </w:rPr>
              <w:t>, громадські організації, відділ культури</w:t>
            </w: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У</w:t>
            </w:r>
            <w:r w:rsidRPr="00915DDC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правління освіти</w:t>
            </w:r>
            <w:r w:rsidRPr="00915DD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uk-UA"/>
              </w:rPr>
              <w:t>,</w:t>
            </w:r>
            <w:r w:rsidRPr="00F3033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uk-UA"/>
              </w:rPr>
              <w:t xml:space="preserve"> відділ культури, відділ молоді та спорту, громадські організації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територіальної громади</w:t>
            </w:r>
            <w:r w:rsidRPr="00F3033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uk-UA"/>
              </w:rPr>
              <w:t xml:space="preserve">, заклади освіти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територіальної громади</w:t>
            </w:r>
            <w:r w:rsidRPr="00476D2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highlight w:val="yellow"/>
                <w:lang w:val="uk-UA"/>
              </w:rPr>
              <w:t xml:space="preserve"> </w:t>
            </w: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586" w:type="dxa"/>
          </w:tcPr>
          <w:p w:rsidR="00872F46" w:rsidRPr="00E205A0" w:rsidRDefault="00872F46" w:rsidP="007A02D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Бюджет </w:t>
            </w:r>
            <w:r w:rsidRPr="00CC0276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Сєвєродонецької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міської територіальної громади</w:t>
            </w: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0C56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623" w:type="dxa"/>
          </w:tcPr>
          <w:p w:rsidR="00872F46" w:rsidRPr="00E224CD" w:rsidRDefault="00872F46" w:rsidP="00E224C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Відділ молоді та спорту Сєвєродонецької міської ВЦА</w:t>
            </w:r>
          </w:p>
          <w:p w:rsidR="00872F46" w:rsidRPr="00E224CD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962" w:type="dxa"/>
            <w:tcMar>
              <w:left w:w="78" w:type="dxa"/>
            </w:tcMar>
          </w:tcPr>
          <w:p w:rsidR="00872F46" w:rsidRPr="00CA202E" w:rsidRDefault="00872F46" w:rsidP="00D0299C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CA202E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16,185</w:t>
            </w:r>
          </w:p>
          <w:p w:rsidR="00872F46" w:rsidRPr="00476D26" w:rsidRDefault="00872F46" w:rsidP="00D0299C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0C6A49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</w:tc>
      </w:tr>
      <w:tr w:rsidR="00872F46" w:rsidRPr="00476D26" w:rsidTr="00E205A0">
        <w:tc>
          <w:tcPr>
            <w:tcW w:w="500" w:type="dxa"/>
            <w:tcMar>
              <w:left w:w="78" w:type="dxa"/>
            </w:tcMar>
          </w:tcPr>
          <w:p w:rsidR="00872F46" w:rsidRPr="00F30332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F30332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6</w:t>
            </w:r>
          </w:p>
        </w:tc>
        <w:tc>
          <w:tcPr>
            <w:tcW w:w="1859" w:type="dxa"/>
            <w:tcMar>
              <w:left w:w="78" w:type="dxa"/>
            </w:tcMar>
          </w:tcPr>
          <w:p w:rsidR="00872F46" w:rsidRPr="00F30332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/>
              </w:rPr>
            </w:pPr>
            <w:r w:rsidRPr="00F30332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/>
              </w:rPr>
              <w:t xml:space="preserve">Міжнародне співробітництво у рамках обміну досвідом роботи, навчання та з метою створення позитивного іміджу </w:t>
            </w:r>
            <w:r w:rsidRPr="007A02D0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/>
              </w:rPr>
              <w:t>територіальної громади</w:t>
            </w:r>
            <w:r w:rsidRPr="00F30332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/>
              </w:rPr>
              <w:t>, області, України</w:t>
            </w:r>
          </w:p>
        </w:tc>
        <w:tc>
          <w:tcPr>
            <w:tcW w:w="3400" w:type="dxa"/>
          </w:tcPr>
          <w:p w:rsidR="00872F46" w:rsidRPr="00F30332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uk-UA"/>
              </w:rPr>
            </w:pPr>
            <w:r w:rsidRPr="00F3033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uk-UA"/>
              </w:rPr>
              <w:t xml:space="preserve">1.Сприяння міжрегіональним та міжнародним молодіжним  обмінам спрямованих на національно-патріотичне виховання </w:t>
            </w:r>
          </w:p>
          <w:p w:rsidR="00872F46" w:rsidRPr="00F30332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uk-UA"/>
              </w:rPr>
            </w:pPr>
          </w:p>
          <w:p w:rsidR="00872F46" w:rsidRPr="00F30332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uk-UA"/>
              </w:rPr>
            </w:pPr>
            <w:r w:rsidRPr="00F3033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uk-UA"/>
              </w:rPr>
              <w:t>2. Активізація участі міських клубів, організацій, спортивних колективів у міжрегіональних та міжнародних змаганнях, зустрічах, брифінгах  патріотичного спрямування</w:t>
            </w:r>
          </w:p>
          <w:p w:rsidR="00872F46" w:rsidRPr="00F30332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uk-UA"/>
              </w:rPr>
            </w:pPr>
          </w:p>
          <w:p w:rsidR="00872F46" w:rsidRPr="00476D26" w:rsidRDefault="00872F46" w:rsidP="000C56EB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highlight w:val="yellow"/>
                <w:lang w:val="uk-UA"/>
              </w:rPr>
            </w:pPr>
            <w:r w:rsidRPr="00F3033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uk-UA"/>
              </w:rPr>
              <w:t>3. Проведення семінарів практикумів, інших освітньо – виховних,  інформаційно – методичних та просвітницьких заходів, спрямованих на активізацію взаємодії та розвиток партнерства</w:t>
            </w:r>
          </w:p>
        </w:tc>
        <w:tc>
          <w:tcPr>
            <w:tcW w:w="1286" w:type="dxa"/>
          </w:tcPr>
          <w:p w:rsidR="00872F46" w:rsidRPr="00F30332" w:rsidRDefault="00872F46" w:rsidP="008B38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03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Pr="00F303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р.</w:t>
            </w:r>
          </w:p>
          <w:p w:rsidR="00872F46" w:rsidRPr="00F30332" w:rsidRDefault="00872F46" w:rsidP="008B38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72F46" w:rsidRPr="00F30332" w:rsidRDefault="00872F46" w:rsidP="008B38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72F46" w:rsidRPr="00F30332" w:rsidRDefault="00872F46" w:rsidP="008B38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72F46" w:rsidRPr="00F30332" w:rsidRDefault="00872F46" w:rsidP="008B38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72F46" w:rsidRPr="00F30332" w:rsidRDefault="00872F46" w:rsidP="008B38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03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Pr="00F303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р.</w:t>
            </w:r>
          </w:p>
          <w:p w:rsidR="00872F46" w:rsidRPr="00F30332" w:rsidRDefault="00872F46" w:rsidP="008B38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72F46" w:rsidRPr="00F30332" w:rsidRDefault="00872F46" w:rsidP="008B38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72F46" w:rsidRPr="00F30332" w:rsidRDefault="00872F46" w:rsidP="008B38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72F46" w:rsidRDefault="00872F46" w:rsidP="008B38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72F46" w:rsidRPr="00F30332" w:rsidRDefault="00872F46" w:rsidP="008B38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72F46" w:rsidRPr="00F30332" w:rsidRDefault="00872F46" w:rsidP="008B38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03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Pr="00F303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р.</w:t>
            </w: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2197" w:type="dxa"/>
          </w:tcPr>
          <w:p w:rsidR="00872F46" w:rsidRPr="00F30332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uk-UA"/>
              </w:rPr>
            </w:pPr>
            <w:r w:rsidRPr="00F3033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uk-UA"/>
              </w:rPr>
              <w:t xml:space="preserve">Громадські організації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територіальної </w:t>
            </w:r>
            <w:r w:rsidRPr="00915DDC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громади</w:t>
            </w:r>
            <w:r w:rsidRPr="00915DD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uk-UA"/>
              </w:rPr>
              <w:t xml:space="preserve">, </w:t>
            </w:r>
            <w:r w:rsidRPr="00915DDC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управління освіти</w:t>
            </w:r>
            <w:r w:rsidRPr="00915DD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uk-UA"/>
              </w:rPr>
              <w:t>, відділ</w:t>
            </w:r>
            <w:r w:rsidRPr="00F3033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uk-UA"/>
              </w:rPr>
              <w:t xml:space="preserve"> молоді та спорту, відділ культури, заклади освіти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територіальної громади</w:t>
            </w:r>
          </w:p>
        </w:tc>
        <w:tc>
          <w:tcPr>
            <w:tcW w:w="1586" w:type="dxa"/>
          </w:tcPr>
          <w:p w:rsidR="00872F46" w:rsidRPr="00E205A0" w:rsidRDefault="00872F46" w:rsidP="007A02D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Бюджет </w:t>
            </w:r>
            <w:r w:rsidRPr="00CC0276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Сєвєродонецької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міської територіальної громади</w:t>
            </w: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623" w:type="dxa"/>
          </w:tcPr>
          <w:p w:rsidR="00872F46" w:rsidRPr="00E224CD" w:rsidRDefault="00872F46" w:rsidP="00E224C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Відділ молоді та спорту Сєвєродонецької міської ВЦА</w:t>
            </w:r>
          </w:p>
          <w:p w:rsidR="00872F46" w:rsidRPr="00476D26" w:rsidRDefault="00872F46" w:rsidP="005F4E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962" w:type="dxa"/>
            <w:tcMar>
              <w:left w:w="78" w:type="dxa"/>
            </w:tcMar>
          </w:tcPr>
          <w:p w:rsidR="00872F46" w:rsidRPr="00476D26" w:rsidRDefault="00872F46" w:rsidP="000C6A4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  <w:r w:rsidRPr="00CA202E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3,5</w:t>
            </w:r>
          </w:p>
        </w:tc>
      </w:tr>
      <w:tr w:rsidR="00872F46" w:rsidRPr="00476D26" w:rsidTr="00CA202E">
        <w:trPr>
          <w:trHeight w:val="1705"/>
        </w:trPr>
        <w:tc>
          <w:tcPr>
            <w:tcW w:w="500" w:type="dxa"/>
            <w:tcMar>
              <w:left w:w="78" w:type="dxa"/>
            </w:tcMar>
          </w:tcPr>
          <w:p w:rsidR="00872F46" w:rsidRPr="00F30332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F30332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7</w:t>
            </w:r>
          </w:p>
        </w:tc>
        <w:tc>
          <w:tcPr>
            <w:tcW w:w="1859" w:type="dxa"/>
            <w:tcMar>
              <w:left w:w="78" w:type="dxa"/>
            </w:tcMar>
          </w:tcPr>
          <w:p w:rsidR="00872F46" w:rsidRPr="00F30332" w:rsidRDefault="00872F46" w:rsidP="00CA202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F30332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uk-UA"/>
              </w:rPr>
              <w:t>Інформаційна популяризація патріотичного виховання дітей та учнівської молоді</w:t>
            </w:r>
          </w:p>
        </w:tc>
        <w:tc>
          <w:tcPr>
            <w:tcW w:w="3400" w:type="dxa"/>
          </w:tcPr>
          <w:p w:rsidR="00872F46" w:rsidRPr="00476D26" w:rsidRDefault="00872F46" w:rsidP="007A02D0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highlight w:val="yellow"/>
                <w:lang w:val="uk-UA"/>
              </w:rPr>
            </w:pPr>
            <w:r w:rsidRPr="00F3033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uk-UA"/>
              </w:rPr>
              <w:t>1. Висвітлен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uk-UA"/>
              </w:rPr>
              <w:t>ня в засобах масової інформації</w:t>
            </w:r>
            <w:r w:rsidRPr="00F3033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uk-UA"/>
              </w:rPr>
              <w:t>(</w:t>
            </w:r>
            <w:r w:rsidRPr="00F3033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uk-UA"/>
              </w:rPr>
              <w:t>телерадіокомпанія СТВ, офіційний сайт Сєвєродонецької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uk-UA"/>
              </w:rPr>
              <w:t xml:space="preserve"> міської</w:t>
            </w:r>
            <w:r w:rsidRPr="00F3033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uk-UA"/>
              </w:rPr>
              <w:t>ВЦА),</w:t>
            </w:r>
            <w:r w:rsidRPr="00F3033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uk-UA"/>
              </w:rPr>
              <w:t xml:space="preserve"> заходів національно-патріотичного спрямування</w:t>
            </w:r>
          </w:p>
        </w:tc>
        <w:tc>
          <w:tcPr>
            <w:tcW w:w="1286" w:type="dxa"/>
          </w:tcPr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highlight w:val="yellow"/>
                <w:lang w:val="uk-UA"/>
              </w:rPr>
            </w:pPr>
            <w:r w:rsidRPr="00F303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Pr="00F303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р.</w:t>
            </w: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8B382E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2197" w:type="dxa"/>
          </w:tcPr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highlight w:val="yellow"/>
                <w:lang w:val="uk-UA"/>
              </w:rPr>
            </w:pPr>
            <w:r w:rsidRPr="00F3033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uk-UA"/>
              </w:rPr>
              <w:t xml:space="preserve">Відділи 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uk-UA"/>
              </w:rPr>
              <w:t>Сєвєродонецької міської ВЦА</w:t>
            </w: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586" w:type="dxa"/>
          </w:tcPr>
          <w:p w:rsidR="00872F46" w:rsidRPr="00E205A0" w:rsidRDefault="00872F46" w:rsidP="007A02D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Бюджет </w:t>
            </w:r>
            <w:r w:rsidRPr="00CC0276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Сєвєродонецької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міської територіальної громади</w:t>
            </w: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623" w:type="dxa"/>
          </w:tcPr>
          <w:p w:rsidR="00872F46" w:rsidRPr="00E224CD" w:rsidRDefault="00872F46" w:rsidP="00E224C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Відділ молоді та спорту Сєвєродонецької міської ВЦА</w:t>
            </w: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962" w:type="dxa"/>
            <w:tcMar>
              <w:left w:w="78" w:type="dxa"/>
            </w:tcMar>
          </w:tcPr>
          <w:p w:rsidR="00872F46" w:rsidRPr="00476D26" w:rsidRDefault="00872F46" w:rsidP="00CA202E">
            <w:pPr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  <w:r w:rsidRPr="00F303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 потребує фінансування</w:t>
            </w: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  <w:p w:rsidR="00872F46" w:rsidRPr="00476D26" w:rsidRDefault="00872F46" w:rsidP="00D02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</w:tc>
      </w:tr>
      <w:tr w:rsidR="00872F46" w:rsidRPr="00476D26" w:rsidTr="00C2583B">
        <w:trPr>
          <w:trHeight w:val="314"/>
        </w:trPr>
        <w:tc>
          <w:tcPr>
            <w:tcW w:w="14413" w:type="dxa"/>
            <w:gridSpan w:val="8"/>
            <w:tcMar>
              <w:left w:w="78" w:type="dxa"/>
            </w:tcMar>
          </w:tcPr>
          <w:p w:rsidR="00872F46" w:rsidRDefault="00872F46" w:rsidP="000C56EB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/>
              </w:rPr>
            </w:pPr>
            <w:r w:rsidRPr="00F30332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/>
              </w:rPr>
              <w:t xml:space="preserve">          </w:t>
            </w:r>
          </w:p>
          <w:p w:rsidR="00872F46" w:rsidRPr="00476D26" w:rsidRDefault="00872F46" w:rsidP="00C2583B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highlight w:val="yellow"/>
                <w:lang w:val="uk-UA"/>
              </w:rPr>
            </w:pPr>
            <w:r w:rsidRPr="00F30332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/>
              </w:rPr>
              <w:t xml:space="preserve">                                                                                                                                                                         РАЗОМ: 80,0 тис.грн.</w:t>
            </w:r>
          </w:p>
        </w:tc>
      </w:tr>
    </w:tbl>
    <w:p w:rsidR="00872F46" w:rsidRDefault="00872F46" w:rsidP="00CA202E">
      <w:pPr>
        <w:pStyle w:val="ListParagraph"/>
        <w:spacing w:after="0" w:line="240" w:lineRule="auto"/>
        <w:ind w:left="35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72F46" w:rsidRPr="009D7D13" w:rsidRDefault="00872F46" w:rsidP="00CA202E">
      <w:pPr>
        <w:pStyle w:val="ListParagraph"/>
        <w:spacing w:after="0" w:line="240" w:lineRule="auto"/>
        <w:ind w:left="35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D7D1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Начальник </w:t>
      </w:r>
    </w:p>
    <w:p w:rsidR="00872F46" w:rsidRPr="009D7D13" w:rsidRDefault="00872F46" w:rsidP="00CA202E">
      <w:pPr>
        <w:pStyle w:val="ListParagraph"/>
        <w:spacing w:after="0" w:line="240" w:lineRule="auto"/>
        <w:ind w:left="35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D7D1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відділу молоді та спорту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</w:t>
      </w:r>
      <w:r w:rsidRPr="009D7D1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Юрій КУЗЬМЕНКО</w:t>
      </w:r>
    </w:p>
    <w:p w:rsidR="00872F46" w:rsidRDefault="00872F46" w:rsidP="00CA202E">
      <w:pPr>
        <w:spacing w:after="0" w:line="240" w:lineRule="auto"/>
        <w:ind w:left="9781" w:firstLine="131"/>
        <w:rPr>
          <w:rFonts w:ascii="Times New Roman" w:hAnsi="Times New Roman" w:cs="Times New Roman"/>
          <w:b/>
          <w:lang w:val="uk-UA"/>
        </w:rPr>
      </w:pPr>
      <w:r w:rsidRPr="00CA202E">
        <w:rPr>
          <w:rFonts w:ascii="Times New Roman" w:hAnsi="Times New Roman" w:cs="Times New Roman"/>
          <w:b/>
          <w:highlight w:val="yellow"/>
          <w:lang w:val="uk-UA"/>
        </w:rPr>
        <w:t xml:space="preserve">                                               </w:t>
      </w:r>
      <w:r w:rsidRPr="00476D26">
        <w:rPr>
          <w:rFonts w:ascii="Times New Roman" w:hAnsi="Times New Roman" w:cs="Times New Roman"/>
          <w:b/>
          <w:highlight w:val="yellow"/>
          <w:lang w:val="uk-UA"/>
        </w:rPr>
        <w:t xml:space="preserve">                                                                                                           </w:t>
      </w:r>
      <w:r w:rsidRPr="00CA202E">
        <w:rPr>
          <w:rFonts w:ascii="Times New Roman" w:hAnsi="Times New Roman" w:cs="Times New Roman"/>
          <w:b/>
          <w:highlight w:val="yellow"/>
          <w:lang w:val="uk-UA"/>
        </w:rPr>
        <w:t xml:space="preserve">   </w:t>
      </w:r>
      <w:r>
        <w:rPr>
          <w:rFonts w:ascii="Times New Roman" w:hAnsi="Times New Roman" w:cs="Times New Roman"/>
          <w:b/>
          <w:lang w:val="uk-UA"/>
        </w:rPr>
        <w:t xml:space="preserve">       </w:t>
      </w:r>
    </w:p>
    <w:p w:rsidR="00872F46" w:rsidRDefault="00872F46" w:rsidP="00CA202E">
      <w:pPr>
        <w:spacing w:after="0" w:line="240" w:lineRule="auto"/>
        <w:ind w:left="9781" w:firstLine="131"/>
        <w:rPr>
          <w:rFonts w:ascii="Times New Roman" w:hAnsi="Times New Roman" w:cs="Times New Roman"/>
          <w:b/>
          <w:lang w:val="uk-UA"/>
        </w:rPr>
      </w:pPr>
    </w:p>
    <w:p w:rsidR="00872F46" w:rsidRPr="00220F19" w:rsidRDefault="00872F46" w:rsidP="00CE08F0">
      <w:pPr>
        <w:spacing w:after="0" w:line="240" w:lineRule="auto"/>
        <w:ind w:left="9781" w:hanging="61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</w:t>
      </w:r>
      <w:r w:rsidRPr="00220F19">
        <w:rPr>
          <w:rFonts w:ascii="Times New Roman" w:hAnsi="Times New Roman"/>
          <w:sz w:val="24"/>
          <w:szCs w:val="24"/>
          <w:lang w:val="uk-UA"/>
        </w:rPr>
        <w:t>Додаток 2</w:t>
      </w:r>
    </w:p>
    <w:p w:rsidR="00872F46" w:rsidRPr="00220F19" w:rsidRDefault="00872F46" w:rsidP="00CA202E">
      <w:pPr>
        <w:spacing w:after="0" w:line="240" w:lineRule="auto"/>
        <w:ind w:left="4536" w:firstLine="524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20F19">
        <w:rPr>
          <w:rFonts w:ascii="Times New Roman" w:hAnsi="Times New Roman" w:cs="Times New Roman"/>
          <w:sz w:val="24"/>
          <w:szCs w:val="24"/>
          <w:lang w:val="uk-UA"/>
        </w:rPr>
        <w:t xml:space="preserve">до розпорядження керівника </w:t>
      </w:r>
    </w:p>
    <w:p w:rsidR="00872F46" w:rsidRPr="00220F19" w:rsidRDefault="00872F46" w:rsidP="00CA202E">
      <w:pPr>
        <w:spacing w:after="0" w:line="240" w:lineRule="auto"/>
        <w:ind w:left="4536" w:firstLine="524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20F19">
        <w:rPr>
          <w:rFonts w:ascii="Times New Roman" w:hAnsi="Times New Roman" w:cs="Times New Roman"/>
          <w:sz w:val="24"/>
          <w:szCs w:val="24"/>
          <w:lang w:val="uk-UA"/>
        </w:rPr>
        <w:t>Сєвєродонецької міської ВЦА</w:t>
      </w:r>
    </w:p>
    <w:p w:rsidR="00872F46" w:rsidRDefault="00872F46" w:rsidP="00CA202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220F1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від «___</w:t>
      </w:r>
      <w:r w:rsidRPr="00220F19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>
        <w:rPr>
          <w:rFonts w:ascii="Times New Roman" w:hAnsi="Times New Roman" w:cs="Times New Roman"/>
          <w:sz w:val="24"/>
          <w:szCs w:val="24"/>
          <w:lang w:val="uk-UA"/>
        </w:rPr>
        <w:t>_____</w:t>
      </w:r>
      <w:r w:rsidRPr="00220F19">
        <w:rPr>
          <w:rFonts w:ascii="Times New Roman" w:hAnsi="Times New Roman" w:cs="Times New Roman"/>
          <w:sz w:val="24"/>
          <w:szCs w:val="24"/>
          <w:lang w:val="uk-UA"/>
        </w:rPr>
        <w:t xml:space="preserve"> 202</w:t>
      </w:r>
      <w:r>
        <w:rPr>
          <w:rFonts w:ascii="Times New Roman" w:hAnsi="Times New Roman" w:cs="Times New Roman"/>
          <w:sz w:val="24"/>
          <w:szCs w:val="24"/>
          <w:lang w:val="uk-UA"/>
        </w:rPr>
        <w:t>_</w:t>
      </w:r>
      <w:r w:rsidRPr="00220F19">
        <w:rPr>
          <w:rFonts w:ascii="Times New Roman" w:hAnsi="Times New Roman" w:cs="Times New Roman"/>
          <w:sz w:val="24"/>
          <w:szCs w:val="24"/>
          <w:lang w:val="uk-UA"/>
        </w:rPr>
        <w:t xml:space="preserve"> р. № </w:t>
      </w:r>
      <w:r>
        <w:rPr>
          <w:rFonts w:ascii="Times New Roman" w:hAnsi="Times New Roman" w:cs="Times New Roman"/>
          <w:sz w:val="24"/>
          <w:szCs w:val="24"/>
          <w:lang w:val="uk-UA"/>
        </w:rPr>
        <w:t>___</w:t>
      </w:r>
    </w:p>
    <w:p w:rsidR="00872F46" w:rsidRDefault="00872F46" w:rsidP="00CA202E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</w:p>
    <w:p w:rsidR="00872F46" w:rsidRPr="00C821C4" w:rsidRDefault="00872F46" w:rsidP="00CA202E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  <w:r w:rsidRPr="00C821C4">
        <w:rPr>
          <w:rFonts w:ascii="Times New Roman" w:hAnsi="Times New Roman" w:cs="Times New Roman"/>
          <w:b/>
          <w:lang w:val="uk-UA"/>
        </w:rPr>
        <w:t>Напрямки діяльності програми та заходи відділу молоді та спорту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08"/>
        <w:gridCol w:w="4860"/>
        <w:gridCol w:w="1800"/>
        <w:gridCol w:w="2030"/>
        <w:gridCol w:w="1843"/>
        <w:gridCol w:w="2693"/>
      </w:tblGrid>
      <w:tr w:rsidR="00872F46" w:rsidRPr="00136A76" w:rsidTr="008B600C">
        <w:trPr>
          <w:trHeight w:val="849"/>
        </w:trPr>
        <w:tc>
          <w:tcPr>
            <w:tcW w:w="1908" w:type="dxa"/>
          </w:tcPr>
          <w:p w:rsidR="00872F46" w:rsidRPr="00136A76" w:rsidRDefault="00872F46" w:rsidP="00136A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A76">
              <w:rPr>
                <w:rFonts w:ascii="Times New Roman" w:hAnsi="Times New Roman" w:cs="Times New Roman"/>
                <w:sz w:val="20"/>
                <w:szCs w:val="20"/>
              </w:rPr>
              <w:t>Пріоритетні</w:t>
            </w:r>
          </w:p>
          <w:p w:rsidR="00872F46" w:rsidRPr="00136A76" w:rsidRDefault="00872F46" w:rsidP="00136A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A76">
              <w:rPr>
                <w:rFonts w:ascii="Times New Roman" w:hAnsi="Times New Roman" w:cs="Times New Roman"/>
                <w:sz w:val="20"/>
                <w:szCs w:val="20"/>
              </w:rPr>
              <w:t>завдання</w:t>
            </w:r>
          </w:p>
        </w:tc>
        <w:tc>
          <w:tcPr>
            <w:tcW w:w="4860" w:type="dxa"/>
          </w:tcPr>
          <w:p w:rsidR="00872F46" w:rsidRPr="00136A76" w:rsidRDefault="00872F46" w:rsidP="00136A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A76">
              <w:rPr>
                <w:rFonts w:ascii="Times New Roman" w:hAnsi="Times New Roman" w:cs="Times New Roman"/>
                <w:sz w:val="20"/>
                <w:szCs w:val="20"/>
              </w:rPr>
              <w:t>Заходи</w:t>
            </w:r>
          </w:p>
        </w:tc>
        <w:tc>
          <w:tcPr>
            <w:tcW w:w="1800" w:type="dxa"/>
          </w:tcPr>
          <w:p w:rsidR="00872F46" w:rsidRPr="00136A76" w:rsidRDefault="00872F46" w:rsidP="00136A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6A76">
              <w:rPr>
                <w:rFonts w:ascii="Times New Roman" w:hAnsi="Times New Roman" w:cs="Times New Roman"/>
                <w:sz w:val="20"/>
                <w:szCs w:val="20"/>
              </w:rPr>
              <w:t xml:space="preserve">  Термін  виконання</w:t>
            </w:r>
          </w:p>
        </w:tc>
        <w:tc>
          <w:tcPr>
            <w:tcW w:w="2030" w:type="dxa"/>
          </w:tcPr>
          <w:p w:rsidR="00872F46" w:rsidRPr="00136A76" w:rsidRDefault="00872F46" w:rsidP="00136A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6A76">
              <w:rPr>
                <w:rFonts w:ascii="Times New Roman" w:hAnsi="Times New Roman" w:cs="Times New Roman"/>
                <w:sz w:val="20"/>
                <w:szCs w:val="20"/>
              </w:rPr>
              <w:t>Виконавець</w:t>
            </w:r>
          </w:p>
        </w:tc>
        <w:tc>
          <w:tcPr>
            <w:tcW w:w="1843" w:type="dxa"/>
          </w:tcPr>
          <w:p w:rsidR="00872F46" w:rsidRPr="00136A76" w:rsidRDefault="00872F46" w:rsidP="00136A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A76">
              <w:rPr>
                <w:rFonts w:ascii="Times New Roman" w:hAnsi="Times New Roman" w:cs="Times New Roman"/>
                <w:sz w:val="20"/>
                <w:szCs w:val="20"/>
              </w:rPr>
              <w:t>Джерела фінансування</w:t>
            </w:r>
          </w:p>
        </w:tc>
        <w:tc>
          <w:tcPr>
            <w:tcW w:w="2693" w:type="dxa"/>
          </w:tcPr>
          <w:p w:rsidR="00872F46" w:rsidRPr="00136A76" w:rsidRDefault="00872F46" w:rsidP="00136A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A76">
              <w:rPr>
                <w:rFonts w:ascii="Times New Roman" w:hAnsi="Times New Roman" w:cs="Times New Roman"/>
                <w:sz w:val="20"/>
                <w:szCs w:val="20"/>
              </w:rPr>
              <w:t>Орієнтовані    обсяги фінансування</w:t>
            </w:r>
          </w:p>
          <w:p w:rsidR="00872F46" w:rsidRPr="00136A76" w:rsidRDefault="00872F46" w:rsidP="00136A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A76">
              <w:rPr>
                <w:rFonts w:ascii="Times New Roman" w:hAnsi="Times New Roman" w:cs="Times New Roman"/>
                <w:sz w:val="20"/>
                <w:szCs w:val="20"/>
              </w:rPr>
              <w:t>на 20</w:t>
            </w:r>
            <w:r w:rsidRPr="00136A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Pr="00136A76">
              <w:rPr>
                <w:rFonts w:ascii="Times New Roman" w:hAnsi="Times New Roman" w:cs="Times New Roman"/>
                <w:sz w:val="20"/>
                <w:szCs w:val="20"/>
              </w:rPr>
              <w:t xml:space="preserve"> рік</w:t>
            </w:r>
          </w:p>
        </w:tc>
      </w:tr>
      <w:tr w:rsidR="00872F46" w:rsidRPr="00136A76" w:rsidTr="008B600C">
        <w:trPr>
          <w:trHeight w:val="1685"/>
        </w:trPr>
        <w:tc>
          <w:tcPr>
            <w:tcW w:w="1908" w:type="dxa"/>
          </w:tcPr>
          <w:p w:rsidR="00872F46" w:rsidRPr="00136A76" w:rsidRDefault="00872F46" w:rsidP="00136A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6A76">
              <w:rPr>
                <w:rFonts w:ascii="Times New Roman" w:hAnsi="Times New Roman" w:cs="Times New Roman"/>
                <w:sz w:val="20"/>
                <w:szCs w:val="20"/>
              </w:rPr>
              <w:t>1. Формування та впровадження методичних засад національно-патріотичного виховання</w:t>
            </w:r>
            <w:r w:rsidRPr="00136A7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860" w:type="dxa"/>
          </w:tcPr>
          <w:p w:rsidR="00872F46" w:rsidRPr="00136A76" w:rsidRDefault="00872F46" w:rsidP="00136A76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6A76">
              <w:rPr>
                <w:rFonts w:ascii="Times New Roman" w:hAnsi="Times New Roman" w:cs="Times New Roman"/>
                <w:sz w:val="20"/>
                <w:szCs w:val="20"/>
              </w:rPr>
              <w:t xml:space="preserve">1 Семінар щодо використання сучасних підходів до організації національно-патріотичного виховання дітей та молоді </w:t>
            </w:r>
          </w:p>
        </w:tc>
        <w:tc>
          <w:tcPr>
            <w:tcW w:w="1800" w:type="dxa"/>
          </w:tcPr>
          <w:p w:rsidR="00872F46" w:rsidRPr="00136A76" w:rsidRDefault="00872F46" w:rsidP="00136A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6A76">
              <w:rPr>
                <w:rFonts w:ascii="Times New Roman" w:hAnsi="Times New Roman" w:cs="Times New Roman"/>
                <w:sz w:val="20"/>
                <w:szCs w:val="20"/>
              </w:rPr>
              <w:t>Лютий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136A76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Pr="00136A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р.</w:t>
            </w:r>
          </w:p>
        </w:tc>
        <w:tc>
          <w:tcPr>
            <w:tcW w:w="2030" w:type="dxa"/>
          </w:tcPr>
          <w:p w:rsidR="00872F46" w:rsidRPr="00136A76" w:rsidRDefault="00872F46" w:rsidP="00136A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6A76">
              <w:rPr>
                <w:rFonts w:ascii="Times New Roman" w:hAnsi="Times New Roman" w:cs="Times New Roman"/>
                <w:sz w:val="20"/>
                <w:szCs w:val="20"/>
              </w:rPr>
              <w:t>Відділ молоді та спорту</w:t>
            </w:r>
          </w:p>
        </w:tc>
        <w:tc>
          <w:tcPr>
            <w:tcW w:w="1843" w:type="dxa"/>
          </w:tcPr>
          <w:p w:rsidR="00872F46" w:rsidRPr="00E205A0" w:rsidRDefault="00872F46" w:rsidP="00B744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Бюджет</w:t>
            </w:r>
            <w:r w:rsidRPr="00CC0276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Сєвєродонецької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міської територіальної громади</w:t>
            </w:r>
          </w:p>
          <w:p w:rsidR="00872F46" w:rsidRPr="00136A76" w:rsidRDefault="00872F46" w:rsidP="00136A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872F46" w:rsidRPr="00136A76" w:rsidRDefault="00872F46" w:rsidP="00136A76">
            <w:pPr>
              <w:pStyle w:val="ListParagraph"/>
              <w:suppressAutoHyphens w:val="0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6A76">
              <w:rPr>
                <w:rFonts w:ascii="Times New Roman" w:hAnsi="Times New Roman" w:cs="Times New Roman"/>
                <w:sz w:val="20"/>
                <w:szCs w:val="20"/>
              </w:rPr>
              <w:t xml:space="preserve"> 1. 20</w:t>
            </w:r>
            <w:r w:rsidRPr="00136A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Pr="00136A76">
              <w:rPr>
                <w:rFonts w:ascii="Times New Roman" w:hAnsi="Times New Roman" w:cs="Times New Roman"/>
                <w:sz w:val="20"/>
                <w:szCs w:val="20"/>
              </w:rPr>
              <w:t xml:space="preserve"> р. - 2,224 тис.грн.</w:t>
            </w:r>
          </w:p>
          <w:p w:rsidR="00872F46" w:rsidRPr="00136A76" w:rsidRDefault="00872F46" w:rsidP="00136A7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A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Всього:  </w:t>
            </w:r>
            <w:r w:rsidRPr="00136A76">
              <w:rPr>
                <w:rFonts w:ascii="Times New Roman" w:hAnsi="Times New Roman" w:cs="Times New Roman"/>
                <w:sz w:val="20"/>
                <w:szCs w:val="20"/>
              </w:rPr>
              <w:t>2,224 тис.грн.</w:t>
            </w:r>
          </w:p>
        </w:tc>
      </w:tr>
      <w:tr w:rsidR="00872F46" w:rsidRPr="00136A76" w:rsidTr="008B600C">
        <w:trPr>
          <w:trHeight w:val="2262"/>
        </w:trPr>
        <w:tc>
          <w:tcPr>
            <w:tcW w:w="1908" w:type="dxa"/>
          </w:tcPr>
          <w:p w:rsidR="00872F46" w:rsidRPr="00136A76" w:rsidRDefault="00872F46" w:rsidP="008B489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6A7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36A7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136A76">
              <w:rPr>
                <w:rFonts w:ascii="Times New Roman" w:hAnsi="Times New Roman" w:cs="Times New Roman"/>
                <w:sz w:val="20"/>
                <w:szCs w:val="20"/>
              </w:rPr>
              <w:t>Формування, збереження та розвиток духовно-моральних цінностей особистості громадянина-патріота</w:t>
            </w:r>
          </w:p>
        </w:tc>
        <w:tc>
          <w:tcPr>
            <w:tcW w:w="4860" w:type="dxa"/>
          </w:tcPr>
          <w:p w:rsidR="00872F46" w:rsidRPr="00136A76" w:rsidRDefault="00872F46" w:rsidP="00136A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6A76">
              <w:rPr>
                <w:rFonts w:ascii="Times New Roman" w:hAnsi="Times New Roman" w:cs="Times New Roman"/>
                <w:sz w:val="20"/>
                <w:szCs w:val="20"/>
              </w:rPr>
              <w:t xml:space="preserve">1. Молодіжна благодійна акція «Коляда» для дітей та молоді пільгових категорій </w:t>
            </w:r>
          </w:p>
          <w:p w:rsidR="00872F46" w:rsidRPr="00136A76" w:rsidRDefault="00872F46" w:rsidP="00136A76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36A76">
              <w:rPr>
                <w:rFonts w:ascii="Times New Roman" w:hAnsi="Times New Roman" w:cs="Times New Roman"/>
                <w:sz w:val="20"/>
                <w:szCs w:val="20"/>
              </w:rPr>
              <w:t>2. Молодіжний конкурс "Українська майстриня"</w:t>
            </w:r>
          </w:p>
          <w:p w:rsidR="00872F46" w:rsidRPr="00136A76" w:rsidRDefault="00872F46" w:rsidP="00136A7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36A76">
              <w:rPr>
                <w:rFonts w:ascii="Times New Roman" w:hAnsi="Times New Roman" w:cs="Times New Roman"/>
                <w:sz w:val="20"/>
                <w:szCs w:val="20"/>
              </w:rPr>
              <w:t xml:space="preserve">3. Міська акція-конкурс "Український подіум "Вишиванка – твій генетичний код" до Дня вишиванки </w:t>
            </w:r>
          </w:p>
          <w:p w:rsidR="00872F46" w:rsidRPr="00136A76" w:rsidRDefault="00872F46" w:rsidP="00136A76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6A76">
              <w:rPr>
                <w:rFonts w:ascii="Times New Roman" w:hAnsi="Times New Roman" w:cs="Times New Roman"/>
                <w:sz w:val="20"/>
                <w:szCs w:val="20"/>
              </w:rPr>
              <w:t>4.Урочисте вручення паспортів громадянина України до Дня міста.</w:t>
            </w:r>
          </w:p>
        </w:tc>
        <w:tc>
          <w:tcPr>
            <w:tcW w:w="1800" w:type="dxa"/>
          </w:tcPr>
          <w:p w:rsidR="00872F46" w:rsidRPr="00136A76" w:rsidRDefault="00872F46" w:rsidP="00136A76">
            <w:pPr>
              <w:spacing w:after="0"/>
              <w:ind w:left="-105"/>
              <w:rPr>
                <w:rFonts w:ascii="Times New Roman" w:hAnsi="Times New Roman" w:cs="Times New Roman"/>
                <w:sz w:val="20"/>
                <w:szCs w:val="20"/>
              </w:rPr>
            </w:pPr>
            <w:r w:rsidRPr="00136A76">
              <w:rPr>
                <w:rFonts w:ascii="Times New Roman" w:hAnsi="Times New Roman" w:cs="Times New Roman"/>
                <w:sz w:val="20"/>
                <w:szCs w:val="20"/>
              </w:rPr>
              <w:t>Січень 20</w:t>
            </w:r>
            <w:r w:rsidRPr="00136A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Pr="00136A76">
              <w:rPr>
                <w:rFonts w:ascii="Times New Roman" w:hAnsi="Times New Roman" w:cs="Times New Roman"/>
                <w:sz w:val="20"/>
                <w:szCs w:val="20"/>
              </w:rPr>
              <w:t xml:space="preserve"> р.</w:t>
            </w:r>
          </w:p>
          <w:p w:rsidR="00872F46" w:rsidRPr="00136A76" w:rsidRDefault="00872F46" w:rsidP="00136A76">
            <w:pPr>
              <w:spacing w:after="0"/>
              <w:ind w:left="-10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72F46" w:rsidRPr="00136A76" w:rsidRDefault="00872F46" w:rsidP="00136A76">
            <w:pPr>
              <w:spacing w:after="0"/>
              <w:ind w:left="-10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36A76">
              <w:rPr>
                <w:rFonts w:ascii="Times New Roman" w:hAnsi="Times New Roman" w:cs="Times New Roman"/>
                <w:sz w:val="20"/>
                <w:szCs w:val="20"/>
              </w:rPr>
              <w:t>Березень 20</w:t>
            </w:r>
            <w:r w:rsidRPr="00136A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Pr="00136A76">
              <w:rPr>
                <w:rFonts w:ascii="Times New Roman" w:hAnsi="Times New Roman" w:cs="Times New Roman"/>
                <w:sz w:val="20"/>
                <w:szCs w:val="20"/>
              </w:rPr>
              <w:t>р.</w:t>
            </w:r>
          </w:p>
          <w:p w:rsidR="00872F46" w:rsidRPr="00136A76" w:rsidRDefault="00872F46" w:rsidP="00136A76">
            <w:pPr>
              <w:spacing w:after="0"/>
              <w:ind w:left="-105"/>
              <w:rPr>
                <w:rFonts w:ascii="Times New Roman" w:hAnsi="Times New Roman" w:cs="Times New Roman"/>
                <w:sz w:val="20"/>
                <w:szCs w:val="20"/>
              </w:rPr>
            </w:pPr>
            <w:r w:rsidRPr="00136A76">
              <w:rPr>
                <w:rFonts w:ascii="Times New Roman" w:hAnsi="Times New Roman" w:cs="Times New Roman"/>
                <w:sz w:val="20"/>
                <w:szCs w:val="20"/>
              </w:rPr>
              <w:t>Травень 20</w:t>
            </w:r>
            <w:r w:rsidRPr="00136A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Pr="00136A76">
              <w:rPr>
                <w:rFonts w:ascii="Times New Roman" w:hAnsi="Times New Roman" w:cs="Times New Roman"/>
                <w:sz w:val="20"/>
                <w:szCs w:val="20"/>
              </w:rPr>
              <w:t xml:space="preserve"> р.</w:t>
            </w:r>
          </w:p>
          <w:p w:rsidR="00872F46" w:rsidRPr="00136A76" w:rsidRDefault="00872F46" w:rsidP="00136A7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72F46" w:rsidRPr="00136A76" w:rsidRDefault="00872F46" w:rsidP="00136A7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72F46" w:rsidRPr="00136A76" w:rsidRDefault="00872F46" w:rsidP="00136A76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36A76">
              <w:rPr>
                <w:rFonts w:ascii="Times New Roman" w:hAnsi="Times New Roman" w:cs="Times New Roman"/>
                <w:sz w:val="20"/>
                <w:szCs w:val="20"/>
              </w:rPr>
              <w:t>Травень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136A7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136A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Pr="00136A76">
              <w:rPr>
                <w:rFonts w:ascii="Times New Roman" w:hAnsi="Times New Roman" w:cs="Times New Roman"/>
                <w:sz w:val="20"/>
                <w:szCs w:val="20"/>
              </w:rPr>
              <w:t xml:space="preserve"> р.</w:t>
            </w:r>
          </w:p>
          <w:p w:rsidR="00872F46" w:rsidRPr="00136A76" w:rsidRDefault="00872F46" w:rsidP="00136A76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872F46" w:rsidRPr="00136A76" w:rsidRDefault="00872F46" w:rsidP="00136A76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030" w:type="dxa"/>
          </w:tcPr>
          <w:p w:rsidR="00872F46" w:rsidRPr="00136A76" w:rsidRDefault="00872F46" w:rsidP="00136A76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36A76">
              <w:rPr>
                <w:rFonts w:ascii="Times New Roman" w:hAnsi="Times New Roman" w:cs="Times New Roman"/>
                <w:sz w:val="20"/>
                <w:szCs w:val="20"/>
              </w:rPr>
              <w:t>Відділ молоді та спорту</w:t>
            </w:r>
          </w:p>
          <w:p w:rsidR="00872F46" w:rsidRPr="00F21EA9" w:rsidRDefault="00872F46" w:rsidP="00136A7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</w:t>
            </w:r>
            <w:r w:rsidRPr="00F21EA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аклади професійно-технічної освіти</w:t>
            </w:r>
          </w:p>
          <w:p w:rsidR="00872F46" w:rsidRPr="00136A76" w:rsidRDefault="00872F46" w:rsidP="00136A76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872F46" w:rsidRPr="00136A76" w:rsidRDefault="00872F46" w:rsidP="00136A76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872F46" w:rsidRPr="00136A76" w:rsidRDefault="00872F46" w:rsidP="00136A76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872F46" w:rsidRPr="00136A76" w:rsidRDefault="00872F46" w:rsidP="00136A76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872F46" w:rsidRPr="00136A76" w:rsidRDefault="00872F46" w:rsidP="00136A76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</w:tcPr>
          <w:p w:rsidR="00872F46" w:rsidRPr="00E205A0" w:rsidRDefault="00872F46" w:rsidP="00B744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Бюджет</w:t>
            </w:r>
            <w:r w:rsidRPr="00CC0276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Сєвєродонецької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міської територіальної громади</w:t>
            </w:r>
          </w:p>
          <w:p w:rsidR="00872F46" w:rsidRPr="00136A76" w:rsidRDefault="00872F46" w:rsidP="00136A76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</w:tcPr>
          <w:p w:rsidR="00872F46" w:rsidRPr="008B4899" w:rsidRDefault="00872F46" w:rsidP="00136A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4899">
              <w:rPr>
                <w:rFonts w:ascii="Times New Roman" w:hAnsi="Times New Roman" w:cs="Times New Roman"/>
                <w:sz w:val="20"/>
                <w:szCs w:val="20"/>
              </w:rPr>
              <w:t xml:space="preserve">1. За рахунок організацій-учасників акції </w:t>
            </w:r>
          </w:p>
          <w:p w:rsidR="00872F46" w:rsidRPr="008B4899" w:rsidRDefault="00872F46" w:rsidP="00136A76">
            <w:pPr>
              <w:pStyle w:val="ListParagraph"/>
              <w:suppressAutoHyphens w:val="0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4899">
              <w:rPr>
                <w:rFonts w:ascii="Times New Roman" w:hAnsi="Times New Roman" w:cs="Times New Roman"/>
                <w:sz w:val="20"/>
                <w:szCs w:val="20"/>
              </w:rPr>
              <w:t>2. 20</w:t>
            </w:r>
            <w:r w:rsidRPr="008B489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Pr="008B4899">
              <w:rPr>
                <w:rFonts w:ascii="Times New Roman" w:hAnsi="Times New Roman" w:cs="Times New Roman"/>
                <w:sz w:val="20"/>
                <w:szCs w:val="20"/>
              </w:rPr>
              <w:t xml:space="preserve"> р. -</w:t>
            </w:r>
            <w:r w:rsidRPr="008B489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8B4899">
              <w:rPr>
                <w:rFonts w:ascii="Times New Roman" w:hAnsi="Times New Roman" w:cs="Times New Roman"/>
                <w:sz w:val="20"/>
                <w:szCs w:val="20"/>
              </w:rPr>
              <w:t>2,15 тис. грн.</w:t>
            </w:r>
          </w:p>
          <w:p w:rsidR="00872F46" w:rsidRPr="008B4899" w:rsidRDefault="00872F46" w:rsidP="00136A76">
            <w:pPr>
              <w:pStyle w:val="ListParagraph"/>
              <w:suppressAutoHyphens w:val="0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4899">
              <w:rPr>
                <w:rFonts w:ascii="Times New Roman" w:hAnsi="Times New Roman" w:cs="Times New Roman"/>
                <w:sz w:val="20"/>
                <w:szCs w:val="20"/>
              </w:rPr>
              <w:t>3.  20</w:t>
            </w:r>
            <w:r w:rsidRPr="008B489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Pr="008B4899">
              <w:rPr>
                <w:rFonts w:ascii="Times New Roman" w:hAnsi="Times New Roman" w:cs="Times New Roman"/>
                <w:sz w:val="20"/>
                <w:szCs w:val="20"/>
              </w:rPr>
              <w:t xml:space="preserve"> р. -</w:t>
            </w:r>
            <w:r w:rsidRPr="008B489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8B4899">
              <w:rPr>
                <w:rFonts w:ascii="Times New Roman" w:hAnsi="Times New Roman" w:cs="Times New Roman"/>
                <w:sz w:val="20"/>
                <w:szCs w:val="20"/>
              </w:rPr>
              <w:t>3,6 тис грн.</w:t>
            </w:r>
          </w:p>
          <w:p w:rsidR="00872F46" w:rsidRPr="008B4899" w:rsidRDefault="00872F46" w:rsidP="00136A7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72F46" w:rsidRPr="008B4899" w:rsidRDefault="00872F46" w:rsidP="00136A7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72F46" w:rsidRPr="008B4899" w:rsidRDefault="00872F46" w:rsidP="00136A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4899">
              <w:rPr>
                <w:rFonts w:ascii="Times New Roman" w:hAnsi="Times New Roman" w:cs="Times New Roman"/>
                <w:sz w:val="20"/>
                <w:szCs w:val="20"/>
              </w:rPr>
              <w:t>4.202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Pr="008B4899">
              <w:rPr>
                <w:rFonts w:ascii="Times New Roman" w:hAnsi="Times New Roman" w:cs="Times New Roman"/>
                <w:sz w:val="20"/>
                <w:szCs w:val="20"/>
              </w:rPr>
              <w:t xml:space="preserve"> р. -</w:t>
            </w:r>
            <w:r w:rsidRPr="008B489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8B4899">
              <w:rPr>
                <w:rFonts w:ascii="Times New Roman" w:hAnsi="Times New Roman" w:cs="Times New Roman"/>
                <w:sz w:val="20"/>
                <w:szCs w:val="20"/>
              </w:rPr>
              <w:t>8,25 тис грн.</w:t>
            </w:r>
          </w:p>
          <w:p w:rsidR="00872F46" w:rsidRPr="00136A76" w:rsidRDefault="00872F46" w:rsidP="00136A7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8B4899">
              <w:rPr>
                <w:rFonts w:ascii="Times New Roman" w:hAnsi="Times New Roman" w:cs="Times New Roman"/>
                <w:b/>
                <w:sz w:val="20"/>
                <w:szCs w:val="20"/>
              </w:rPr>
              <w:t>Всього:</w:t>
            </w:r>
            <w:r w:rsidRPr="008B4899">
              <w:rPr>
                <w:rFonts w:ascii="Times New Roman" w:hAnsi="Times New Roman" w:cs="Times New Roman"/>
                <w:sz w:val="20"/>
                <w:szCs w:val="20"/>
              </w:rPr>
              <w:t xml:space="preserve"> 14,0 тис. грн.</w:t>
            </w:r>
          </w:p>
        </w:tc>
      </w:tr>
      <w:tr w:rsidR="00872F46" w:rsidRPr="00136A76" w:rsidTr="008B600C">
        <w:trPr>
          <w:trHeight w:val="65"/>
        </w:trPr>
        <w:tc>
          <w:tcPr>
            <w:tcW w:w="1908" w:type="dxa"/>
          </w:tcPr>
          <w:p w:rsidR="00872F46" w:rsidRPr="00136A76" w:rsidRDefault="00872F46" w:rsidP="00136A7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A76">
              <w:rPr>
                <w:rFonts w:ascii="Times New Roman" w:hAnsi="Times New Roman" w:cs="Times New Roman"/>
                <w:sz w:val="20"/>
                <w:szCs w:val="20"/>
              </w:rPr>
              <w:t>3.Допризовна підготовка і військово-патріотичне виховання дітей та молоді</w:t>
            </w:r>
          </w:p>
          <w:p w:rsidR="00872F46" w:rsidRPr="00136A76" w:rsidRDefault="00872F46" w:rsidP="00136A7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72F46" w:rsidRPr="00136A76" w:rsidRDefault="00872F46" w:rsidP="00136A7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72F46" w:rsidRPr="00136A76" w:rsidRDefault="00872F46" w:rsidP="00136A7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860" w:type="dxa"/>
          </w:tcPr>
          <w:p w:rsidR="00872F46" w:rsidRPr="00136A76" w:rsidRDefault="00872F46" w:rsidP="00136A76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6A76">
              <w:rPr>
                <w:rFonts w:ascii="Times New Roman" w:hAnsi="Times New Roman" w:cs="Times New Roman"/>
                <w:sz w:val="20"/>
                <w:szCs w:val="20"/>
              </w:rPr>
              <w:t>1. Всеукраїнська дитячо-юнацька військово-патріотична гра «Сокіл» («Джура»)</w:t>
            </w:r>
          </w:p>
          <w:p w:rsidR="00872F46" w:rsidRPr="00136A76" w:rsidRDefault="00872F46" w:rsidP="00136A76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6A76">
              <w:rPr>
                <w:rFonts w:ascii="Times New Roman" w:hAnsi="Times New Roman" w:cs="Times New Roman"/>
                <w:sz w:val="20"/>
                <w:szCs w:val="20"/>
              </w:rPr>
              <w:t>2. Міська Cпартакіада допризовної молоді до Дня захисника України</w:t>
            </w:r>
          </w:p>
          <w:p w:rsidR="00872F46" w:rsidRPr="00136A76" w:rsidRDefault="00872F46" w:rsidP="00136A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6A7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36A7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</w:t>
            </w:r>
            <w:r w:rsidRPr="00136A76">
              <w:rPr>
                <w:rFonts w:ascii="Times New Roman" w:hAnsi="Times New Roman" w:cs="Times New Roman"/>
                <w:sz w:val="20"/>
                <w:szCs w:val="20"/>
              </w:rPr>
              <w:t xml:space="preserve"> Всеукраїнська дитячо-юнацька військово-патріотична гра «Сокіл» («Джура») (серед закладів профтехосвіти)</w:t>
            </w:r>
          </w:p>
          <w:p w:rsidR="00872F46" w:rsidRPr="00136A76" w:rsidRDefault="00872F46" w:rsidP="00136A76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6A76">
              <w:rPr>
                <w:rFonts w:ascii="Times New Roman" w:hAnsi="Times New Roman" w:cs="Times New Roman"/>
                <w:sz w:val="20"/>
                <w:szCs w:val="20"/>
              </w:rPr>
              <w:t xml:space="preserve">4.Конкурс "Козацькі розваги" до Дня Збройних сил України </w:t>
            </w:r>
          </w:p>
          <w:p w:rsidR="00872F46" w:rsidRPr="00136A76" w:rsidRDefault="00872F46" w:rsidP="00136A76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872F46" w:rsidRDefault="00872F46" w:rsidP="00136A7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36A76">
              <w:rPr>
                <w:rFonts w:ascii="Times New Roman" w:hAnsi="Times New Roman" w:cs="Times New Roman"/>
                <w:sz w:val="20"/>
                <w:szCs w:val="20"/>
              </w:rPr>
              <w:t xml:space="preserve">Травень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136A7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136A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Pr="00136A76">
              <w:rPr>
                <w:rFonts w:ascii="Times New Roman" w:hAnsi="Times New Roman" w:cs="Times New Roman"/>
                <w:sz w:val="20"/>
                <w:szCs w:val="20"/>
              </w:rPr>
              <w:t xml:space="preserve"> р.</w:t>
            </w:r>
          </w:p>
          <w:p w:rsidR="00872F46" w:rsidRPr="00CE08F0" w:rsidRDefault="00872F46" w:rsidP="00136A7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72F46" w:rsidRPr="00136A76" w:rsidRDefault="00872F46" w:rsidP="00136A7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36A76">
              <w:rPr>
                <w:rFonts w:ascii="Times New Roman" w:hAnsi="Times New Roman" w:cs="Times New Roman"/>
                <w:sz w:val="20"/>
                <w:szCs w:val="20"/>
              </w:rPr>
              <w:t>Жовтень 20</w:t>
            </w:r>
            <w:r w:rsidRPr="00136A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Pr="00136A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136A76">
              <w:rPr>
                <w:rFonts w:ascii="Times New Roman" w:hAnsi="Times New Roman" w:cs="Times New Roman"/>
                <w:sz w:val="20"/>
                <w:szCs w:val="20"/>
              </w:rPr>
              <w:t>р.</w:t>
            </w:r>
          </w:p>
          <w:p w:rsidR="00872F46" w:rsidRPr="00136A76" w:rsidRDefault="00872F46" w:rsidP="00136A7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72F46" w:rsidRPr="00136A76" w:rsidRDefault="00872F46" w:rsidP="00136A7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36A76">
              <w:rPr>
                <w:rFonts w:ascii="Times New Roman" w:hAnsi="Times New Roman" w:cs="Times New Roman"/>
                <w:sz w:val="20"/>
                <w:szCs w:val="20"/>
              </w:rPr>
              <w:t>Жовтень 20</w:t>
            </w:r>
            <w:r w:rsidRPr="00136A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Pr="00136A76">
              <w:rPr>
                <w:rFonts w:ascii="Times New Roman" w:hAnsi="Times New Roman" w:cs="Times New Roman"/>
                <w:sz w:val="20"/>
                <w:szCs w:val="20"/>
              </w:rPr>
              <w:t xml:space="preserve"> р.</w:t>
            </w:r>
          </w:p>
          <w:p w:rsidR="00872F46" w:rsidRPr="00136A76" w:rsidRDefault="00872F46" w:rsidP="00136A7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72F46" w:rsidRDefault="00872F46" w:rsidP="00136A7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72F46" w:rsidRPr="00136A76" w:rsidRDefault="00872F46" w:rsidP="00136A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6A76">
              <w:rPr>
                <w:rFonts w:ascii="Times New Roman" w:hAnsi="Times New Roman" w:cs="Times New Roman"/>
                <w:sz w:val="20"/>
                <w:szCs w:val="20"/>
              </w:rPr>
              <w:t>Грудень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136A7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136A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Pr="00136A76"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</w:p>
        </w:tc>
        <w:tc>
          <w:tcPr>
            <w:tcW w:w="2030" w:type="dxa"/>
          </w:tcPr>
          <w:p w:rsidR="00872F46" w:rsidRPr="00136A76" w:rsidRDefault="00872F46" w:rsidP="00136A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6A76">
              <w:rPr>
                <w:rFonts w:ascii="Times New Roman" w:hAnsi="Times New Roman" w:cs="Times New Roman"/>
                <w:sz w:val="20"/>
                <w:szCs w:val="20"/>
              </w:rPr>
              <w:t>Відділ молоді та спорту</w:t>
            </w:r>
          </w:p>
          <w:p w:rsidR="00872F46" w:rsidRPr="00F21EA9" w:rsidRDefault="00872F46" w:rsidP="00136A7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21EA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Управління освіти</w:t>
            </w:r>
          </w:p>
          <w:p w:rsidR="00872F46" w:rsidRPr="00136A76" w:rsidRDefault="00872F46" w:rsidP="00136A76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872F46" w:rsidRPr="00136A76" w:rsidRDefault="00872F46" w:rsidP="00136A76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872F46" w:rsidRPr="00136A76" w:rsidRDefault="00872F46" w:rsidP="00136A76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872F46" w:rsidRPr="00136A76" w:rsidRDefault="00872F46" w:rsidP="00136A76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</w:tcPr>
          <w:p w:rsidR="00872F46" w:rsidRPr="00E205A0" w:rsidRDefault="00872F46" w:rsidP="00B744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Бюджет </w:t>
            </w:r>
            <w:r w:rsidRPr="00CC0276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Сєвєродонецької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міської територіальної громади</w:t>
            </w:r>
          </w:p>
          <w:p w:rsidR="00872F46" w:rsidRPr="00136A76" w:rsidRDefault="00872F46" w:rsidP="00136A76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</w:tcPr>
          <w:p w:rsidR="00872F46" w:rsidRPr="008B4899" w:rsidRDefault="00872F46" w:rsidP="00136A76">
            <w:pPr>
              <w:pStyle w:val="ListParagraph"/>
              <w:suppressAutoHyphens w:val="0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4899">
              <w:rPr>
                <w:rFonts w:ascii="Times New Roman" w:hAnsi="Times New Roman" w:cs="Times New Roman"/>
                <w:sz w:val="20"/>
                <w:szCs w:val="20"/>
              </w:rPr>
              <w:t xml:space="preserve"> 1.20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</w:t>
            </w:r>
            <w:r w:rsidRPr="008B4899">
              <w:rPr>
                <w:rFonts w:ascii="Times New Roman" w:hAnsi="Times New Roman" w:cs="Times New Roman"/>
                <w:sz w:val="20"/>
                <w:szCs w:val="20"/>
              </w:rPr>
              <w:t xml:space="preserve"> р. -6,0 тис. грн.</w:t>
            </w:r>
          </w:p>
          <w:p w:rsidR="00872F46" w:rsidRPr="008B4899" w:rsidRDefault="00872F46" w:rsidP="00136A76">
            <w:pPr>
              <w:pStyle w:val="ListParagraph"/>
              <w:suppressAutoHyphens w:val="0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72F46" w:rsidRPr="008B4899" w:rsidRDefault="00872F46" w:rsidP="00136A76">
            <w:pPr>
              <w:pStyle w:val="ListParagraph"/>
              <w:suppressAutoHyphens w:val="0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4899">
              <w:rPr>
                <w:rFonts w:ascii="Times New Roman" w:hAnsi="Times New Roman" w:cs="Times New Roman"/>
                <w:sz w:val="20"/>
                <w:szCs w:val="20"/>
              </w:rPr>
              <w:t>2..20</w:t>
            </w:r>
            <w:r w:rsidRPr="008B489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Pr="008B4899">
              <w:rPr>
                <w:rFonts w:ascii="Times New Roman" w:hAnsi="Times New Roman" w:cs="Times New Roman"/>
                <w:sz w:val="20"/>
                <w:szCs w:val="20"/>
              </w:rPr>
              <w:t xml:space="preserve"> р. -4,83 тис. грн.</w:t>
            </w:r>
          </w:p>
          <w:p w:rsidR="00872F46" w:rsidRPr="008B4899" w:rsidRDefault="00872F46" w:rsidP="00136A76">
            <w:pPr>
              <w:pStyle w:val="ListParagraph"/>
              <w:suppressAutoHyphens w:val="0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2F46" w:rsidRPr="008B4899" w:rsidRDefault="00872F46" w:rsidP="00136A76">
            <w:pPr>
              <w:pStyle w:val="ListParagraph"/>
              <w:suppressAutoHyphens w:val="0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B4899">
              <w:rPr>
                <w:rFonts w:ascii="Times New Roman" w:hAnsi="Times New Roman" w:cs="Times New Roman"/>
                <w:sz w:val="20"/>
                <w:szCs w:val="20"/>
              </w:rPr>
              <w:t>3.20</w:t>
            </w:r>
            <w:r w:rsidRPr="008B489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Pr="008B4899">
              <w:rPr>
                <w:rFonts w:ascii="Times New Roman" w:hAnsi="Times New Roman" w:cs="Times New Roman"/>
                <w:sz w:val="20"/>
                <w:szCs w:val="20"/>
              </w:rPr>
              <w:t xml:space="preserve"> р. -4,9 тис. грн.</w:t>
            </w:r>
          </w:p>
          <w:p w:rsidR="00872F46" w:rsidRPr="008B4899" w:rsidRDefault="00872F46" w:rsidP="00136A76">
            <w:pPr>
              <w:pStyle w:val="ListParagraph"/>
              <w:suppressAutoHyphens w:val="0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72F46" w:rsidRPr="008B4899" w:rsidRDefault="00872F46" w:rsidP="00136A76">
            <w:pPr>
              <w:pStyle w:val="ListParagraph"/>
              <w:suppressAutoHyphens w:val="0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72F46" w:rsidRPr="008B4899" w:rsidRDefault="00872F46" w:rsidP="00136A76">
            <w:pPr>
              <w:pStyle w:val="ListParagraph"/>
              <w:suppressAutoHyphens w:val="0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4899">
              <w:rPr>
                <w:rFonts w:ascii="Times New Roman" w:hAnsi="Times New Roman" w:cs="Times New Roman"/>
                <w:sz w:val="20"/>
                <w:szCs w:val="20"/>
              </w:rPr>
              <w:t>4.  20</w:t>
            </w:r>
            <w:r w:rsidRPr="008B489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Pr="008B4899">
              <w:rPr>
                <w:rFonts w:ascii="Times New Roman" w:hAnsi="Times New Roman" w:cs="Times New Roman"/>
                <w:sz w:val="20"/>
                <w:szCs w:val="20"/>
              </w:rPr>
              <w:t xml:space="preserve"> р. -5,08 тис. грн.</w:t>
            </w:r>
          </w:p>
          <w:p w:rsidR="00872F46" w:rsidRPr="00136A76" w:rsidRDefault="00872F46" w:rsidP="00136A7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uk-UA"/>
              </w:rPr>
            </w:pPr>
            <w:r w:rsidRPr="008B48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Всього: </w:t>
            </w:r>
            <w:r w:rsidRPr="008B4899">
              <w:rPr>
                <w:rFonts w:ascii="Times New Roman" w:hAnsi="Times New Roman" w:cs="Times New Roman"/>
                <w:sz w:val="20"/>
                <w:szCs w:val="20"/>
              </w:rPr>
              <w:t>20,81тис. грн.</w:t>
            </w:r>
          </w:p>
        </w:tc>
      </w:tr>
      <w:tr w:rsidR="00872F46" w:rsidRPr="00136A76" w:rsidTr="008B600C">
        <w:tc>
          <w:tcPr>
            <w:tcW w:w="1908" w:type="dxa"/>
          </w:tcPr>
          <w:p w:rsidR="00872F46" w:rsidRPr="00136A76" w:rsidRDefault="00872F46" w:rsidP="008B4899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36A7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36A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136A76">
              <w:rPr>
                <w:rFonts w:ascii="Times New Roman" w:hAnsi="Times New Roman" w:cs="Times New Roman"/>
                <w:sz w:val="20"/>
                <w:szCs w:val="20"/>
              </w:rPr>
              <w:t>Вихов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ання у молодого покоління любов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Pr="00136A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 рідно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ї</w:t>
            </w:r>
            <w:r w:rsidRPr="00136A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територіальної громади</w:t>
            </w:r>
            <w:r w:rsidRPr="00136A76">
              <w:rPr>
                <w:rFonts w:ascii="Times New Roman" w:hAnsi="Times New Roman" w:cs="Times New Roman"/>
                <w:sz w:val="20"/>
                <w:szCs w:val="20"/>
              </w:rPr>
              <w:t>, краю, країни шляхом подальшого розвитку краєзнавчої роботи, туристичної та екскурсійної діяльності</w:t>
            </w:r>
          </w:p>
        </w:tc>
        <w:tc>
          <w:tcPr>
            <w:tcW w:w="4860" w:type="dxa"/>
          </w:tcPr>
          <w:p w:rsidR="00872F46" w:rsidRPr="00136A76" w:rsidRDefault="00872F46" w:rsidP="00136A76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6A76">
              <w:rPr>
                <w:rFonts w:ascii="Times New Roman" w:hAnsi="Times New Roman" w:cs="Times New Roman"/>
                <w:sz w:val="20"/>
                <w:szCs w:val="20"/>
              </w:rPr>
              <w:t>1. Краєзнавчі експедиції "Нематеріальна спадщина рідного краю"</w:t>
            </w:r>
          </w:p>
          <w:p w:rsidR="00872F46" w:rsidRPr="00136A76" w:rsidRDefault="00872F46" w:rsidP="00136A76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6A76">
              <w:rPr>
                <w:rFonts w:ascii="Times New Roman" w:hAnsi="Times New Roman" w:cs="Times New Roman"/>
                <w:sz w:val="20"/>
                <w:szCs w:val="20"/>
              </w:rPr>
              <w:t xml:space="preserve">2. Міська акція «Пам'ять» щодо відвідування місць бойової слави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територіальної громади</w:t>
            </w:r>
            <w:r w:rsidRPr="00136A76">
              <w:rPr>
                <w:rFonts w:ascii="Times New Roman" w:hAnsi="Times New Roman" w:cs="Times New Roman"/>
                <w:sz w:val="20"/>
                <w:szCs w:val="20"/>
              </w:rPr>
              <w:t xml:space="preserve"> і області</w:t>
            </w:r>
          </w:p>
          <w:p w:rsidR="00872F46" w:rsidRPr="00136A76" w:rsidRDefault="00872F46" w:rsidP="00136A76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6A76">
              <w:rPr>
                <w:rFonts w:ascii="Times New Roman" w:hAnsi="Times New Roman" w:cs="Times New Roman"/>
                <w:sz w:val="20"/>
                <w:szCs w:val="20"/>
              </w:rPr>
              <w:t>3. Організація та проведення туристичного зльоту серед команд працюючої молоді до Всесвітнього Дня туризму</w:t>
            </w:r>
          </w:p>
          <w:p w:rsidR="00872F46" w:rsidRPr="00136A76" w:rsidRDefault="00872F46" w:rsidP="00136A76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6A76">
              <w:rPr>
                <w:rFonts w:ascii="Times New Roman" w:hAnsi="Times New Roman" w:cs="Times New Roman"/>
                <w:sz w:val="20"/>
                <w:szCs w:val="20"/>
              </w:rPr>
              <w:t>4. Організація та проведення студентського туристичного зльоту</w:t>
            </w:r>
          </w:p>
          <w:p w:rsidR="00872F46" w:rsidRPr="00136A76" w:rsidRDefault="00872F46" w:rsidP="00136A76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872F46" w:rsidRPr="00136A76" w:rsidRDefault="00872F46" w:rsidP="00136A76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872F46" w:rsidRPr="00136A76" w:rsidRDefault="00872F46" w:rsidP="00136A76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00" w:type="dxa"/>
          </w:tcPr>
          <w:p w:rsidR="00872F46" w:rsidRDefault="00872F46" w:rsidP="00136A7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36A76">
              <w:rPr>
                <w:rFonts w:ascii="Times New Roman" w:hAnsi="Times New Roman" w:cs="Times New Roman"/>
                <w:sz w:val="20"/>
                <w:szCs w:val="20"/>
              </w:rPr>
              <w:t xml:space="preserve">Квітень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136A7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136A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Pr="00136A76">
              <w:rPr>
                <w:rFonts w:ascii="Times New Roman" w:hAnsi="Times New Roman" w:cs="Times New Roman"/>
                <w:sz w:val="20"/>
                <w:szCs w:val="20"/>
              </w:rPr>
              <w:t xml:space="preserve"> р.</w:t>
            </w:r>
          </w:p>
          <w:p w:rsidR="00872F46" w:rsidRPr="00CE08F0" w:rsidRDefault="00872F46" w:rsidP="00136A7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72F46" w:rsidRDefault="00872F46" w:rsidP="00136A7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36A76">
              <w:rPr>
                <w:rFonts w:ascii="Times New Roman" w:hAnsi="Times New Roman" w:cs="Times New Roman"/>
                <w:sz w:val="20"/>
                <w:szCs w:val="20"/>
              </w:rPr>
              <w:t>Травень 20</w:t>
            </w:r>
            <w:r w:rsidRPr="00136A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Pr="00136A76">
              <w:rPr>
                <w:rFonts w:ascii="Times New Roman" w:hAnsi="Times New Roman" w:cs="Times New Roman"/>
                <w:sz w:val="20"/>
                <w:szCs w:val="20"/>
              </w:rPr>
              <w:t xml:space="preserve"> р.</w:t>
            </w:r>
          </w:p>
          <w:p w:rsidR="00872F46" w:rsidRPr="00CE08F0" w:rsidRDefault="00872F46" w:rsidP="00136A7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72F46" w:rsidRPr="008B4899" w:rsidRDefault="00872F46" w:rsidP="00136A7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36A76">
              <w:rPr>
                <w:rFonts w:ascii="Times New Roman" w:hAnsi="Times New Roman" w:cs="Times New Roman"/>
                <w:sz w:val="20"/>
                <w:szCs w:val="20"/>
              </w:rPr>
              <w:t>Вересень 20</w:t>
            </w:r>
            <w:r w:rsidRPr="00136A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72F46" w:rsidRPr="00136A76" w:rsidRDefault="00872F46" w:rsidP="00136A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  <w:p w:rsidR="00872F46" w:rsidRDefault="00872F46" w:rsidP="00136A7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72F46" w:rsidRPr="00136A76" w:rsidRDefault="00872F46" w:rsidP="00136A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6A76">
              <w:rPr>
                <w:rFonts w:ascii="Times New Roman" w:hAnsi="Times New Roman" w:cs="Times New Roman"/>
                <w:sz w:val="20"/>
                <w:szCs w:val="20"/>
              </w:rPr>
              <w:t>Жовтень 20</w:t>
            </w:r>
            <w:r w:rsidRPr="00136A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Pr="00136A76">
              <w:rPr>
                <w:rFonts w:ascii="Times New Roman" w:hAnsi="Times New Roman" w:cs="Times New Roman"/>
                <w:sz w:val="20"/>
                <w:szCs w:val="20"/>
              </w:rPr>
              <w:t xml:space="preserve"> р.</w:t>
            </w:r>
          </w:p>
          <w:p w:rsidR="00872F46" w:rsidRPr="00136A76" w:rsidRDefault="00872F46" w:rsidP="00136A76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872F46" w:rsidRPr="00136A76" w:rsidRDefault="00872F46" w:rsidP="00136A76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030" w:type="dxa"/>
          </w:tcPr>
          <w:p w:rsidR="00872F46" w:rsidRDefault="00872F46" w:rsidP="00136A7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36A76">
              <w:rPr>
                <w:rFonts w:ascii="Times New Roman" w:hAnsi="Times New Roman" w:cs="Times New Roman"/>
                <w:sz w:val="20"/>
                <w:szCs w:val="20"/>
              </w:rPr>
              <w:t>Відділ молоді та спорту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навчальні заклади,</w:t>
            </w:r>
          </w:p>
          <w:p w:rsidR="00872F46" w:rsidRPr="00E205A0" w:rsidRDefault="00872F46" w:rsidP="004A33E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СМ ЦНПВТКУМ</w:t>
            </w:r>
          </w:p>
          <w:p w:rsidR="00872F46" w:rsidRPr="004A33EE" w:rsidRDefault="00872F46" w:rsidP="00136A76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843" w:type="dxa"/>
          </w:tcPr>
          <w:p w:rsidR="00872F46" w:rsidRPr="00E205A0" w:rsidRDefault="00872F46" w:rsidP="00B744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Бюджет </w:t>
            </w:r>
            <w:r w:rsidRPr="00CC0276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Сєвєродонецької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міської територіальної громади</w:t>
            </w:r>
          </w:p>
          <w:p w:rsidR="00872F46" w:rsidRPr="004A33EE" w:rsidRDefault="00872F46" w:rsidP="00136A7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</w:tcPr>
          <w:p w:rsidR="00872F46" w:rsidRPr="008B4899" w:rsidRDefault="00872F46" w:rsidP="00136A76">
            <w:pPr>
              <w:pStyle w:val="ListParagraph"/>
              <w:suppressAutoHyphens w:val="0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4899">
              <w:rPr>
                <w:rFonts w:ascii="Times New Roman" w:hAnsi="Times New Roman" w:cs="Times New Roman"/>
                <w:sz w:val="20"/>
                <w:szCs w:val="20"/>
              </w:rPr>
              <w:t>1. 20</w:t>
            </w:r>
            <w:r w:rsidRPr="008B489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Pr="008B4899">
              <w:rPr>
                <w:rFonts w:ascii="Times New Roman" w:hAnsi="Times New Roman" w:cs="Times New Roman"/>
                <w:sz w:val="20"/>
                <w:szCs w:val="20"/>
              </w:rPr>
              <w:t xml:space="preserve"> р. -1,74 тис. грн.</w:t>
            </w:r>
          </w:p>
          <w:p w:rsidR="00872F46" w:rsidRPr="008B4899" w:rsidRDefault="00872F46" w:rsidP="00136A7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72F46" w:rsidRPr="008B4899" w:rsidRDefault="00872F46" w:rsidP="00136A76">
            <w:pPr>
              <w:pStyle w:val="ListParagraph"/>
              <w:suppressAutoHyphens w:val="0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4899">
              <w:rPr>
                <w:rFonts w:ascii="Times New Roman" w:hAnsi="Times New Roman" w:cs="Times New Roman"/>
                <w:sz w:val="20"/>
                <w:szCs w:val="20"/>
              </w:rPr>
              <w:t>2.20</w:t>
            </w:r>
            <w:r w:rsidRPr="008B489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Pr="008B4899">
              <w:rPr>
                <w:rFonts w:ascii="Times New Roman" w:hAnsi="Times New Roman" w:cs="Times New Roman"/>
                <w:sz w:val="20"/>
                <w:szCs w:val="20"/>
              </w:rPr>
              <w:t xml:space="preserve"> р.-10,291тис.грн.</w:t>
            </w:r>
          </w:p>
          <w:p w:rsidR="00872F46" w:rsidRPr="008B4899" w:rsidRDefault="00872F46" w:rsidP="00136A76">
            <w:pPr>
              <w:pStyle w:val="ListParagraph"/>
              <w:suppressAutoHyphens w:val="0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2F46" w:rsidRPr="008B4899" w:rsidRDefault="00872F46" w:rsidP="00136A76">
            <w:pPr>
              <w:pStyle w:val="ListParagraph"/>
              <w:suppressAutoHyphens w:val="0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4899">
              <w:rPr>
                <w:rFonts w:ascii="Times New Roman" w:hAnsi="Times New Roman" w:cs="Times New Roman"/>
                <w:sz w:val="20"/>
                <w:szCs w:val="20"/>
              </w:rPr>
              <w:t>3.20</w:t>
            </w:r>
            <w:r w:rsidRPr="008B489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Pr="008B4899">
              <w:rPr>
                <w:rFonts w:ascii="Times New Roman" w:hAnsi="Times New Roman" w:cs="Times New Roman"/>
                <w:sz w:val="20"/>
                <w:szCs w:val="20"/>
              </w:rPr>
              <w:t xml:space="preserve"> р.– 6,3тис грн..</w:t>
            </w:r>
          </w:p>
          <w:p w:rsidR="00872F46" w:rsidRPr="008B4899" w:rsidRDefault="00872F46" w:rsidP="00136A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2F46" w:rsidRPr="008B4899" w:rsidRDefault="00872F46" w:rsidP="00136A7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72F46" w:rsidRPr="008B4899" w:rsidRDefault="00872F46" w:rsidP="00136A76">
            <w:pPr>
              <w:pStyle w:val="ListParagraph"/>
              <w:suppressAutoHyphens w:val="0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4899">
              <w:rPr>
                <w:rFonts w:ascii="Times New Roman" w:hAnsi="Times New Roman" w:cs="Times New Roman"/>
                <w:sz w:val="20"/>
                <w:szCs w:val="20"/>
              </w:rPr>
              <w:t>4. 20</w:t>
            </w:r>
            <w:r w:rsidRPr="008B489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Pr="008B4899">
              <w:rPr>
                <w:rFonts w:ascii="Times New Roman" w:hAnsi="Times New Roman" w:cs="Times New Roman"/>
                <w:sz w:val="20"/>
                <w:szCs w:val="20"/>
              </w:rPr>
              <w:t xml:space="preserve"> р.– 4,95тис грн..</w:t>
            </w:r>
          </w:p>
          <w:p w:rsidR="00872F46" w:rsidRPr="008B4899" w:rsidRDefault="00872F46" w:rsidP="00136A7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72F46" w:rsidRPr="008B4899" w:rsidRDefault="00872F46" w:rsidP="00136A7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72F46" w:rsidRPr="008B4899" w:rsidRDefault="00872F46" w:rsidP="00136A7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B48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Всього: </w:t>
            </w:r>
            <w:r w:rsidRPr="008B4899">
              <w:rPr>
                <w:rFonts w:ascii="Times New Roman" w:hAnsi="Times New Roman" w:cs="Times New Roman"/>
                <w:sz w:val="20"/>
                <w:szCs w:val="20"/>
              </w:rPr>
              <w:t>23,281тис. грн.</w:t>
            </w:r>
          </w:p>
        </w:tc>
      </w:tr>
      <w:tr w:rsidR="00872F46" w:rsidRPr="00136A76" w:rsidTr="008B600C">
        <w:trPr>
          <w:trHeight w:val="1920"/>
        </w:trPr>
        <w:tc>
          <w:tcPr>
            <w:tcW w:w="1908" w:type="dxa"/>
          </w:tcPr>
          <w:p w:rsidR="00872F46" w:rsidRPr="00136A76" w:rsidRDefault="00872F46" w:rsidP="00136A76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36A76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136A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36A76">
              <w:rPr>
                <w:rFonts w:ascii="Times New Roman" w:hAnsi="Times New Roman" w:cs="Times New Roman"/>
                <w:sz w:val="20"/>
                <w:szCs w:val="20"/>
              </w:rPr>
              <w:t>Співпраця з громадянським суспільством щодо національно-патріотичного виховання дітей та молоді</w:t>
            </w:r>
          </w:p>
        </w:tc>
        <w:tc>
          <w:tcPr>
            <w:tcW w:w="4860" w:type="dxa"/>
          </w:tcPr>
          <w:p w:rsidR="00872F46" w:rsidRPr="00136A76" w:rsidRDefault="00872F46" w:rsidP="00136A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6A76">
              <w:rPr>
                <w:rFonts w:ascii="Times New Roman" w:hAnsi="Times New Roman" w:cs="Times New Roman"/>
                <w:sz w:val="20"/>
                <w:szCs w:val="20"/>
              </w:rPr>
              <w:t xml:space="preserve"> 1.Міський інтернет-турнір до Дня міста </w:t>
            </w:r>
          </w:p>
          <w:p w:rsidR="00872F46" w:rsidRPr="00136A76" w:rsidRDefault="00872F46" w:rsidP="00136A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6A76">
              <w:rPr>
                <w:rFonts w:ascii="Times New Roman" w:hAnsi="Times New Roman" w:cs="Times New Roman"/>
                <w:sz w:val="20"/>
                <w:szCs w:val="20"/>
              </w:rPr>
              <w:t>(створення відеороликів про рідне місто)</w:t>
            </w:r>
          </w:p>
          <w:p w:rsidR="00872F46" w:rsidRPr="00136A76" w:rsidRDefault="00872F46" w:rsidP="00136A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6A76">
              <w:rPr>
                <w:rFonts w:ascii="Times New Roman" w:hAnsi="Times New Roman" w:cs="Times New Roman"/>
                <w:sz w:val="20"/>
                <w:szCs w:val="20"/>
              </w:rPr>
              <w:t xml:space="preserve">2. Фестиваль авторської пісні </w:t>
            </w:r>
          </w:p>
          <w:p w:rsidR="00872F46" w:rsidRPr="00136A76" w:rsidRDefault="00872F46" w:rsidP="008B4899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36A76">
              <w:rPr>
                <w:rFonts w:ascii="Times New Roman" w:hAnsi="Times New Roman" w:cs="Times New Roman"/>
                <w:sz w:val="20"/>
                <w:szCs w:val="20"/>
              </w:rPr>
              <w:t>3. Молодіжний фестиваль "Вертеп" до різдвяних свят в Україні</w:t>
            </w:r>
          </w:p>
        </w:tc>
        <w:tc>
          <w:tcPr>
            <w:tcW w:w="1800" w:type="dxa"/>
          </w:tcPr>
          <w:p w:rsidR="00872F46" w:rsidRPr="008B4899" w:rsidRDefault="00872F46" w:rsidP="00136A7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36A76">
              <w:rPr>
                <w:rFonts w:ascii="Times New Roman" w:hAnsi="Times New Roman" w:cs="Times New Roman"/>
                <w:sz w:val="20"/>
                <w:szCs w:val="20"/>
              </w:rPr>
              <w:t>Березень- 20</w:t>
            </w:r>
            <w:r w:rsidRPr="00136A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72F46" w:rsidRPr="00136A76" w:rsidRDefault="00872F46" w:rsidP="00136A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2F46" w:rsidRPr="008B4899" w:rsidRDefault="00872F46" w:rsidP="00136A7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36A76">
              <w:rPr>
                <w:rFonts w:ascii="Times New Roman" w:hAnsi="Times New Roman" w:cs="Times New Roman"/>
                <w:sz w:val="20"/>
                <w:szCs w:val="20"/>
              </w:rPr>
              <w:t>Вересень 20</w:t>
            </w:r>
            <w:r w:rsidRPr="00136A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72F46" w:rsidRPr="00136A76" w:rsidRDefault="00872F46" w:rsidP="00136A76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36A76">
              <w:rPr>
                <w:rFonts w:ascii="Times New Roman" w:hAnsi="Times New Roman" w:cs="Times New Roman"/>
                <w:sz w:val="20"/>
                <w:szCs w:val="20"/>
              </w:rPr>
              <w:t>Грудень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136A76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Pr="00136A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Pr="00136A76">
              <w:rPr>
                <w:rFonts w:ascii="Times New Roman" w:hAnsi="Times New Roman" w:cs="Times New Roman"/>
                <w:sz w:val="20"/>
                <w:szCs w:val="20"/>
              </w:rPr>
              <w:t xml:space="preserve"> р.</w:t>
            </w:r>
          </w:p>
        </w:tc>
        <w:tc>
          <w:tcPr>
            <w:tcW w:w="2030" w:type="dxa"/>
          </w:tcPr>
          <w:p w:rsidR="00872F46" w:rsidRDefault="00872F46" w:rsidP="00136A76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36A76">
              <w:rPr>
                <w:rFonts w:ascii="Times New Roman" w:hAnsi="Times New Roman" w:cs="Times New Roman"/>
                <w:sz w:val="20"/>
                <w:szCs w:val="20"/>
              </w:rPr>
              <w:t>Відділ молоді та спорту</w:t>
            </w:r>
          </w:p>
          <w:p w:rsidR="00872F46" w:rsidRPr="00F21EA9" w:rsidRDefault="00872F46" w:rsidP="00F21EA9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  <w:r w:rsidRPr="00F21EA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Відділ культури</w:t>
            </w:r>
          </w:p>
        </w:tc>
        <w:tc>
          <w:tcPr>
            <w:tcW w:w="1843" w:type="dxa"/>
          </w:tcPr>
          <w:p w:rsidR="00872F46" w:rsidRPr="00E205A0" w:rsidRDefault="00872F46" w:rsidP="00B744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Бюджет </w:t>
            </w:r>
            <w:r w:rsidRPr="00CC0276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Сєвєродонецької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міської територіальної громади</w:t>
            </w:r>
          </w:p>
          <w:p w:rsidR="00872F46" w:rsidRPr="00136A76" w:rsidRDefault="00872F46" w:rsidP="00136A76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</w:tcPr>
          <w:p w:rsidR="00872F46" w:rsidRPr="008B4899" w:rsidRDefault="00872F46" w:rsidP="00136A76">
            <w:pPr>
              <w:pStyle w:val="ListParagraph"/>
              <w:suppressAutoHyphens w:val="0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4899">
              <w:rPr>
                <w:rFonts w:ascii="Times New Roman" w:hAnsi="Times New Roman" w:cs="Times New Roman"/>
                <w:sz w:val="20"/>
                <w:szCs w:val="20"/>
              </w:rPr>
              <w:t>1. 20</w:t>
            </w:r>
            <w:r w:rsidRPr="008B489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Pr="008B4899">
              <w:rPr>
                <w:rFonts w:ascii="Times New Roman" w:hAnsi="Times New Roman" w:cs="Times New Roman"/>
                <w:sz w:val="20"/>
                <w:szCs w:val="20"/>
              </w:rPr>
              <w:t xml:space="preserve"> р. – 7,965 тис. грн.</w:t>
            </w:r>
          </w:p>
          <w:p w:rsidR="00872F46" w:rsidRPr="008B4899" w:rsidRDefault="00872F46" w:rsidP="00136A76">
            <w:pPr>
              <w:spacing w:after="0"/>
              <w:ind w:left="317" w:hanging="142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72F46" w:rsidRPr="008B4899" w:rsidRDefault="00872F46" w:rsidP="00136A76">
            <w:pPr>
              <w:pStyle w:val="ListParagraph"/>
              <w:suppressAutoHyphens w:val="0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8B489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8B489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Pr="008B4899">
              <w:rPr>
                <w:rFonts w:ascii="Times New Roman" w:hAnsi="Times New Roman" w:cs="Times New Roman"/>
                <w:sz w:val="20"/>
                <w:szCs w:val="20"/>
              </w:rPr>
              <w:t xml:space="preserve"> р. -2,22 тис. грн.</w:t>
            </w:r>
          </w:p>
          <w:p w:rsidR="00872F46" w:rsidRPr="008B4899" w:rsidRDefault="00872F46" w:rsidP="00136A7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B489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3.202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Pr="008B489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р.- 6,0 тис.грн.</w:t>
            </w:r>
          </w:p>
          <w:p w:rsidR="00872F46" w:rsidRPr="008B4899" w:rsidRDefault="00872F46" w:rsidP="00136A7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72F46" w:rsidRPr="00136A76" w:rsidRDefault="00872F46" w:rsidP="00136A7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uk-UA"/>
              </w:rPr>
            </w:pPr>
            <w:r w:rsidRPr="008B489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Всього: </w:t>
            </w:r>
            <w:r w:rsidRPr="008B489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16,185</w:t>
            </w:r>
            <w:r w:rsidRPr="008B489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8B489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тис. грн.</w:t>
            </w:r>
          </w:p>
        </w:tc>
      </w:tr>
      <w:tr w:rsidR="00872F46" w:rsidRPr="00136A76" w:rsidTr="008B600C">
        <w:tc>
          <w:tcPr>
            <w:tcW w:w="1908" w:type="dxa"/>
          </w:tcPr>
          <w:p w:rsidR="00872F46" w:rsidRPr="00136A76" w:rsidRDefault="00872F46" w:rsidP="00136A7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136A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6. Міжнародне співробітництво у рамках обміну досвідом роботи, навчання та з метою створення позитивного іміджу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територіальної громади</w:t>
            </w:r>
            <w:r w:rsidRPr="00136A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област</w:t>
            </w:r>
            <w:r w:rsidRPr="00136A76">
              <w:rPr>
                <w:rFonts w:ascii="Times New Roman" w:hAnsi="Times New Roman" w:cs="Times New Roman"/>
                <w:sz w:val="20"/>
                <w:szCs w:val="20"/>
              </w:rPr>
              <w:t>і, України</w:t>
            </w:r>
          </w:p>
        </w:tc>
        <w:tc>
          <w:tcPr>
            <w:tcW w:w="4860" w:type="dxa"/>
          </w:tcPr>
          <w:p w:rsidR="00872F46" w:rsidRPr="00136A76" w:rsidRDefault="00872F46" w:rsidP="00136A76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36A76">
              <w:rPr>
                <w:rFonts w:ascii="Times New Roman" w:hAnsi="Times New Roman" w:cs="Times New Roman"/>
                <w:sz w:val="20"/>
                <w:szCs w:val="20"/>
              </w:rPr>
              <w:t>1. Привітання діючих спортсменів: переможців всеукраїнських та міжнародних змагань, КМС, Майстрів спорту, рекордсменів.</w:t>
            </w:r>
          </w:p>
        </w:tc>
        <w:tc>
          <w:tcPr>
            <w:tcW w:w="1800" w:type="dxa"/>
          </w:tcPr>
          <w:p w:rsidR="00872F46" w:rsidRPr="00136A76" w:rsidRDefault="00872F46" w:rsidP="00136A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6A76">
              <w:rPr>
                <w:rFonts w:ascii="Times New Roman" w:hAnsi="Times New Roman" w:cs="Times New Roman"/>
                <w:sz w:val="20"/>
                <w:szCs w:val="20"/>
              </w:rPr>
              <w:t>Грудень 20</w:t>
            </w:r>
            <w:r w:rsidRPr="00136A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Pr="00136A76">
              <w:rPr>
                <w:rFonts w:ascii="Times New Roman" w:hAnsi="Times New Roman" w:cs="Times New Roman"/>
                <w:sz w:val="20"/>
                <w:szCs w:val="20"/>
              </w:rPr>
              <w:t xml:space="preserve"> р.</w:t>
            </w:r>
          </w:p>
        </w:tc>
        <w:tc>
          <w:tcPr>
            <w:tcW w:w="2030" w:type="dxa"/>
          </w:tcPr>
          <w:p w:rsidR="00872F46" w:rsidRPr="00136A76" w:rsidRDefault="00872F46" w:rsidP="00136A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6A76">
              <w:rPr>
                <w:rFonts w:ascii="Times New Roman" w:hAnsi="Times New Roman" w:cs="Times New Roman"/>
                <w:sz w:val="20"/>
                <w:szCs w:val="20"/>
              </w:rPr>
              <w:t>Відділ молоді та спорту</w:t>
            </w:r>
          </w:p>
        </w:tc>
        <w:tc>
          <w:tcPr>
            <w:tcW w:w="1843" w:type="dxa"/>
          </w:tcPr>
          <w:p w:rsidR="00872F46" w:rsidRPr="00E205A0" w:rsidRDefault="00872F46" w:rsidP="00B744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Бюджет </w:t>
            </w:r>
            <w:r w:rsidRPr="00CC0276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Сєвєродонецької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міської територіальної громади</w:t>
            </w:r>
          </w:p>
          <w:p w:rsidR="00872F46" w:rsidRPr="00136A76" w:rsidRDefault="00872F46" w:rsidP="00136A76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</w:tcPr>
          <w:p w:rsidR="00872F46" w:rsidRPr="008B4899" w:rsidRDefault="00872F46" w:rsidP="00136A76">
            <w:pPr>
              <w:pStyle w:val="ListParagraph"/>
              <w:suppressAutoHyphens w:val="0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4899">
              <w:rPr>
                <w:rFonts w:ascii="Times New Roman" w:hAnsi="Times New Roman" w:cs="Times New Roman"/>
                <w:sz w:val="20"/>
                <w:szCs w:val="20"/>
              </w:rPr>
              <w:t>1. 20</w:t>
            </w:r>
            <w:r w:rsidRPr="008B489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Pr="008B4899">
              <w:rPr>
                <w:rFonts w:ascii="Times New Roman" w:hAnsi="Times New Roman" w:cs="Times New Roman"/>
                <w:sz w:val="20"/>
                <w:szCs w:val="20"/>
              </w:rPr>
              <w:t xml:space="preserve"> р. -3,5 тис. грн.</w:t>
            </w:r>
          </w:p>
          <w:p w:rsidR="00872F46" w:rsidRPr="008B4899" w:rsidRDefault="00872F46" w:rsidP="00136A76">
            <w:pPr>
              <w:spacing w:after="0"/>
              <w:ind w:left="317" w:hanging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72F46" w:rsidRPr="008B4899" w:rsidRDefault="00872F46" w:rsidP="00136A7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48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Всього: </w:t>
            </w:r>
            <w:r w:rsidRPr="008B4899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  <w:r w:rsidRPr="008B48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B4899">
              <w:rPr>
                <w:rFonts w:ascii="Times New Roman" w:hAnsi="Times New Roman" w:cs="Times New Roman"/>
                <w:sz w:val="20"/>
                <w:szCs w:val="20"/>
              </w:rPr>
              <w:t>тис. грн.</w:t>
            </w:r>
          </w:p>
          <w:p w:rsidR="00872F46" w:rsidRPr="00136A76" w:rsidRDefault="00872F46" w:rsidP="00136A76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72F46" w:rsidRPr="00136A76" w:rsidTr="008B600C">
        <w:tc>
          <w:tcPr>
            <w:tcW w:w="1908" w:type="dxa"/>
          </w:tcPr>
          <w:p w:rsidR="00872F46" w:rsidRPr="00136A76" w:rsidRDefault="00872F46" w:rsidP="00136A76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136A76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  <w:r w:rsidRPr="00136A76">
              <w:rPr>
                <w:rFonts w:ascii="Times New Roman" w:hAnsi="Times New Roman" w:cs="Times New Roman"/>
                <w:bCs/>
                <w:sz w:val="20"/>
                <w:szCs w:val="20"/>
              </w:rPr>
              <w:t>Інформаційна популяризація патріотичного виховання дітей та учнівської молоді</w:t>
            </w:r>
          </w:p>
        </w:tc>
        <w:tc>
          <w:tcPr>
            <w:tcW w:w="4860" w:type="dxa"/>
          </w:tcPr>
          <w:p w:rsidR="00872F46" w:rsidRPr="00136A76" w:rsidRDefault="00872F46" w:rsidP="00136A76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6A76">
              <w:rPr>
                <w:rFonts w:ascii="Times New Roman" w:hAnsi="Times New Roman" w:cs="Times New Roman"/>
                <w:bCs/>
                <w:sz w:val="20"/>
                <w:szCs w:val="20"/>
              </w:rPr>
              <w:t>Висвітлення в засобах масової інформації заходів національно-патріотичного спрямування</w:t>
            </w:r>
          </w:p>
          <w:p w:rsidR="00872F46" w:rsidRPr="00136A76" w:rsidRDefault="00872F46" w:rsidP="00136A76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872F46" w:rsidRPr="00136A76" w:rsidRDefault="00872F46" w:rsidP="00136A76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00" w:type="dxa"/>
          </w:tcPr>
          <w:p w:rsidR="00872F46" w:rsidRPr="00136A76" w:rsidRDefault="00872F46" w:rsidP="00136A76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36A76">
              <w:rPr>
                <w:rFonts w:ascii="Times New Roman" w:hAnsi="Times New Roman" w:cs="Times New Roman"/>
                <w:sz w:val="20"/>
                <w:szCs w:val="20"/>
              </w:rPr>
              <w:t>Протягом 20</w:t>
            </w:r>
            <w:r w:rsidRPr="00136A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Pr="00136A76">
              <w:rPr>
                <w:rFonts w:ascii="Times New Roman" w:hAnsi="Times New Roman" w:cs="Times New Roman"/>
                <w:sz w:val="20"/>
                <w:szCs w:val="20"/>
              </w:rPr>
              <w:t xml:space="preserve"> р.</w:t>
            </w:r>
          </w:p>
        </w:tc>
        <w:tc>
          <w:tcPr>
            <w:tcW w:w="2030" w:type="dxa"/>
          </w:tcPr>
          <w:p w:rsidR="00872F46" w:rsidRPr="00136A76" w:rsidRDefault="00872F46" w:rsidP="00136A76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36A76">
              <w:rPr>
                <w:rFonts w:ascii="Times New Roman" w:hAnsi="Times New Roman" w:cs="Times New Roman"/>
                <w:sz w:val="20"/>
                <w:szCs w:val="20"/>
              </w:rPr>
              <w:t>Відділ молоді та спорту</w:t>
            </w:r>
          </w:p>
        </w:tc>
        <w:tc>
          <w:tcPr>
            <w:tcW w:w="1843" w:type="dxa"/>
          </w:tcPr>
          <w:p w:rsidR="00872F46" w:rsidRPr="00136A76" w:rsidRDefault="00872F46" w:rsidP="00136A76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36A76">
              <w:rPr>
                <w:rFonts w:ascii="Times New Roman" w:hAnsi="Times New Roman" w:cs="Times New Roman"/>
                <w:sz w:val="20"/>
                <w:szCs w:val="20"/>
              </w:rPr>
              <w:t xml:space="preserve">Не потребує фінансування </w:t>
            </w:r>
          </w:p>
        </w:tc>
        <w:tc>
          <w:tcPr>
            <w:tcW w:w="2693" w:type="dxa"/>
          </w:tcPr>
          <w:p w:rsidR="00872F46" w:rsidRPr="00136A76" w:rsidRDefault="00872F46" w:rsidP="00136A76">
            <w:pPr>
              <w:pStyle w:val="ListParagraph"/>
              <w:spacing w:after="0"/>
              <w:ind w:left="535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</w:tr>
      <w:tr w:rsidR="00872F46" w:rsidRPr="00136A76" w:rsidTr="008B600C">
        <w:tc>
          <w:tcPr>
            <w:tcW w:w="1908" w:type="dxa"/>
          </w:tcPr>
          <w:p w:rsidR="00872F46" w:rsidRPr="00136A76" w:rsidRDefault="00872F46" w:rsidP="00136A7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A76">
              <w:rPr>
                <w:rFonts w:ascii="Times New Roman" w:hAnsi="Times New Roman" w:cs="Times New Roman"/>
                <w:b/>
                <w:sz w:val="20"/>
                <w:szCs w:val="20"/>
              </w:rPr>
              <w:t>Разом:</w:t>
            </w:r>
          </w:p>
        </w:tc>
        <w:tc>
          <w:tcPr>
            <w:tcW w:w="4860" w:type="dxa"/>
          </w:tcPr>
          <w:p w:rsidR="00872F46" w:rsidRPr="00136A76" w:rsidRDefault="00872F46" w:rsidP="00136A7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872F46" w:rsidRPr="00136A76" w:rsidRDefault="00872F46" w:rsidP="00136A7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30" w:type="dxa"/>
          </w:tcPr>
          <w:p w:rsidR="00872F46" w:rsidRPr="00136A76" w:rsidRDefault="00872F46" w:rsidP="00136A7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872F46" w:rsidRPr="00136A76" w:rsidRDefault="00872F46" w:rsidP="00136A7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872F46" w:rsidRPr="00136A76" w:rsidRDefault="00872F46" w:rsidP="00136A7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36A76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136A7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  <w:r w:rsidRPr="00136A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р. – 80,0 тис.грн.</w:t>
            </w:r>
          </w:p>
        </w:tc>
      </w:tr>
    </w:tbl>
    <w:p w:rsidR="00872F46" w:rsidRDefault="00872F46" w:rsidP="00CA202E">
      <w:pPr>
        <w:pStyle w:val="ListParagraph"/>
        <w:spacing w:after="0" w:line="240" w:lineRule="auto"/>
        <w:ind w:left="35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72F46" w:rsidRDefault="00872F46" w:rsidP="00CA202E">
      <w:pPr>
        <w:pStyle w:val="ListParagraph"/>
        <w:spacing w:after="0" w:line="240" w:lineRule="auto"/>
        <w:ind w:left="35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72F46" w:rsidRPr="009D7D13" w:rsidRDefault="00872F46" w:rsidP="00CA202E">
      <w:pPr>
        <w:pStyle w:val="ListParagraph"/>
        <w:spacing w:after="0" w:line="240" w:lineRule="auto"/>
        <w:ind w:left="35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D7D1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Начальник </w:t>
      </w:r>
    </w:p>
    <w:p w:rsidR="00872F46" w:rsidRPr="009D7D13" w:rsidRDefault="00872F46" w:rsidP="00CA202E">
      <w:pPr>
        <w:pStyle w:val="ListParagraph"/>
        <w:spacing w:after="0" w:line="240" w:lineRule="auto"/>
        <w:ind w:left="35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D7D1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відділу молоді та спорту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</w:t>
      </w:r>
      <w:r w:rsidRPr="009D7D1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Юрій КУЗЬМЕНКО</w:t>
      </w:r>
    </w:p>
    <w:p w:rsidR="00872F46" w:rsidRPr="004304B4" w:rsidRDefault="00872F46" w:rsidP="00CA202E">
      <w:pPr>
        <w:rPr>
          <w:lang w:val="uk-UA"/>
        </w:rPr>
      </w:pPr>
    </w:p>
    <w:sectPr w:rsidR="00872F46" w:rsidRPr="004304B4" w:rsidSect="00D969F8">
      <w:pgSz w:w="16838" w:h="11906" w:orient="landscape"/>
      <w:pgMar w:top="540" w:right="1134" w:bottom="180" w:left="85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5369D"/>
    <w:multiLevelType w:val="hybridMultilevel"/>
    <w:tmpl w:val="DD1C0296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12DE7994"/>
    <w:multiLevelType w:val="hybridMultilevel"/>
    <w:tmpl w:val="ED321AEA"/>
    <w:lvl w:ilvl="0" w:tplc="C8B8DE0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46062CB"/>
    <w:multiLevelType w:val="hybridMultilevel"/>
    <w:tmpl w:val="C8502C4E"/>
    <w:lvl w:ilvl="0" w:tplc="C8B8DE0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A2E1858"/>
    <w:multiLevelType w:val="hybridMultilevel"/>
    <w:tmpl w:val="485AFE7E"/>
    <w:lvl w:ilvl="0" w:tplc="C8B8DE0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127100"/>
    <w:multiLevelType w:val="multilevel"/>
    <w:tmpl w:val="2B8CEA1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41B61FB"/>
    <w:multiLevelType w:val="hybridMultilevel"/>
    <w:tmpl w:val="592EAB96"/>
    <w:lvl w:ilvl="0" w:tplc="C8B8DE0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7E0424"/>
    <w:multiLevelType w:val="multilevel"/>
    <w:tmpl w:val="2B8CEA1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E3233A0"/>
    <w:multiLevelType w:val="hybridMultilevel"/>
    <w:tmpl w:val="651EC836"/>
    <w:lvl w:ilvl="0" w:tplc="C8B8DE0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77234E"/>
    <w:multiLevelType w:val="hybridMultilevel"/>
    <w:tmpl w:val="62246368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46697595"/>
    <w:multiLevelType w:val="hybridMultilevel"/>
    <w:tmpl w:val="414EB588"/>
    <w:lvl w:ilvl="0" w:tplc="0422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0">
    <w:nsid w:val="495A32D3"/>
    <w:multiLevelType w:val="hybridMultilevel"/>
    <w:tmpl w:val="EB06E3B0"/>
    <w:lvl w:ilvl="0" w:tplc="C8B8DE0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417033"/>
    <w:multiLevelType w:val="multilevel"/>
    <w:tmpl w:val="2B8CEA1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A3A2B37"/>
    <w:multiLevelType w:val="multilevel"/>
    <w:tmpl w:val="FFFFFFFF"/>
    <w:lvl w:ilvl="0">
      <w:start w:val="10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73727D"/>
    <w:multiLevelType w:val="hybridMultilevel"/>
    <w:tmpl w:val="E2821BC8"/>
    <w:lvl w:ilvl="0" w:tplc="C8B8DE0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741945"/>
    <w:multiLevelType w:val="multilevel"/>
    <w:tmpl w:val="FFFFFFFF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5">
    <w:nsid w:val="6E297424"/>
    <w:multiLevelType w:val="multilevel"/>
    <w:tmpl w:val="FFFFFFFF"/>
    <w:lvl w:ilvl="0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  <w:sz w:val="24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5"/>
  </w:num>
  <w:num w:numId="4">
    <w:abstractNumId w:val="14"/>
  </w:num>
  <w:num w:numId="5">
    <w:abstractNumId w:val="10"/>
  </w:num>
  <w:num w:numId="6">
    <w:abstractNumId w:val="7"/>
  </w:num>
  <w:num w:numId="7">
    <w:abstractNumId w:val="5"/>
  </w:num>
  <w:num w:numId="8">
    <w:abstractNumId w:val="3"/>
  </w:num>
  <w:num w:numId="9">
    <w:abstractNumId w:val="13"/>
  </w:num>
  <w:num w:numId="10">
    <w:abstractNumId w:val="1"/>
  </w:num>
  <w:num w:numId="11">
    <w:abstractNumId w:val="0"/>
  </w:num>
  <w:num w:numId="12">
    <w:abstractNumId w:val="8"/>
  </w:num>
  <w:num w:numId="13">
    <w:abstractNumId w:val="2"/>
  </w:num>
  <w:num w:numId="14">
    <w:abstractNumId w:val="9"/>
  </w:num>
  <w:num w:numId="15">
    <w:abstractNumId w:val="11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3F3F"/>
    <w:rsid w:val="00000BFD"/>
    <w:rsid w:val="00006033"/>
    <w:rsid w:val="00007FB9"/>
    <w:rsid w:val="00013E93"/>
    <w:rsid w:val="000171E0"/>
    <w:rsid w:val="00022B65"/>
    <w:rsid w:val="000313B4"/>
    <w:rsid w:val="000326FF"/>
    <w:rsid w:val="000345D9"/>
    <w:rsid w:val="000347E2"/>
    <w:rsid w:val="00043354"/>
    <w:rsid w:val="00044EBB"/>
    <w:rsid w:val="000468C0"/>
    <w:rsid w:val="000476F9"/>
    <w:rsid w:val="0005151F"/>
    <w:rsid w:val="000577D0"/>
    <w:rsid w:val="00057B6B"/>
    <w:rsid w:val="00062396"/>
    <w:rsid w:val="00065EC9"/>
    <w:rsid w:val="000661CF"/>
    <w:rsid w:val="0006745E"/>
    <w:rsid w:val="00071010"/>
    <w:rsid w:val="0007112A"/>
    <w:rsid w:val="00074E85"/>
    <w:rsid w:val="000764AF"/>
    <w:rsid w:val="00080A2C"/>
    <w:rsid w:val="000844E2"/>
    <w:rsid w:val="0009086F"/>
    <w:rsid w:val="00096DD1"/>
    <w:rsid w:val="000A31D4"/>
    <w:rsid w:val="000A5615"/>
    <w:rsid w:val="000C56EB"/>
    <w:rsid w:val="000C6A49"/>
    <w:rsid w:val="000D2789"/>
    <w:rsid w:val="000D710E"/>
    <w:rsid w:val="000E0B86"/>
    <w:rsid w:val="000E44A0"/>
    <w:rsid w:val="000E49EF"/>
    <w:rsid w:val="000E705A"/>
    <w:rsid w:val="000F608F"/>
    <w:rsid w:val="000F67D9"/>
    <w:rsid w:val="00101539"/>
    <w:rsid w:val="00102EF3"/>
    <w:rsid w:val="00111BC5"/>
    <w:rsid w:val="00113C82"/>
    <w:rsid w:val="0012145C"/>
    <w:rsid w:val="00124381"/>
    <w:rsid w:val="00127AF8"/>
    <w:rsid w:val="001311D0"/>
    <w:rsid w:val="0013245B"/>
    <w:rsid w:val="00136A76"/>
    <w:rsid w:val="00142BBB"/>
    <w:rsid w:val="001520B8"/>
    <w:rsid w:val="001535AA"/>
    <w:rsid w:val="001559C1"/>
    <w:rsid w:val="00156D16"/>
    <w:rsid w:val="00170B9A"/>
    <w:rsid w:val="00170BFC"/>
    <w:rsid w:val="00174FA6"/>
    <w:rsid w:val="00177B3D"/>
    <w:rsid w:val="00177F84"/>
    <w:rsid w:val="0018261F"/>
    <w:rsid w:val="001874D3"/>
    <w:rsid w:val="00191FF8"/>
    <w:rsid w:val="00196A8C"/>
    <w:rsid w:val="001A5571"/>
    <w:rsid w:val="001A59FF"/>
    <w:rsid w:val="001A6DE3"/>
    <w:rsid w:val="001B2229"/>
    <w:rsid w:val="001C1ACB"/>
    <w:rsid w:val="001C4450"/>
    <w:rsid w:val="001C44B9"/>
    <w:rsid w:val="001C50C8"/>
    <w:rsid w:val="001D407F"/>
    <w:rsid w:val="001E5C9E"/>
    <w:rsid w:val="001F104B"/>
    <w:rsid w:val="001F21AE"/>
    <w:rsid w:val="001F4EA1"/>
    <w:rsid w:val="002062F4"/>
    <w:rsid w:val="00220F19"/>
    <w:rsid w:val="00223653"/>
    <w:rsid w:val="002236D1"/>
    <w:rsid w:val="00224769"/>
    <w:rsid w:val="002357F6"/>
    <w:rsid w:val="00235BFA"/>
    <w:rsid w:val="00236EB1"/>
    <w:rsid w:val="00243F3F"/>
    <w:rsid w:val="00245CC0"/>
    <w:rsid w:val="00246227"/>
    <w:rsid w:val="002463C2"/>
    <w:rsid w:val="002566D3"/>
    <w:rsid w:val="00263611"/>
    <w:rsid w:val="00270842"/>
    <w:rsid w:val="00270BF3"/>
    <w:rsid w:val="0027299E"/>
    <w:rsid w:val="0027475A"/>
    <w:rsid w:val="002773B2"/>
    <w:rsid w:val="0028452D"/>
    <w:rsid w:val="002920AB"/>
    <w:rsid w:val="00296B38"/>
    <w:rsid w:val="00296E92"/>
    <w:rsid w:val="002A14C1"/>
    <w:rsid w:val="002A5B8A"/>
    <w:rsid w:val="002B1578"/>
    <w:rsid w:val="002B4B25"/>
    <w:rsid w:val="002C200F"/>
    <w:rsid w:val="002C423C"/>
    <w:rsid w:val="002C487D"/>
    <w:rsid w:val="002C742E"/>
    <w:rsid w:val="002C7E51"/>
    <w:rsid w:val="002D5EBF"/>
    <w:rsid w:val="002E1716"/>
    <w:rsid w:val="0030368D"/>
    <w:rsid w:val="003045C6"/>
    <w:rsid w:val="003114E7"/>
    <w:rsid w:val="00315334"/>
    <w:rsid w:val="00317F1F"/>
    <w:rsid w:val="00320AF3"/>
    <w:rsid w:val="003228E9"/>
    <w:rsid w:val="003254F1"/>
    <w:rsid w:val="003310B7"/>
    <w:rsid w:val="0034021A"/>
    <w:rsid w:val="003437EC"/>
    <w:rsid w:val="0035350A"/>
    <w:rsid w:val="003644C1"/>
    <w:rsid w:val="00364DC8"/>
    <w:rsid w:val="00366BEA"/>
    <w:rsid w:val="00381662"/>
    <w:rsid w:val="0038214D"/>
    <w:rsid w:val="0038547D"/>
    <w:rsid w:val="00392198"/>
    <w:rsid w:val="003A009F"/>
    <w:rsid w:val="003A5019"/>
    <w:rsid w:val="003B69EB"/>
    <w:rsid w:val="003B74CB"/>
    <w:rsid w:val="003C0732"/>
    <w:rsid w:val="003C423B"/>
    <w:rsid w:val="003D517C"/>
    <w:rsid w:val="003E4805"/>
    <w:rsid w:val="003E7A39"/>
    <w:rsid w:val="00402CF2"/>
    <w:rsid w:val="00405402"/>
    <w:rsid w:val="00406C9A"/>
    <w:rsid w:val="00411F20"/>
    <w:rsid w:val="004257C2"/>
    <w:rsid w:val="004264BE"/>
    <w:rsid w:val="004304B4"/>
    <w:rsid w:val="004346F1"/>
    <w:rsid w:val="00436C2B"/>
    <w:rsid w:val="00437F8F"/>
    <w:rsid w:val="00440F47"/>
    <w:rsid w:val="004413FD"/>
    <w:rsid w:val="00456B33"/>
    <w:rsid w:val="00461A48"/>
    <w:rsid w:val="0046530A"/>
    <w:rsid w:val="00476D26"/>
    <w:rsid w:val="0048004E"/>
    <w:rsid w:val="00482456"/>
    <w:rsid w:val="004843F6"/>
    <w:rsid w:val="00487BB8"/>
    <w:rsid w:val="00490CFC"/>
    <w:rsid w:val="00496574"/>
    <w:rsid w:val="004A33EE"/>
    <w:rsid w:val="004A5D7F"/>
    <w:rsid w:val="004B0AC0"/>
    <w:rsid w:val="004B6237"/>
    <w:rsid w:val="004C02F2"/>
    <w:rsid w:val="004C0938"/>
    <w:rsid w:val="004C1B2B"/>
    <w:rsid w:val="004C7E8F"/>
    <w:rsid w:val="004F6348"/>
    <w:rsid w:val="00505F45"/>
    <w:rsid w:val="0050647D"/>
    <w:rsid w:val="00506617"/>
    <w:rsid w:val="00510C6C"/>
    <w:rsid w:val="00514285"/>
    <w:rsid w:val="00514B20"/>
    <w:rsid w:val="00515C52"/>
    <w:rsid w:val="00525BE4"/>
    <w:rsid w:val="005303CC"/>
    <w:rsid w:val="00530E1E"/>
    <w:rsid w:val="00531A77"/>
    <w:rsid w:val="00537602"/>
    <w:rsid w:val="005427FC"/>
    <w:rsid w:val="00543764"/>
    <w:rsid w:val="00544267"/>
    <w:rsid w:val="00546A44"/>
    <w:rsid w:val="0055016B"/>
    <w:rsid w:val="00553350"/>
    <w:rsid w:val="0055585D"/>
    <w:rsid w:val="005578FC"/>
    <w:rsid w:val="0056292A"/>
    <w:rsid w:val="00564BA6"/>
    <w:rsid w:val="00574A90"/>
    <w:rsid w:val="00577338"/>
    <w:rsid w:val="00581761"/>
    <w:rsid w:val="00584DC4"/>
    <w:rsid w:val="00592D65"/>
    <w:rsid w:val="00595A19"/>
    <w:rsid w:val="00597E8C"/>
    <w:rsid w:val="005A45C6"/>
    <w:rsid w:val="005C495A"/>
    <w:rsid w:val="005C5D97"/>
    <w:rsid w:val="005D039A"/>
    <w:rsid w:val="005D4A9C"/>
    <w:rsid w:val="005D7AA6"/>
    <w:rsid w:val="005E0BB1"/>
    <w:rsid w:val="005E47E8"/>
    <w:rsid w:val="005E4CC3"/>
    <w:rsid w:val="005E5C94"/>
    <w:rsid w:val="005F2668"/>
    <w:rsid w:val="005F4E54"/>
    <w:rsid w:val="0060172F"/>
    <w:rsid w:val="00601820"/>
    <w:rsid w:val="00605FED"/>
    <w:rsid w:val="00610783"/>
    <w:rsid w:val="00611910"/>
    <w:rsid w:val="00611FD0"/>
    <w:rsid w:val="00612B2F"/>
    <w:rsid w:val="00614FBA"/>
    <w:rsid w:val="006154F2"/>
    <w:rsid w:val="006369E2"/>
    <w:rsid w:val="006425B2"/>
    <w:rsid w:val="00643A9E"/>
    <w:rsid w:val="006466FB"/>
    <w:rsid w:val="00650946"/>
    <w:rsid w:val="006515FA"/>
    <w:rsid w:val="00654F30"/>
    <w:rsid w:val="00657249"/>
    <w:rsid w:val="00660F36"/>
    <w:rsid w:val="00661DB6"/>
    <w:rsid w:val="00666C4C"/>
    <w:rsid w:val="006712AA"/>
    <w:rsid w:val="00675B6E"/>
    <w:rsid w:val="0068015C"/>
    <w:rsid w:val="00680CA6"/>
    <w:rsid w:val="006861C2"/>
    <w:rsid w:val="0068758F"/>
    <w:rsid w:val="00690247"/>
    <w:rsid w:val="00692CA1"/>
    <w:rsid w:val="00693FAC"/>
    <w:rsid w:val="006B0E82"/>
    <w:rsid w:val="006B3F96"/>
    <w:rsid w:val="006C5040"/>
    <w:rsid w:val="006C6699"/>
    <w:rsid w:val="006D6EDA"/>
    <w:rsid w:val="006E49E3"/>
    <w:rsid w:val="006F432D"/>
    <w:rsid w:val="006F778B"/>
    <w:rsid w:val="007047A7"/>
    <w:rsid w:val="007125F0"/>
    <w:rsid w:val="00714365"/>
    <w:rsid w:val="00714F11"/>
    <w:rsid w:val="007163E6"/>
    <w:rsid w:val="00717831"/>
    <w:rsid w:val="0071796F"/>
    <w:rsid w:val="007363C9"/>
    <w:rsid w:val="007370A0"/>
    <w:rsid w:val="0074085A"/>
    <w:rsid w:val="00740C8D"/>
    <w:rsid w:val="007427D8"/>
    <w:rsid w:val="00751EE6"/>
    <w:rsid w:val="00763155"/>
    <w:rsid w:val="007664A0"/>
    <w:rsid w:val="00767422"/>
    <w:rsid w:val="00770E4C"/>
    <w:rsid w:val="00776C65"/>
    <w:rsid w:val="00786B05"/>
    <w:rsid w:val="00791039"/>
    <w:rsid w:val="00791B1B"/>
    <w:rsid w:val="007976A1"/>
    <w:rsid w:val="00797DD1"/>
    <w:rsid w:val="007A02D0"/>
    <w:rsid w:val="007A1374"/>
    <w:rsid w:val="007A798C"/>
    <w:rsid w:val="007B1F5A"/>
    <w:rsid w:val="007B5EF7"/>
    <w:rsid w:val="007B7587"/>
    <w:rsid w:val="007B7F59"/>
    <w:rsid w:val="007C421F"/>
    <w:rsid w:val="007D2B3A"/>
    <w:rsid w:val="007D4647"/>
    <w:rsid w:val="007D4F6C"/>
    <w:rsid w:val="007E7236"/>
    <w:rsid w:val="007F12DC"/>
    <w:rsid w:val="007F1E84"/>
    <w:rsid w:val="007F5393"/>
    <w:rsid w:val="008003C3"/>
    <w:rsid w:val="008024F4"/>
    <w:rsid w:val="00803E39"/>
    <w:rsid w:val="008103A4"/>
    <w:rsid w:val="00822682"/>
    <w:rsid w:val="008228DD"/>
    <w:rsid w:val="008237BC"/>
    <w:rsid w:val="00824207"/>
    <w:rsid w:val="00831672"/>
    <w:rsid w:val="00835DF3"/>
    <w:rsid w:val="00840CFE"/>
    <w:rsid w:val="00841E2C"/>
    <w:rsid w:val="00846154"/>
    <w:rsid w:val="00846313"/>
    <w:rsid w:val="008512DD"/>
    <w:rsid w:val="00870BBD"/>
    <w:rsid w:val="00872F46"/>
    <w:rsid w:val="0087548E"/>
    <w:rsid w:val="00875CC7"/>
    <w:rsid w:val="00876E0D"/>
    <w:rsid w:val="00877AB1"/>
    <w:rsid w:val="00885B1D"/>
    <w:rsid w:val="0089149A"/>
    <w:rsid w:val="008A39A3"/>
    <w:rsid w:val="008B1871"/>
    <w:rsid w:val="008B382E"/>
    <w:rsid w:val="008B3A6A"/>
    <w:rsid w:val="008B4899"/>
    <w:rsid w:val="008B600C"/>
    <w:rsid w:val="008B6413"/>
    <w:rsid w:val="008C1B34"/>
    <w:rsid w:val="008C30A3"/>
    <w:rsid w:val="008C4A41"/>
    <w:rsid w:val="008D3446"/>
    <w:rsid w:val="008D415F"/>
    <w:rsid w:val="008E2679"/>
    <w:rsid w:val="008E29B2"/>
    <w:rsid w:val="008E68E2"/>
    <w:rsid w:val="008F7294"/>
    <w:rsid w:val="009003E4"/>
    <w:rsid w:val="00905823"/>
    <w:rsid w:val="0090787F"/>
    <w:rsid w:val="009138C0"/>
    <w:rsid w:val="00914F67"/>
    <w:rsid w:val="00915DDC"/>
    <w:rsid w:val="009174FC"/>
    <w:rsid w:val="00922392"/>
    <w:rsid w:val="0093309F"/>
    <w:rsid w:val="009360F7"/>
    <w:rsid w:val="009377F8"/>
    <w:rsid w:val="00937865"/>
    <w:rsid w:val="00943A0E"/>
    <w:rsid w:val="00947E5C"/>
    <w:rsid w:val="00952464"/>
    <w:rsid w:val="00957C6F"/>
    <w:rsid w:val="009641E6"/>
    <w:rsid w:val="00965F3A"/>
    <w:rsid w:val="00973E9B"/>
    <w:rsid w:val="00984A8E"/>
    <w:rsid w:val="00990C35"/>
    <w:rsid w:val="0099205B"/>
    <w:rsid w:val="009977D2"/>
    <w:rsid w:val="009A199D"/>
    <w:rsid w:val="009A2DA4"/>
    <w:rsid w:val="009A2E93"/>
    <w:rsid w:val="009B16F1"/>
    <w:rsid w:val="009B3C7D"/>
    <w:rsid w:val="009B73BB"/>
    <w:rsid w:val="009B7B47"/>
    <w:rsid w:val="009C0863"/>
    <w:rsid w:val="009C5376"/>
    <w:rsid w:val="009C5D64"/>
    <w:rsid w:val="009C6995"/>
    <w:rsid w:val="009C7926"/>
    <w:rsid w:val="009D1F60"/>
    <w:rsid w:val="009D3677"/>
    <w:rsid w:val="009D78EC"/>
    <w:rsid w:val="009D7D13"/>
    <w:rsid w:val="009D7E66"/>
    <w:rsid w:val="009F0206"/>
    <w:rsid w:val="009F6CCA"/>
    <w:rsid w:val="00A07C3A"/>
    <w:rsid w:val="00A17EDA"/>
    <w:rsid w:val="00A241A5"/>
    <w:rsid w:val="00A24E61"/>
    <w:rsid w:val="00A27366"/>
    <w:rsid w:val="00A31127"/>
    <w:rsid w:val="00A40A8E"/>
    <w:rsid w:val="00A41F2B"/>
    <w:rsid w:val="00A57673"/>
    <w:rsid w:val="00A62172"/>
    <w:rsid w:val="00A6635A"/>
    <w:rsid w:val="00A66EA5"/>
    <w:rsid w:val="00A71925"/>
    <w:rsid w:val="00A81245"/>
    <w:rsid w:val="00A81673"/>
    <w:rsid w:val="00A8640F"/>
    <w:rsid w:val="00A9079B"/>
    <w:rsid w:val="00A97F83"/>
    <w:rsid w:val="00AA24CF"/>
    <w:rsid w:val="00AA6D44"/>
    <w:rsid w:val="00AA7452"/>
    <w:rsid w:val="00AD7328"/>
    <w:rsid w:val="00AE085D"/>
    <w:rsid w:val="00AE1EEB"/>
    <w:rsid w:val="00AF019F"/>
    <w:rsid w:val="00AF15B7"/>
    <w:rsid w:val="00AF206F"/>
    <w:rsid w:val="00AF7C21"/>
    <w:rsid w:val="00B020B5"/>
    <w:rsid w:val="00B03C3D"/>
    <w:rsid w:val="00B044A7"/>
    <w:rsid w:val="00B06EB5"/>
    <w:rsid w:val="00B10076"/>
    <w:rsid w:val="00B1053E"/>
    <w:rsid w:val="00B13A16"/>
    <w:rsid w:val="00B16B56"/>
    <w:rsid w:val="00B1739C"/>
    <w:rsid w:val="00B23B79"/>
    <w:rsid w:val="00B26801"/>
    <w:rsid w:val="00B36F0B"/>
    <w:rsid w:val="00B3744C"/>
    <w:rsid w:val="00B56BC1"/>
    <w:rsid w:val="00B57D64"/>
    <w:rsid w:val="00B62FBD"/>
    <w:rsid w:val="00B66EB6"/>
    <w:rsid w:val="00B74498"/>
    <w:rsid w:val="00B7499F"/>
    <w:rsid w:val="00B75AD6"/>
    <w:rsid w:val="00B76AAF"/>
    <w:rsid w:val="00B80435"/>
    <w:rsid w:val="00B81E37"/>
    <w:rsid w:val="00B82C3D"/>
    <w:rsid w:val="00B83902"/>
    <w:rsid w:val="00B864E9"/>
    <w:rsid w:val="00B92BD6"/>
    <w:rsid w:val="00BA3211"/>
    <w:rsid w:val="00BB1901"/>
    <w:rsid w:val="00BB2F3A"/>
    <w:rsid w:val="00BC145C"/>
    <w:rsid w:val="00BC2F0A"/>
    <w:rsid w:val="00BC714E"/>
    <w:rsid w:val="00BC7914"/>
    <w:rsid w:val="00BD0C3B"/>
    <w:rsid w:val="00BD1254"/>
    <w:rsid w:val="00BD3C3F"/>
    <w:rsid w:val="00BD4856"/>
    <w:rsid w:val="00BE4886"/>
    <w:rsid w:val="00BE5DA8"/>
    <w:rsid w:val="00BE6598"/>
    <w:rsid w:val="00BF5596"/>
    <w:rsid w:val="00BF62C1"/>
    <w:rsid w:val="00C02DF5"/>
    <w:rsid w:val="00C1087D"/>
    <w:rsid w:val="00C13046"/>
    <w:rsid w:val="00C212DF"/>
    <w:rsid w:val="00C2583B"/>
    <w:rsid w:val="00C33F19"/>
    <w:rsid w:val="00C345BB"/>
    <w:rsid w:val="00C34FCA"/>
    <w:rsid w:val="00C50C64"/>
    <w:rsid w:val="00C6378E"/>
    <w:rsid w:val="00C70347"/>
    <w:rsid w:val="00C752DC"/>
    <w:rsid w:val="00C7556D"/>
    <w:rsid w:val="00C81DF5"/>
    <w:rsid w:val="00C821C4"/>
    <w:rsid w:val="00C85149"/>
    <w:rsid w:val="00C86116"/>
    <w:rsid w:val="00C867F5"/>
    <w:rsid w:val="00C8764B"/>
    <w:rsid w:val="00C87C8B"/>
    <w:rsid w:val="00C9314C"/>
    <w:rsid w:val="00C93FD5"/>
    <w:rsid w:val="00C976CB"/>
    <w:rsid w:val="00CA202E"/>
    <w:rsid w:val="00CA4668"/>
    <w:rsid w:val="00CA5D3C"/>
    <w:rsid w:val="00CB529A"/>
    <w:rsid w:val="00CC0276"/>
    <w:rsid w:val="00CC04D2"/>
    <w:rsid w:val="00CC1524"/>
    <w:rsid w:val="00CC3A1C"/>
    <w:rsid w:val="00CC5875"/>
    <w:rsid w:val="00CC67B7"/>
    <w:rsid w:val="00CD7D75"/>
    <w:rsid w:val="00CE08F0"/>
    <w:rsid w:val="00CE29C3"/>
    <w:rsid w:val="00CE325E"/>
    <w:rsid w:val="00CF2E0D"/>
    <w:rsid w:val="00CF6274"/>
    <w:rsid w:val="00D01D08"/>
    <w:rsid w:val="00D02149"/>
    <w:rsid w:val="00D0299C"/>
    <w:rsid w:val="00D04E95"/>
    <w:rsid w:val="00D10085"/>
    <w:rsid w:val="00D10EE1"/>
    <w:rsid w:val="00D117AE"/>
    <w:rsid w:val="00D12792"/>
    <w:rsid w:val="00D13BA6"/>
    <w:rsid w:val="00D15BE5"/>
    <w:rsid w:val="00D234BA"/>
    <w:rsid w:val="00D34BE8"/>
    <w:rsid w:val="00D35CFB"/>
    <w:rsid w:val="00D411A7"/>
    <w:rsid w:val="00D43C13"/>
    <w:rsid w:val="00D43E5C"/>
    <w:rsid w:val="00D47343"/>
    <w:rsid w:val="00D50C87"/>
    <w:rsid w:val="00D51668"/>
    <w:rsid w:val="00D51DFE"/>
    <w:rsid w:val="00D570FD"/>
    <w:rsid w:val="00D6433C"/>
    <w:rsid w:val="00D66CA5"/>
    <w:rsid w:val="00D71583"/>
    <w:rsid w:val="00D722EE"/>
    <w:rsid w:val="00D9425E"/>
    <w:rsid w:val="00D9445C"/>
    <w:rsid w:val="00D969F8"/>
    <w:rsid w:val="00DA0FD8"/>
    <w:rsid w:val="00DA1620"/>
    <w:rsid w:val="00DA54B3"/>
    <w:rsid w:val="00DB547A"/>
    <w:rsid w:val="00DC2400"/>
    <w:rsid w:val="00DC3054"/>
    <w:rsid w:val="00DC56C9"/>
    <w:rsid w:val="00DD456D"/>
    <w:rsid w:val="00DD679D"/>
    <w:rsid w:val="00DE7170"/>
    <w:rsid w:val="00DF7D17"/>
    <w:rsid w:val="00E104AA"/>
    <w:rsid w:val="00E1070B"/>
    <w:rsid w:val="00E11FF1"/>
    <w:rsid w:val="00E121E4"/>
    <w:rsid w:val="00E205A0"/>
    <w:rsid w:val="00E207F2"/>
    <w:rsid w:val="00E20E0E"/>
    <w:rsid w:val="00E21A57"/>
    <w:rsid w:val="00E224CD"/>
    <w:rsid w:val="00E2764B"/>
    <w:rsid w:val="00E32E9D"/>
    <w:rsid w:val="00E34533"/>
    <w:rsid w:val="00E359D9"/>
    <w:rsid w:val="00E36CDB"/>
    <w:rsid w:val="00E37834"/>
    <w:rsid w:val="00E40C8C"/>
    <w:rsid w:val="00E42D78"/>
    <w:rsid w:val="00E46045"/>
    <w:rsid w:val="00E47AAB"/>
    <w:rsid w:val="00E51BCC"/>
    <w:rsid w:val="00E57D34"/>
    <w:rsid w:val="00E64D40"/>
    <w:rsid w:val="00E6657C"/>
    <w:rsid w:val="00E73343"/>
    <w:rsid w:val="00E739C7"/>
    <w:rsid w:val="00E753BD"/>
    <w:rsid w:val="00E772C6"/>
    <w:rsid w:val="00E80729"/>
    <w:rsid w:val="00E822B0"/>
    <w:rsid w:val="00E83BFE"/>
    <w:rsid w:val="00E85466"/>
    <w:rsid w:val="00E951EB"/>
    <w:rsid w:val="00E95A05"/>
    <w:rsid w:val="00E961C4"/>
    <w:rsid w:val="00EA72AB"/>
    <w:rsid w:val="00EB552B"/>
    <w:rsid w:val="00EB7FD0"/>
    <w:rsid w:val="00EC1FDF"/>
    <w:rsid w:val="00ED0745"/>
    <w:rsid w:val="00ED14E4"/>
    <w:rsid w:val="00ED4219"/>
    <w:rsid w:val="00EE2A72"/>
    <w:rsid w:val="00EE4613"/>
    <w:rsid w:val="00EF64BC"/>
    <w:rsid w:val="00EF7793"/>
    <w:rsid w:val="00EF7DAA"/>
    <w:rsid w:val="00F00B68"/>
    <w:rsid w:val="00F04C13"/>
    <w:rsid w:val="00F054F7"/>
    <w:rsid w:val="00F17EE9"/>
    <w:rsid w:val="00F2024E"/>
    <w:rsid w:val="00F21EA9"/>
    <w:rsid w:val="00F2620B"/>
    <w:rsid w:val="00F267D4"/>
    <w:rsid w:val="00F271CE"/>
    <w:rsid w:val="00F30332"/>
    <w:rsid w:val="00F378CF"/>
    <w:rsid w:val="00F42077"/>
    <w:rsid w:val="00F44C50"/>
    <w:rsid w:val="00F51131"/>
    <w:rsid w:val="00F51525"/>
    <w:rsid w:val="00F55BF2"/>
    <w:rsid w:val="00F56619"/>
    <w:rsid w:val="00F650AF"/>
    <w:rsid w:val="00F72CE3"/>
    <w:rsid w:val="00F752B1"/>
    <w:rsid w:val="00F800AA"/>
    <w:rsid w:val="00F81F3C"/>
    <w:rsid w:val="00F85DB3"/>
    <w:rsid w:val="00F90355"/>
    <w:rsid w:val="00F93AB6"/>
    <w:rsid w:val="00F95C7F"/>
    <w:rsid w:val="00F96A9D"/>
    <w:rsid w:val="00FA5236"/>
    <w:rsid w:val="00FB1ED4"/>
    <w:rsid w:val="00FB2DA8"/>
    <w:rsid w:val="00FB42B4"/>
    <w:rsid w:val="00FB4613"/>
    <w:rsid w:val="00FB4B5E"/>
    <w:rsid w:val="00FB77FE"/>
    <w:rsid w:val="00FB7E02"/>
    <w:rsid w:val="00FC52E2"/>
    <w:rsid w:val="00FD08FB"/>
    <w:rsid w:val="00FD37B4"/>
    <w:rsid w:val="00FE7CF0"/>
    <w:rsid w:val="00FE7FD2"/>
    <w:rsid w:val="00FF149B"/>
    <w:rsid w:val="00FF1B7C"/>
    <w:rsid w:val="00FF31DD"/>
    <w:rsid w:val="00FF354F"/>
    <w:rsid w:val="00FF5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237"/>
    <w:pPr>
      <w:suppressAutoHyphens/>
      <w:spacing w:after="200" w:line="276" w:lineRule="auto"/>
    </w:pPr>
    <w:rPr>
      <w:color w:val="00000A"/>
      <w:lang w:val="ru-RU" w:eastAsia="en-US"/>
    </w:rPr>
  </w:style>
  <w:style w:type="paragraph" w:styleId="Heading1">
    <w:name w:val="heading 1"/>
    <w:basedOn w:val="Normal"/>
    <w:link w:val="Heading1Char1"/>
    <w:uiPriority w:val="99"/>
    <w:qFormat/>
    <w:rsid w:val="00243F3F"/>
    <w:pPr>
      <w:spacing w:beforeAutospacing="1" w:afterAutospacing="1" w:line="240" w:lineRule="auto"/>
      <w:outlineLvl w:val="0"/>
    </w:pPr>
    <w:rPr>
      <w:rFonts w:ascii="Times New Roman" w:hAnsi="Times New Roman" w:cs="Times New Roman"/>
      <w:b/>
      <w:color w:val="auto"/>
      <w:sz w:val="48"/>
      <w:szCs w:val="20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50C87"/>
    <w:rPr>
      <w:rFonts w:ascii="Cambria" w:hAnsi="Cambria" w:cs="Times New Roman"/>
      <w:b/>
      <w:color w:val="00000A"/>
      <w:sz w:val="32"/>
      <w:lang w:val="ru-RU" w:eastAsia="en-US"/>
    </w:rPr>
  </w:style>
  <w:style w:type="character" w:customStyle="1" w:styleId="Heading1Char1">
    <w:name w:val="Heading 1 Char1"/>
    <w:link w:val="Heading1"/>
    <w:uiPriority w:val="99"/>
    <w:locked/>
    <w:rsid w:val="00243F3F"/>
    <w:rPr>
      <w:rFonts w:ascii="Times New Roman" w:hAnsi="Times New Roman"/>
      <w:b/>
      <w:sz w:val="48"/>
      <w:lang w:eastAsia="ru-RU"/>
    </w:rPr>
  </w:style>
  <w:style w:type="character" w:customStyle="1" w:styleId="ListLabel1">
    <w:name w:val="ListLabel 1"/>
    <w:uiPriority w:val="99"/>
    <w:rsid w:val="00D50C87"/>
    <w:rPr>
      <w:rFonts w:ascii="Times New Roman" w:hAnsi="Times New Roman"/>
      <w:b/>
      <w:sz w:val="24"/>
    </w:rPr>
  </w:style>
  <w:style w:type="character" w:customStyle="1" w:styleId="ListLabel2">
    <w:name w:val="ListLabel 2"/>
    <w:uiPriority w:val="99"/>
    <w:rsid w:val="00D50C87"/>
  </w:style>
  <w:style w:type="character" w:customStyle="1" w:styleId="ListLabel3">
    <w:name w:val="ListLabel 3"/>
    <w:uiPriority w:val="99"/>
    <w:rsid w:val="00D50C87"/>
    <w:rPr>
      <w:rFonts w:ascii="Times New Roman" w:hAnsi="Times New Roman"/>
      <w:sz w:val="24"/>
    </w:rPr>
  </w:style>
  <w:style w:type="character" w:customStyle="1" w:styleId="ListLabel4">
    <w:name w:val="ListLabel 4"/>
    <w:uiPriority w:val="99"/>
    <w:rsid w:val="00D50C87"/>
    <w:rPr>
      <w:rFonts w:ascii="Times New Roman" w:hAnsi="Times New Roman"/>
      <w:b/>
      <w:sz w:val="24"/>
    </w:rPr>
  </w:style>
  <w:style w:type="character" w:customStyle="1" w:styleId="ListLabel5">
    <w:name w:val="ListLabel 5"/>
    <w:uiPriority w:val="99"/>
    <w:rsid w:val="00D50C87"/>
  </w:style>
  <w:style w:type="character" w:customStyle="1" w:styleId="ListLabel6">
    <w:name w:val="ListLabel 6"/>
    <w:uiPriority w:val="99"/>
    <w:rsid w:val="00D50C87"/>
  </w:style>
  <w:style w:type="character" w:customStyle="1" w:styleId="ListLabel7">
    <w:name w:val="ListLabel 7"/>
    <w:uiPriority w:val="99"/>
    <w:rsid w:val="00D50C87"/>
  </w:style>
  <w:style w:type="character" w:customStyle="1" w:styleId="ListLabel8">
    <w:name w:val="ListLabel 8"/>
    <w:uiPriority w:val="99"/>
    <w:rsid w:val="00D50C87"/>
    <w:rPr>
      <w:rFonts w:ascii="Times New Roman" w:hAnsi="Times New Roman"/>
      <w:sz w:val="24"/>
    </w:rPr>
  </w:style>
  <w:style w:type="character" w:customStyle="1" w:styleId="a">
    <w:name w:val="Основной текст Знак"/>
    <w:uiPriority w:val="99"/>
    <w:semiHidden/>
    <w:rsid w:val="00D50C87"/>
    <w:rPr>
      <w:color w:val="00000A"/>
      <w:lang w:val="ru-RU" w:eastAsia="en-US"/>
    </w:rPr>
  </w:style>
  <w:style w:type="character" w:customStyle="1" w:styleId="TitleChar">
    <w:name w:val="Title Char"/>
    <w:link w:val="a0"/>
    <w:uiPriority w:val="99"/>
    <w:locked/>
    <w:rsid w:val="00D50C87"/>
    <w:rPr>
      <w:rFonts w:ascii="Cambria" w:hAnsi="Cambria"/>
      <w:b/>
      <w:color w:val="00000A"/>
      <w:sz w:val="32"/>
      <w:lang w:val="ru-RU" w:eastAsia="en-US"/>
    </w:rPr>
  </w:style>
  <w:style w:type="character" w:customStyle="1" w:styleId="ListLabel9">
    <w:name w:val="ListLabel 9"/>
    <w:uiPriority w:val="99"/>
    <w:rsid w:val="00243F3F"/>
    <w:rPr>
      <w:rFonts w:ascii="Times New Roman" w:hAnsi="Times New Roman"/>
      <w:b/>
      <w:sz w:val="24"/>
    </w:rPr>
  </w:style>
  <w:style w:type="character" w:customStyle="1" w:styleId="ListLabel10">
    <w:name w:val="ListLabel 10"/>
    <w:uiPriority w:val="99"/>
    <w:rsid w:val="00243F3F"/>
  </w:style>
  <w:style w:type="character" w:customStyle="1" w:styleId="ListLabel11">
    <w:name w:val="ListLabel 11"/>
    <w:uiPriority w:val="99"/>
    <w:rsid w:val="00243F3F"/>
  </w:style>
  <w:style w:type="character" w:customStyle="1" w:styleId="ListLabel12">
    <w:name w:val="ListLabel 12"/>
    <w:uiPriority w:val="99"/>
    <w:rsid w:val="00243F3F"/>
  </w:style>
  <w:style w:type="character" w:customStyle="1" w:styleId="ListLabel13">
    <w:name w:val="ListLabel 13"/>
    <w:uiPriority w:val="99"/>
    <w:rsid w:val="00243F3F"/>
    <w:rPr>
      <w:rFonts w:ascii="Times New Roman" w:hAnsi="Times New Roman"/>
      <w:sz w:val="24"/>
    </w:rPr>
  </w:style>
  <w:style w:type="character" w:customStyle="1" w:styleId="ListLabel14">
    <w:name w:val="ListLabel 14"/>
    <w:uiPriority w:val="99"/>
    <w:rsid w:val="00243F3F"/>
    <w:rPr>
      <w:rFonts w:ascii="Times New Roman" w:hAnsi="Times New Roman"/>
      <w:b/>
      <w:sz w:val="24"/>
    </w:rPr>
  </w:style>
  <w:style w:type="character" w:customStyle="1" w:styleId="ListLabel15">
    <w:name w:val="ListLabel 15"/>
    <w:uiPriority w:val="99"/>
    <w:rsid w:val="00243F3F"/>
  </w:style>
  <w:style w:type="character" w:customStyle="1" w:styleId="ListLabel16">
    <w:name w:val="ListLabel 16"/>
    <w:uiPriority w:val="99"/>
    <w:rsid w:val="00243F3F"/>
  </w:style>
  <w:style w:type="character" w:customStyle="1" w:styleId="ListLabel17">
    <w:name w:val="ListLabel 17"/>
    <w:uiPriority w:val="99"/>
    <w:rsid w:val="00243F3F"/>
  </w:style>
  <w:style w:type="character" w:customStyle="1" w:styleId="ListLabel18">
    <w:name w:val="ListLabel 18"/>
    <w:uiPriority w:val="99"/>
    <w:rsid w:val="00243F3F"/>
    <w:rPr>
      <w:rFonts w:ascii="Times New Roman" w:hAnsi="Times New Roman"/>
      <w:sz w:val="24"/>
    </w:rPr>
  </w:style>
  <w:style w:type="character" w:customStyle="1" w:styleId="ListLabel19">
    <w:name w:val="ListLabel 19"/>
    <w:uiPriority w:val="99"/>
    <w:rsid w:val="00243F3F"/>
    <w:rPr>
      <w:rFonts w:ascii="Times New Roman" w:hAnsi="Times New Roman"/>
      <w:b/>
      <w:sz w:val="24"/>
    </w:rPr>
  </w:style>
  <w:style w:type="character" w:customStyle="1" w:styleId="ListLabel20">
    <w:name w:val="ListLabel 20"/>
    <w:uiPriority w:val="99"/>
    <w:rsid w:val="00243F3F"/>
  </w:style>
  <w:style w:type="character" w:customStyle="1" w:styleId="ListLabel21">
    <w:name w:val="ListLabel 21"/>
    <w:uiPriority w:val="99"/>
    <w:rsid w:val="00243F3F"/>
  </w:style>
  <w:style w:type="character" w:customStyle="1" w:styleId="ListLabel22">
    <w:name w:val="ListLabel 22"/>
    <w:uiPriority w:val="99"/>
    <w:rsid w:val="00243F3F"/>
  </w:style>
  <w:style w:type="character" w:customStyle="1" w:styleId="ListLabel23">
    <w:name w:val="ListLabel 23"/>
    <w:uiPriority w:val="99"/>
    <w:rsid w:val="00243F3F"/>
    <w:rPr>
      <w:rFonts w:ascii="Times New Roman" w:hAnsi="Times New Roman"/>
      <w:sz w:val="24"/>
    </w:rPr>
  </w:style>
  <w:style w:type="character" w:customStyle="1" w:styleId="ListLabel24">
    <w:name w:val="ListLabel 24"/>
    <w:uiPriority w:val="99"/>
    <w:rsid w:val="00243F3F"/>
    <w:rPr>
      <w:rFonts w:ascii="Times New Roman" w:hAnsi="Times New Roman"/>
      <w:b/>
      <w:sz w:val="24"/>
    </w:rPr>
  </w:style>
  <w:style w:type="character" w:customStyle="1" w:styleId="ListLabel25">
    <w:name w:val="ListLabel 25"/>
    <w:uiPriority w:val="99"/>
    <w:rsid w:val="00243F3F"/>
  </w:style>
  <w:style w:type="character" w:customStyle="1" w:styleId="ListLabel26">
    <w:name w:val="ListLabel 26"/>
    <w:uiPriority w:val="99"/>
    <w:rsid w:val="00243F3F"/>
  </w:style>
  <w:style w:type="character" w:customStyle="1" w:styleId="ListLabel27">
    <w:name w:val="ListLabel 27"/>
    <w:uiPriority w:val="99"/>
    <w:rsid w:val="00243F3F"/>
  </w:style>
  <w:style w:type="character" w:customStyle="1" w:styleId="ListLabel28">
    <w:name w:val="ListLabel 28"/>
    <w:uiPriority w:val="99"/>
    <w:rsid w:val="00243F3F"/>
    <w:rPr>
      <w:rFonts w:ascii="Times New Roman" w:hAnsi="Times New Roman"/>
      <w:sz w:val="24"/>
    </w:rPr>
  </w:style>
  <w:style w:type="character" w:customStyle="1" w:styleId="ListLabel29">
    <w:name w:val="ListLabel 29"/>
    <w:uiPriority w:val="99"/>
    <w:rsid w:val="00243F3F"/>
    <w:rPr>
      <w:rFonts w:ascii="Times New Roman" w:hAnsi="Times New Roman"/>
      <w:b/>
      <w:sz w:val="24"/>
    </w:rPr>
  </w:style>
  <w:style w:type="character" w:customStyle="1" w:styleId="ListLabel30">
    <w:name w:val="ListLabel 30"/>
    <w:uiPriority w:val="99"/>
    <w:rsid w:val="00243F3F"/>
  </w:style>
  <w:style w:type="character" w:customStyle="1" w:styleId="ListLabel31">
    <w:name w:val="ListLabel 31"/>
    <w:uiPriority w:val="99"/>
    <w:rsid w:val="00243F3F"/>
  </w:style>
  <w:style w:type="character" w:customStyle="1" w:styleId="ListLabel32">
    <w:name w:val="ListLabel 32"/>
    <w:uiPriority w:val="99"/>
    <w:rsid w:val="00243F3F"/>
  </w:style>
  <w:style w:type="character" w:customStyle="1" w:styleId="ListLabel33">
    <w:name w:val="ListLabel 33"/>
    <w:uiPriority w:val="99"/>
    <w:rsid w:val="00243F3F"/>
    <w:rPr>
      <w:rFonts w:ascii="Times New Roman" w:hAnsi="Times New Roman"/>
      <w:sz w:val="24"/>
    </w:rPr>
  </w:style>
  <w:style w:type="paragraph" w:customStyle="1" w:styleId="a1">
    <w:name w:val="Заголовок"/>
    <w:basedOn w:val="Normal"/>
    <w:next w:val="BodyText"/>
    <w:uiPriority w:val="99"/>
    <w:rsid w:val="00D50C87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D50C87"/>
    <w:pPr>
      <w:spacing w:after="140" w:line="288" w:lineRule="auto"/>
    </w:pPr>
    <w:rPr>
      <w:rFonts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84A8E"/>
    <w:rPr>
      <w:rFonts w:cs="Times New Roman"/>
      <w:color w:val="00000A"/>
      <w:lang w:val="ru-RU" w:eastAsia="en-US"/>
    </w:rPr>
  </w:style>
  <w:style w:type="paragraph" w:styleId="List">
    <w:name w:val="List"/>
    <w:basedOn w:val="BodyText"/>
    <w:uiPriority w:val="99"/>
    <w:rsid w:val="00D50C87"/>
  </w:style>
  <w:style w:type="paragraph" w:styleId="Title">
    <w:name w:val="Title"/>
    <w:basedOn w:val="Normal"/>
    <w:link w:val="TitleChar1"/>
    <w:uiPriority w:val="99"/>
    <w:qFormat/>
    <w:rsid w:val="00243F3F"/>
    <w:pPr>
      <w:suppressLineNumbers/>
      <w:spacing w:before="120" w:after="12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1">
    <w:name w:val="Title Char1"/>
    <w:basedOn w:val="DefaultParagraphFont"/>
    <w:link w:val="Title"/>
    <w:uiPriority w:val="99"/>
    <w:locked/>
    <w:rsid w:val="00984A8E"/>
    <w:rPr>
      <w:rFonts w:ascii="Cambria" w:hAnsi="Cambria" w:cs="Times New Roman"/>
      <w:b/>
      <w:color w:val="00000A"/>
      <w:kern w:val="28"/>
      <w:sz w:val="32"/>
      <w:lang w:val="ru-RU" w:eastAsia="en-US"/>
    </w:rPr>
  </w:style>
  <w:style w:type="paragraph" w:styleId="Index1">
    <w:name w:val="index 1"/>
    <w:basedOn w:val="Normal"/>
    <w:autoRedefine/>
    <w:uiPriority w:val="99"/>
    <w:semiHidden/>
    <w:rsid w:val="00243F3F"/>
    <w:pPr>
      <w:ind w:left="220" w:hanging="220"/>
    </w:pPr>
  </w:style>
  <w:style w:type="paragraph" w:styleId="IndexHeading">
    <w:name w:val="index heading"/>
    <w:basedOn w:val="Normal"/>
    <w:uiPriority w:val="99"/>
    <w:semiHidden/>
    <w:rsid w:val="00D50C87"/>
    <w:pPr>
      <w:suppressLineNumbers/>
    </w:pPr>
  </w:style>
  <w:style w:type="paragraph" w:customStyle="1" w:styleId="a0">
    <w:name w:val="Заглавие"/>
    <w:basedOn w:val="Normal"/>
    <w:link w:val="TitleChar"/>
    <w:uiPriority w:val="99"/>
    <w:rsid w:val="00D50C87"/>
    <w:pPr>
      <w:suppressLineNumbers/>
      <w:spacing w:before="120" w:after="120"/>
    </w:pPr>
    <w:rPr>
      <w:rFonts w:ascii="Cambria" w:hAnsi="Cambria" w:cs="Times New Roman"/>
      <w:b/>
      <w:sz w:val="32"/>
      <w:szCs w:val="20"/>
    </w:rPr>
  </w:style>
  <w:style w:type="paragraph" w:styleId="ListParagraph">
    <w:name w:val="List Paragraph"/>
    <w:basedOn w:val="Normal"/>
    <w:uiPriority w:val="99"/>
    <w:qFormat/>
    <w:rsid w:val="00243F3F"/>
    <w:pPr>
      <w:ind w:left="720"/>
    </w:pPr>
  </w:style>
  <w:style w:type="table" w:styleId="TableGrid">
    <w:name w:val="Table Grid"/>
    <w:basedOn w:val="TableNormal"/>
    <w:uiPriority w:val="99"/>
    <w:rsid w:val="00243F3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pt">
    <w:name w:val="Основной текст + 10 pt"/>
    <w:aliases w:val="Не полужирный,Интервал 0 pt"/>
    <w:uiPriority w:val="99"/>
    <w:rsid w:val="00E64D40"/>
    <w:rPr>
      <w:b/>
      <w:color w:val="000000"/>
      <w:spacing w:val="0"/>
      <w:w w:val="100"/>
      <w:position w:val="0"/>
      <w:sz w:val="20"/>
      <w:u w:val="none"/>
      <w:shd w:val="clear" w:color="auto" w:fill="FFFFFF"/>
      <w:lang w:val="uk-UA"/>
    </w:rPr>
  </w:style>
  <w:style w:type="character" w:customStyle="1" w:styleId="5">
    <w:name w:val="Основной текст (5)_"/>
    <w:link w:val="50"/>
    <w:uiPriority w:val="99"/>
    <w:locked/>
    <w:rsid w:val="00E64D40"/>
    <w:rPr>
      <w:shd w:val="clear" w:color="auto" w:fill="FFFFFF"/>
    </w:rPr>
  </w:style>
  <w:style w:type="paragraph" w:customStyle="1" w:styleId="50">
    <w:name w:val="Основной текст (5)"/>
    <w:basedOn w:val="Normal"/>
    <w:link w:val="5"/>
    <w:uiPriority w:val="99"/>
    <w:rsid w:val="00E64D40"/>
    <w:pPr>
      <w:widowControl w:val="0"/>
      <w:shd w:val="clear" w:color="auto" w:fill="FFFFFF"/>
      <w:suppressAutoHyphens w:val="0"/>
      <w:spacing w:after="0" w:line="234" w:lineRule="exact"/>
      <w:jc w:val="both"/>
    </w:pPr>
    <w:rPr>
      <w:rFonts w:cs="Times New Roman"/>
      <w:color w:val="auto"/>
      <w:sz w:val="20"/>
      <w:szCs w:val="20"/>
      <w:shd w:val="clear" w:color="auto" w:fill="FFFFFF"/>
      <w:lang w:val="uk-UA" w:eastAsia="uk-UA"/>
    </w:rPr>
  </w:style>
  <w:style w:type="paragraph" w:customStyle="1" w:styleId="a2">
    <w:name w:val="Знак Знак"/>
    <w:basedOn w:val="Normal"/>
    <w:uiPriority w:val="99"/>
    <w:rsid w:val="008103A4"/>
    <w:pPr>
      <w:suppressAutoHyphens w:val="0"/>
      <w:spacing w:after="0" w:line="240" w:lineRule="auto"/>
    </w:pPr>
    <w:rPr>
      <w:rFonts w:ascii="Verdana" w:hAnsi="Verdana" w:cs="Verdana"/>
      <w:color w:val="auto"/>
      <w:sz w:val="20"/>
      <w:szCs w:val="20"/>
      <w:lang w:val="en-US"/>
    </w:rPr>
  </w:style>
  <w:style w:type="paragraph" w:styleId="NormalWeb">
    <w:name w:val="Normal (Web)"/>
    <w:basedOn w:val="Normal"/>
    <w:uiPriority w:val="99"/>
    <w:rsid w:val="00611FD0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  <w:lang w:val="uk-UA" w:eastAsia="uk-UA"/>
    </w:rPr>
  </w:style>
  <w:style w:type="paragraph" w:customStyle="1" w:styleId="p5">
    <w:name w:val="p5"/>
    <w:basedOn w:val="Normal"/>
    <w:uiPriority w:val="99"/>
    <w:rsid w:val="00611FD0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  <w:lang w:val="uk-UA" w:eastAsia="uk-UA"/>
    </w:rPr>
  </w:style>
  <w:style w:type="character" w:styleId="Strong">
    <w:name w:val="Strong"/>
    <w:basedOn w:val="DefaultParagraphFont"/>
    <w:uiPriority w:val="99"/>
    <w:qFormat/>
    <w:locked/>
    <w:rsid w:val="00611FD0"/>
    <w:rPr>
      <w:rFonts w:cs="Times New Roman"/>
      <w:b/>
    </w:rPr>
  </w:style>
  <w:style w:type="character" w:customStyle="1" w:styleId="rvts23">
    <w:name w:val="rvts23"/>
    <w:uiPriority w:val="99"/>
    <w:rsid w:val="008C1B34"/>
  </w:style>
  <w:style w:type="paragraph" w:customStyle="1" w:styleId="21">
    <w:name w:val="Основной текст с отступом 21"/>
    <w:basedOn w:val="Normal"/>
    <w:uiPriority w:val="99"/>
    <w:rsid w:val="00822682"/>
    <w:pPr>
      <w:widowControl w:val="0"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kern w:val="1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846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46313"/>
    <w:rPr>
      <w:rFonts w:ascii="Tahoma" w:hAnsi="Tahoma" w:cs="Tahoma"/>
      <w:color w:val="00000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3539</TotalTime>
  <Pages>20</Pages>
  <Words>24338</Words>
  <Characters>13874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97</cp:revision>
  <cp:lastPrinted>2022-01-17T08:52:00Z</cp:lastPrinted>
  <dcterms:created xsi:type="dcterms:W3CDTF">2018-05-14T11:05:00Z</dcterms:created>
  <dcterms:modified xsi:type="dcterms:W3CDTF">2022-02-08T09:27:00Z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