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BF" w:rsidRDefault="003B2BBF" w:rsidP="00B614F1">
      <w:pPr>
        <w:tabs>
          <w:tab w:val="left" w:pos="360"/>
        </w:tabs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5pt;visibility:visible">
            <v:imagedata r:id="rId5" o:title="" grayscale="t" bilevel="t"/>
          </v:shape>
        </w:pict>
      </w:r>
    </w:p>
    <w:p w:rsidR="003B2BBF" w:rsidRDefault="003B2BBF" w:rsidP="00B614F1">
      <w:pPr>
        <w:jc w:val="center"/>
        <w:rPr>
          <w:b/>
          <w:bCs/>
          <w:sz w:val="16"/>
          <w:szCs w:val="16"/>
          <w:lang w:val="uk-UA"/>
        </w:rPr>
      </w:pPr>
    </w:p>
    <w:p w:rsidR="003B2BBF" w:rsidRDefault="003B2BBF" w:rsidP="00B614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3B2BBF" w:rsidRDefault="003B2BBF" w:rsidP="00B614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3B2BBF" w:rsidRDefault="003B2BBF" w:rsidP="00B614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3B2BBF" w:rsidRDefault="003B2BBF" w:rsidP="00B614F1">
      <w:pPr>
        <w:jc w:val="center"/>
        <w:rPr>
          <w:b/>
          <w:bCs/>
          <w:sz w:val="32"/>
          <w:szCs w:val="32"/>
          <w:lang w:val="uk-UA"/>
        </w:rPr>
      </w:pPr>
    </w:p>
    <w:p w:rsidR="003B2BBF" w:rsidRDefault="003B2BBF" w:rsidP="00B614F1">
      <w:pPr>
        <w:ind w:right="-382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РОЗПОРЯДЖЕННЯ</w:t>
      </w:r>
    </w:p>
    <w:p w:rsidR="003B2BBF" w:rsidRDefault="003B2BBF" w:rsidP="00B614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3B2BBF" w:rsidRDefault="003B2BBF" w:rsidP="00B614F1">
      <w:pPr>
        <w:jc w:val="center"/>
        <w:rPr>
          <w:b/>
          <w:bCs/>
          <w:sz w:val="28"/>
          <w:szCs w:val="28"/>
          <w:lang w:val="uk-UA"/>
        </w:rPr>
      </w:pPr>
    </w:p>
    <w:p w:rsidR="003B2BBF" w:rsidRDefault="003B2BBF" w:rsidP="00B614F1">
      <w:pPr>
        <w:jc w:val="center"/>
        <w:rPr>
          <w:b/>
          <w:bCs/>
          <w:sz w:val="16"/>
          <w:szCs w:val="16"/>
          <w:lang w:val="uk-UA"/>
        </w:rPr>
      </w:pPr>
    </w:p>
    <w:p w:rsidR="003B2BBF" w:rsidRDefault="003B2BBF" w:rsidP="00B614F1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B614F1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B614F1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02  лютого  2022  року                                                                        № 243     </w:t>
      </w:r>
    </w:p>
    <w:p w:rsidR="003B2BBF" w:rsidRPr="00570952" w:rsidRDefault="003B2BBF" w:rsidP="004D7162">
      <w:pPr>
        <w:pStyle w:val="Heading1"/>
        <w:jc w:val="center"/>
        <w:rPr>
          <w:sz w:val="28"/>
          <w:szCs w:val="28"/>
        </w:rPr>
      </w:pPr>
    </w:p>
    <w:p w:rsidR="003B2BBF" w:rsidRPr="00611F07" w:rsidRDefault="003B2BBF" w:rsidP="00D81047">
      <w:pPr>
        <w:jc w:val="both"/>
        <w:rPr>
          <w:b/>
          <w:bCs/>
          <w:sz w:val="28"/>
          <w:szCs w:val="28"/>
          <w:lang w:val="uk-UA"/>
        </w:rPr>
      </w:pPr>
      <w:r w:rsidRPr="00611F07">
        <w:rPr>
          <w:b/>
          <w:bCs/>
          <w:sz w:val="28"/>
          <w:szCs w:val="28"/>
          <w:lang w:val="uk-UA"/>
        </w:rPr>
        <w:t xml:space="preserve">Про надання </w:t>
      </w:r>
      <w:r>
        <w:rPr>
          <w:b/>
          <w:bCs/>
          <w:sz w:val="28"/>
          <w:szCs w:val="28"/>
          <w:lang w:val="uk-UA"/>
        </w:rPr>
        <w:t>ТОВ «ВОСТОК»</w:t>
      </w:r>
      <w:r w:rsidRPr="00611F07">
        <w:rPr>
          <w:b/>
          <w:bCs/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для обслуговування </w:t>
      </w:r>
      <w:r>
        <w:rPr>
          <w:b/>
          <w:bCs/>
          <w:sz w:val="28"/>
          <w:szCs w:val="28"/>
          <w:lang w:val="uk-UA"/>
        </w:rPr>
        <w:t>приміщення кафе «Восток» з прибудовою та літнім майданчиком</w:t>
      </w:r>
      <w:r w:rsidRPr="00611F07">
        <w:rPr>
          <w:b/>
          <w:bCs/>
          <w:sz w:val="28"/>
          <w:szCs w:val="28"/>
          <w:lang w:val="uk-UA"/>
        </w:rPr>
        <w:t xml:space="preserve">, за адресою: </w:t>
      </w:r>
      <w:r>
        <w:rPr>
          <w:b/>
          <w:bCs/>
          <w:sz w:val="28"/>
          <w:szCs w:val="28"/>
          <w:lang w:val="uk-UA"/>
        </w:rPr>
        <w:t xml:space="preserve">Луганська область, Сєвєродонецький район, м. Сєвєродонецьк, вулиця Новікова, 15в </w:t>
      </w:r>
      <w:r w:rsidRPr="00611F07">
        <w:rPr>
          <w:b/>
          <w:bCs/>
          <w:sz w:val="28"/>
          <w:szCs w:val="28"/>
          <w:lang w:val="uk-UA"/>
        </w:rPr>
        <w:t xml:space="preserve"> </w:t>
      </w:r>
    </w:p>
    <w:p w:rsidR="003B2BBF" w:rsidRDefault="003B2BBF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3B2BBF" w:rsidRPr="002B1263" w:rsidRDefault="003B2BBF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клопотання</w:t>
      </w:r>
      <w:r w:rsidRPr="002B1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Товариства з обмеженою відповідальністю «Восток»</w:t>
      </w:r>
      <w:r w:rsidRPr="002B1263">
        <w:rPr>
          <w:sz w:val="28"/>
          <w:szCs w:val="28"/>
          <w:lang w:val="uk-UA"/>
        </w:rPr>
        <w:t xml:space="preserve"> (вх.</w:t>
      </w:r>
      <w:r>
        <w:rPr>
          <w:sz w:val="28"/>
          <w:szCs w:val="28"/>
          <w:lang w:val="uk-UA"/>
        </w:rPr>
        <w:t> </w:t>
      </w:r>
      <w:r w:rsidRPr="002B126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 2173/2021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22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2B1263">
        <w:rPr>
          <w:sz w:val="28"/>
          <w:szCs w:val="28"/>
          <w:lang w:val="uk-UA"/>
        </w:rPr>
        <w:t xml:space="preserve">), про надання дозволу на розроблення проекту </w:t>
      </w:r>
      <w:r>
        <w:rPr>
          <w:sz w:val="28"/>
          <w:szCs w:val="28"/>
          <w:lang w:val="uk-UA"/>
        </w:rPr>
        <w:t>землеустрою</w:t>
      </w:r>
      <w:r w:rsidRPr="002B1263">
        <w:rPr>
          <w:sz w:val="28"/>
          <w:szCs w:val="28"/>
          <w:lang w:val="uk-UA"/>
        </w:rPr>
        <w:t xml:space="preserve"> щодо відведення земельної ділянки в оренду для обслуговування </w:t>
      </w:r>
      <w:r w:rsidRPr="00D81047">
        <w:rPr>
          <w:sz w:val="28"/>
          <w:szCs w:val="28"/>
          <w:lang w:val="uk-UA"/>
        </w:rPr>
        <w:t xml:space="preserve">приміщення кафе «Восток» з прибудовою та літнім </w:t>
      </w:r>
      <w:r>
        <w:rPr>
          <w:sz w:val="28"/>
          <w:szCs w:val="28"/>
          <w:lang w:val="uk-UA"/>
        </w:rPr>
        <w:t>майданчиком</w:t>
      </w:r>
      <w:r w:rsidRPr="002B1263">
        <w:rPr>
          <w:sz w:val="28"/>
          <w:szCs w:val="28"/>
          <w:lang w:val="uk-UA"/>
        </w:rPr>
        <w:t xml:space="preserve">, розташованого за адресою: </w:t>
      </w:r>
      <w:r w:rsidRPr="00611F07">
        <w:rPr>
          <w:sz w:val="28"/>
          <w:szCs w:val="28"/>
          <w:lang w:val="uk-UA"/>
        </w:rPr>
        <w:t>Луганська область, Сєвєродонецький район, м.</w:t>
      </w:r>
      <w:r>
        <w:rPr>
          <w:sz w:val="28"/>
          <w:szCs w:val="28"/>
          <w:lang w:val="uk-UA"/>
        </w:rPr>
        <w:t> </w:t>
      </w:r>
      <w:r w:rsidRPr="00611F07">
        <w:rPr>
          <w:sz w:val="28"/>
          <w:szCs w:val="28"/>
          <w:lang w:val="uk-UA"/>
        </w:rPr>
        <w:t xml:space="preserve">Сєвєродонецьк, </w:t>
      </w:r>
      <w:r w:rsidRPr="00D81047">
        <w:rPr>
          <w:sz w:val="28"/>
          <w:szCs w:val="28"/>
          <w:lang w:val="uk-UA"/>
        </w:rPr>
        <w:t>вулиця Новікова, 15в</w:t>
      </w:r>
      <w:r w:rsidRPr="002B1263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е</w:t>
      </w:r>
      <w:r w:rsidRPr="002B1263">
        <w:rPr>
          <w:sz w:val="28"/>
          <w:szCs w:val="28"/>
          <w:lang w:val="uk-UA"/>
        </w:rPr>
        <w:t xml:space="preserve"> належить </w:t>
      </w:r>
      <w:r>
        <w:rPr>
          <w:sz w:val="28"/>
          <w:szCs w:val="28"/>
          <w:lang w:val="uk-UA"/>
        </w:rPr>
        <w:t>ТОВ «Восток»</w:t>
      </w:r>
      <w:r w:rsidRPr="002B1263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Витягу про реєстрацію права власності на нерухоме майно КП «Сєвєродонецьке бюро технічної інвентаризації» від 20.12.2007</w:t>
      </w:r>
      <w:r w:rsidRPr="002B1263">
        <w:rPr>
          <w:sz w:val="28"/>
          <w:szCs w:val="28"/>
          <w:lang w:val="uk-UA"/>
        </w:rPr>
        <w:t>, відповідно до статей 79¹, 123 Земельного Кодексу України, статті 50 Закону України «Про землеустрій»,</w:t>
      </w:r>
      <w:r w:rsidRPr="00B9240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постанови Кабінету Міністрів України «Про затвердження Порядку ведення Державного земельного кадастру»,</w:t>
      </w:r>
      <w:r w:rsidRPr="002B1263">
        <w:rPr>
          <w:sz w:val="28"/>
          <w:szCs w:val="28"/>
          <w:lang w:val="uk-UA"/>
        </w:rPr>
        <w:t xml:space="preserve">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3B2BBF" w:rsidRPr="002B1263" w:rsidRDefault="003B2BBF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3B2BBF" w:rsidRPr="002D01BB" w:rsidRDefault="003B2BBF" w:rsidP="002D6184">
      <w:pPr>
        <w:pStyle w:val="25"/>
        <w:rPr>
          <w:sz w:val="32"/>
          <w:szCs w:val="32"/>
          <w:lang w:val="uk-UA"/>
        </w:rPr>
      </w:pPr>
    </w:p>
    <w:p w:rsidR="003B2BBF" w:rsidRDefault="003B2BBF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</w:t>
      </w:r>
      <w:r>
        <w:rPr>
          <w:sz w:val="28"/>
          <w:szCs w:val="28"/>
          <w:lang w:val="uk-UA"/>
        </w:rPr>
        <w:t>Товариству з обмеженою відповідальністю «Восток»</w:t>
      </w:r>
      <w:r w:rsidRPr="002B1263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ділянки, орієнтовною площею 0,</w:t>
      </w:r>
      <w:r>
        <w:rPr>
          <w:sz w:val="28"/>
          <w:szCs w:val="28"/>
          <w:lang w:val="uk-UA"/>
        </w:rPr>
        <w:t>2323 </w:t>
      </w:r>
      <w:r w:rsidRPr="002B1263">
        <w:rPr>
          <w:sz w:val="28"/>
          <w:szCs w:val="28"/>
          <w:lang w:val="uk-UA"/>
        </w:rPr>
        <w:t xml:space="preserve">га, для обслуговування </w:t>
      </w:r>
      <w:r w:rsidRPr="00D81047">
        <w:rPr>
          <w:sz w:val="28"/>
          <w:szCs w:val="28"/>
          <w:lang w:val="uk-UA"/>
        </w:rPr>
        <w:t xml:space="preserve">приміщення кафе «Восток» з прибудовою та літнім </w:t>
      </w:r>
      <w:r>
        <w:rPr>
          <w:sz w:val="28"/>
          <w:szCs w:val="28"/>
          <w:lang w:val="uk-UA"/>
        </w:rPr>
        <w:t>майданчиком</w:t>
      </w:r>
      <w:r w:rsidRPr="002B1263">
        <w:rPr>
          <w:sz w:val="28"/>
          <w:szCs w:val="28"/>
          <w:lang w:val="uk-UA"/>
        </w:rPr>
        <w:t xml:space="preserve">, за адресою: </w:t>
      </w:r>
      <w:r w:rsidRPr="00611F07">
        <w:rPr>
          <w:sz w:val="28"/>
          <w:szCs w:val="28"/>
          <w:lang w:val="uk-UA"/>
        </w:rPr>
        <w:t xml:space="preserve">Луганська область, Сєвєродонецький район, м. Сєвєродонецьк, </w:t>
      </w:r>
      <w:r w:rsidRPr="00D81047">
        <w:rPr>
          <w:sz w:val="28"/>
          <w:szCs w:val="28"/>
          <w:lang w:val="uk-UA"/>
        </w:rPr>
        <w:t>вулиця Новікова, 15в</w:t>
      </w:r>
      <w:r>
        <w:rPr>
          <w:sz w:val="28"/>
          <w:szCs w:val="28"/>
          <w:lang w:val="uk-UA"/>
        </w:rPr>
        <w:t xml:space="preserve">, </w:t>
      </w:r>
      <w:r w:rsidRPr="00344B91">
        <w:rPr>
          <w:sz w:val="28"/>
          <w:szCs w:val="28"/>
          <w:lang w:val="uk-UA"/>
        </w:rPr>
        <w:t>к</w:t>
      </w:r>
      <w:r w:rsidRPr="00344B91">
        <w:rPr>
          <w:color w:val="000000"/>
          <w:sz w:val="28"/>
          <w:szCs w:val="28"/>
          <w:lang w:val="uk-UA"/>
        </w:rPr>
        <w:t>атегорія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земель – землі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житлової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громадської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забудови; </w:t>
      </w:r>
      <w:r>
        <w:rPr>
          <w:color w:val="000000"/>
          <w:sz w:val="28"/>
          <w:szCs w:val="28"/>
          <w:lang w:val="uk-UA"/>
        </w:rPr>
        <w:t xml:space="preserve"> вид </w:t>
      </w:r>
      <w:r w:rsidRPr="00344B91">
        <w:rPr>
          <w:color w:val="000000"/>
          <w:sz w:val="28"/>
          <w:szCs w:val="28"/>
          <w:lang w:val="uk-UA"/>
        </w:rPr>
        <w:t>цільов</w:t>
      </w:r>
      <w:r>
        <w:rPr>
          <w:color w:val="000000"/>
          <w:sz w:val="28"/>
          <w:szCs w:val="28"/>
          <w:lang w:val="uk-UA"/>
        </w:rPr>
        <w:t xml:space="preserve">ого </w:t>
      </w:r>
      <w:r w:rsidRPr="00344B91">
        <w:rPr>
          <w:color w:val="000000"/>
          <w:sz w:val="28"/>
          <w:szCs w:val="28"/>
          <w:lang w:val="uk-UA"/>
        </w:rPr>
        <w:t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03.08</w:t>
      </w:r>
      <w:r>
        <w:rPr>
          <w:sz w:val="28"/>
          <w:szCs w:val="28"/>
          <w:lang w:val="uk-UA"/>
        </w:rPr>
        <w:t xml:space="preserve"> для будівництва та обслуговування обˊєктів туристичної інфраструктури та закладів громадського харчування</w:t>
      </w:r>
      <w:r w:rsidRPr="002B1263">
        <w:rPr>
          <w:sz w:val="28"/>
          <w:szCs w:val="28"/>
          <w:lang w:val="uk-UA"/>
        </w:rPr>
        <w:t>.</w:t>
      </w:r>
    </w:p>
    <w:p w:rsidR="003B2BBF" w:rsidRDefault="003B2BBF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3B2BBF" w:rsidRDefault="003B2BBF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3B2BBF" w:rsidRDefault="003B2BBF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3B2BBF" w:rsidRDefault="003B2BBF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Товариству з обмеженою відповідальністю «Восток» </w:t>
      </w:r>
      <w:r w:rsidRPr="002B1263">
        <w:rPr>
          <w:sz w:val="28"/>
          <w:szCs w:val="28"/>
          <w:lang w:val="uk-UA"/>
        </w:rPr>
        <w:t xml:space="preserve">надати проект землеустрою щодо відведення земельної ділянки </w:t>
      </w:r>
      <w:r w:rsidRPr="003A0913">
        <w:rPr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A091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3B2BBF" w:rsidRPr="002D01BB" w:rsidRDefault="003B2BBF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3B2BBF" w:rsidRPr="002B1263" w:rsidRDefault="003B2BBF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3B2BBF" w:rsidRPr="002D01BB" w:rsidRDefault="003B2BBF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3B2BBF" w:rsidRPr="00DA583F" w:rsidRDefault="003B2BBF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3B2BBF" w:rsidRDefault="003B2BBF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B2BBF" w:rsidRDefault="003B2BBF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B2BBF" w:rsidRDefault="003B2BBF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B2BBF" w:rsidRDefault="003B2BBF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B2BBF" w:rsidRPr="002D07C7" w:rsidRDefault="003B2BBF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3B2BBF" w:rsidRPr="000B297D" w:rsidRDefault="003B2BBF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0B297D">
        <w:rPr>
          <w:b/>
          <w:bCs/>
          <w:sz w:val="28"/>
          <w:szCs w:val="28"/>
          <w:lang w:val="uk-UA"/>
        </w:rPr>
        <w:t>Олександр СТРЮК</w:t>
      </w: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p w:rsidR="003B2BBF" w:rsidRDefault="003B2BBF" w:rsidP="005B2034">
      <w:pPr>
        <w:jc w:val="both"/>
        <w:rPr>
          <w:b/>
          <w:bCs/>
          <w:sz w:val="28"/>
          <w:szCs w:val="28"/>
          <w:lang w:val="uk-UA"/>
        </w:rPr>
      </w:pPr>
    </w:p>
    <w:sectPr w:rsidR="003B2BBF" w:rsidSect="00337157">
      <w:pgSz w:w="11906" w:h="16838" w:code="9"/>
      <w:pgMar w:top="567" w:right="566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3E5D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76E57"/>
    <w:rsid w:val="0008543C"/>
    <w:rsid w:val="00086DC3"/>
    <w:rsid w:val="00091E61"/>
    <w:rsid w:val="000A3303"/>
    <w:rsid w:val="000A3CC3"/>
    <w:rsid w:val="000A417F"/>
    <w:rsid w:val="000A7735"/>
    <w:rsid w:val="000A7AA8"/>
    <w:rsid w:val="000B297D"/>
    <w:rsid w:val="000B35AB"/>
    <w:rsid w:val="000B72C3"/>
    <w:rsid w:val="000C49F1"/>
    <w:rsid w:val="000D04E0"/>
    <w:rsid w:val="000D6E89"/>
    <w:rsid w:val="000E3C19"/>
    <w:rsid w:val="000E49DC"/>
    <w:rsid w:val="000E5AA3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7A3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9E2"/>
    <w:rsid w:val="00183AA8"/>
    <w:rsid w:val="001852AB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0BA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373A"/>
    <w:rsid w:val="00244FEA"/>
    <w:rsid w:val="00250C78"/>
    <w:rsid w:val="002518B8"/>
    <w:rsid w:val="00254B79"/>
    <w:rsid w:val="0025611E"/>
    <w:rsid w:val="002568A2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47B"/>
    <w:rsid w:val="002D06A1"/>
    <w:rsid w:val="002D07C7"/>
    <w:rsid w:val="002D417D"/>
    <w:rsid w:val="002D50C2"/>
    <w:rsid w:val="002D6184"/>
    <w:rsid w:val="002D6DBD"/>
    <w:rsid w:val="002E0AE1"/>
    <w:rsid w:val="002F09D7"/>
    <w:rsid w:val="002F5555"/>
    <w:rsid w:val="003034B0"/>
    <w:rsid w:val="00305DF1"/>
    <w:rsid w:val="003068BA"/>
    <w:rsid w:val="0031040F"/>
    <w:rsid w:val="003135C9"/>
    <w:rsid w:val="00315A77"/>
    <w:rsid w:val="003245FB"/>
    <w:rsid w:val="00337157"/>
    <w:rsid w:val="00340AFD"/>
    <w:rsid w:val="00342554"/>
    <w:rsid w:val="0034350E"/>
    <w:rsid w:val="00344B91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0913"/>
    <w:rsid w:val="003A200B"/>
    <w:rsid w:val="003A59C3"/>
    <w:rsid w:val="003A65B1"/>
    <w:rsid w:val="003A7BB2"/>
    <w:rsid w:val="003B08FA"/>
    <w:rsid w:val="003B0C5F"/>
    <w:rsid w:val="003B0E28"/>
    <w:rsid w:val="003B2BBF"/>
    <w:rsid w:val="003B70E3"/>
    <w:rsid w:val="003C0BE6"/>
    <w:rsid w:val="003C4BC5"/>
    <w:rsid w:val="003D3B5C"/>
    <w:rsid w:val="003E2429"/>
    <w:rsid w:val="003E3E95"/>
    <w:rsid w:val="003E4E74"/>
    <w:rsid w:val="003E76C1"/>
    <w:rsid w:val="003F20F7"/>
    <w:rsid w:val="003F2672"/>
    <w:rsid w:val="003F7069"/>
    <w:rsid w:val="00401B61"/>
    <w:rsid w:val="00407A5A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C4FD2"/>
    <w:rsid w:val="004C564B"/>
    <w:rsid w:val="004D013F"/>
    <w:rsid w:val="004D41BC"/>
    <w:rsid w:val="004D4DB9"/>
    <w:rsid w:val="004D55DD"/>
    <w:rsid w:val="004D60EC"/>
    <w:rsid w:val="004D7162"/>
    <w:rsid w:val="004E698F"/>
    <w:rsid w:val="004E7D73"/>
    <w:rsid w:val="004F0DA1"/>
    <w:rsid w:val="004F1CC1"/>
    <w:rsid w:val="00504E35"/>
    <w:rsid w:val="00507C6E"/>
    <w:rsid w:val="00511040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578F5"/>
    <w:rsid w:val="005606AB"/>
    <w:rsid w:val="00561B00"/>
    <w:rsid w:val="005645E0"/>
    <w:rsid w:val="00570952"/>
    <w:rsid w:val="00582160"/>
    <w:rsid w:val="00591F0C"/>
    <w:rsid w:val="00592F7F"/>
    <w:rsid w:val="00593E80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3AFD"/>
    <w:rsid w:val="00684235"/>
    <w:rsid w:val="006872F1"/>
    <w:rsid w:val="00687B9C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160"/>
    <w:rsid w:val="007723EC"/>
    <w:rsid w:val="00776DAF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5E18"/>
    <w:rsid w:val="007F6A21"/>
    <w:rsid w:val="00800B3C"/>
    <w:rsid w:val="008017AD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0F40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2DE1"/>
    <w:rsid w:val="008B4E99"/>
    <w:rsid w:val="008B5383"/>
    <w:rsid w:val="008B676E"/>
    <w:rsid w:val="008B79DB"/>
    <w:rsid w:val="008D08DA"/>
    <w:rsid w:val="008E5FE4"/>
    <w:rsid w:val="008F1C26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C24"/>
    <w:rsid w:val="00955DE3"/>
    <w:rsid w:val="00960CAA"/>
    <w:rsid w:val="00961950"/>
    <w:rsid w:val="0096227A"/>
    <w:rsid w:val="0096567F"/>
    <w:rsid w:val="00967549"/>
    <w:rsid w:val="0097208D"/>
    <w:rsid w:val="00984391"/>
    <w:rsid w:val="00984D59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0800"/>
    <w:rsid w:val="009D3338"/>
    <w:rsid w:val="009D49C7"/>
    <w:rsid w:val="009D5E4B"/>
    <w:rsid w:val="009E56E8"/>
    <w:rsid w:val="009E7DE4"/>
    <w:rsid w:val="009F2038"/>
    <w:rsid w:val="009F4AC5"/>
    <w:rsid w:val="00A00053"/>
    <w:rsid w:val="00A00AA5"/>
    <w:rsid w:val="00A0238D"/>
    <w:rsid w:val="00A03A43"/>
    <w:rsid w:val="00A12EA7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3E89"/>
    <w:rsid w:val="00A953CB"/>
    <w:rsid w:val="00A97408"/>
    <w:rsid w:val="00A975C6"/>
    <w:rsid w:val="00AA0F70"/>
    <w:rsid w:val="00AA1355"/>
    <w:rsid w:val="00AA4E12"/>
    <w:rsid w:val="00AA7FD9"/>
    <w:rsid w:val="00AB09A9"/>
    <w:rsid w:val="00AB351C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4F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4F1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9240D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0E74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6D4"/>
    <w:rsid w:val="00CB7EF6"/>
    <w:rsid w:val="00CB7F78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CF5C03"/>
    <w:rsid w:val="00D02E28"/>
    <w:rsid w:val="00D05FC3"/>
    <w:rsid w:val="00D06114"/>
    <w:rsid w:val="00D100DB"/>
    <w:rsid w:val="00D10104"/>
    <w:rsid w:val="00D10391"/>
    <w:rsid w:val="00D10789"/>
    <w:rsid w:val="00D227E5"/>
    <w:rsid w:val="00D22F7A"/>
    <w:rsid w:val="00D244EA"/>
    <w:rsid w:val="00D47C26"/>
    <w:rsid w:val="00D503BA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1047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B5D9F"/>
    <w:rsid w:val="00DC23C0"/>
    <w:rsid w:val="00DC2B1B"/>
    <w:rsid w:val="00DC2BA7"/>
    <w:rsid w:val="00DC2FAC"/>
    <w:rsid w:val="00DC5DA0"/>
    <w:rsid w:val="00DC6CD2"/>
    <w:rsid w:val="00DC7ADB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23A1"/>
    <w:rsid w:val="00DF6324"/>
    <w:rsid w:val="00E0019D"/>
    <w:rsid w:val="00E015D6"/>
    <w:rsid w:val="00E02873"/>
    <w:rsid w:val="00E0551F"/>
    <w:rsid w:val="00E0586C"/>
    <w:rsid w:val="00E060F6"/>
    <w:rsid w:val="00E07B7B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1654"/>
    <w:rsid w:val="00ED345E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BAF"/>
    <w:rsid w:val="00F35E59"/>
    <w:rsid w:val="00F37AA6"/>
    <w:rsid w:val="00F437F8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394D"/>
    <w:rsid w:val="00F842FC"/>
    <w:rsid w:val="00F86261"/>
    <w:rsid w:val="00F86480"/>
    <w:rsid w:val="00F90FB6"/>
    <w:rsid w:val="00F91017"/>
    <w:rsid w:val="00F931AF"/>
    <w:rsid w:val="00F952EC"/>
    <w:rsid w:val="00F969C3"/>
    <w:rsid w:val="00F9704C"/>
    <w:rsid w:val="00F9761A"/>
    <w:rsid w:val="00FA0979"/>
    <w:rsid w:val="00FA4183"/>
    <w:rsid w:val="00FA57EC"/>
    <w:rsid w:val="00FB2416"/>
    <w:rsid w:val="00FB50AC"/>
    <w:rsid w:val="00FC0D4F"/>
    <w:rsid w:val="00FC701D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1707</Words>
  <Characters>974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8</cp:revision>
  <cp:lastPrinted>2021-11-01T07:04:00Z</cp:lastPrinted>
  <dcterms:created xsi:type="dcterms:W3CDTF">2022-01-04T09:16:00Z</dcterms:created>
  <dcterms:modified xsi:type="dcterms:W3CDTF">2022-02-02T14:18:00Z</dcterms:modified>
</cp:coreProperties>
</file>