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5" w:rsidRDefault="00DD0FB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E122A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7" o:title="" grayscale="t" bilevel="t"/>
          </v:shape>
        </w:pict>
      </w:r>
    </w:p>
    <w:p w:rsidR="00DD0FB5" w:rsidRPr="00503C44" w:rsidRDefault="00DD0FB5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D0FB5" w:rsidRDefault="00DD0FB5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DD0FB5" w:rsidRPr="00714E21" w:rsidRDefault="00DD0FB5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bCs/>
          <w:sz w:val="28"/>
          <w:szCs w:val="28"/>
        </w:rPr>
        <w:t>ВІЙСЬКОВО-ЦИВІЛЬНА АДМІНІСТРАЦІЯ</w:t>
      </w:r>
    </w:p>
    <w:p w:rsidR="00DD0FB5" w:rsidRPr="00592AF7" w:rsidRDefault="00DD0FB5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DD0FB5" w:rsidRPr="00DD71F7" w:rsidRDefault="00DD0FB5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0FB5" w:rsidRPr="00D6388C" w:rsidRDefault="00DD0FB5" w:rsidP="00264E1D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DD0FB5" w:rsidRPr="00592AF7" w:rsidRDefault="00DD0FB5" w:rsidP="00853A9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DD0FB5" w:rsidRPr="00DD71F7" w:rsidRDefault="00DD0FB5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0FB5" w:rsidRPr="00237FF6" w:rsidRDefault="00DD0FB5" w:rsidP="00264E1D">
      <w:pPr>
        <w:pStyle w:val="Title"/>
        <w:spacing w:line="360" w:lineRule="auto"/>
        <w:rPr>
          <w:rFonts w:cs="Arial"/>
          <w:sz w:val="16"/>
          <w:szCs w:val="16"/>
        </w:rPr>
      </w:pPr>
    </w:p>
    <w:p w:rsidR="00DD0FB5" w:rsidRPr="00F42DC4" w:rsidRDefault="00DD0FB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31 » січень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832">
        <w:rPr>
          <w:rFonts w:ascii="Times New Roman" w:hAnsi="Times New Roman" w:cs="Times New Roman"/>
          <w:sz w:val="28"/>
          <w:szCs w:val="28"/>
        </w:rPr>
        <w:t>2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197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0FB5" w:rsidRPr="00264E1D" w:rsidRDefault="00DD0FB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D0FB5" w:rsidRPr="00C47B13" w:rsidRDefault="00DD0FB5" w:rsidP="0011242F">
      <w:pPr>
        <w:spacing w:before="0"/>
        <w:ind w:left="0" w:right="4394"/>
        <w:rPr>
          <w:rFonts w:ascii="Times New Roman" w:hAnsi="Times New Roman" w:cs="Times New Roman"/>
          <w:b/>
          <w:bCs/>
          <w:sz w:val="28"/>
          <w:szCs w:val="28"/>
        </w:rPr>
      </w:pPr>
      <w:r w:rsidRPr="00C47B13">
        <w:rPr>
          <w:rFonts w:ascii="Times New Roman" w:hAnsi="Times New Roman" w:cs="Times New Roman"/>
          <w:b/>
          <w:bCs/>
          <w:sz w:val="28"/>
          <w:szCs w:val="28"/>
        </w:rPr>
        <w:t xml:space="preserve">Про продовження  ФОП Сорокіну В.П. терміну дії дозволу на розміщення зовнішньої реклами за адресою: м. Сєвєродонецьк, </w:t>
      </w:r>
      <w:r w:rsidRPr="00311DE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47B13">
        <w:rPr>
          <w:rFonts w:ascii="Times New Roman" w:hAnsi="Times New Roman" w:cs="Times New Roman"/>
          <w:b/>
          <w:bCs/>
          <w:sz w:val="28"/>
          <w:szCs w:val="28"/>
        </w:rPr>
        <w:t>росп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Гвардійський, район буд. 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C47B13">
        <w:rPr>
          <w:rFonts w:ascii="Times New Roman" w:hAnsi="Times New Roman" w:cs="Times New Roman"/>
          <w:b/>
          <w:bCs/>
          <w:sz w:val="28"/>
          <w:szCs w:val="28"/>
        </w:rPr>
        <w:t>67</w:t>
      </w:r>
    </w:p>
    <w:p w:rsidR="00DD0FB5" w:rsidRPr="00DD71F7" w:rsidRDefault="00DD0FB5" w:rsidP="003C758D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D0FB5" w:rsidRPr="00D80A1F" w:rsidRDefault="00DD0FB5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  № 683  «Про затвердження </w:t>
      </w:r>
      <w:r w:rsidRPr="00D80A1F">
        <w:rPr>
          <w:rFonts w:ascii="Times New Roman" w:hAnsi="Times New Roman" w:cs="Times New Roman"/>
          <w:sz w:val="28"/>
          <w:szCs w:val="28"/>
        </w:rPr>
        <w:t>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 розглянувши заяву фізичної особи-підприємця Сорокіна Валерія Петровича про продовження терміну дії дозволу на розміщення зовнішньої реклами – окремого двобічного рекламного щита розташованого за адресою: м.Сєвєродонецьк, просп. Гвардійський, район буд. № 67, дозвіл на розміщення зовнішньої реклами № 967 від 29.10.2013:</w:t>
      </w:r>
    </w:p>
    <w:p w:rsidR="00DD0FB5" w:rsidRPr="00237FF6" w:rsidRDefault="00DD0FB5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B5" w:rsidRPr="00DD71F7" w:rsidRDefault="00DD0FB5" w:rsidP="001B3E40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DD0FB5" w:rsidRPr="00DD71F7" w:rsidRDefault="00DD0FB5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 xml:space="preserve">Продовжити фізичній особі-підприємцю Сорокіну Валерію Петровичу  з 29 </w:t>
      </w:r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r w:rsidRPr="00DD71F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71F7">
        <w:rPr>
          <w:rFonts w:ascii="Times New Roman" w:hAnsi="Times New Roman" w:cs="Times New Roman"/>
          <w:sz w:val="28"/>
          <w:szCs w:val="28"/>
        </w:rPr>
        <w:t xml:space="preserve"> року  до 29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Pr="00DD71F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71F7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71F7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Pr="00D80A1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осп</w:t>
      </w:r>
      <w:r w:rsidRPr="00D80A1F">
        <w:rPr>
          <w:rFonts w:ascii="Times New Roman" w:hAnsi="Times New Roman" w:cs="Times New Roman"/>
          <w:sz w:val="28"/>
          <w:szCs w:val="28"/>
        </w:rPr>
        <w:t>. Гвардійський, район буд. № 67</w:t>
      </w:r>
      <w:r w:rsidRPr="00DD71F7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>
        <w:rPr>
          <w:rFonts w:ascii="Times New Roman" w:hAnsi="Times New Roman" w:cs="Times New Roman"/>
          <w:sz w:val="28"/>
          <w:szCs w:val="28"/>
        </w:rPr>
        <w:t>дво</w:t>
      </w:r>
      <w:r w:rsidRPr="00DD71F7">
        <w:rPr>
          <w:rFonts w:ascii="Times New Roman" w:hAnsi="Times New Roman" w:cs="Times New Roman"/>
          <w:sz w:val="28"/>
          <w:szCs w:val="28"/>
        </w:rPr>
        <w:t xml:space="preserve">бічний </w:t>
      </w:r>
      <w:r>
        <w:rPr>
          <w:rFonts w:ascii="Times New Roman" w:hAnsi="Times New Roman" w:cs="Times New Roman"/>
          <w:sz w:val="28"/>
          <w:szCs w:val="28"/>
        </w:rPr>
        <w:t>рекламний щит розміром 3,0м х 6</w:t>
      </w:r>
      <w:r w:rsidRPr="00DD71F7">
        <w:rPr>
          <w:rFonts w:ascii="Times New Roman" w:hAnsi="Times New Roman" w:cs="Times New Roman"/>
          <w:sz w:val="28"/>
          <w:szCs w:val="28"/>
        </w:rPr>
        <w:t>,0м.</w:t>
      </w:r>
    </w:p>
    <w:p w:rsidR="00DD0FB5" w:rsidRPr="00DD71F7" w:rsidRDefault="00DD0FB5" w:rsidP="003C758D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DD0FB5" w:rsidRPr="00DD71F7" w:rsidRDefault="00DD0FB5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DD0FB5" w:rsidRPr="00DD71F7" w:rsidRDefault="00DD0FB5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DD0FB5" w:rsidRPr="001E729D" w:rsidRDefault="00DD0FB5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DD0FB5" w:rsidRDefault="00DD0FB5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D0FB5" w:rsidRPr="00592AF7" w:rsidRDefault="00DD0FB5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DD0FB5" w:rsidRPr="001426D8" w:rsidRDefault="00DD0FB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0FB5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B5" w:rsidRDefault="00DD0FB5" w:rsidP="00264E1D">
      <w:pPr>
        <w:spacing w:before="0"/>
      </w:pPr>
      <w:r>
        <w:separator/>
      </w:r>
    </w:p>
  </w:endnote>
  <w:endnote w:type="continuationSeparator" w:id="0">
    <w:p w:rsidR="00DD0FB5" w:rsidRDefault="00DD0FB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B5" w:rsidRDefault="00DD0FB5" w:rsidP="00264E1D">
      <w:pPr>
        <w:spacing w:before="0"/>
      </w:pPr>
      <w:r>
        <w:separator/>
      </w:r>
    </w:p>
  </w:footnote>
  <w:footnote w:type="continuationSeparator" w:id="0">
    <w:p w:rsidR="00DD0FB5" w:rsidRDefault="00DD0FB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753FC"/>
    <w:rsid w:val="000A2A10"/>
    <w:rsid w:val="00103786"/>
    <w:rsid w:val="0011242F"/>
    <w:rsid w:val="00130FFB"/>
    <w:rsid w:val="001426D8"/>
    <w:rsid w:val="00155202"/>
    <w:rsid w:val="00182832"/>
    <w:rsid w:val="001918B5"/>
    <w:rsid w:val="001B3E40"/>
    <w:rsid w:val="001E729D"/>
    <w:rsid w:val="002025A2"/>
    <w:rsid w:val="00206678"/>
    <w:rsid w:val="00226F7D"/>
    <w:rsid w:val="00237FF6"/>
    <w:rsid w:val="00263D5D"/>
    <w:rsid w:val="00264E1D"/>
    <w:rsid w:val="0027465B"/>
    <w:rsid w:val="00311DE0"/>
    <w:rsid w:val="00326E5B"/>
    <w:rsid w:val="00332273"/>
    <w:rsid w:val="00347258"/>
    <w:rsid w:val="0039313C"/>
    <w:rsid w:val="003963CA"/>
    <w:rsid w:val="003C5E1A"/>
    <w:rsid w:val="003C758D"/>
    <w:rsid w:val="00427640"/>
    <w:rsid w:val="004641FC"/>
    <w:rsid w:val="004C7C8F"/>
    <w:rsid w:val="004E448D"/>
    <w:rsid w:val="00503C44"/>
    <w:rsid w:val="005077DE"/>
    <w:rsid w:val="00592AF7"/>
    <w:rsid w:val="00617BD5"/>
    <w:rsid w:val="006A1186"/>
    <w:rsid w:val="006D3340"/>
    <w:rsid w:val="006E5DD2"/>
    <w:rsid w:val="00702531"/>
    <w:rsid w:val="00714E21"/>
    <w:rsid w:val="0072755C"/>
    <w:rsid w:val="007B2865"/>
    <w:rsid w:val="007D17E4"/>
    <w:rsid w:val="008500FE"/>
    <w:rsid w:val="00853A9B"/>
    <w:rsid w:val="008B4DF0"/>
    <w:rsid w:val="008F5F59"/>
    <w:rsid w:val="009024FF"/>
    <w:rsid w:val="009158DB"/>
    <w:rsid w:val="0092137A"/>
    <w:rsid w:val="009238B6"/>
    <w:rsid w:val="00A73731"/>
    <w:rsid w:val="00A916C8"/>
    <w:rsid w:val="00B573EA"/>
    <w:rsid w:val="00B707FA"/>
    <w:rsid w:val="00B91DC3"/>
    <w:rsid w:val="00BC6A32"/>
    <w:rsid w:val="00C46DEF"/>
    <w:rsid w:val="00C47B13"/>
    <w:rsid w:val="00C8098C"/>
    <w:rsid w:val="00C92E0F"/>
    <w:rsid w:val="00C96A21"/>
    <w:rsid w:val="00CC03D0"/>
    <w:rsid w:val="00D32A4B"/>
    <w:rsid w:val="00D35D52"/>
    <w:rsid w:val="00D369E9"/>
    <w:rsid w:val="00D6388C"/>
    <w:rsid w:val="00D80A1F"/>
    <w:rsid w:val="00D8117E"/>
    <w:rsid w:val="00D96C69"/>
    <w:rsid w:val="00DB5472"/>
    <w:rsid w:val="00DD0FB5"/>
    <w:rsid w:val="00DD71F7"/>
    <w:rsid w:val="00DE122A"/>
    <w:rsid w:val="00E51598"/>
    <w:rsid w:val="00E65730"/>
    <w:rsid w:val="00EB2E1D"/>
    <w:rsid w:val="00EF3F07"/>
    <w:rsid w:val="00EF43B8"/>
    <w:rsid w:val="00F42DC4"/>
    <w:rsid w:val="00F6568C"/>
    <w:rsid w:val="00F95C51"/>
    <w:rsid w:val="00F96E3F"/>
    <w:rsid w:val="00FA401D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3C758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3C75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1293</Words>
  <Characters>738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3</cp:revision>
  <cp:lastPrinted>2021-10-12T13:53:00Z</cp:lastPrinted>
  <dcterms:created xsi:type="dcterms:W3CDTF">2022-01-31T13:35:00Z</dcterms:created>
  <dcterms:modified xsi:type="dcterms:W3CDTF">2022-01-31T13:38:00Z</dcterms:modified>
</cp:coreProperties>
</file>