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2" w:rsidRDefault="009F3502" w:rsidP="002838B5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9F3502" w:rsidRDefault="009F3502" w:rsidP="002838B5">
      <w:pPr>
        <w:jc w:val="center"/>
        <w:rPr>
          <w:b/>
          <w:bCs/>
          <w:sz w:val="28"/>
          <w:szCs w:val="28"/>
          <w:lang w:val="uk-UA"/>
        </w:rPr>
      </w:pPr>
    </w:p>
    <w:p w:rsidR="009F3502" w:rsidRDefault="009F3502" w:rsidP="002838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9F3502" w:rsidRDefault="009F3502" w:rsidP="002838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9F3502" w:rsidRDefault="009F3502" w:rsidP="002838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9F3502" w:rsidRDefault="009F3502" w:rsidP="002838B5">
      <w:pPr>
        <w:jc w:val="center"/>
        <w:rPr>
          <w:b/>
          <w:bCs/>
          <w:sz w:val="16"/>
          <w:szCs w:val="16"/>
          <w:lang w:val="uk-UA"/>
        </w:rPr>
      </w:pPr>
    </w:p>
    <w:p w:rsidR="009F3502" w:rsidRDefault="009F3502" w:rsidP="002838B5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9F3502" w:rsidRDefault="009F3502" w:rsidP="002838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9F3502" w:rsidRDefault="009F3502" w:rsidP="002838B5">
      <w:pPr>
        <w:pStyle w:val="Title"/>
        <w:spacing w:line="360" w:lineRule="auto"/>
        <w:rPr>
          <w:b/>
          <w:bCs/>
          <w:sz w:val="32"/>
          <w:szCs w:val="32"/>
        </w:rPr>
      </w:pPr>
    </w:p>
    <w:p w:rsidR="009F3502" w:rsidRDefault="009F3502" w:rsidP="002838B5">
      <w:pPr>
        <w:pStyle w:val="Title"/>
        <w:spacing w:line="360" w:lineRule="auto"/>
        <w:rPr>
          <w:b/>
          <w:bCs/>
          <w:sz w:val="16"/>
          <w:szCs w:val="16"/>
        </w:rPr>
      </w:pPr>
    </w:p>
    <w:p w:rsidR="009F3502" w:rsidRDefault="009F3502" w:rsidP="002838B5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04  січня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</w:rPr>
        <w:t xml:space="preserve">    </w:t>
      </w:r>
    </w:p>
    <w:p w:rsidR="009F3502" w:rsidRPr="00570952" w:rsidRDefault="009F3502" w:rsidP="004D7162">
      <w:pPr>
        <w:pStyle w:val="Heading1"/>
        <w:jc w:val="center"/>
        <w:rPr>
          <w:sz w:val="28"/>
          <w:szCs w:val="28"/>
        </w:rPr>
      </w:pPr>
    </w:p>
    <w:p w:rsidR="009F3502" w:rsidRPr="00611F07" w:rsidRDefault="009F3502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Іваненку Г.Г.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вул. Лисичанська 3-б, гараж 109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9F3502" w:rsidRDefault="009F350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9F3502" w:rsidRPr="002D01BB" w:rsidRDefault="009F350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9F3502" w:rsidRPr="002B1263" w:rsidRDefault="009F3502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Іваненка Геннадія Георгійовича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1831/2021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вул. Лисичанська, 3-б, гараж 109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 Іваненку Г.Г.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16.05.2008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9F3502" w:rsidRPr="002B1263" w:rsidRDefault="009F3502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9F3502" w:rsidRPr="002D01BB" w:rsidRDefault="009F3502" w:rsidP="002D6184">
      <w:pPr>
        <w:pStyle w:val="25"/>
        <w:rPr>
          <w:sz w:val="32"/>
          <w:szCs w:val="32"/>
          <w:lang w:val="uk-UA"/>
        </w:rPr>
      </w:pPr>
    </w:p>
    <w:p w:rsidR="009F3502" w:rsidRDefault="009F3502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 xml:space="preserve">Іваненку Геннадію Георгійовичу </w:t>
      </w:r>
      <w:r w:rsidRPr="002B1263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36 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вулиця Лисичанська, 3-б, гараж 109,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9F3502" w:rsidRDefault="009F350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9F3502" w:rsidRDefault="009F350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9F3502" w:rsidRDefault="009F350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9F3502" w:rsidRDefault="009F3502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Іваненку Геннадію Георгійовичу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9F3502" w:rsidRPr="002D01BB" w:rsidRDefault="009F350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9F3502" w:rsidRPr="002B1263" w:rsidRDefault="009F3502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9F3502" w:rsidRPr="002D01BB" w:rsidRDefault="009F3502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9F3502" w:rsidRPr="00DA583F" w:rsidRDefault="009F3502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9F3502" w:rsidRDefault="009F350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F3502" w:rsidRDefault="009F350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F3502" w:rsidRDefault="009F350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F3502" w:rsidRDefault="009F350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F3502" w:rsidRPr="002D07C7" w:rsidRDefault="009F3502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9F3502" w:rsidRPr="000B297D" w:rsidRDefault="009F3502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p w:rsidR="009F3502" w:rsidRDefault="009F3502" w:rsidP="005B2034">
      <w:pPr>
        <w:jc w:val="both"/>
        <w:rPr>
          <w:b/>
          <w:bCs/>
          <w:sz w:val="28"/>
          <w:szCs w:val="28"/>
          <w:lang w:val="uk-UA"/>
        </w:rPr>
      </w:pPr>
    </w:p>
    <w:sectPr w:rsidR="009F3502" w:rsidSect="00255E8E">
      <w:pgSz w:w="11906" w:h="16838" w:code="9"/>
      <w:pgMar w:top="567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033C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95CC8"/>
    <w:rsid w:val="00196494"/>
    <w:rsid w:val="001A62B9"/>
    <w:rsid w:val="001B0015"/>
    <w:rsid w:val="001B19AF"/>
    <w:rsid w:val="001B6B06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5E8E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38B5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E6721"/>
    <w:rsid w:val="002F09D7"/>
    <w:rsid w:val="002F5555"/>
    <w:rsid w:val="003034B0"/>
    <w:rsid w:val="00303858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C6FA5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01AB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231D"/>
    <w:rsid w:val="009D3338"/>
    <w:rsid w:val="009D49C7"/>
    <w:rsid w:val="009D5E4B"/>
    <w:rsid w:val="009E56E8"/>
    <w:rsid w:val="009E7DE4"/>
    <w:rsid w:val="009F3502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0312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C707E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39A1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338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18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18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18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8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1591</Words>
  <Characters>907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2021-11-01T07:04:00Z</cp:lastPrinted>
  <dcterms:created xsi:type="dcterms:W3CDTF">2021-12-15T12:35:00Z</dcterms:created>
  <dcterms:modified xsi:type="dcterms:W3CDTF">2022-01-04T09:32:00Z</dcterms:modified>
</cp:coreProperties>
</file>