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D9" w:rsidRDefault="002C22D9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B7E88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7" o:title="" grayscale="t" bilevel="t"/>
          </v:shape>
        </w:pict>
      </w:r>
    </w:p>
    <w:p w:rsidR="002C22D9" w:rsidRPr="00503C44" w:rsidRDefault="002C22D9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22D9" w:rsidRDefault="002C22D9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2C22D9" w:rsidRPr="00714E21" w:rsidRDefault="002C22D9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bCs/>
          <w:sz w:val="28"/>
          <w:szCs w:val="28"/>
        </w:rPr>
        <w:t>ВІЙСЬКОВО-ЦИВІЛЬНА АДМІНІСТРАЦІЯ</w:t>
      </w:r>
    </w:p>
    <w:p w:rsidR="002C22D9" w:rsidRPr="00592AF7" w:rsidRDefault="002C22D9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2C22D9" w:rsidRPr="00264E1D" w:rsidRDefault="002C22D9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2C22D9" w:rsidRPr="00D6388C" w:rsidRDefault="002C22D9" w:rsidP="00264E1D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C22D9" w:rsidRPr="00592AF7" w:rsidRDefault="002C22D9" w:rsidP="00853A9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2C22D9" w:rsidRPr="00F42DC4" w:rsidRDefault="002C22D9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2D9" w:rsidRPr="00F42DC4" w:rsidRDefault="002C22D9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«10» червня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898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22D9" w:rsidRPr="00264E1D" w:rsidRDefault="002C22D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C22D9" w:rsidRPr="00142001" w:rsidRDefault="002C22D9" w:rsidP="007951C1">
      <w:pPr>
        <w:pStyle w:val="BodyText"/>
        <w:tabs>
          <w:tab w:val="left" w:pos="5245"/>
          <w:tab w:val="left" w:pos="5387"/>
          <w:tab w:val="left" w:pos="5670"/>
          <w:tab w:val="left" w:pos="7513"/>
        </w:tabs>
        <w:ind w:right="4536"/>
        <w:rPr>
          <w:rFonts w:cs="Arial"/>
          <w:b/>
          <w:bCs/>
          <w:sz w:val="28"/>
          <w:szCs w:val="28"/>
        </w:rPr>
      </w:pPr>
      <w:r w:rsidRPr="00142001">
        <w:rPr>
          <w:b/>
          <w:bCs/>
          <w:sz w:val="28"/>
          <w:szCs w:val="28"/>
        </w:rPr>
        <w:t xml:space="preserve">Про демонтаж </w:t>
      </w:r>
      <w:r>
        <w:rPr>
          <w:b/>
          <w:bCs/>
          <w:sz w:val="28"/>
          <w:szCs w:val="28"/>
        </w:rPr>
        <w:t>ПТ «ДОНБАСКРЕДИТ»</w:t>
      </w:r>
      <w:r w:rsidRPr="00142001">
        <w:rPr>
          <w:b/>
          <w:bCs/>
          <w:sz w:val="28"/>
          <w:szCs w:val="28"/>
        </w:rPr>
        <w:t xml:space="preserve"> засобу зовнішньої реклами, розташованого за адресою: м. Сєвєродонецьк, </w:t>
      </w:r>
      <w:r>
        <w:rPr>
          <w:b/>
          <w:bCs/>
          <w:sz w:val="28"/>
          <w:szCs w:val="28"/>
        </w:rPr>
        <w:t>просп. Хіміків</w:t>
      </w:r>
      <w:r w:rsidRPr="00142001">
        <w:rPr>
          <w:b/>
          <w:bCs/>
          <w:sz w:val="28"/>
          <w:szCs w:val="28"/>
        </w:rPr>
        <w:t>, буд. № </w:t>
      </w:r>
      <w:r>
        <w:rPr>
          <w:b/>
          <w:bCs/>
          <w:sz w:val="28"/>
          <w:szCs w:val="28"/>
        </w:rPr>
        <w:t>34</w:t>
      </w:r>
    </w:p>
    <w:p w:rsidR="002C22D9" w:rsidRPr="00142001" w:rsidRDefault="002C22D9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C22D9" w:rsidRPr="00142001" w:rsidRDefault="002C22D9" w:rsidP="00142001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42001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14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142001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№ 683  «Про затвердження Порядку розміщення зовнішньої реклами у місті Сєвєродонецьку в новій редакції», рішенням сесії міської ради від 30.01.2014р. № 3467  «Про затвердження Порядку демонтажу засобів зовнішньої реклами в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2001">
        <w:rPr>
          <w:rFonts w:ascii="Times New Roman" w:hAnsi="Times New Roman" w:cs="Times New Roman"/>
          <w:sz w:val="28"/>
          <w:szCs w:val="28"/>
        </w:rPr>
        <w:t>Сєвєродонецьку», розглянувши матеріали, надані відділом містобудуванн</w:t>
      </w:r>
      <w:r>
        <w:rPr>
          <w:rFonts w:ascii="Times New Roman" w:hAnsi="Times New Roman" w:cs="Times New Roman"/>
          <w:sz w:val="28"/>
          <w:szCs w:val="28"/>
        </w:rPr>
        <w:t>я та архітектури управління зем</w:t>
      </w:r>
      <w:r w:rsidRPr="00142001">
        <w:rPr>
          <w:rFonts w:ascii="Times New Roman" w:hAnsi="Times New Roman" w:cs="Times New Roman"/>
          <w:sz w:val="28"/>
          <w:szCs w:val="28"/>
        </w:rPr>
        <w:t xml:space="preserve">леустрою, містобудування та архітектури щодо демонтажу засобу зовнішньої реклами самовільно </w:t>
      </w:r>
      <w:r w:rsidRPr="007951C1">
        <w:rPr>
          <w:rFonts w:ascii="Times New Roman" w:hAnsi="Times New Roman" w:cs="Times New Roman"/>
          <w:sz w:val="28"/>
          <w:szCs w:val="28"/>
        </w:rPr>
        <w:t>розміщеного</w:t>
      </w:r>
      <w:r>
        <w:rPr>
          <w:rFonts w:ascii="Times New Roman" w:hAnsi="Times New Roman" w:cs="Times New Roman"/>
          <w:sz w:val="28"/>
          <w:szCs w:val="28"/>
        </w:rPr>
        <w:t xml:space="preserve"> ПОВНИМ ТОВАРИСТВОМ «ЛОМБАРД ДОНКРЕДИТ ТОВАРИСТВО З ОБМЕЖЕНОЮ ВІДПОВІДАЛЬНІСТЮ «ІНТЕР-РІЕЛТ» І КОМПАНІЯ»</w:t>
      </w:r>
      <w:r w:rsidRPr="00795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фасаді житлового будинку за адресою: м. Сєвєродонецьк, пр. Хіміків, буд. №34</w:t>
      </w:r>
      <w:r w:rsidRPr="00142001">
        <w:rPr>
          <w:rFonts w:ascii="Times New Roman" w:hAnsi="Times New Roman" w:cs="Times New Roman"/>
          <w:sz w:val="28"/>
          <w:szCs w:val="28"/>
        </w:rPr>
        <w:t>:</w:t>
      </w:r>
    </w:p>
    <w:p w:rsidR="002C22D9" w:rsidRPr="00142001" w:rsidRDefault="002C22D9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142001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142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2D9" w:rsidRPr="000636D2" w:rsidRDefault="002C22D9" w:rsidP="003C758D">
      <w:pPr>
        <w:spacing w:before="0"/>
        <w:ind w:left="0"/>
        <w:rPr>
          <w:rStyle w:val="FontStyle12"/>
          <w:sz w:val="20"/>
          <w:szCs w:val="20"/>
          <w:lang w:eastAsia="uk-UA"/>
        </w:rPr>
      </w:pPr>
    </w:p>
    <w:p w:rsidR="002C22D9" w:rsidRPr="00142001" w:rsidRDefault="002C22D9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ПОВНЕ ТОВАРИСТВО «ЛОМБАРД ДОНКРЕДИТ ТОВАРИСТВО З ОБМЕЖЕНОЮ ВІДПОВІДАЛЬНІСТЮ «ІНТЕР-РІЕЛТ» І КОМПАНІЯ»</w:t>
      </w:r>
      <w:r w:rsidRPr="00142001">
        <w:rPr>
          <w:rFonts w:ascii="Times New Roman" w:hAnsi="Times New Roman" w:cs="Times New Roman"/>
          <w:sz w:val="28"/>
          <w:szCs w:val="28"/>
        </w:rPr>
        <w:t xml:space="preserve">  в місячний термін з моменту прийняття розпорядження демонтувати засіб зовнішньої реклами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банер на фасаді житлового будинку</w:t>
      </w:r>
      <w:r w:rsidRPr="00142001">
        <w:rPr>
          <w:rFonts w:ascii="Times New Roman" w:hAnsi="Times New Roman" w:cs="Times New Roman"/>
          <w:sz w:val="28"/>
          <w:szCs w:val="28"/>
        </w:rPr>
        <w:t xml:space="preserve">, який самовільно </w:t>
      </w:r>
      <w:r>
        <w:rPr>
          <w:rFonts w:ascii="Times New Roman" w:hAnsi="Times New Roman" w:cs="Times New Roman"/>
          <w:sz w:val="28"/>
          <w:szCs w:val="28"/>
        </w:rPr>
        <w:t xml:space="preserve">розміщений </w:t>
      </w:r>
      <w:r w:rsidRPr="0014200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адресою: м. Сєвєродонецьк, просп. Хіміків</w:t>
      </w:r>
      <w:r w:rsidRPr="00142001">
        <w:rPr>
          <w:rFonts w:ascii="Times New Roman" w:hAnsi="Times New Roman" w:cs="Times New Roman"/>
          <w:sz w:val="28"/>
          <w:szCs w:val="28"/>
        </w:rPr>
        <w:t>, буд. №</w:t>
      </w:r>
      <w:r>
        <w:rPr>
          <w:rFonts w:ascii="Times New Roman" w:hAnsi="Times New Roman" w:cs="Times New Roman"/>
          <w:sz w:val="28"/>
          <w:szCs w:val="28"/>
        </w:rPr>
        <w:t> 34</w:t>
      </w:r>
      <w:r w:rsidRPr="00142001">
        <w:rPr>
          <w:rFonts w:ascii="Times New Roman" w:hAnsi="Times New Roman" w:cs="Times New Roman"/>
          <w:sz w:val="28"/>
          <w:szCs w:val="28"/>
        </w:rPr>
        <w:t>.</w:t>
      </w:r>
    </w:p>
    <w:p w:rsidR="002C22D9" w:rsidRPr="000636D2" w:rsidRDefault="002C22D9" w:rsidP="003C758D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2C22D9" w:rsidRPr="00142001" w:rsidRDefault="002C22D9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42001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2C22D9" w:rsidRPr="00FB518D" w:rsidRDefault="002C22D9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p w:rsidR="002C22D9" w:rsidRPr="001E729D" w:rsidRDefault="002C22D9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42001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заступника керівника Сєвєродонецької міської військово-цивільної адміністрації Олега</w:t>
      </w:r>
      <w:r>
        <w:rPr>
          <w:rFonts w:ascii="Times New Roman" w:hAnsi="Times New Roman" w:cs="Times New Roman"/>
          <w:sz w:val="28"/>
          <w:szCs w:val="28"/>
        </w:rPr>
        <w:t xml:space="preserve">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2C22D9" w:rsidRDefault="002C22D9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C22D9" w:rsidRPr="00592AF7" w:rsidRDefault="002C22D9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2C22D9" w:rsidRPr="001426D8" w:rsidRDefault="002C22D9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22D9" w:rsidRPr="001426D8" w:rsidSect="002C243E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D9" w:rsidRDefault="002C22D9" w:rsidP="00264E1D">
      <w:pPr>
        <w:spacing w:before="0"/>
      </w:pPr>
      <w:r>
        <w:separator/>
      </w:r>
    </w:p>
  </w:endnote>
  <w:endnote w:type="continuationSeparator" w:id="0">
    <w:p w:rsidR="002C22D9" w:rsidRDefault="002C22D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D9" w:rsidRDefault="002C22D9" w:rsidP="00264E1D">
      <w:pPr>
        <w:spacing w:before="0"/>
      </w:pPr>
      <w:r>
        <w:separator/>
      </w:r>
    </w:p>
  </w:footnote>
  <w:footnote w:type="continuationSeparator" w:id="0">
    <w:p w:rsidR="002C22D9" w:rsidRDefault="002C22D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5FE"/>
    <w:rsid w:val="00056C28"/>
    <w:rsid w:val="000636D2"/>
    <w:rsid w:val="000753FC"/>
    <w:rsid w:val="000A2A10"/>
    <w:rsid w:val="00112641"/>
    <w:rsid w:val="00130FFB"/>
    <w:rsid w:val="00142001"/>
    <w:rsid w:val="001426D8"/>
    <w:rsid w:val="00163977"/>
    <w:rsid w:val="001B3E40"/>
    <w:rsid w:val="001E729D"/>
    <w:rsid w:val="00206678"/>
    <w:rsid w:val="00226F7D"/>
    <w:rsid w:val="00263D5D"/>
    <w:rsid w:val="00264E1D"/>
    <w:rsid w:val="0027465B"/>
    <w:rsid w:val="002C22D9"/>
    <w:rsid w:val="002C243E"/>
    <w:rsid w:val="00326E5B"/>
    <w:rsid w:val="00332273"/>
    <w:rsid w:val="00347258"/>
    <w:rsid w:val="0037061B"/>
    <w:rsid w:val="0039313C"/>
    <w:rsid w:val="003963CA"/>
    <w:rsid w:val="003C5E1A"/>
    <w:rsid w:val="003C758D"/>
    <w:rsid w:val="004420EE"/>
    <w:rsid w:val="004641FC"/>
    <w:rsid w:val="004C7C8F"/>
    <w:rsid w:val="00503C44"/>
    <w:rsid w:val="005077DE"/>
    <w:rsid w:val="00592AF7"/>
    <w:rsid w:val="00617BD5"/>
    <w:rsid w:val="006200BF"/>
    <w:rsid w:val="00660C61"/>
    <w:rsid w:val="00685E45"/>
    <w:rsid w:val="006D3340"/>
    <w:rsid w:val="00702531"/>
    <w:rsid w:val="00714E21"/>
    <w:rsid w:val="007951C1"/>
    <w:rsid w:val="007B7E88"/>
    <w:rsid w:val="007D17E4"/>
    <w:rsid w:val="008500FE"/>
    <w:rsid w:val="00853A9B"/>
    <w:rsid w:val="008B10E7"/>
    <w:rsid w:val="008B4DF0"/>
    <w:rsid w:val="008F5F59"/>
    <w:rsid w:val="009024FF"/>
    <w:rsid w:val="009158DB"/>
    <w:rsid w:val="0092137A"/>
    <w:rsid w:val="009238B6"/>
    <w:rsid w:val="00B707FA"/>
    <w:rsid w:val="00B91DC3"/>
    <w:rsid w:val="00C92E0F"/>
    <w:rsid w:val="00CC03D0"/>
    <w:rsid w:val="00D32A4B"/>
    <w:rsid w:val="00D6388C"/>
    <w:rsid w:val="00D8117E"/>
    <w:rsid w:val="00D96C69"/>
    <w:rsid w:val="00DB296D"/>
    <w:rsid w:val="00DB5472"/>
    <w:rsid w:val="00E65730"/>
    <w:rsid w:val="00E95EC2"/>
    <w:rsid w:val="00F42DC4"/>
    <w:rsid w:val="00F6568C"/>
    <w:rsid w:val="00F95C51"/>
    <w:rsid w:val="00F96E3F"/>
    <w:rsid w:val="00FB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3C758D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3C758D"/>
    <w:pPr>
      <w:ind w:left="720"/>
    </w:pPr>
  </w:style>
  <w:style w:type="paragraph" w:styleId="BodyText">
    <w:name w:val="Body Text"/>
    <w:basedOn w:val="Normal"/>
    <w:link w:val="BodyTextChar"/>
    <w:uiPriority w:val="99"/>
    <w:rsid w:val="00142001"/>
    <w:pPr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2001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1211</Words>
  <Characters>691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3</cp:revision>
  <cp:lastPrinted>2021-06-08T06:36:00Z</cp:lastPrinted>
  <dcterms:created xsi:type="dcterms:W3CDTF">2021-06-08T11:57:00Z</dcterms:created>
  <dcterms:modified xsi:type="dcterms:W3CDTF">2021-06-14T05:53:00Z</dcterms:modified>
</cp:coreProperties>
</file>