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9" w:rsidRPr="00D62F83" w:rsidRDefault="00DE5D39" w:rsidP="009764CA">
      <w:pPr>
        <w:pStyle w:val="Heading1"/>
        <w:jc w:val="right"/>
        <w:rPr>
          <w:sz w:val="20"/>
          <w:szCs w:val="20"/>
        </w:rPr>
      </w:pPr>
    </w:p>
    <w:p w:rsidR="00DE5D39" w:rsidRDefault="00DE5D39" w:rsidP="00C930EC">
      <w:pPr>
        <w:jc w:val="center"/>
      </w:pPr>
      <w:bookmarkStart w:id="0" w:name="bookmark1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DE5D39" w:rsidRDefault="00DE5D39" w:rsidP="00C930EC">
      <w:pPr>
        <w:jc w:val="center"/>
        <w:rPr>
          <w:b/>
          <w:bCs/>
        </w:rPr>
      </w:pPr>
    </w:p>
    <w:p w:rsidR="00DE5D39" w:rsidRDefault="00DE5D39" w:rsidP="00C93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СЄВЄРОДОНЕЦЬКА МІСЬКА</w:t>
      </w:r>
    </w:p>
    <w:p w:rsidR="00DE5D39" w:rsidRDefault="00DE5D39" w:rsidP="00C93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ВІЙСЬКОВО-ЦИВІЛЬНА АДМІНІСТРАЦІЯ</w:t>
      </w:r>
    </w:p>
    <w:p w:rsidR="00DE5D39" w:rsidRDefault="00DE5D39" w:rsidP="00C93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СЄВЄРОДОНЕЦЬКОГО РАЙОНУ  ЛУГАНСЬКОЇ  ОБЛАСТІ</w:t>
      </w:r>
    </w:p>
    <w:p w:rsidR="00DE5D39" w:rsidRDefault="00DE5D39" w:rsidP="00C930EC">
      <w:pPr>
        <w:jc w:val="center"/>
        <w:rPr>
          <w:b/>
          <w:bCs/>
          <w:sz w:val="32"/>
          <w:szCs w:val="32"/>
        </w:rPr>
      </w:pPr>
    </w:p>
    <w:p w:rsidR="00DE5D39" w:rsidRDefault="00DE5D39" w:rsidP="00C930EC">
      <w:pPr>
        <w:pStyle w:val="Title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</w:rPr>
        <w:t>РОЗПОРЯДЖЕННЯ</w:t>
      </w:r>
    </w:p>
    <w:p w:rsidR="00DE5D39" w:rsidRDefault="00DE5D39" w:rsidP="00C930EC">
      <w:pPr>
        <w:pStyle w:val="Title"/>
        <w:spacing w:line="360" w:lineRule="auto"/>
        <w:rPr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DE5D39" w:rsidRDefault="00DE5D39" w:rsidP="00C930EC">
      <w:pPr>
        <w:rPr>
          <w:sz w:val="28"/>
          <w:szCs w:val="28"/>
          <w:lang w:val="uk-UA"/>
        </w:rPr>
      </w:pPr>
    </w:p>
    <w:p w:rsidR="00DE5D39" w:rsidRDefault="00DE5D39" w:rsidP="00C930EC">
      <w:pPr>
        <w:rPr>
          <w:sz w:val="28"/>
          <w:szCs w:val="28"/>
          <w:lang w:val="uk-UA"/>
        </w:rPr>
      </w:pPr>
    </w:p>
    <w:p w:rsidR="00DE5D39" w:rsidRDefault="00DE5D39" w:rsidP="00C930E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 травня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776</w:t>
      </w:r>
      <w:r>
        <w:rPr>
          <w:sz w:val="28"/>
          <w:szCs w:val="28"/>
        </w:rPr>
        <w:t xml:space="preserve"> </w:t>
      </w:r>
    </w:p>
    <w:p w:rsidR="00DE5D39" w:rsidRDefault="00DE5D39" w:rsidP="00C930EC">
      <w:pPr>
        <w:tabs>
          <w:tab w:val="left" w:pos="0"/>
        </w:tabs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DE5D39" w:rsidRPr="008B0890" w:rsidTr="00242829">
        <w:trPr>
          <w:trHeight w:val="1547"/>
        </w:trPr>
        <w:tc>
          <w:tcPr>
            <w:tcW w:w="4788" w:type="dxa"/>
          </w:tcPr>
          <w:bookmarkEnd w:id="0"/>
          <w:p w:rsidR="00DE5D39" w:rsidRPr="00B25A71" w:rsidRDefault="00DE5D39" w:rsidP="00C93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Лисаку Р.І. для ведення особистого селянського господарства,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>за адресою: м. Сєвєродонецьк, смт. Сиротине, вул. Дружби, буд. 42</w:t>
            </w:r>
          </w:p>
          <w:p w:rsidR="00DE5D39" w:rsidRPr="00BC38EB" w:rsidRDefault="00DE5D39" w:rsidP="00C930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DE5D39" w:rsidRPr="008B0890" w:rsidRDefault="00DE5D39" w:rsidP="00BF7553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Лисака Руслана Івановича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68382</w:t>
      </w:r>
      <w:r w:rsidRPr="008B0890"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8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враховуючи, що земельна ділянка входить до складу домоволодіння, яке знаходиться у власності гр. Лисака Р.І., відповідно до договору дарування житлового будинку від 17.05.2005, зареєстрованого СМБТІ за </w:t>
      </w:r>
      <w:r w:rsidRPr="008B089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10614386</w:t>
      </w:r>
      <w:r w:rsidRPr="008B0890">
        <w:rPr>
          <w:sz w:val="28"/>
          <w:szCs w:val="28"/>
          <w:lang w:val="uk-UA"/>
        </w:rPr>
        <w:t xml:space="preserve"> від 25.0</w:t>
      </w:r>
      <w:r>
        <w:rPr>
          <w:sz w:val="28"/>
          <w:szCs w:val="28"/>
          <w:lang w:val="uk-UA"/>
        </w:rPr>
        <w:t>6</w:t>
      </w:r>
      <w:r w:rsidRPr="008B0890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5</w:t>
      </w:r>
      <w:r w:rsidRPr="008B0890">
        <w:rPr>
          <w:sz w:val="28"/>
          <w:szCs w:val="28"/>
          <w:lang w:val="uk-UA"/>
        </w:rPr>
        <w:t>,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DE5D39" w:rsidRPr="00664B1E" w:rsidRDefault="00DE5D39" w:rsidP="00C930EC">
      <w:pPr>
        <w:tabs>
          <w:tab w:val="left" w:pos="0"/>
        </w:tabs>
        <w:rPr>
          <w:b/>
          <w:bCs/>
          <w:sz w:val="28"/>
          <w:szCs w:val="28"/>
          <w:lang w:val="uk-UA"/>
        </w:rPr>
      </w:pPr>
      <w:r w:rsidRPr="00664B1E">
        <w:rPr>
          <w:b/>
          <w:bCs/>
          <w:sz w:val="28"/>
          <w:szCs w:val="28"/>
          <w:lang w:val="uk-UA"/>
        </w:rPr>
        <w:t>зобовʼязую:</w:t>
      </w:r>
    </w:p>
    <w:p w:rsidR="00DE5D39" w:rsidRPr="00664B1E" w:rsidRDefault="00DE5D39" w:rsidP="00C930EC">
      <w:pPr>
        <w:pStyle w:val="25"/>
        <w:tabs>
          <w:tab w:val="left" w:pos="0"/>
        </w:tabs>
        <w:ind w:firstLine="0"/>
        <w:rPr>
          <w:sz w:val="16"/>
          <w:szCs w:val="16"/>
          <w:lang w:val="uk-UA"/>
        </w:rPr>
      </w:pPr>
    </w:p>
    <w:p w:rsidR="00DE5D39" w:rsidRPr="008B0890" w:rsidRDefault="00DE5D39" w:rsidP="00C93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sz w:val="28"/>
          <w:szCs w:val="28"/>
          <w:lang w:val="uk-UA"/>
        </w:rPr>
        <w:t>Лисаку Руслану Івановичу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 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адресою: Луганська обл., м. Сєвєродонецьк, смт. Сиротине</w:t>
      </w:r>
      <w:r w:rsidRPr="008B0890">
        <w:rPr>
          <w:sz w:val="28"/>
          <w:szCs w:val="28"/>
          <w:lang w:val="uk-UA"/>
        </w:rPr>
        <w:t>, вул</w:t>
      </w:r>
      <w:r>
        <w:rPr>
          <w:sz w:val="28"/>
          <w:szCs w:val="28"/>
          <w:lang w:val="uk-UA"/>
        </w:rPr>
        <w:t>иця</w:t>
      </w:r>
      <w:r w:rsidRPr="008B0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Дружби, будинок 42</w:t>
      </w:r>
      <w:r w:rsidRPr="008B0890">
        <w:rPr>
          <w:sz w:val="28"/>
          <w:szCs w:val="28"/>
          <w:lang w:val="uk-UA"/>
        </w:rPr>
        <w:t>.</w:t>
      </w:r>
    </w:p>
    <w:p w:rsidR="00DE5D39" w:rsidRDefault="00DE5D39" w:rsidP="00C930EC">
      <w:pPr>
        <w:widowControl w:val="0"/>
        <w:tabs>
          <w:tab w:val="left" w:pos="0"/>
          <w:tab w:val="left" w:pos="5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DE5D39" w:rsidRDefault="00DE5D39" w:rsidP="00C930E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266790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DE5D39" w:rsidRPr="009677ED" w:rsidRDefault="00DE5D39" w:rsidP="00C930EC">
      <w:pPr>
        <w:widowControl w:val="0"/>
        <w:tabs>
          <w:tab w:val="left" w:pos="0"/>
        </w:tabs>
        <w:ind w:right="23"/>
        <w:jc w:val="both"/>
        <w:rPr>
          <w:sz w:val="16"/>
          <w:szCs w:val="16"/>
          <w:lang w:val="uk-UA"/>
        </w:rPr>
      </w:pPr>
    </w:p>
    <w:p w:rsidR="00DE5D39" w:rsidRDefault="00DE5D39" w:rsidP="00C930EC">
      <w:pPr>
        <w:widowControl w:val="0"/>
        <w:tabs>
          <w:tab w:val="left" w:pos="0"/>
        </w:tabs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DE5D39" w:rsidRDefault="00DE5D39" w:rsidP="00C930EC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DE5D39" w:rsidRDefault="00DE5D39" w:rsidP="00C930EC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DE5D39" w:rsidRDefault="00DE5D39" w:rsidP="00C930EC">
      <w:pPr>
        <w:tabs>
          <w:tab w:val="left" w:pos="0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DE5D39" w:rsidRDefault="00DE5D39" w:rsidP="00C930EC">
      <w:pPr>
        <w:tabs>
          <w:tab w:val="left" w:pos="0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DE5D39" w:rsidRDefault="00DE5D39" w:rsidP="00C930EC">
      <w:pPr>
        <w:tabs>
          <w:tab w:val="left" w:pos="0"/>
        </w:tabs>
        <w:rPr>
          <w:b/>
          <w:bCs/>
          <w:color w:val="000000"/>
          <w:sz w:val="28"/>
          <w:szCs w:val="28"/>
          <w:lang w:val="uk-UA"/>
        </w:rPr>
      </w:pPr>
    </w:p>
    <w:p w:rsidR="00DE5D39" w:rsidRDefault="00DE5D39" w:rsidP="00C930EC">
      <w:pPr>
        <w:tabs>
          <w:tab w:val="left" w:pos="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sectPr w:rsidR="00DE5D39" w:rsidSect="00C930EC">
      <w:pgSz w:w="11906" w:h="16838"/>
      <w:pgMar w:top="180" w:right="566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03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57F88"/>
    <w:rsid w:val="000722BE"/>
    <w:rsid w:val="00074F59"/>
    <w:rsid w:val="0007760C"/>
    <w:rsid w:val="00080907"/>
    <w:rsid w:val="00086AD8"/>
    <w:rsid w:val="00091E61"/>
    <w:rsid w:val="000A1CAC"/>
    <w:rsid w:val="000A721C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33012"/>
    <w:rsid w:val="00160A6F"/>
    <w:rsid w:val="0018284F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200601"/>
    <w:rsid w:val="002218EB"/>
    <w:rsid w:val="00233C5F"/>
    <w:rsid w:val="00234210"/>
    <w:rsid w:val="00235267"/>
    <w:rsid w:val="00236283"/>
    <w:rsid w:val="00242829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822D8"/>
    <w:rsid w:val="002958A1"/>
    <w:rsid w:val="002B343C"/>
    <w:rsid w:val="002B6754"/>
    <w:rsid w:val="002D29B0"/>
    <w:rsid w:val="00301B60"/>
    <w:rsid w:val="00312239"/>
    <w:rsid w:val="003146EF"/>
    <w:rsid w:val="00340C8B"/>
    <w:rsid w:val="0035768F"/>
    <w:rsid w:val="00362429"/>
    <w:rsid w:val="00365639"/>
    <w:rsid w:val="00365FBE"/>
    <w:rsid w:val="00366B9C"/>
    <w:rsid w:val="00374F8D"/>
    <w:rsid w:val="00377096"/>
    <w:rsid w:val="00396607"/>
    <w:rsid w:val="003B2C11"/>
    <w:rsid w:val="003C6152"/>
    <w:rsid w:val="003D19C2"/>
    <w:rsid w:val="003D1B67"/>
    <w:rsid w:val="003E433E"/>
    <w:rsid w:val="003E4840"/>
    <w:rsid w:val="003F3EFA"/>
    <w:rsid w:val="004102B0"/>
    <w:rsid w:val="0042754D"/>
    <w:rsid w:val="004359AE"/>
    <w:rsid w:val="0043666D"/>
    <w:rsid w:val="00437E60"/>
    <w:rsid w:val="004466D6"/>
    <w:rsid w:val="004513B9"/>
    <w:rsid w:val="00455351"/>
    <w:rsid w:val="004629D1"/>
    <w:rsid w:val="004931B2"/>
    <w:rsid w:val="004A7CDA"/>
    <w:rsid w:val="004B4464"/>
    <w:rsid w:val="004B60F2"/>
    <w:rsid w:val="004C377C"/>
    <w:rsid w:val="004D055A"/>
    <w:rsid w:val="004D0C1D"/>
    <w:rsid w:val="004E4C92"/>
    <w:rsid w:val="00501141"/>
    <w:rsid w:val="00504C06"/>
    <w:rsid w:val="00515932"/>
    <w:rsid w:val="00532509"/>
    <w:rsid w:val="00534161"/>
    <w:rsid w:val="0054448F"/>
    <w:rsid w:val="00544B2D"/>
    <w:rsid w:val="00544C16"/>
    <w:rsid w:val="00556356"/>
    <w:rsid w:val="0055686D"/>
    <w:rsid w:val="00585BD4"/>
    <w:rsid w:val="00590D1C"/>
    <w:rsid w:val="00592AF7"/>
    <w:rsid w:val="005A55FA"/>
    <w:rsid w:val="005A5C6E"/>
    <w:rsid w:val="005A760D"/>
    <w:rsid w:val="005B7C37"/>
    <w:rsid w:val="005C4229"/>
    <w:rsid w:val="005C4F13"/>
    <w:rsid w:val="005E5783"/>
    <w:rsid w:val="005F04CF"/>
    <w:rsid w:val="005F3447"/>
    <w:rsid w:val="005F3A1C"/>
    <w:rsid w:val="005F7AF6"/>
    <w:rsid w:val="005F7F73"/>
    <w:rsid w:val="006038B1"/>
    <w:rsid w:val="006057BC"/>
    <w:rsid w:val="0061283A"/>
    <w:rsid w:val="006160D1"/>
    <w:rsid w:val="00622811"/>
    <w:rsid w:val="006403F9"/>
    <w:rsid w:val="00647A4F"/>
    <w:rsid w:val="00652513"/>
    <w:rsid w:val="006622C2"/>
    <w:rsid w:val="00664B1E"/>
    <w:rsid w:val="006729C6"/>
    <w:rsid w:val="00674031"/>
    <w:rsid w:val="00680233"/>
    <w:rsid w:val="0068031E"/>
    <w:rsid w:val="006928C6"/>
    <w:rsid w:val="006A39CF"/>
    <w:rsid w:val="006A3B28"/>
    <w:rsid w:val="006B7DEF"/>
    <w:rsid w:val="006D737F"/>
    <w:rsid w:val="006D785F"/>
    <w:rsid w:val="006E0030"/>
    <w:rsid w:val="006E754A"/>
    <w:rsid w:val="006F0E9E"/>
    <w:rsid w:val="006F6600"/>
    <w:rsid w:val="00712D55"/>
    <w:rsid w:val="00712F5F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B5C41"/>
    <w:rsid w:val="007C0149"/>
    <w:rsid w:val="007D1A02"/>
    <w:rsid w:val="007D2A36"/>
    <w:rsid w:val="007F3B8F"/>
    <w:rsid w:val="008005D5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72892"/>
    <w:rsid w:val="008776B5"/>
    <w:rsid w:val="00881A69"/>
    <w:rsid w:val="00882CA7"/>
    <w:rsid w:val="008A6E6E"/>
    <w:rsid w:val="008A7C9C"/>
    <w:rsid w:val="008B0890"/>
    <w:rsid w:val="008C08B9"/>
    <w:rsid w:val="008C321D"/>
    <w:rsid w:val="008D59A2"/>
    <w:rsid w:val="008E61FA"/>
    <w:rsid w:val="008F0008"/>
    <w:rsid w:val="008F5341"/>
    <w:rsid w:val="008F5D37"/>
    <w:rsid w:val="008F71F1"/>
    <w:rsid w:val="0091533B"/>
    <w:rsid w:val="00921B9C"/>
    <w:rsid w:val="00924311"/>
    <w:rsid w:val="00942C01"/>
    <w:rsid w:val="0095108E"/>
    <w:rsid w:val="009677ED"/>
    <w:rsid w:val="009764CA"/>
    <w:rsid w:val="00986989"/>
    <w:rsid w:val="009A35AE"/>
    <w:rsid w:val="009B0BC9"/>
    <w:rsid w:val="009B2801"/>
    <w:rsid w:val="009C495A"/>
    <w:rsid w:val="009D25AE"/>
    <w:rsid w:val="009F7650"/>
    <w:rsid w:val="00A02673"/>
    <w:rsid w:val="00A02A8D"/>
    <w:rsid w:val="00A03521"/>
    <w:rsid w:val="00A15AC1"/>
    <w:rsid w:val="00A260B5"/>
    <w:rsid w:val="00A31E3D"/>
    <w:rsid w:val="00A40F44"/>
    <w:rsid w:val="00A53C3C"/>
    <w:rsid w:val="00A65507"/>
    <w:rsid w:val="00A65B3F"/>
    <w:rsid w:val="00A66986"/>
    <w:rsid w:val="00A71235"/>
    <w:rsid w:val="00A82CD8"/>
    <w:rsid w:val="00A85F00"/>
    <w:rsid w:val="00A90C53"/>
    <w:rsid w:val="00A97E32"/>
    <w:rsid w:val="00AA1513"/>
    <w:rsid w:val="00AA3110"/>
    <w:rsid w:val="00AA686C"/>
    <w:rsid w:val="00AA6E81"/>
    <w:rsid w:val="00AB39CB"/>
    <w:rsid w:val="00AB49A6"/>
    <w:rsid w:val="00AB5FE1"/>
    <w:rsid w:val="00AC4A9F"/>
    <w:rsid w:val="00AC6B37"/>
    <w:rsid w:val="00B25A71"/>
    <w:rsid w:val="00B27598"/>
    <w:rsid w:val="00B417D1"/>
    <w:rsid w:val="00B54CFD"/>
    <w:rsid w:val="00B606C2"/>
    <w:rsid w:val="00B62DD9"/>
    <w:rsid w:val="00B7232F"/>
    <w:rsid w:val="00B85C3E"/>
    <w:rsid w:val="00B915E4"/>
    <w:rsid w:val="00BC38EB"/>
    <w:rsid w:val="00BC7EBF"/>
    <w:rsid w:val="00BE0E74"/>
    <w:rsid w:val="00BE4941"/>
    <w:rsid w:val="00BF7553"/>
    <w:rsid w:val="00C063D6"/>
    <w:rsid w:val="00C06E01"/>
    <w:rsid w:val="00C10875"/>
    <w:rsid w:val="00C15E29"/>
    <w:rsid w:val="00C30A95"/>
    <w:rsid w:val="00C32192"/>
    <w:rsid w:val="00C335B2"/>
    <w:rsid w:val="00C450EE"/>
    <w:rsid w:val="00C52278"/>
    <w:rsid w:val="00C930EC"/>
    <w:rsid w:val="00C94E3E"/>
    <w:rsid w:val="00CB0FC3"/>
    <w:rsid w:val="00CB445E"/>
    <w:rsid w:val="00CD4B46"/>
    <w:rsid w:val="00CE106E"/>
    <w:rsid w:val="00D05722"/>
    <w:rsid w:val="00D059B5"/>
    <w:rsid w:val="00D105E6"/>
    <w:rsid w:val="00D11FA4"/>
    <w:rsid w:val="00D2738C"/>
    <w:rsid w:val="00D3628C"/>
    <w:rsid w:val="00D476A9"/>
    <w:rsid w:val="00D50BF9"/>
    <w:rsid w:val="00D54CFB"/>
    <w:rsid w:val="00D554F0"/>
    <w:rsid w:val="00D62F83"/>
    <w:rsid w:val="00D667DF"/>
    <w:rsid w:val="00D80891"/>
    <w:rsid w:val="00D8513C"/>
    <w:rsid w:val="00D86936"/>
    <w:rsid w:val="00D93AF7"/>
    <w:rsid w:val="00DD0C58"/>
    <w:rsid w:val="00DD161B"/>
    <w:rsid w:val="00DD4F54"/>
    <w:rsid w:val="00DE0174"/>
    <w:rsid w:val="00DE5D39"/>
    <w:rsid w:val="00DF65A9"/>
    <w:rsid w:val="00E02A85"/>
    <w:rsid w:val="00E10BB3"/>
    <w:rsid w:val="00E16517"/>
    <w:rsid w:val="00E32F40"/>
    <w:rsid w:val="00E4324D"/>
    <w:rsid w:val="00E5042B"/>
    <w:rsid w:val="00E52CE7"/>
    <w:rsid w:val="00E54AE7"/>
    <w:rsid w:val="00E65E3A"/>
    <w:rsid w:val="00E731A3"/>
    <w:rsid w:val="00E76D61"/>
    <w:rsid w:val="00E8085D"/>
    <w:rsid w:val="00E82BEC"/>
    <w:rsid w:val="00E859B2"/>
    <w:rsid w:val="00EA554E"/>
    <w:rsid w:val="00EA570F"/>
    <w:rsid w:val="00EB5E7C"/>
    <w:rsid w:val="00EB7CFD"/>
    <w:rsid w:val="00EC495E"/>
    <w:rsid w:val="00EC49FF"/>
    <w:rsid w:val="00EC6FBA"/>
    <w:rsid w:val="00F16FFE"/>
    <w:rsid w:val="00F23A31"/>
    <w:rsid w:val="00F2661D"/>
    <w:rsid w:val="00F34601"/>
    <w:rsid w:val="00F42DC4"/>
    <w:rsid w:val="00F43B60"/>
    <w:rsid w:val="00F44AB3"/>
    <w:rsid w:val="00F6568C"/>
    <w:rsid w:val="00F73676"/>
    <w:rsid w:val="00F742ED"/>
    <w:rsid w:val="00F8479C"/>
    <w:rsid w:val="00FA5E2A"/>
    <w:rsid w:val="00FA797B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C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link w:val="1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D3185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99"/>
    <w:rsid w:val="00D93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basedOn w:val="DefaultParagraphFont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B089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basedOn w:val="DefaultParagraphFont"/>
    <w:uiPriority w:val="99"/>
    <w:locked/>
    <w:rsid w:val="00C930EC"/>
    <w:rPr>
      <w:sz w:val="24"/>
      <w:szCs w:val="24"/>
      <w:lang w:val="uk-UA" w:eastAsia="ru-RU"/>
    </w:rPr>
  </w:style>
  <w:style w:type="paragraph" w:customStyle="1" w:styleId="13">
    <w:name w:val="Знак Знак Знак1 Знак Знак Знак Знак Знак Знак Знак Знак Знак3"/>
    <w:basedOn w:val="Normal"/>
    <w:link w:val="DefaultParagraphFont"/>
    <w:uiPriority w:val="99"/>
    <w:rsid w:val="00C930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1107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45</cp:revision>
  <cp:lastPrinted>2021-05-21T06:21:00Z</cp:lastPrinted>
  <dcterms:created xsi:type="dcterms:W3CDTF">2020-08-28T13:43:00Z</dcterms:created>
  <dcterms:modified xsi:type="dcterms:W3CDTF">2021-05-26T13:02:00Z</dcterms:modified>
</cp:coreProperties>
</file>