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D5" w:rsidRDefault="008736D5" w:rsidP="00772C98">
      <w:pPr>
        <w:jc w:val="center"/>
      </w:pPr>
      <w:r w:rsidRPr="0051104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5" o:title="" grayscale="t" bilevel="t"/>
          </v:shape>
        </w:pict>
      </w:r>
    </w:p>
    <w:p w:rsidR="008736D5" w:rsidRPr="00A40325" w:rsidRDefault="008736D5" w:rsidP="00772C98">
      <w:pPr>
        <w:jc w:val="center"/>
        <w:rPr>
          <w:b/>
          <w:bCs/>
          <w:sz w:val="16"/>
          <w:szCs w:val="16"/>
        </w:rPr>
      </w:pPr>
    </w:p>
    <w:p w:rsidR="008736D5" w:rsidRDefault="008736D5" w:rsidP="00772C98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>СЄВЄРОДОНЕЦЬКА МІСЬКА</w:t>
      </w:r>
    </w:p>
    <w:p w:rsidR="008736D5" w:rsidRPr="00714E21" w:rsidRDefault="008736D5" w:rsidP="00772C98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 xml:space="preserve"> </w:t>
      </w:r>
      <w:r w:rsidRPr="00714E21">
        <w:rPr>
          <w:b/>
          <w:bCs/>
          <w:sz w:val="28"/>
          <w:szCs w:val="28"/>
        </w:rPr>
        <w:t>ВІЙСЬКОВО-ЦИВІЛЬНА АДМІНІСТРАЦІЯ</w:t>
      </w:r>
    </w:p>
    <w:p w:rsidR="008736D5" w:rsidRPr="00592AF7" w:rsidRDefault="008736D5" w:rsidP="00772C98">
      <w:pPr>
        <w:jc w:val="center"/>
        <w:rPr>
          <w:b/>
          <w:bCs/>
          <w:sz w:val="28"/>
          <w:szCs w:val="28"/>
        </w:rPr>
      </w:pPr>
      <w:r w:rsidRPr="00714E21">
        <w:rPr>
          <w:b/>
          <w:bCs/>
          <w:sz w:val="28"/>
          <w:szCs w:val="28"/>
        </w:rPr>
        <w:t xml:space="preserve">  </w:t>
      </w:r>
      <w:r w:rsidRPr="00592AF7">
        <w:rPr>
          <w:b/>
          <w:bCs/>
          <w:sz w:val="28"/>
          <w:szCs w:val="28"/>
        </w:rPr>
        <w:t>СЄВЄРОДОНЕЦЬКОГО РАЙОНУ  ЛУГАНСЬКОЇ  ОБЛАСТІ</w:t>
      </w:r>
    </w:p>
    <w:p w:rsidR="008736D5" w:rsidRPr="00264E1D" w:rsidRDefault="008736D5" w:rsidP="00772C98">
      <w:pPr>
        <w:jc w:val="center"/>
        <w:rPr>
          <w:b/>
          <w:bCs/>
          <w:sz w:val="32"/>
          <w:szCs w:val="32"/>
        </w:rPr>
      </w:pPr>
    </w:p>
    <w:p w:rsidR="008736D5" w:rsidRPr="002D07C7" w:rsidRDefault="008736D5" w:rsidP="00772C98">
      <w:pPr>
        <w:pStyle w:val="Title"/>
        <w:rPr>
          <w:b/>
          <w:bCs/>
          <w:sz w:val="36"/>
          <w:szCs w:val="36"/>
          <w:lang w:val="ru-RU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8736D5" w:rsidRPr="00264E1D" w:rsidRDefault="008736D5" w:rsidP="00772C98">
      <w:pPr>
        <w:pStyle w:val="Title"/>
        <w:spacing w:line="360" w:lineRule="auto"/>
        <w:rPr>
          <w:sz w:val="32"/>
          <w:szCs w:val="32"/>
          <w:lang w:val="ru-RU"/>
        </w:rPr>
      </w:pPr>
      <w:r w:rsidRPr="00592AF7">
        <w:rPr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8736D5" w:rsidRDefault="008736D5" w:rsidP="00772C98">
      <w:pPr>
        <w:rPr>
          <w:sz w:val="28"/>
          <w:szCs w:val="28"/>
          <w:lang w:val="uk-UA"/>
        </w:rPr>
      </w:pPr>
    </w:p>
    <w:p w:rsidR="008736D5" w:rsidRPr="00A40325" w:rsidRDefault="008736D5" w:rsidP="00772C98">
      <w:pPr>
        <w:rPr>
          <w:sz w:val="16"/>
          <w:szCs w:val="16"/>
          <w:lang w:val="uk-UA"/>
        </w:rPr>
      </w:pPr>
    </w:p>
    <w:p w:rsidR="008736D5" w:rsidRPr="00407A5A" w:rsidRDefault="008736D5" w:rsidP="00772C9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19 травня </w:t>
      </w:r>
      <w:r w:rsidRPr="00407A5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Pr="00407A5A">
        <w:rPr>
          <w:sz w:val="28"/>
          <w:szCs w:val="28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 xml:space="preserve"> 732</w:t>
      </w:r>
      <w:r w:rsidRPr="00407A5A">
        <w:rPr>
          <w:sz w:val="28"/>
          <w:szCs w:val="28"/>
        </w:rPr>
        <w:t xml:space="preserve"> </w:t>
      </w:r>
    </w:p>
    <w:p w:rsidR="008736D5" w:rsidRPr="004E7D73" w:rsidRDefault="008736D5" w:rsidP="004D7162">
      <w:pPr>
        <w:pStyle w:val="Heading1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5245"/>
      </w:tblGrid>
      <w:tr w:rsidR="008736D5" w:rsidRPr="009062BA">
        <w:trPr>
          <w:trHeight w:val="460"/>
        </w:trPr>
        <w:tc>
          <w:tcPr>
            <w:tcW w:w="5245" w:type="dxa"/>
          </w:tcPr>
          <w:p w:rsidR="008736D5" w:rsidRPr="009F2BC1" w:rsidRDefault="008736D5" w:rsidP="009F2BC1">
            <w:pPr>
              <w:widowControl w:val="0"/>
              <w:tabs>
                <w:tab w:val="left" w:pos="0"/>
              </w:tabs>
              <w:ind w:left="-108"/>
              <w:jc w:val="both"/>
              <w:rPr>
                <w:rFonts w:ascii="MS Sans Serif" w:hAnsi="MS Sans Serif" w:cs="MS Sans Serif"/>
                <w:b/>
                <w:bCs/>
                <w:sz w:val="12"/>
                <w:szCs w:val="12"/>
                <w:lang w:val="uk-UA"/>
              </w:rPr>
            </w:pPr>
            <w:r w:rsidRPr="009F2BC1">
              <w:rPr>
                <w:b/>
                <w:bCs/>
                <w:sz w:val="28"/>
                <w:szCs w:val="28"/>
                <w:lang w:val="uk-UA"/>
              </w:rPr>
              <w:t xml:space="preserve">Про надання гр.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Абрамову Д.Б. </w:t>
            </w:r>
            <w:r w:rsidRPr="009F2BC1"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землеустрою щодо відведення земельної ділянки для обслуговування індивідуального гаражу, за адресою: м. Сєвєродонецьк, </w:t>
            </w:r>
            <w:r>
              <w:rPr>
                <w:b/>
                <w:bCs/>
                <w:sz w:val="28"/>
                <w:szCs w:val="28"/>
                <w:lang w:val="uk-UA"/>
              </w:rPr>
              <w:t>51 квартал, гараж 1</w:t>
            </w:r>
            <w:r w:rsidRPr="009F2BC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8736D5" w:rsidRPr="00E27A44" w:rsidRDefault="008736D5" w:rsidP="003335E2">
            <w:pPr>
              <w:widowControl w:val="0"/>
              <w:tabs>
                <w:tab w:val="left" w:pos="0"/>
              </w:tabs>
              <w:ind w:left="18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8736D5" w:rsidRPr="002B1263" w:rsidRDefault="008736D5" w:rsidP="00805C23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Абрамова Дмитра Борисовича</w:t>
      </w:r>
      <w:r w:rsidRPr="002B1263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68168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05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землеустрою щодо відведення земельної ділянки в оренду для обслуговування індивідуального гаражу, розташованого за адресою: м. Сєвєродонецьк, </w:t>
      </w:r>
      <w:r w:rsidRPr="00805C23">
        <w:rPr>
          <w:sz w:val="28"/>
          <w:szCs w:val="28"/>
          <w:lang w:val="uk-UA"/>
        </w:rPr>
        <w:t>51 квартал, гараж 1</w:t>
      </w:r>
      <w:r w:rsidRPr="002B1263">
        <w:rPr>
          <w:sz w:val="28"/>
          <w:szCs w:val="28"/>
          <w:lang w:val="uk-UA"/>
        </w:rPr>
        <w:t xml:space="preserve">, який належить гр. </w:t>
      </w:r>
      <w:r>
        <w:rPr>
          <w:sz w:val="28"/>
          <w:szCs w:val="28"/>
          <w:lang w:val="uk-UA"/>
        </w:rPr>
        <w:t>Абрамову Д.Б.</w:t>
      </w:r>
      <w:r w:rsidRPr="002B1263">
        <w:rPr>
          <w:sz w:val="28"/>
          <w:szCs w:val="28"/>
          <w:lang w:val="uk-UA"/>
        </w:rPr>
        <w:t xml:space="preserve"> на праві власності, відповідно до </w:t>
      </w:r>
      <w:r>
        <w:rPr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 від 12.05.2021</w:t>
      </w:r>
      <w:r w:rsidRPr="002B1263">
        <w:rPr>
          <w:sz w:val="28"/>
          <w:szCs w:val="28"/>
          <w:lang w:val="uk-UA"/>
        </w:rPr>
        <w:t xml:space="preserve">, відповідно до статей 79¹, 123 Земельного Кодексу України, статті 50 Закону України «Про землеустрій»,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8736D5" w:rsidRPr="00130FFB" w:rsidRDefault="008736D5" w:rsidP="009F2BC1">
      <w:pPr>
        <w:rPr>
          <w:b/>
          <w:bCs/>
          <w:sz w:val="28"/>
          <w:szCs w:val="28"/>
        </w:rPr>
      </w:pPr>
      <w:r w:rsidRPr="00130FFB">
        <w:rPr>
          <w:b/>
          <w:bCs/>
          <w:sz w:val="28"/>
          <w:szCs w:val="28"/>
        </w:rPr>
        <w:t>зобовʼязую:</w:t>
      </w:r>
    </w:p>
    <w:p w:rsidR="008736D5" w:rsidRPr="004E7D73" w:rsidRDefault="008736D5" w:rsidP="002D6184">
      <w:pPr>
        <w:pStyle w:val="25"/>
        <w:rPr>
          <w:sz w:val="16"/>
          <w:szCs w:val="16"/>
          <w:lang w:val="uk-UA"/>
        </w:rPr>
      </w:pPr>
    </w:p>
    <w:p w:rsidR="008736D5" w:rsidRDefault="008736D5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Абрамову Дмитру Борисовичу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35 </w:t>
      </w:r>
      <w:r w:rsidRPr="002B1263">
        <w:rPr>
          <w:sz w:val="28"/>
          <w:szCs w:val="28"/>
          <w:lang w:val="uk-UA"/>
        </w:rPr>
        <w:t>га, для обслуговування індивідуального гаражу, за адресою: Луганська обл., м.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 xml:space="preserve">Сєвєродонецьк, </w:t>
      </w:r>
      <w:r w:rsidRPr="00805C23">
        <w:rPr>
          <w:sz w:val="28"/>
          <w:szCs w:val="28"/>
          <w:lang w:val="uk-UA"/>
        </w:rPr>
        <w:t>51 квартал, гараж 1</w:t>
      </w:r>
      <w:r w:rsidRPr="002B1263">
        <w:rPr>
          <w:sz w:val="28"/>
          <w:szCs w:val="28"/>
          <w:lang w:val="uk-UA"/>
        </w:rPr>
        <w:t>.</w:t>
      </w:r>
    </w:p>
    <w:p w:rsidR="008736D5" w:rsidRPr="004E7D73" w:rsidRDefault="008736D5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736D5" w:rsidRDefault="008736D5" w:rsidP="00413E53">
      <w:pPr>
        <w:pStyle w:val="BodyText2"/>
        <w:numPr>
          <w:ilvl w:val="0"/>
          <w:numId w:val="1"/>
        </w:numPr>
        <w:tabs>
          <w:tab w:val="left" w:pos="1418"/>
        </w:tabs>
        <w:ind w:firstLine="567"/>
        <w:rPr>
          <w:color w:val="000000"/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Абрамову Дмитру Борисовичу</w:t>
      </w:r>
      <w:r w:rsidRPr="002B1263">
        <w:rPr>
          <w:sz w:val="28"/>
          <w:szCs w:val="28"/>
          <w:lang w:val="uk-UA"/>
        </w:rPr>
        <w:t xml:space="preserve"> </w:t>
      </w:r>
      <w:r w:rsidRPr="002D07C7">
        <w:rPr>
          <w:sz w:val="28"/>
          <w:szCs w:val="28"/>
          <w:lang w:val="uk-UA"/>
        </w:rPr>
        <w:t>надати погоджений в порядку, встановленому земельним законодавством України проект землеустрою щодо відведення земельної ділянки до Сєвєродонецької міської військово-цивільної адміністрації Сєвєродонецького району Луганської області</w:t>
      </w:r>
      <w:r w:rsidRPr="002D07C7">
        <w:rPr>
          <w:color w:val="FF0000"/>
          <w:sz w:val="28"/>
          <w:szCs w:val="28"/>
          <w:lang w:val="uk-UA"/>
        </w:rPr>
        <w:t xml:space="preserve"> </w:t>
      </w:r>
      <w:r w:rsidRPr="002D07C7">
        <w:rPr>
          <w:color w:val="000000"/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8736D5" w:rsidRPr="00413E53" w:rsidRDefault="008736D5" w:rsidP="00413E53">
      <w:pPr>
        <w:pStyle w:val="a1"/>
        <w:ind w:left="0"/>
        <w:rPr>
          <w:color w:val="000000"/>
          <w:sz w:val="16"/>
          <w:szCs w:val="16"/>
          <w:lang w:val="uk-UA"/>
        </w:rPr>
      </w:pPr>
    </w:p>
    <w:p w:rsidR="008736D5" w:rsidRDefault="008736D5" w:rsidP="00413E53">
      <w:pPr>
        <w:pStyle w:val="BodyText2"/>
        <w:numPr>
          <w:ilvl w:val="0"/>
          <w:numId w:val="1"/>
        </w:numPr>
        <w:ind w:firstLine="567"/>
        <w:rPr>
          <w:color w:val="000000"/>
          <w:sz w:val="28"/>
          <w:szCs w:val="28"/>
          <w:lang w:val="uk-UA"/>
        </w:rPr>
      </w:pPr>
      <w:r w:rsidRPr="00407A5A">
        <w:rPr>
          <w:color w:val="000000"/>
          <w:sz w:val="28"/>
          <w:szCs w:val="28"/>
          <w:lang w:val="uk-UA"/>
        </w:rPr>
        <w:t xml:space="preserve">  Дане  розпорядження підлягає оприлюдненню.</w:t>
      </w:r>
    </w:p>
    <w:p w:rsidR="008736D5" w:rsidRPr="00413E53" w:rsidRDefault="008736D5" w:rsidP="00413E53">
      <w:pPr>
        <w:pStyle w:val="BodyText2"/>
        <w:ind w:left="567" w:firstLine="0"/>
        <w:rPr>
          <w:color w:val="000000"/>
          <w:sz w:val="16"/>
          <w:szCs w:val="16"/>
          <w:lang w:val="uk-UA"/>
        </w:rPr>
      </w:pPr>
    </w:p>
    <w:p w:rsidR="008736D5" w:rsidRPr="00511040" w:rsidRDefault="008736D5" w:rsidP="00413E53">
      <w:pPr>
        <w:widowControl w:val="0"/>
        <w:tabs>
          <w:tab w:val="left" w:pos="0"/>
        </w:tabs>
        <w:ind w:right="23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07A5A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</w:t>
      </w:r>
      <w:r w:rsidRPr="00511040">
        <w:rPr>
          <w:sz w:val="28"/>
          <w:szCs w:val="28"/>
          <w:lang w:val="uk-UA"/>
        </w:rPr>
        <w:t>Контроль за виконанням цього розпорядження покласти на заступника керівника Сєвєродонецької міської вій</w:t>
      </w:r>
      <w:r>
        <w:rPr>
          <w:sz w:val="28"/>
          <w:szCs w:val="28"/>
          <w:lang w:val="uk-UA"/>
        </w:rPr>
        <w:t xml:space="preserve">ськово-цивільної адміністрації </w:t>
      </w:r>
      <w:r w:rsidRPr="00511040">
        <w:rPr>
          <w:sz w:val="28"/>
          <w:szCs w:val="28"/>
          <w:lang w:val="uk-UA"/>
        </w:rPr>
        <w:t>Олега Кузьмінова.</w:t>
      </w:r>
    </w:p>
    <w:p w:rsidR="008736D5" w:rsidRDefault="008736D5" w:rsidP="001628BF">
      <w:pPr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</w:p>
    <w:p w:rsidR="008736D5" w:rsidRDefault="008736D5" w:rsidP="000942B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Сєвєродонецької міської</w:t>
      </w:r>
    </w:p>
    <w:p w:rsidR="008736D5" w:rsidRDefault="008736D5" w:rsidP="00F75B67">
      <w:pPr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sectPr w:rsidR="008736D5" w:rsidSect="00A40325">
      <w:pgSz w:w="11906" w:h="16838" w:code="9"/>
      <w:pgMar w:top="284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942B1"/>
    <w:rsid w:val="000A3CC3"/>
    <w:rsid w:val="000A417F"/>
    <w:rsid w:val="000A721C"/>
    <w:rsid w:val="000A7735"/>
    <w:rsid w:val="000A7AA8"/>
    <w:rsid w:val="000B2D1E"/>
    <w:rsid w:val="000B35AB"/>
    <w:rsid w:val="000B72C3"/>
    <w:rsid w:val="000E2B90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0FFB"/>
    <w:rsid w:val="00137BAD"/>
    <w:rsid w:val="00137E5A"/>
    <w:rsid w:val="00143571"/>
    <w:rsid w:val="001446CE"/>
    <w:rsid w:val="00146237"/>
    <w:rsid w:val="00155D05"/>
    <w:rsid w:val="001628BF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2C87"/>
    <w:rsid w:val="002158F3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4E1D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18C"/>
    <w:rsid w:val="002A2480"/>
    <w:rsid w:val="002A2C06"/>
    <w:rsid w:val="002B1263"/>
    <w:rsid w:val="002C0377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27C74"/>
    <w:rsid w:val="003335E2"/>
    <w:rsid w:val="00340AFD"/>
    <w:rsid w:val="00342554"/>
    <w:rsid w:val="0034350E"/>
    <w:rsid w:val="00347557"/>
    <w:rsid w:val="003540F7"/>
    <w:rsid w:val="00372C84"/>
    <w:rsid w:val="00374A71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7A5A"/>
    <w:rsid w:val="00410ACD"/>
    <w:rsid w:val="00413E53"/>
    <w:rsid w:val="0041587B"/>
    <w:rsid w:val="00416A21"/>
    <w:rsid w:val="00416A4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418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4F1A30"/>
    <w:rsid w:val="004F35AE"/>
    <w:rsid w:val="004F6C6D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AF7"/>
    <w:rsid w:val="00592F7F"/>
    <w:rsid w:val="00596D45"/>
    <w:rsid w:val="0059704A"/>
    <w:rsid w:val="00597A34"/>
    <w:rsid w:val="00597B2E"/>
    <w:rsid w:val="005A44F7"/>
    <w:rsid w:val="005A5333"/>
    <w:rsid w:val="005A5D32"/>
    <w:rsid w:val="005A760D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172E9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073D5"/>
    <w:rsid w:val="007113B0"/>
    <w:rsid w:val="00711CBC"/>
    <w:rsid w:val="00714E21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72C98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6108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5C23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36D5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C5CB9"/>
    <w:rsid w:val="008D08DA"/>
    <w:rsid w:val="008E5FE4"/>
    <w:rsid w:val="008F1ECF"/>
    <w:rsid w:val="008F2A86"/>
    <w:rsid w:val="008F3CE6"/>
    <w:rsid w:val="008F6DE5"/>
    <w:rsid w:val="009062BA"/>
    <w:rsid w:val="00906972"/>
    <w:rsid w:val="00913AF8"/>
    <w:rsid w:val="009167E0"/>
    <w:rsid w:val="009262DE"/>
    <w:rsid w:val="0092655B"/>
    <w:rsid w:val="00930C6E"/>
    <w:rsid w:val="009418FD"/>
    <w:rsid w:val="00942187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3E1B"/>
    <w:rsid w:val="009D49C7"/>
    <w:rsid w:val="009D5E4B"/>
    <w:rsid w:val="009E48AF"/>
    <w:rsid w:val="009E56E8"/>
    <w:rsid w:val="009E7DE4"/>
    <w:rsid w:val="009F2BC1"/>
    <w:rsid w:val="00A00053"/>
    <w:rsid w:val="00A00AA5"/>
    <w:rsid w:val="00A0238D"/>
    <w:rsid w:val="00A03A43"/>
    <w:rsid w:val="00A150FB"/>
    <w:rsid w:val="00A15567"/>
    <w:rsid w:val="00A2055F"/>
    <w:rsid w:val="00A21B08"/>
    <w:rsid w:val="00A33391"/>
    <w:rsid w:val="00A343A7"/>
    <w:rsid w:val="00A34732"/>
    <w:rsid w:val="00A40325"/>
    <w:rsid w:val="00A413A8"/>
    <w:rsid w:val="00A421F8"/>
    <w:rsid w:val="00A46F97"/>
    <w:rsid w:val="00A51729"/>
    <w:rsid w:val="00A54012"/>
    <w:rsid w:val="00A61DE2"/>
    <w:rsid w:val="00A632D2"/>
    <w:rsid w:val="00A7153E"/>
    <w:rsid w:val="00A817AB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30D"/>
    <w:rsid w:val="00B25A05"/>
    <w:rsid w:val="00B25FAA"/>
    <w:rsid w:val="00B27988"/>
    <w:rsid w:val="00B31AEB"/>
    <w:rsid w:val="00B31D2B"/>
    <w:rsid w:val="00B348F4"/>
    <w:rsid w:val="00B34D01"/>
    <w:rsid w:val="00B3636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D7B24"/>
    <w:rsid w:val="00BE0E74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0367"/>
    <w:rsid w:val="00C73DAA"/>
    <w:rsid w:val="00C759AD"/>
    <w:rsid w:val="00C833B7"/>
    <w:rsid w:val="00C85C2A"/>
    <w:rsid w:val="00C8601C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44C1"/>
    <w:rsid w:val="00D47C26"/>
    <w:rsid w:val="00D51E5B"/>
    <w:rsid w:val="00D54348"/>
    <w:rsid w:val="00D5466B"/>
    <w:rsid w:val="00D56468"/>
    <w:rsid w:val="00D6325F"/>
    <w:rsid w:val="00D72BEC"/>
    <w:rsid w:val="00D74282"/>
    <w:rsid w:val="00D748C2"/>
    <w:rsid w:val="00D774B2"/>
    <w:rsid w:val="00D779DA"/>
    <w:rsid w:val="00D802FB"/>
    <w:rsid w:val="00D830BF"/>
    <w:rsid w:val="00D83EA6"/>
    <w:rsid w:val="00D8592A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BD4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38FE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27A44"/>
    <w:rsid w:val="00E335D8"/>
    <w:rsid w:val="00E401CE"/>
    <w:rsid w:val="00E40A4F"/>
    <w:rsid w:val="00E41487"/>
    <w:rsid w:val="00E41F3A"/>
    <w:rsid w:val="00E42A6B"/>
    <w:rsid w:val="00E4362E"/>
    <w:rsid w:val="00E51135"/>
    <w:rsid w:val="00E5271C"/>
    <w:rsid w:val="00E611E5"/>
    <w:rsid w:val="00E665CD"/>
    <w:rsid w:val="00E705BB"/>
    <w:rsid w:val="00E73388"/>
    <w:rsid w:val="00E74230"/>
    <w:rsid w:val="00E75A3B"/>
    <w:rsid w:val="00E80A34"/>
    <w:rsid w:val="00E853E0"/>
    <w:rsid w:val="00E8579B"/>
    <w:rsid w:val="00E90025"/>
    <w:rsid w:val="00E9551A"/>
    <w:rsid w:val="00E97001"/>
    <w:rsid w:val="00EA29DE"/>
    <w:rsid w:val="00EA3E4E"/>
    <w:rsid w:val="00EA4B8D"/>
    <w:rsid w:val="00EB05E7"/>
    <w:rsid w:val="00EB5E7C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1374C"/>
    <w:rsid w:val="00F20776"/>
    <w:rsid w:val="00F214FC"/>
    <w:rsid w:val="00F27EAD"/>
    <w:rsid w:val="00F30D9A"/>
    <w:rsid w:val="00F32E5B"/>
    <w:rsid w:val="00F35E59"/>
    <w:rsid w:val="00F41173"/>
    <w:rsid w:val="00F42DC4"/>
    <w:rsid w:val="00F4415F"/>
    <w:rsid w:val="00F44933"/>
    <w:rsid w:val="00F62A01"/>
    <w:rsid w:val="00F65D86"/>
    <w:rsid w:val="00F723C5"/>
    <w:rsid w:val="00F75B67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74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374C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374C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74C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Знак Знак"/>
    <w:basedOn w:val="DefaultParagraphFont"/>
    <w:uiPriority w:val="99"/>
    <w:locked/>
    <w:rsid w:val="002A218C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2A218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13E53"/>
    <w:pPr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6C6D"/>
    <w:rPr>
      <w:sz w:val="20"/>
      <w:szCs w:val="20"/>
      <w:lang w:val="ru-RU" w:eastAsia="ru-RU"/>
    </w:rPr>
  </w:style>
  <w:style w:type="paragraph" w:customStyle="1" w:styleId="a1">
    <w:name w:val="Абзац списка"/>
    <w:basedOn w:val="Normal"/>
    <w:uiPriority w:val="99"/>
    <w:rsid w:val="00413E53"/>
    <w:pPr>
      <w:ind w:left="708"/>
    </w:pPr>
  </w:style>
  <w:style w:type="character" w:customStyle="1" w:styleId="13">
    <w:name w:val="Знак Знак1"/>
    <w:basedOn w:val="DefaultParagraphFont"/>
    <w:uiPriority w:val="99"/>
    <w:locked/>
    <w:rsid w:val="00772C98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1356</Words>
  <Characters>774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27</cp:revision>
  <cp:lastPrinted>2021-02-25T13:53:00Z</cp:lastPrinted>
  <dcterms:created xsi:type="dcterms:W3CDTF">2021-02-25T13:45:00Z</dcterms:created>
  <dcterms:modified xsi:type="dcterms:W3CDTF">2021-05-19T11:33:00Z</dcterms:modified>
</cp:coreProperties>
</file>