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DC" w:rsidRDefault="00791BDC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73EB1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791BDC" w:rsidRPr="00503C44" w:rsidRDefault="00791BDC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91BDC" w:rsidRDefault="00791BDC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791BDC" w:rsidRPr="00714E21" w:rsidRDefault="00791BDC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791BDC" w:rsidRPr="00592AF7" w:rsidRDefault="00791BDC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791BDC" w:rsidRPr="00264E1D" w:rsidRDefault="00791BDC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91BDC" w:rsidRPr="00D6388C" w:rsidRDefault="00791BDC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791BDC" w:rsidRPr="00592AF7" w:rsidRDefault="00791BDC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791BDC" w:rsidRPr="00F42DC4" w:rsidRDefault="00791BDC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BDC" w:rsidRPr="00F42DC4" w:rsidRDefault="00791BDC" w:rsidP="00264E1D">
      <w:pPr>
        <w:pStyle w:val="Title"/>
        <w:spacing w:line="360" w:lineRule="auto"/>
        <w:rPr>
          <w:rFonts w:cs="Arial"/>
          <w:sz w:val="32"/>
          <w:szCs w:val="32"/>
        </w:rPr>
      </w:pPr>
    </w:p>
    <w:p w:rsidR="00791BDC" w:rsidRPr="00F42DC4" w:rsidRDefault="00791BD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28 » квітня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575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1BDC" w:rsidRPr="00264E1D" w:rsidRDefault="00791BD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91BDC" w:rsidRPr="0039313C" w:rsidRDefault="00791BDC" w:rsidP="0027465B">
      <w:pPr>
        <w:spacing w:before="0"/>
        <w:ind w:left="0" w:right="439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продовження ФОП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Лукашову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9313C">
        <w:rPr>
          <w:rFonts w:ascii="Times New Roman" w:hAnsi="Times New Roman" w:cs="Times New Roman"/>
          <w:b/>
          <w:bCs/>
          <w:sz w:val="28"/>
          <w:szCs w:val="28"/>
        </w:rPr>
        <w:t xml:space="preserve">В.М.  терміну дії дозволу на розміщення зовнішньої реклами за адресою: м. Сєвєродонецьк, </w:t>
      </w:r>
      <w:r>
        <w:rPr>
          <w:rFonts w:ascii="Times New Roman" w:hAnsi="Times New Roman" w:cs="Times New Roman"/>
          <w:b/>
          <w:bCs/>
          <w:sz w:val="28"/>
          <w:szCs w:val="28"/>
        </w:rPr>
        <w:t>просп. Гвардійський, район буд. </w:t>
      </w:r>
      <w:r w:rsidRPr="0039313C">
        <w:rPr>
          <w:rFonts w:ascii="Times New Roman" w:hAnsi="Times New Roman" w:cs="Times New Roman"/>
          <w:b/>
          <w:bCs/>
          <w:sz w:val="28"/>
          <w:szCs w:val="28"/>
        </w:rPr>
        <w:t>№ 67</w:t>
      </w:r>
    </w:p>
    <w:p w:rsidR="00791BDC" w:rsidRPr="00244CFA" w:rsidRDefault="00791BDC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1BDC" w:rsidRDefault="00791BDC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фізичної особи-підприємця Лукашова  Віктора Миколайовича про продовження терміну дії дозволу на розміщення зовнішньої реклами – рекламного світлодіодного екрану, розташованого за адресою: м. Сєвєродонецьк,  просп. Гвардійський, район буд. № 67, дозвіл на розміщення зовнішнь</w:t>
      </w:r>
      <w:r>
        <w:rPr>
          <w:rFonts w:ascii="Times New Roman" w:hAnsi="Times New Roman" w:cs="Times New Roman"/>
          <w:sz w:val="28"/>
          <w:szCs w:val="28"/>
        </w:rPr>
        <w:t>ої реклами № 975 від 18.02.2014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791BDC" w:rsidRPr="00244CFA" w:rsidRDefault="00791BDC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DC" w:rsidRPr="00244CFA" w:rsidRDefault="00791BDC" w:rsidP="003C758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791BDC" w:rsidRPr="00244CFA" w:rsidRDefault="00791BDC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Лукашову Віктору Миколайовичу </w:t>
      </w:r>
      <w:r>
        <w:rPr>
          <w:rFonts w:ascii="Times New Roman" w:hAnsi="Times New Roman" w:cs="Times New Roman"/>
          <w:sz w:val="28"/>
          <w:szCs w:val="28"/>
        </w:rPr>
        <w:t xml:space="preserve">з 18 липня 2021 року </w:t>
      </w:r>
      <w:r w:rsidRPr="00244CFA">
        <w:rPr>
          <w:rFonts w:ascii="Times New Roman" w:hAnsi="Times New Roman" w:cs="Times New Roman"/>
          <w:sz w:val="28"/>
          <w:szCs w:val="28"/>
        </w:rPr>
        <w:t xml:space="preserve">до 18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244CFA">
        <w:rPr>
          <w:rFonts w:ascii="Times New Roman" w:hAnsi="Times New Roman" w:cs="Times New Roman"/>
          <w:sz w:val="28"/>
          <w:szCs w:val="28"/>
        </w:rPr>
        <w:t xml:space="preserve"> 2021 року  термін дії дозволу на розміщення зовнішньої реклами за адр</w:t>
      </w:r>
      <w:r>
        <w:rPr>
          <w:rFonts w:ascii="Times New Roman" w:hAnsi="Times New Roman" w:cs="Times New Roman"/>
          <w:sz w:val="28"/>
          <w:szCs w:val="28"/>
        </w:rPr>
        <w:t>есою:  м. Сєвєродонецьк, просп. </w:t>
      </w:r>
      <w:r w:rsidRPr="00244CFA">
        <w:rPr>
          <w:rFonts w:ascii="Times New Roman" w:hAnsi="Times New Roman" w:cs="Times New Roman"/>
          <w:sz w:val="28"/>
          <w:szCs w:val="28"/>
        </w:rPr>
        <w:t>Гвардійський, район буд. № 67. Тип рекламного засобу – рекламний світлодіодний екран розміром 4,0м х 3,0м.</w:t>
      </w:r>
    </w:p>
    <w:p w:rsidR="00791BDC" w:rsidRPr="00244CFA" w:rsidRDefault="00791BDC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791BDC" w:rsidRPr="001E729D" w:rsidRDefault="00791BDC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791BDC" w:rsidRPr="001E729D" w:rsidRDefault="00791BDC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1BDC" w:rsidRPr="001E729D" w:rsidRDefault="00791BDC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791BDC" w:rsidRDefault="00791BDC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1BDC" w:rsidRPr="00592AF7" w:rsidRDefault="00791BDC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791BDC" w:rsidRPr="001426D8" w:rsidRDefault="00791BD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1BDC" w:rsidRPr="001426D8" w:rsidSect="001B3E40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DC" w:rsidRDefault="00791BDC" w:rsidP="00264E1D">
      <w:pPr>
        <w:spacing w:before="0"/>
      </w:pPr>
      <w:r>
        <w:separator/>
      </w:r>
    </w:p>
  </w:endnote>
  <w:endnote w:type="continuationSeparator" w:id="0">
    <w:p w:rsidR="00791BDC" w:rsidRDefault="00791BD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DC" w:rsidRDefault="00791BDC" w:rsidP="00264E1D">
      <w:pPr>
        <w:spacing w:before="0"/>
      </w:pPr>
      <w:r>
        <w:separator/>
      </w:r>
    </w:p>
  </w:footnote>
  <w:footnote w:type="continuationSeparator" w:id="0">
    <w:p w:rsidR="00791BDC" w:rsidRDefault="00791BD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81B9C"/>
    <w:rsid w:val="000A2A10"/>
    <w:rsid w:val="00130FFB"/>
    <w:rsid w:val="001426D8"/>
    <w:rsid w:val="001B3E40"/>
    <w:rsid w:val="001E729D"/>
    <w:rsid w:val="00206678"/>
    <w:rsid w:val="00226F7D"/>
    <w:rsid w:val="00244CFA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641FC"/>
    <w:rsid w:val="004C7C8F"/>
    <w:rsid w:val="00503C44"/>
    <w:rsid w:val="005077DE"/>
    <w:rsid w:val="00592AF7"/>
    <w:rsid w:val="00617BD5"/>
    <w:rsid w:val="006D3340"/>
    <w:rsid w:val="00702531"/>
    <w:rsid w:val="00714E21"/>
    <w:rsid w:val="00791BDC"/>
    <w:rsid w:val="007D17E4"/>
    <w:rsid w:val="008500FE"/>
    <w:rsid w:val="00853A9B"/>
    <w:rsid w:val="00892504"/>
    <w:rsid w:val="008B4DF0"/>
    <w:rsid w:val="008F5F59"/>
    <w:rsid w:val="009024FF"/>
    <w:rsid w:val="009158DB"/>
    <w:rsid w:val="0092137A"/>
    <w:rsid w:val="009238B6"/>
    <w:rsid w:val="009D6935"/>
    <w:rsid w:val="00B6322D"/>
    <w:rsid w:val="00B707FA"/>
    <w:rsid w:val="00B73EB1"/>
    <w:rsid w:val="00B91DC3"/>
    <w:rsid w:val="00C92E0F"/>
    <w:rsid w:val="00CC03D0"/>
    <w:rsid w:val="00D32A4B"/>
    <w:rsid w:val="00D6388C"/>
    <w:rsid w:val="00D8117E"/>
    <w:rsid w:val="00D96C69"/>
    <w:rsid w:val="00DB5472"/>
    <w:rsid w:val="00E65730"/>
    <w:rsid w:val="00F42DC4"/>
    <w:rsid w:val="00F43BCA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1111</Words>
  <Characters>634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3</cp:revision>
  <cp:lastPrinted>2021-04-19T07:24:00Z</cp:lastPrinted>
  <dcterms:created xsi:type="dcterms:W3CDTF">2021-04-28T12:43:00Z</dcterms:created>
  <dcterms:modified xsi:type="dcterms:W3CDTF">2021-04-28T12:51:00Z</dcterms:modified>
</cp:coreProperties>
</file>