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4D" w:rsidRPr="00503C44" w:rsidRDefault="009B694D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B694D" w:rsidRPr="004A59C4" w:rsidRDefault="009B694D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C4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9B694D" w:rsidRPr="004A59C4" w:rsidRDefault="009B694D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C4">
        <w:rPr>
          <w:rFonts w:ascii="Times New Roman" w:hAnsi="Times New Roman" w:cs="Times New Roman"/>
          <w:b/>
          <w:bCs/>
          <w:sz w:val="28"/>
          <w:szCs w:val="28"/>
        </w:rPr>
        <w:t xml:space="preserve"> ВІЙСЬКОВО-ЦИВІЛЬНА АДМІНІСТРАЦІЯ</w:t>
      </w:r>
    </w:p>
    <w:p w:rsidR="009B694D" w:rsidRPr="004A59C4" w:rsidRDefault="009B694D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59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59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9B694D" w:rsidRPr="004A59C4" w:rsidRDefault="009B694D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B694D" w:rsidRPr="00D6388C" w:rsidRDefault="009B694D" w:rsidP="004A59C4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B694D" w:rsidRPr="00592AF7" w:rsidRDefault="009B694D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B694D" w:rsidRPr="00AF00D0" w:rsidRDefault="009B694D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9B694D" w:rsidRPr="00AF00D0" w:rsidRDefault="009B694D" w:rsidP="004A59C4">
      <w:pPr>
        <w:pStyle w:val="Title"/>
        <w:spacing w:line="360" w:lineRule="auto"/>
        <w:rPr>
          <w:rFonts w:cs="Arial"/>
          <w:sz w:val="16"/>
          <w:szCs w:val="16"/>
        </w:rPr>
      </w:pPr>
    </w:p>
    <w:p w:rsidR="009B694D" w:rsidRPr="00F42DC4" w:rsidRDefault="009B694D" w:rsidP="004A59C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21 » квітня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535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694D" w:rsidRPr="00264E1D" w:rsidRDefault="009B694D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B694D" w:rsidRPr="00D70B83" w:rsidRDefault="009B694D" w:rsidP="00264E1D">
      <w:pPr>
        <w:pStyle w:val="Heading2"/>
        <w:jc w:val="both"/>
        <w:rPr>
          <w:rFonts w:cs="Arial"/>
        </w:rPr>
      </w:pPr>
    </w:p>
    <w:p w:rsidR="009B694D" w:rsidRPr="000157FD" w:rsidRDefault="009B694D" w:rsidP="000157FD">
      <w:pPr>
        <w:spacing w:before="0"/>
        <w:ind w:left="0" w:right="4393"/>
        <w:rPr>
          <w:rFonts w:ascii="Times New Roman" w:hAnsi="Times New Roman" w:cs="Times New Roman"/>
          <w:b/>
          <w:bCs/>
          <w:sz w:val="28"/>
          <w:szCs w:val="28"/>
        </w:rPr>
      </w:pPr>
      <w:r w:rsidRPr="000157FD">
        <w:rPr>
          <w:rFonts w:ascii="Times New Roman" w:hAnsi="Times New Roman" w:cs="Times New Roman"/>
          <w:b/>
          <w:bCs/>
          <w:sz w:val="28"/>
          <w:szCs w:val="28"/>
        </w:rPr>
        <w:t>Про продовження терміну дії дозволів на розміщення зовнішньої реклами ТОВ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57FD">
        <w:rPr>
          <w:rFonts w:ascii="Times New Roman" w:hAnsi="Times New Roman" w:cs="Times New Roman"/>
          <w:b/>
          <w:bCs/>
          <w:sz w:val="28"/>
          <w:szCs w:val="28"/>
        </w:rPr>
        <w:t>«НАФТОХІМІНВЕСТ»</w:t>
      </w: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B694D" w:rsidRPr="006C6CF7" w:rsidRDefault="009B694D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6C6CF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 № 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розглянувши звернення товариства з обмеженою відповідальністю «НАФТОХІМІНВЕСТ» про продовження терміну дії дозволів на розміщення зовнішньої реклами, дозволи на розміщення зовнішньої реклами від 22.05.2012  №№ 228, 229, 230, 231, 232, 233, 234: </w:t>
      </w:r>
    </w:p>
    <w:p w:rsidR="009B694D" w:rsidRPr="00244CFA" w:rsidRDefault="009B694D" w:rsidP="004A59C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B694D" w:rsidRPr="006C6CF7" w:rsidRDefault="009B694D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«НАФТОХІМІНВЕСТ»  з  22 </w:t>
      </w:r>
      <w:r w:rsidRPr="004A59C4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r w:rsidRPr="006C6CF7">
        <w:rPr>
          <w:rFonts w:ascii="Times New Roman" w:hAnsi="Times New Roman" w:cs="Times New Roman"/>
          <w:sz w:val="28"/>
          <w:szCs w:val="28"/>
        </w:rPr>
        <w:t xml:space="preserve">  2021 року до 22 </w:t>
      </w:r>
      <w:r>
        <w:rPr>
          <w:rFonts w:ascii="Times New Roman" w:hAnsi="Times New Roman" w:cs="Times New Roman"/>
          <w:sz w:val="28"/>
          <w:szCs w:val="28"/>
        </w:rPr>
        <w:t xml:space="preserve">серпня </w:t>
      </w:r>
      <w:r w:rsidRPr="006C6CF7">
        <w:rPr>
          <w:rFonts w:ascii="Times New Roman" w:hAnsi="Times New Roman" w:cs="Times New Roman"/>
          <w:sz w:val="28"/>
          <w:szCs w:val="28"/>
        </w:rPr>
        <w:t>2021 року термін дії дозволів на розміщення зовнішньої реклами за наступними адресами:</w:t>
      </w:r>
    </w:p>
    <w:p w:rsidR="009B694D" w:rsidRPr="006C6CF7" w:rsidRDefault="009B694D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Космонавтів, район ТЦ «Амстор» (2 шт.). Тип рекламного засобу – окремий двобічний рекламний щит  розміром 6,0м х 3,0м;</w:t>
      </w:r>
    </w:p>
    <w:p w:rsidR="009B694D" w:rsidRPr="006C6CF7" w:rsidRDefault="009B694D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вул. Об’їзна, район автовокзалу. Тип рекламного засобу – окремий двобічний рекламний щит  розміром 6,0м х 3,0м;</w:t>
      </w:r>
    </w:p>
    <w:p w:rsidR="009B694D" w:rsidRPr="006C6CF7" w:rsidRDefault="009B694D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>м. Сєвєродонецьк, район перехрестя вул. Єгорова -  вул. Об’їзна. Тип рекламного засобу – окремий двобічний рекламний щит  розміром 6,0м х 3,0м;</w:t>
      </w:r>
    </w:p>
    <w:p w:rsidR="009B694D" w:rsidRPr="006C6CF7" w:rsidRDefault="009B694D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>м.</w:t>
      </w:r>
      <w:r>
        <w:rPr>
          <w:rFonts w:cs="Arial"/>
          <w:sz w:val="28"/>
          <w:szCs w:val="28"/>
          <w:lang w:val="uk-UA"/>
        </w:rPr>
        <w:t> </w:t>
      </w:r>
      <w:r w:rsidRPr="006C6CF7">
        <w:rPr>
          <w:sz w:val="28"/>
          <w:szCs w:val="28"/>
          <w:lang w:val="uk-UA"/>
        </w:rPr>
        <w:t>Сєвєродонецьк, просп. Космонавтів, район буд. № 3 по вул. Вілєсова. Тип рекламного засобу – окремий двобічний рекламний щит  розміром 6,0м х 3,0м;</w:t>
      </w:r>
    </w:p>
    <w:p w:rsidR="009B694D" w:rsidRPr="006C6CF7" w:rsidRDefault="009B694D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Хіміків, район ПрАТ «Сєвєродонецьке об’єднання Азот». Тип рекламного засобу – окремий двобічний рекламний щит  розміром 6,0м х 3,0м;</w:t>
      </w:r>
    </w:p>
    <w:p w:rsidR="009B694D" w:rsidRPr="006C6CF7" w:rsidRDefault="009B694D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Гвардійський, район буд. № 43. Тип рекламного засобу – окремий двобічний рекламний щит  розміром 6,0м х 3,0м.</w:t>
      </w:r>
    </w:p>
    <w:p w:rsidR="009B694D" w:rsidRPr="006C6CF7" w:rsidRDefault="009B694D" w:rsidP="00460C53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B694D" w:rsidRPr="006C6CF7" w:rsidRDefault="009B694D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ТОВ «НАФТОХІМІНВЕСТ» при розміщенні реклами дотримуватись вимог чинного законодавст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CF7">
        <w:rPr>
          <w:rFonts w:ascii="Times New Roman" w:hAnsi="Times New Roman" w:cs="Times New Roman"/>
          <w:sz w:val="28"/>
          <w:szCs w:val="28"/>
        </w:rPr>
        <w:t>а України в сфері реклами та мови.</w:t>
      </w:r>
    </w:p>
    <w:p w:rsidR="009B694D" w:rsidRPr="006C6CF7" w:rsidRDefault="009B694D" w:rsidP="006C6CF7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B694D" w:rsidRPr="006C6CF7" w:rsidRDefault="009B694D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9B694D" w:rsidRPr="006C6CF7" w:rsidRDefault="009B694D" w:rsidP="00460C53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B694D" w:rsidRPr="006C6CF7" w:rsidRDefault="009B694D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6C6CF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6C6CF7">
        <w:rPr>
          <w:rFonts w:ascii="Times New Roman" w:hAnsi="Times New Roman" w:cs="Times New Roman"/>
          <w:sz w:val="28"/>
          <w:szCs w:val="28"/>
        </w:rPr>
        <w:t>.</w:t>
      </w: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B694D" w:rsidRPr="00592AF7" w:rsidRDefault="009B694D" w:rsidP="004A59C4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9B694D" w:rsidRPr="001426D8" w:rsidRDefault="009B694D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4D" w:rsidRPr="006C6CF7" w:rsidRDefault="009B69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B694D" w:rsidRPr="006C6CF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4D" w:rsidRDefault="009B694D" w:rsidP="00264E1D">
      <w:pPr>
        <w:spacing w:before="0"/>
      </w:pPr>
      <w:r>
        <w:separator/>
      </w:r>
    </w:p>
  </w:endnote>
  <w:endnote w:type="continuationSeparator" w:id="0">
    <w:p w:rsidR="009B694D" w:rsidRDefault="009B694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4D" w:rsidRDefault="009B694D" w:rsidP="00264E1D">
      <w:pPr>
        <w:spacing w:before="0"/>
      </w:pPr>
      <w:r>
        <w:separator/>
      </w:r>
    </w:p>
  </w:footnote>
  <w:footnote w:type="continuationSeparator" w:id="0">
    <w:p w:rsidR="009B694D" w:rsidRDefault="009B694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3482"/>
    <w:rsid w:val="000157FD"/>
    <w:rsid w:val="00021669"/>
    <w:rsid w:val="00036E72"/>
    <w:rsid w:val="000508F0"/>
    <w:rsid w:val="00057BB0"/>
    <w:rsid w:val="00074069"/>
    <w:rsid w:val="000A2A10"/>
    <w:rsid w:val="00127DE8"/>
    <w:rsid w:val="001426D8"/>
    <w:rsid w:val="001941FD"/>
    <w:rsid w:val="001B7E28"/>
    <w:rsid w:val="001E7835"/>
    <w:rsid w:val="00206678"/>
    <w:rsid w:val="002253C5"/>
    <w:rsid w:val="00244CFA"/>
    <w:rsid w:val="00263D5D"/>
    <w:rsid w:val="00264E1D"/>
    <w:rsid w:val="002819BD"/>
    <w:rsid w:val="0029748D"/>
    <w:rsid w:val="002A522F"/>
    <w:rsid w:val="002B4661"/>
    <w:rsid w:val="00332273"/>
    <w:rsid w:val="003A057A"/>
    <w:rsid w:val="003F19B4"/>
    <w:rsid w:val="004162E5"/>
    <w:rsid w:val="00460C53"/>
    <w:rsid w:val="004A59C4"/>
    <w:rsid w:val="004C37E2"/>
    <w:rsid w:val="00503C44"/>
    <w:rsid w:val="00516E7F"/>
    <w:rsid w:val="00592AF7"/>
    <w:rsid w:val="005E57DB"/>
    <w:rsid w:val="0063304A"/>
    <w:rsid w:val="00691989"/>
    <w:rsid w:val="006C3A6D"/>
    <w:rsid w:val="006C6CF7"/>
    <w:rsid w:val="00702531"/>
    <w:rsid w:val="00803048"/>
    <w:rsid w:val="00806F56"/>
    <w:rsid w:val="00824D61"/>
    <w:rsid w:val="008450CD"/>
    <w:rsid w:val="00897518"/>
    <w:rsid w:val="008B745B"/>
    <w:rsid w:val="008C063B"/>
    <w:rsid w:val="009024FF"/>
    <w:rsid w:val="009158DB"/>
    <w:rsid w:val="009238B6"/>
    <w:rsid w:val="0096459E"/>
    <w:rsid w:val="009B694D"/>
    <w:rsid w:val="009E5D75"/>
    <w:rsid w:val="009E6DCD"/>
    <w:rsid w:val="00A55F1F"/>
    <w:rsid w:val="00A63F4F"/>
    <w:rsid w:val="00A903E2"/>
    <w:rsid w:val="00AC5672"/>
    <w:rsid w:val="00AD1B7F"/>
    <w:rsid w:val="00AF00D0"/>
    <w:rsid w:val="00B868EE"/>
    <w:rsid w:val="00BF2C04"/>
    <w:rsid w:val="00C46FEB"/>
    <w:rsid w:val="00C9317A"/>
    <w:rsid w:val="00CA7F7C"/>
    <w:rsid w:val="00CC03D0"/>
    <w:rsid w:val="00D618B3"/>
    <w:rsid w:val="00D6388C"/>
    <w:rsid w:val="00D70604"/>
    <w:rsid w:val="00D70B83"/>
    <w:rsid w:val="00D851B4"/>
    <w:rsid w:val="00DB5E45"/>
    <w:rsid w:val="00DC57CC"/>
    <w:rsid w:val="00DC774E"/>
    <w:rsid w:val="00DF0496"/>
    <w:rsid w:val="00DF1CC5"/>
    <w:rsid w:val="00DF5B57"/>
    <w:rsid w:val="00E11F9B"/>
    <w:rsid w:val="00E65730"/>
    <w:rsid w:val="00E9105A"/>
    <w:rsid w:val="00ED2A4D"/>
    <w:rsid w:val="00F42DC4"/>
    <w:rsid w:val="00F54EB3"/>
    <w:rsid w:val="00F6568C"/>
    <w:rsid w:val="00F8202A"/>
    <w:rsid w:val="00F95C51"/>
    <w:rsid w:val="00FA4806"/>
    <w:rsid w:val="00FC4325"/>
    <w:rsid w:val="00FC7154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057BB0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B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1764</Words>
  <Characters>1006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5</cp:revision>
  <cp:lastPrinted>2021-04-14T13:10:00Z</cp:lastPrinted>
  <dcterms:created xsi:type="dcterms:W3CDTF">2021-04-14T11:56:00Z</dcterms:created>
  <dcterms:modified xsi:type="dcterms:W3CDTF">2021-04-22T05:57:00Z</dcterms:modified>
</cp:coreProperties>
</file>