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BA" w:rsidRDefault="009F3DBA" w:rsidP="00912773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9F3DBA" w:rsidRDefault="009F3DBA" w:rsidP="00912773">
      <w:pPr>
        <w:jc w:val="center"/>
        <w:rPr>
          <w:lang w:val="uk-UA"/>
        </w:rPr>
      </w:pPr>
    </w:p>
    <w:p w:rsidR="009F3DBA" w:rsidRDefault="009F3DBA" w:rsidP="0091277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9F3DBA" w:rsidRDefault="009F3DBA" w:rsidP="0091277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9F3DBA" w:rsidRDefault="009F3DBA" w:rsidP="0091277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9F3DBA" w:rsidRDefault="009F3DBA" w:rsidP="00912773">
      <w:pPr>
        <w:jc w:val="center"/>
        <w:rPr>
          <w:b/>
          <w:bCs/>
          <w:sz w:val="32"/>
          <w:szCs w:val="32"/>
          <w:lang w:val="uk-UA"/>
        </w:rPr>
      </w:pPr>
    </w:p>
    <w:p w:rsidR="009F3DBA" w:rsidRDefault="009F3DBA" w:rsidP="00912773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9F3DBA" w:rsidRDefault="009F3DBA" w:rsidP="00912773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9F3DBA" w:rsidRDefault="009F3DBA" w:rsidP="00912773">
      <w:pPr>
        <w:pStyle w:val="Title"/>
        <w:spacing w:line="360" w:lineRule="auto"/>
        <w:ind w:right="-711"/>
        <w:rPr>
          <w:sz w:val="16"/>
          <w:szCs w:val="16"/>
        </w:rPr>
      </w:pPr>
    </w:p>
    <w:p w:rsidR="009F3DBA" w:rsidRDefault="009F3DBA" w:rsidP="00912773">
      <w:pPr>
        <w:pStyle w:val="Title"/>
        <w:spacing w:line="360" w:lineRule="auto"/>
        <w:ind w:right="-711"/>
        <w:rPr>
          <w:sz w:val="16"/>
          <w:szCs w:val="16"/>
        </w:rPr>
      </w:pPr>
    </w:p>
    <w:p w:rsidR="009F3DBA" w:rsidRDefault="009F3DBA" w:rsidP="00912773">
      <w:pPr>
        <w:pStyle w:val="Title"/>
        <w:spacing w:line="360" w:lineRule="auto"/>
        <w:ind w:right="-711"/>
        <w:rPr>
          <w:sz w:val="16"/>
          <w:szCs w:val="16"/>
        </w:rPr>
      </w:pPr>
    </w:p>
    <w:p w:rsidR="009F3DBA" w:rsidRDefault="009F3DBA" w:rsidP="00912773">
      <w:pPr>
        <w:pStyle w:val="Title"/>
        <w:spacing w:line="360" w:lineRule="auto"/>
        <w:ind w:right="-711"/>
        <w:rPr>
          <w:sz w:val="16"/>
          <w:szCs w:val="16"/>
        </w:rPr>
      </w:pPr>
    </w:p>
    <w:p w:rsidR="009F3DBA" w:rsidRDefault="009F3DBA" w:rsidP="00912773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458</w:t>
      </w:r>
      <w:r>
        <w:rPr>
          <w:sz w:val="28"/>
          <w:szCs w:val="28"/>
        </w:rPr>
        <w:t xml:space="preserve"> </w:t>
      </w:r>
    </w:p>
    <w:p w:rsidR="009F3DBA" w:rsidRPr="002407CA" w:rsidRDefault="009F3DBA" w:rsidP="00BA6D74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9F3DBA" w:rsidRPr="00282F6F" w:rsidRDefault="009F3DBA" w:rsidP="00BA6D74">
      <w:pPr>
        <w:pStyle w:val="25"/>
        <w:tabs>
          <w:tab w:val="left" w:pos="4962"/>
        </w:tabs>
        <w:ind w:right="4536" w:firstLine="0"/>
        <w:rPr>
          <w:sz w:val="20"/>
          <w:szCs w:val="20"/>
          <w:lang w:val="uk-UA"/>
        </w:rPr>
      </w:pPr>
      <w:bookmarkStart w:id="0" w:name="_Hlk50576754"/>
      <w:r w:rsidRPr="002407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поновлення до</w:t>
      </w:r>
      <w:r w:rsidRPr="002407CA">
        <w:rPr>
          <w:sz w:val="28"/>
          <w:szCs w:val="28"/>
          <w:lang w:val="uk-UA"/>
        </w:rPr>
        <w:t xml:space="preserve">говору оренди землі </w:t>
      </w:r>
      <w:bookmarkEnd w:id="0"/>
      <w:r>
        <w:rPr>
          <w:sz w:val="28"/>
          <w:szCs w:val="28"/>
          <w:lang w:val="uk-UA"/>
        </w:rPr>
        <w:t>гр. Овсяннікову Д.М.</w:t>
      </w:r>
    </w:p>
    <w:p w:rsidR="009F3DBA" w:rsidRPr="00282F6F" w:rsidRDefault="009F3DBA" w:rsidP="00BA6D74">
      <w:pPr>
        <w:pStyle w:val="25"/>
        <w:tabs>
          <w:tab w:val="left" w:pos="4962"/>
        </w:tabs>
        <w:ind w:right="4536" w:firstLine="0"/>
        <w:rPr>
          <w:sz w:val="20"/>
          <w:szCs w:val="20"/>
          <w:lang w:val="uk-UA"/>
        </w:rPr>
      </w:pPr>
    </w:p>
    <w:p w:rsidR="009F3DBA" w:rsidRDefault="009F3DBA" w:rsidP="00F7499D">
      <w:pPr>
        <w:pStyle w:val="25"/>
        <w:tabs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Овсяннікова Дмитра Миколайовича. </w:t>
      </w:r>
      <w:r w:rsidRPr="002407CA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67543</w:t>
      </w:r>
      <w:r w:rsidRPr="002407C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02.04</w:t>
      </w:r>
      <w:r w:rsidRPr="002407C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407CA">
        <w:rPr>
          <w:sz w:val="28"/>
          <w:szCs w:val="28"/>
          <w:lang w:val="uk-UA"/>
        </w:rPr>
        <w:t xml:space="preserve">) про </w:t>
      </w:r>
      <w:r>
        <w:rPr>
          <w:sz w:val="28"/>
          <w:szCs w:val="28"/>
          <w:lang w:val="uk-UA"/>
        </w:rPr>
        <w:t xml:space="preserve">поновлення </w:t>
      </w:r>
      <w:r w:rsidRPr="002407CA">
        <w:rPr>
          <w:sz w:val="28"/>
          <w:szCs w:val="28"/>
          <w:lang w:val="uk-UA"/>
        </w:rPr>
        <w:t>договору оренди землі № </w:t>
      </w:r>
      <w:r>
        <w:rPr>
          <w:sz w:val="28"/>
          <w:szCs w:val="28"/>
          <w:lang w:val="uk-UA"/>
        </w:rPr>
        <w:t xml:space="preserve">041041900205 </w:t>
      </w:r>
      <w:r w:rsidRPr="002407C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10.11.2009</w:t>
      </w:r>
      <w:r w:rsidRPr="002407CA">
        <w:rPr>
          <w:sz w:val="28"/>
          <w:szCs w:val="28"/>
          <w:lang w:val="uk-UA"/>
        </w:rPr>
        <w:t xml:space="preserve">, </w:t>
      </w:r>
      <w:r w:rsidRPr="00F7499D">
        <w:rPr>
          <w:sz w:val="28"/>
          <w:szCs w:val="28"/>
          <w:lang w:val="uk-UA"/>
        </w:rPr>
        <w:t xml:space="preserve">надану </w:t>
      </w:r>
      <w:r>
        <w:rPr>
          <w:sz w:val="28"/>
          <w:szCs w:val="28"/>
          <w:lang w:val="uk-UA"/>
        </w:rPr>
        <w:t>під будівництво індивідуального гаражу</w:t>
      </w:r>
      <w:r w:rsidRPr="00F7499D">
        <w:rPr>
          <w:sz w:val="28"/>
          <w:szCs w:val="28"/>
          <w:lang w:val="uk-UA"/>
        </w:rPr>
        <w:t>, строк дії якого</w:t>
      </w:r>
      <w:r>
        <w:rPr>
          <w:sz w:val="28"/>
          <w:szCs w:val="28"/>
          <w:lang w:val="uk-UA"/>
        </w:rPr>
        <w:t xml:space="preserve"> </w:t>
      </w:r>
      <w:r w:rsidRPr="00F7499D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21</w:t>
      </w:r>
      <w:r w:rsidRPr="00F749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F7499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F7499D">
        <w:rPr>
          <w:sz w:val="28"/>
          <w:szCs w:val="28"/>
          <w:lang w:val="uk-UA"/>
        </w:rPr>
        <w:t>, відповідно до статті 33 Закону України «Про оренду землі», 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9F3DBA" w:rsidRPr="00FE729C" w:rsidRDefault="009F3DBA" w:rsidP="00F7499D">
      <w:pPr>
        <w:pStyle w:val="25"/>
        <w:tabs>
          <w:tab w:val="left" w:pos="9639"/>
        </w:tabs>
        <w:ind w:firstLine="0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2407CA">
        <w:rPr>
          <w:b/>
          <w:bCs/>
          <w:sz w:val="28"/>
          <w:szCs w:val="28"/>
          <w:lang w:val="uk-UA"/>
        </w:rPr>
        <w:t>зобовˊязую:</w:t>
      </w:r>
    </w:p>
    <w:p w:rsidR="009F3DBA" w:rsidRPr="00FE729C" w:rsidRDefault="009F3DBA">
      <w:pPr>
        <w:jc w:val="both"/>
        <w:rPr>
          <w:sz w:val="16"/>
          <w:szCs w:val="16"/>
          <w:lang w:val="uk-UA"/>
        </w:rPr>
      </w:pPr>
    </w:p>
    <w:p w:rsidR="009F3DBA" w:rsidRPr="00D40CE2" w:rsidRDefault="009F3DBA" w:rsidP="006D2E70">
      <w:pPr>
        <w:pStyle w:val="25"/>
        <w:numPr>
          <w:ilvl w:val="0"/>
          <w:numId w:val="1"/>
        </w:num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7499D">
        <w:rPr>
          <w:sz w:val="28"/>
          <w:szCs w:val="28"/>
          <w:lang w:val="uk-UA"/>
        </w:rPr>
        <w:t xml:space="preserve">Поновити </w:t>
      </w:r>
      <w:r>
        <w:rPr>
          <w:sz w:val="28"/>
          <w:szCs w:val="28"/>
          <w:lang w:val="uk-UA"/>
        </w:rPr>
        <w:t xml:space="preserve">гр. Овсяннікову Дмитру Миколайовичу </w:t>
      </w:r>
      <w:r w:rsidRPr="00F7499D">
        <w:rPr>
          <w:sz w:val="28"/>
          <w:szCs w:val="28"/>
          <w:lang w:val="uk-UA"/>
        </w:rPr>
        <w:t xml:space="preserve">договір оренди землі </w:t>
      </w:r>
      <w:r w:rsidRPr="002407CA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 xml:space="preserve">041041900205 </w:t>
      </w:r>
      <w:r w:rsidRPr="002407C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10.11.2009 </w:t>
      </w:r>
      <w:r w:rsidRPr="00F7499D">
        <w:rPr>
          <w:sz w:val="28"/>
          <w:szCs w:val="28"/>
          <w:lang w:val="uk-UA"/>
        </w:rPr>
        <w:t>на земельну ділянку кадастровий номер 4412900000:0</w:t>
      </w:r>
      <w:r>
        <w:rPr>
          <w:sz w:val="28"/>
          <w:szCs w:val="28"/>
          <w:lang w:val="uk-UA"/>
        </w:rPr>
        <w:t>6</w:t>
      </w:r>
      <w:r w:rsidRPr="00F7499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40</w:t>
      </w:r>
      <w:r w:rsidRPr="00F7499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067</w:t>
      </w:r>
      <w:r w:rsidRPr="00F7499D">
        <w:rPr>
          <w:sz w:val="28"/>
          <w:szCs w:val="28"/>
          <w:lang w:val="uk-UA"/>
        </w:rPr>
        <w:t>, загальною площею 0,</w:t>
      </w:r>
      <w:r>
        <w:rPr>
          <w:sz w:val="28"/>
          <w:szCs w:val="28"/>
          <w:lang w:val="uk-UA"/>
        </w:rPr>
        <w:t>0024 </w:t>
      </w:r>
      <w:r w:rsidRPr="00F7499D">
        <w:rPr>
          <w:sz w:val="28"/>
          <w:szCs w:val="28"/>
          <w:lang w:val="uk-UA"/>
        </w:rPr>
        <w:t xml:space="preserve">га, надану </w:t>
      </w:r>
      <w:r>
        <w:rPr>
          <w:sz w:val="28"/>
          <w:szCs w:val="28"/>
          <w:lang w:val="uk-UA"/>
        </w:rPr>
        <w:t>під будівництво індивідуального гаражу</w:t>
      </w:r>
      <w:r w:rsidRPr="00F7499D">
        <w:rPr>
          <w:sz w:val="28"/>
          <w:szCs w:val="28"/>
          <w:lang w:val="uk-UA"/>
        </w:rPr>
        <w:t xml:space="preserve">, яка розташована за адресою: </w:t>
      </w:r>
      <w:r>
        <w:rPr>
          <w:sz w:val="28"/>
          <w:szCs w:val="28"/>
          <w:lang w:val="uk-UA"/>
        </w:rPr>
        <w:t xml:space="preserve">Луганська обл., </w:t>
      </w:r>
      <w:r w:rsidRPr="00F7499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F7499D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квартал 69</w:t>
      </w:r>
      <w:r w:rsidRPr="00F749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7499D">
        <w:rPr>
          <w:sz w:val="28"/>
          <w:szCs w:val="28"/>
          <w:lang w:val="uk-UA"/>
        </w:rPr>
        <w:t xml:space="preserve">строком на </w:t>
      </w:r>
      <w:r>
        <w:rPr>
          <w:sz w:val="28"/>
          <w:szCs w:val="28"/>
          <w:lang w:val="uk-UA"/>
        </w:rPr>
        <w:t>5</w:t>
      </w:r>
      <w:r w:rsidRPr="00F7499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п’ять</w:t>
      </w:r>
      <w:r w:rsidRPr="00F7499D">
        <w:rPr>
          <w:sz w:val="28"/>
          <w:szCs w:val="28"/>
          <w:lang w:val="uk-UA"/>
        </w:rPr>
        <w:t>) р</w:t>
      </w:r>
      <w:r>
        <w:rPr>
          <w:sz w:val="28"/>
          <w:szCs w:val="28"/>
          <w:lang w:val="uk-UA"/>
        </w:rPr>
        <w:t>о</w:t>
      </w:r>
      <w:r w:rsidRPr="00F7499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ів.</w:t>
      </w:r>
    </w:p>
    <w:p w:rsidR="009F3DBA" w:rsidRPr="00D40CE2" w:rsidRDefault="009F3DBA" w:rsidP="00F27BB2">
      <w:pPr>
        <w:pStyle w:val="25"/>
        <w:ind w:left="709" w:firstLine="0"/>
        <w:rPr>
          <w:sz w:val="16"/>
          <w:szCs w:val="16"/>
          <w:lang w:val="uk-UA"/>
        </w:rPr>
      </w:pPr>
    </w:p>
    <w:p w:rsidR="009F3DBA" w:rsidRPr="00D40CE2" w:rsidRDefault="009F3DBA" w:rsidP="000D4567">
      <w:pPr>
        <w:pStyle w:val="25"/>
        <w:numPr>
          <w:ilvl w:val="0"/>
          <w:numId w:val="1"/>
        </w:numPr>
        <w:tabs>
          <w:tab w:val="left" w:pos="1418"/>
        </w:tabs>
        <w:rPr>
          <w:sz w:val="16"/>
          <w:szCs w:val="16"/>
          <w:lang w:val="uk-UA"/>
        </w:rPr>
      </w:pPr>
      <w:r w:rsidRPr="005E2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Овсяннікову Дмитру Миколайовичу ук</w:t>
      </w:r>
      <w:r w:rsidRPr="005E2772">
        <w:rPr>
          <w:sz w:val="28"/>
          <w:szCs w:val="28"/>
          <w:lang w:val="uk-UA"/>
        </w:rPr>
        <w:t>ласти у письмовій формі додаткову угоду про поновлення договору оренди землі та здійснити заходи для державної реєстрації права оренди земельної ділянки у встановленому законодавством порядку.</w:t>
      </w:r>
    </w:p>
    <w:p w:rsidR="009F3DBA" w:rsidRPr="00D40CE2" w:rsidRDefault="009F3DBA" w:rsidP="00250D6E">
      <w:pPr>
        <w:pStyle w:val="ListParagraph"/>
        <w:rPr>
          <w:sz w:val="16"/>
          <w:szCs w:val="16"/>
          <w:lang w:val="uk-UA"/>
        </w:rPr>
      </w:pPr>
    </w:p>
    <w:p w:rsidR="009F3DBA" w:rsidRPr="00D40CE2" w:rsidRDefault="009F3DBA" w:rsidP="000D4567">
      <w:pPr>
        <w:pStyle w:val="25"/>
        <w:numPr>
          <w:ilvl w:val="0"/>
          <w:numId w:val="1"/>
        </w:numPr>
        <w:tabs>
          <w:tab w:val="left" w:pos="1418"/>
        </w:tabs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E2772">
        <w:rPr>
          <w:color w:val="000000"/>
          <w:sz w:val="28"/>
          <w:szCs w:val="28"/>
          <w:lang w:val="uk-UA"/>
        </w:rPr>
        <w:t xml:space="preserve">Дане </w:t>
      </w:r>
      <w:r w:rsidRPr="005E2772">
        <w:rPr>
          <w:sz w:val="28"/>
          <w:szCs w:val="28"/>
          <w:lang w:val="uk-UA"/>
        </w:rPr>
        <w:t xml:space="preserve">розпорядження </w:t>
      </w:r>
      <w:r w:rsidRPr="005E2772">
        <w:rPr>
          <w:color w:val="000000"/>
          <w:sz w:val="28"/>
          <w:szCs w:val="28"/>
          <w:lang w:val="uk-UA"/>
        </w:rPr>
        <w:t>підлягає оприлюдненню.</w:t>
      </w:r>
    </w:p>
    <w:p w:rsidR="009F3DBA" w:rsidRPr="00D40CE2" w:rsidRDefault="009F3DBA" w:rsidP="00250D6E">
      <w:pPr>
        <w:pStyle w:val="ListParagraph"/>
        <w:rPr>
          <w:sz w:val="16"/>
          <w:szCs w:val="16"/>
          <w:lang w:val="uk-UA"/>
        </w:rPr>
      </w:pPr>
    </w:p>
    <w:p w:rsidR="009F3DBA" w:rsidRDefault="009F3DBA" w:rsidP="000D4567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8"/>
          <w:szCs w:val="28"/>
          <w:lang w:val="uk-UA"/>
        </w:rPr>
      </w:pPr>
      <w:r w:rsidRPr="002407CA">
        <w:rPr>
          <w:sz w:val="28"/>
          <w:szCs w:val="28"/>
          <w:lang w:val="uk-UA"/>
        </w:rPr>
        <w:t xml:space="preserve"> </w:t>
      </w:r>
      <w:r w:rsidRPr="004E03E0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 w:rsidRPr="004E03E0">
        <w:rPr>
          <w:color w:val="000000"/>
          <w:sz w:val="28"/>
          <w:szCs w:val="28"/>
          <w:lang w:val="uk-UA"/>
        </w:rPr>
        <w:t xml:space="preserve">заступника керівника </w:t>
      </w:r>
      <w:r>
        <w:rPr>
          <w:color w:val="000000"/>
          <w:sz w:val="28"/>
          <w:szCs w:val="28"/>
          <w:lang w:val="uk-UA"/>
        </w:rPr>
        <w:t xml:space="preserve">Сєвєродонецької міської </w:t>
      </w:r>
      <w:r w:rsidRPr="00AD0BD6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Pr="0095501A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Олега Кузьмінова</w:t>
      </w:r>
      <w:r w:rsidRPr="004E03E0">
        <w:rPr>
          <w:color w:val="000000"/>
          <w:sz w:val="28"/>
          <w:szCs w:val="28"/>
          <w:lang w:val="uk-UA"/>
        </w:rPr>
        <w:t>.</w:t>
      </w:r>
    </w:p>
    <w:p w:rsidR="009F3DBA" w:rsidRDefault="009F3DBA" w:rsidP="00FE729C">
      <w:pPr>
        <w:tabs>
          <w:tab w:val="left" w:pos="9498"/>
        </w:tabs>
        <w:ind w:left="709"/>
        <w:jc w:val="both"/>
        <w:rPr>
          <w:sz w:val="28"/>
          <w:szCs w:val="28"/>
          <w:lang w:val="uk-UA"/>
        </w:rPr>
      </w:pPr>
    </w:p>
    <w:p w:rsidR="009F3DBA" w:rsidRPr="002407CA" w:rsidRDefault="009F3DBA" w:rsidP="00FE729C">
      <w:pPr>
        <w:tabs>
          <w:tab w:val="left" w:pos="9498"/>
        </w:tabs>
        <w:ind w:left="709"/>
        <w:jc w:val="both"/>
        <w:rPr>
          <w:sz w:val="28"/>
          <w:szCs w:val="28"/>
          <w:lang w:val="uk-UA"/>
        </w:rPr>
      </w:pPr>
    </w:p>
    <w:p w:rsidR="009F3DBA" w:rsidRPr="00391656" w:rsidRDefault="009F3DBA" w:rsidP="0070021E">
      <w:pPr>
        <w:overflowPunct/>
        <w:autoSpaceDE/>
        <w:autoSpaceDN/>
        <w:adjustRightInd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391656"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9F3DBA" w:rsidRDefault="009F3DBA" w:rsidP="00391656">
      <w:pPr>
        <w:pStyle w:val="25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  <w:r w:rsidRPr="00391656">
        <w:rPr>
          <w:b/>
          <w:bCs/>
          <w:sz w:val="28"/>
          <w:szCs w:val="28"/>
          <w:lang w:val="uk-UA"/>
        </w:rPr>
        <w:t xml:space="preserve">військово-цивільної адміністрації  </w:t>
      </w:r>
      <w:r w:rsidRPr="00391656">
        <w:rPr>
          <w:b/>
          <w:bCs/>
          <w:sz w:val="28"/>
          <w:szCs w:val="28"/>
          <w:lang w:val="uk-UA"/>
        </w:rPr>
        <w:tab/>
      </w:r>
      <w:r w:rsidRPr="00391656">
        <w:rPr>
          <w:b/>
          <w:bCs/>
          <w:sz w:val="28"/>
          <w:szCs w:val="28"/>
          <w:lang w:val="uk-UA"/>
        </w:rPr>
        <w:tab/>
      </w:r>
      <w:r w:rsidRPr="0039165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</w:t>
      </w:r>
      <w:r w:rsidRPr="00391656">
        <w:rPr>
          <w:b/>
          <w:bCs/>
          <w:sz w:val="28"/>
          <w:szCs w:val="28"/>
          <w:lang w:val="uk-UA"/>
        </w:rPr>
        <w:t>Олександр СТРЮК</w:t>
      </w:r>
    </w:p>
    <w:p w:rsidR="009F3DBA" w:rsidRDefault="009F3DBA" w:rsidP="00391656">
      <w:pPr>
        <w:pStyle w:val="25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</w:p>
    <w:p w:rsidR="009F3DBA" w:rsidRDefault="009F3DBA" w:rsidP="00391656">
      <w:pPr>
        <w:pStyle w:val="25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</w:p>
    <w:p w:rsidR="009F3DBA" w:rsidRDefault="009F3DBA" w:rsidP="00391656">
      <w:pPr>
        <w:pStyle w:val="25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</w:p>
    <w:sectPr w:rsidR="009F3DBA" w:rsidSect="00A17703">
      <w:pgSz w:w="11906" w:h="16838" w:code="9"/>
      <w:pgMar w:top="425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88B4C56C"/>
    <w:lvl w:ilvl="0">
      <w:start w:val="1"/>
      <w:numFmt w:val="decimal"/>
      <w:lvlText w:val="%1."/>
      <w:legacy w:legacy="1" w:legacySpace="0" w:legacyIndent="0"/>
      <w:lvlJc w:val="left"/>
      <w:rPr>
        <w:sz w:val="28"/>
        <w:szCs w:val="28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03F3"/>
    <w:rsid w:val="00003DDB"/>
    <w:rsid w:val="00004A8F"/>
    <w:rsid w:val="00021F9A"/>
    <w:rsid w:val="00024D7A"/>
    <w:rsid w:val="0003065E"/>
    <w:rsid w:val="000310EE"/>
    <w:rsid w:val="0003307E"/>
    <w:rsid w:val="00042B51"/>
    <w:rsid w:val="000519E5"/>
    <w:rsid w:val="00053C2C"/>
    <w:rsid w:val="00053FCC"/>
    <w:rsid w:val="00061408"/>
    <w:rsid w:val="00062923"/>
    <w:rsid w:val="00064D50"/>
    <w:rsid w:val="00067462"/>
    <w:rsid w:val="00067E20"/>
    <w:rsid w:val="0007164E"/>
    <w:rsid w:val="00073D7F"/>
    <w:rsid w:val="000758E8"/>
    <w:rsid w:val="00082A6E"/>
    <w:rsid w:val="00084280"/>
    <w:rsid w:val="0008508E"/>
    <w:rsid w:val="0009089C"/>
    <w:rsid w:val="00091E61"/>
    <w:rsid w:val="000A04DB"/>
    <w:rsid w:val="000A3136"/>
    <w:rsid w:val="000A417F"/>
    <w:rsid w:val="000A4B86"/>
    <w:rsid w:val="000A775C"/>
    <w:rsid w:val="000A7AA8"/>
    <w:rsid w:val="000B7505"/>
    <w:rsid w:val="000C12A6"/>
    <w:rsid w:val="000C1426"/>
    <w:rsid w:val="000C4749"/>
    <w:rsid w:val="000C6E4E"/>
    <w:rsid w:val="000D055D"/>
    <w:rsid w:val="000D2F54"/>
    <w:rsid w:val="000D4567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2D21"/>
    <w:rsid w:val="001446CE"/>
    <w:rsid w:val="00144D6B"/>
    <w:rsid w:val="00146237"/>
    <w:rsid w:val="00150B02"/>
    <w:rsid w:val="00152858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219F"/>
    <w:rsid w:val="001C3C3E"/>
    <w:rsid w:val="001C66BE"/>
    <w:rsid w:val="001D0BED"/>
    <w:rsid w:val="001D1130"/>
    <w:rsid w:val="001D5E31"/>
    <w:rsid w:val="001E55A9"/>
    <w:rsid w:val="00204C55"/>
    <w:rsid w:val="0020704A"/>
    <w:rsid w:val="00211C81"/>
    <w:rsid w:val="002124BF"/>
    <w:rsid w:val="0021319F"/>
    <w:rsid w:val="00215E3B"/>
    <w:rsid w:val="00217E0D"/>
    <w:rsid w:val="0022173A"/>
    <w:rsid w:val="00231833"/>
    <w:rsid w:val="00235BBE"/>
    <w:rsid w:val="0023624D"/>
    <w:rsid w:val="002407CA"/>
    <w:rsid w:val="00241B51"/>
    <w:rsid w:val="00242A63"/>
    <w:rsid w:val="00244FEA"/>
    <w:rsid w:val="00250C78"/>
    <w:rsid w:val="00250D6E"/>
    <w:rsid w:val="002518B8"/>
    <w:rsid w:val="0025611E"/>
    <w:rsid w:val="002570CB"/>
    <w:rsid w:val="00261680"/>
    <w:rsid w:val="00264B16"/>
    <w:rsid w:val="00265089"/>
    <w:rsid w:val="0026529F"/>
    <w:rsid w:val="00270140"/>
    <w:rsid w:val="00271628"/>
    <w:rsid w:val="002736FF"/>
    <w:rsid w:val="00275CF5"/>
    <w:rsid w:val="0028063A"/>
    <w:rsid w:val="00281956"/>
    <w:rsid w:val="00282F6F"/>
    <w:rsid w:val="00286C43"/>
    <w:rsid w:val="00287577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A7636"/>
    <w:rsid w:val="002B1C4C"/>
    <w:rsid w:val="002B3118"/>
    <w:rsid w:val="002B3CEE"/>
    <w:rsid w:val="002C3B39"/>
    <w:rsid w:val="002C7A08"/>
    <w:rsid w:val="002D06A1"/>
    <w:rsid w:val="002D2DFD"/>
    <w:rsid w:val="002D417D"/>
    <w:rsid w:val="002D50C2"/>
    <w:rsid w:val="002E0AE1"/>
    <w:rsid w:val="002E5403"/>
    <w:rsid w:val="002F09D7"/>
    <w:rsid w:val="002F38F7"/>
    <w:rsid w:val="002F485F"/>
    <w:rsid w:val="003068BA"/>
    <w:rsid w:val="0031040F"/>
    <w:rsid w:val="00311C6C"/>
    <w:rsid w:val="00315052"/>
    <w:rsid w:val="00315A77"/>
    <w:rsid w:val="003245FB"/>
    <w:rsid w:val="003320FA"/>
    <w:rsid w:val="00340AFD"/>
    <w:rsid w:val="00342554"/>
    <w:rsid w:val="0034314F"/>
    <w:rsid w:val="0034442D"/>
    <w:rsid w:val="003444A3"/>
    <w:rsid w:val="00346830"/>
    <w:rsid w:val="00347557"/>
    <w:rsid w:val="00347882"/>
    <w:rsid w:val="003521A7"/>
    <w:rsid w:val="00356589"/>
    <w:rsid w:val="003653C1"/>
    <w:rsid w:val="00366E4A"/>
    <w:rsid w:val="0037095D"/>
    <w:rsid w:val="0037419C"/>
    <w:rsid w:val="003825D4"/>
    <w:rsid w:val="00391656"/>
    <w:rsid w:val="0039259C"/>
    <w:rsid w:val="0039605D"/>
    <w:rsid w:val="003A23F4"/>
    <w:rsid w:val="003A53CE"/>
    <w:rsid w:val="003B08FA"/>
    <w:rsid w:val="003B5126"/>
    <w:rsid w:val="003B70E3"/>
    <w:rsid w:val="003C4BC5"/>
    <w:rsid w:val="003C5868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4A49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2C7E"/>
    <w:rsid w:val="004434AF"/>
    <w:rsid w:val="00444A8B"/>
    <w:rsid w:val="004540A4"/>
    <w:rsid w:val="00454742"/>
    <w:rsid w:val="004548CE"/>
    <w:rsid w:val="004561B2"/>
    <w:rsid w:val="00456DD9"/>
    <w:rsid w:val="00456FD0"/>
    <w:rsid w:val="00457915"/>
    <w:rsid w:val="00457C8A"/>
    <w:rsid w:val="004612E0"/>
    <w:rsid w:val="00463A9E"/>
    <w:rsid w:val="00471A8B"/>
    <w:rsid w:val="00472DB0"/>
    <w:rsid w:val="00473EC7"/>
    <w:rsid w:val="00481B14"/>
    <w:rsid w:val="00483790"/>
    <w:rsid w:val="00484985"/>
    <w:rsid w:val="00485AA9"/>
    <w:rsid w:val="004949FF"/>
    <w:rsid w:val="004A0473"/>
    <w:rsid w:val="004A2469"/>
    <w:rsid w:val="004A39FF"/>
    <w:rsid w:val="004A4375"/>
    <w:rsid w:val="004A668C"/>
    <w:rsid w:val="004B1DAF"/>
    <w:rsid w:val="004B40EF"/>
    <w:rsid w:val="004C22FD"/>
    <w:rsid w:val="004C402B"/>
    <w:rsid w:val="004C4420"/>
    <w:rsid w:val="004C564B"/>
    <w:rsid w:val="004C5949"/>
    <w:rsid w:val="004C72FB"/>
    <w:rsid w:val="004D3F0C"/>
    <w:rsid w:val="004D41BC"/>
    <w:rsid w:val="004D55DD"/>
    <w:rsid w:val="004E03E0"/>
    <w:rsid w:val="004E698F"/>
    <w:rsid w:val="004F0DA1"/>
    <w:rsid w:val="005026AE"/>
    <w:rsid w:val="00507C6E"/>
    <w:rsid w:val="00513506"/>
    <w:rsid w:val="00521266"/>
    <w:rsid w:val="00522746"/>
    <w:rsid w:val="00530178"/>
    <w:rsid w:val="00530488"/>
    <w:rsid w:val="00530E44"/>
    <w:rsid w:val="0053203B"/>
    <w:rsid w:val="00532D2A"/>
    <w:rsid w:val="005356A9"/>
    <w:rsid w:val="005413F8"/>
    <w:rsid w:val="00542448"/>
    <w:rsid w:val="00551F76"/>
    <w:rsid w:val="00554320"/>
    <w:rsid w:val="0055572C"/>
    <w:rsid w:val="00556917"/>
    <w:rsid w:val="005570FD"/>
    <w:rsid w:val="005606AB"/>
    <w:rsid w:val="00562267"/>
    <w:rsid w:val="00563CCD"/>
    <w:rsid w:val="005645E0"/>
    <w:rsid w:val="00570D22"/>
    <w:rsid w:val="00581D7D"/>
    <w:rsid w:val="00582160"/>
    <w:rsid w:val="00582ADF"/>
    <w:rsid w:val="00585202"/>
    <w:rsid w:val="00592F7F"/>
    <w:rsid w:val="00593D96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08F9"/>
    <w:rsid w:val="005D145A"/>
    <w:rsid w:val="005D629B"/>
    <w:rsid w:val="005E0234"/>
    <w:rsid w:val="005E0A0E"/>
    <w:rsid w:val="005E2772"/>
    <w:rsid w:val="005E3627"/>
    <w:rsid w:val="005E3FEC"/>
    <w:rsid w:val="005E61C1"/>
    <w:rsid w:val="005E7864"/>
    <w:rsid w:val="005E7D13"/>
    <w:rsid w:val="005F0166"/>
    <w:rsid w:val="005F02C6"/>
    <w:rsid w:val="005F4480"/>
    <w:rsid w:val="00600026"/>
    <w:rsid w:val="00603FEB"/>
    <w:rsid w:val="00605AFB"/>
    <w:rsid w:val="00611A58"/>
    <w:rsid w:val="00614B7F"/>
    <w:rsid w:val="006260F0"/>
    <w:rsid w:val="006330C5"/>
    <w:rsid w:val="00634AAC"/>
    <w:rsid w:val="006359A8"/>
    <w:rsid w:val="00636D92"/>
    <w:rsid w:val="00640F7B"/>
    <w:rsid w:val="00643344"/>
    <w:rsid w:val="00643437"/>
    <w:rsid w:val="006438C1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0BF"/>
    <w:rsid w:val="00685ABC"/>
    <w:rsid w:val="00685E50"/>
    <w:rsid w:val="006872F1"/>
    <w:rsid w:val="00687F68"/>
    <w:rsid w:val="00690C8B"/>
    <w:rsid w:val="0069126E"/>
    <w:rsid w:val="0069291D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D2E70"/>
    <w:rsid w:val="006E6EA1"/>
    <w:rsid w:val="006F32A4"/>
    <w:rsid w:val="006F4E89"/>
    <w:rsid w:val="006F7DEA"/>
    <w:rsid w:val="0070021E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3CB"/>
    <w:rsid w:val="0073363D"/>
    <w:rsid w:val="00736653"/>
    <w:rsid w:val="00737A84"/>
    <w:rsid w:val="00740F74"/>
    <w:rsid w:val="00742148"/>
    <w:rsid w:val="007427C6"/>
    <w:rsid w:val="00752541"/>
    <w:rsid w:val="00752E2E"/>
    <w:rsid w:val="0075455D"/>
    <w:rsid w:val="00754CF8"/>
    <w:rsid w:val="0075575F"/>
    <w:rsid w:val="00756CA6"/>
    <w:rsid w:val="007646A9"/>
    <w:rsid w:val="00770488"/>
    <w:rsid w:val="007723EC"/>
    <w:rsid w:val="007775C3"/>
    <w:rsid w:val="00780D95"/>
    <w:rsid w:val="00784302"/>
    <w:rsid w:val="00786DFB"/>
    <w:rsid w:val="007A125F"/>
    <w:rsid w:val="007A2477"/>
    <w:rsid w:val="007A4964"/>
    <w:rsid w:val="007A59A3"/>
    <w:rsid w:val="007B6416"/>
    <w:rsid w:val="007C3D82"/>
    <w:rsid w:val="007E3E77"/>
    <w:rsid w:val="007E4FA2"/>
    <w:rsid w:val="007E655F"/>
    <w:rsid w:val="007E6772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338E9"/>
    <w:rsid w:val="00840BEC"/>
    <w:rsid w:val="00843A96"/>
    <w:rsid w:val="0084565F"/>
    <w:rsid w:val="00845DE9"/>
    <w:rsid w:val="00847D81"/>
    <w:rsid w:val="008504D5"/>
    <w:rsid w:val="008514C1"/>
    <w:rsid w:val="008562CD"/>
    <w:rsid w:val="00857FF6"/>
    <w:rsid w:val="00862202"/>
    <w:rsid w:val="00867072"/>
    <w:rsid w:val="00871B0D"/>
    <w:rsid w:val="008732AB"/>
    <w:rsid w:val="00874BD3"/>
    <w:rsid w:val="00874FFC"/>
    <w:rsid w:val="0088019E"/>
    <w:rsid w:val="00891787"/>
    <w:rsid w:val="00892C9B"/>
    <w:rsid w:val="008A2077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B7E"/>
    <w:rsid w:val="008F3CE6"/>
    <w:rsid w:val="008F6DE5"/>
    <w:rsid w:val="00900020"/>
    <w:rsid w:val="00905E01"/>
    <w:rsid w:val="00912773"/>
    <w:rsid w:val="00913AF8"/>
    <w:rsid w:val="009167E0"/>
    <w:rsid w:val="009209C4"/>
    <w:rsid w:val="00924988"/>
    <w:rsid w:val="009262DE"/>
    <w:rsid w:val="0092655B"/>
    <w:rsid w:val="00944323"/>
    <w:rsid w:val="00945127"/>
    <w:rsid w:val="0095501A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5129"/>
    <w:rsid w:val="00996101"/>
    <w:rsid w:val="00996151"/>
    <w:rsid w:val="00997E79"/>
    <w:rsid w:val="009A11E3"/>
    <w:rsid w:val="009A620C"/>
    <w:rsid w:val="009B0724"/>
    <w:rsid w:val="009B1FAA"/>
    <w:rsid w:val="009B30CC"/>
    <w:rsid w:val="009B3F7F"/>
    <w:rsid w:val="009B6E2E"/>
    <w:rsid w:val="009C27B7"/>
    <w:rsid w:val="009C4033"/>
    <w:rsid w:val="009C665B"/>
    <w:rsid w:val="009C7C59"/>
    <w:rsid w:val="009D222E"/>
    <w:rsid w:val="009D49C7"/>
    <w:rsid w:val="009D7053"/>
    <w:rsid w:val="009E4919"/>
    <w:rsid w:val="009E56E8"/>
    <w:rsid w:val="009F3DBA"/>
    <w:rsid w:val="009F5F4A"/>
    <w:rsid w:val="00A00AA5"/>
    <w:rsid w:val="00A03829"/>
    <w:rsid w:val="00A03A43"/>
    <w:rsid w:val="00A1255F"/>
    <w:rsid w:val="00A150FB"/>
    <w:rsid w:val="00A15567"/>
    <w:rsid w:val="00A15BFB"/>
    <w:rsid w:val="00A17703"/>
    <w:rsid w:val="00A2055F"/>
    <w:rsid w:val="00A2639C"/>
    <w:rsid w:val="00A34732"/>
    <w:rsid w:val="00A366F4"/>
    <w:rsid w:val="00A400A3"/>
    <w:rsid w:val="00A408F4"/>
    <w:rsid w:val="00A46AA2"/>
    <w:rsid w:val="00A532AC"/>
    <w:rsid w:val="00A65003"/>
    <w:rsid w:val="00A65181"/>
    <w:rsid w:val="00A82148"/>
    <w:rsid w:val="00A82327"/>
    <w:rsid w:val="00A83738"/>
    <w:rsid w:val="00A83CF4"/>
    <w:rsid w:val="00A862C2"/>
    <w:rsid w:val="00A924F8"/>
    <w:rsid w:val="00A926FC"/>
    <w:rsid w:val="00A975C6"/>
    <w:rsid w:val="00AA1355"/>
    <w:rsid w:val="00AA3495"/>
    <w:rsid w:val="00AA4150"/>
    <w:rsid w:val="00AA45DA"/>
    <w:rsid w:val="00AB09A9"/>
    <w:rsid w:val="00AB3E6F"/>
    <w:rsid w:val="00AB5087"/>
    <w:rsid w:val="00AB6364"/>
    <w:rsid w:val="00AC0F46"/>
    <w:rsid w:val="00AC3776"/>
    <w:rsid w:val="00AC37EC"/>
    <w:rsid w:val="00AC687D"/>
    <w:rsid w:val="00AD0BD6"/>
    <w:rsid w:val="00AD4D07"/>
    <w:rsid w:val="00AD7C84"/>
    <w:rsid w:val="00AF029F"/>
    <w:rsid w:val="00AF19BF"/>
    <w:rsid w:val="00AF6454"/>
    <w:rsid w:val="00AF726F"/>
    <w:rsid w:val="00B048B2"/>
    <w:rsid w:val="00B055BD"/>
    <w:rsid w:val="00B06A74"/>
    <w:rsid w:val="00B11754"/>
    <w:rsid w:val="00B21A26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088"/>
    <w:rsid w:val="00B6048A"/>
    <w:rsid w:val="00B62875"/>
    <w:rsid w:val="00B6460F"/>
    <w:rsid w:val="00B6508F"/>
    <w:rsid w:val="00B65587"/>
    <w:rsid w:val="00B65B23"/>
    <w:rsid w:val="00B66C35"/>
    <w:rsid w:val="00B67C01"/>
    <w:rsid w:val="00B70012"/>
    <w:rsid w:val="00B77AA6"/>
    <w:rsid w:val="00B823F3"/>
    <w:rsid w:val="00B84ACE"/>
    <w:rsid w:val="00B86952"/>
    <w:rsid w:val="00BA0087"/>
    <w:rsid w:val="00BA423D"/>
    <w:rsid w:val="00BA5C4C"/>
    <w:rsid w:val="00BA6D74"/>
    <w:rsid w:val="00BA78F0"/>
    <w:rsid w:val="00BB0E5C"/>
    <w:rsid w:val="00BB10A7"/>
    <w:rsid w:val="00BB22E8"/>
    <w:rsid w:val="00BB3898"/>
    <w:rsid w:val="00BB47B6"/>
    <w:rsid w:val="00BB6165"/>
    <w:rsid w:val="00BB6DAB"/>
    <w:rsid w:val="00BC60E5"/>
    <w:rsid w:val="00BC6E0A"/>
    <w:rsid w:val="00BD29A9"/>
    <w:rsid w:val="00BD31B3"/>
    <w:rsid w:val="00BD34DB"/>
    <w:rsid w:val="00BD4772"/>
    <w:rsid w:val="00BE0135"/>
    <w:rsid w:val="00BE037F"/>
    <w:rsid w:val="00BE121D"/>
    <w:rsid w:val="00BF1D0F"/>
    <w:rsid w:val="00BF3941"/>
    <w:rsid w:val="00BF4AA3"/>
    <w:rsid w:val="00BF65D8"/>
    <w:rsid w:val="00C0043B"/>
    <w:rsid w:val="00C00E6E"/>
    <w:rsid w:val="00C0181F"/>
    <w:rsid w:val="00C01D6A"/>
    <w:rsid w:val="00C037BF"/>
    <w:rsid w:val="00C04A74"/>
    <w:rsid w:val="00C06640"/>
    <w:rsid w:val="00C06BFC"/>
    <w:rsid w:val="00C077D2"/>
    <w:rsid w:val="00C12C98"/>
    <w:rsid w:val="00C12EBB"/>
    <w:rsid w:val="00C133A9"/>
    <w:rsid w:val="00C141E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3318"/>
    <w:rsid w:val="00C45FA1"/>
    <w:rsid w:val="00C46633"/>
    <w:rsid w:val="00C4684E"/>
    <w:rsid w:val="00C46F08"/>
    <w:rsid w:val="00C46F3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773BE"/>
    <w:rsid w:val="00C811C8"/>
    <w:rsid w:val="00C90455"/>
    <w:rsid w:val="00C92136"/>
    <w:rsid w:val="00C95C19"/>
    <w:rsid w:val="00CA14FF"/>
    <w:rsid w:val="00CA32C0"/>
    <w:rsid w:val="00CA5976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0A54"/>
    <w:rsid w:val="00D11D77"/>
    <w:rsid w:val="00D227E5"/>
    <w:rsid w:val="00D22F7A"/>
    <w:rsid w:val="00D2384F"/>
    <w:rsid w:val="00D244EA"/>
    <w:rsid w:val="00D31823"/>
    <w:rsid w:val="00D31B24"/>
    <w:rsid w:val="00D34775"/>
    <w:rsid w:val="00D40CE2"/>
    <w:rsid w:val="00D4244D"/>
    <w:rsid w:val="00D54348"/>
    <w:rsid w:val="00D5466B"/>
    <w:rsid w:val="00D56468"/>
    <w:rsid w:val="00D72BEC"/>
    <w:rsid w:val="00D74B7F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674DB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028D"/>
    <w:rsid w:val="00ED3553"/>
    <w:rsid w:val="00ED3E03"/>
    <w:rsid w:val="00ED4DC4"/>
    <w:rsid w:val="00ED68FF"/>
    <w:rsid w:val="00EE2E58"/>
    <w:rsid w:val="00EE32E5"/>
    <w:rsid w:val="00EE54AB"/>
    <w:rsid w:val="00EE73C7"/>
    <w:rsid w:val="00EF0266"/>
    <w:rsid w:val="00EF175B"/>
    <w:rsid w:val="00EF5A3E"/>
    <w:rsid w:val="00EF5A56"/>
    <w:rsid w:val="00EF66D3"/>
    <w:rsid w:val="00F015BA"/>
    <w:rsid w:val="00F02750"/>
    <w:rsid w:val="00F03964"/>
    <w:rsid w:val="00F03F54"/>
    <w:rsid w:val="00F0616E"/>
    <w:rsid w:val="00F1009E"/>
    <w:rsid w:val="00F12C6C"/>
    <w:rsid w:val="00F1337D"/>
    <w:rsid w:val="00F27BB2"/>
    <w:rsid w:val="00F27EAD"/>
    <w:rsid w:val="00F27F3B"/>
    <w:rsid w:val="00F322FA"/>
    <w:rsid w:val="00F32481"/>
    <w:rsid w:val="00F32E5B"/>
    <w:rsid w:val="00F3715C"/>
    <w:rsid w:val="00F40F70"/>
    <w:rsid w:val="00F413CB"/>
    <w:rsid w:val="00F4415F"/>
    <w:rsid w:val="00F443F1"/>
    <w:rsid w:val="00F526CD"/>
    <w:rsid w:val="00F53F8F"/>
    <w:rsid w:val="00F545C4"/>
    <w:rsid w:val="00F55345"/>
    <w:rsid w:val="00F6176C"/>
    <w:rsid w:val="00F62A01"/>
    <w:rsid w:val="00F63CC4"/>
    <w:rsid w:val="00F649F6"/>
    <w:rsid w:val="00F65D86"/>
    <w:rsid w:val="00F7102A"/>
    <w:rsid w:val="00F72251"/>
    <w:rsid w:val="00F723C5"/>
    <w:rsid w:val="00F7499D"/>
    <w:rsid w:val="00F750E2"/>
    <w:rsid w:val="00F842FC"/>
    <w:rsid w:val="00F85A1C"/>
    <w:rsid w:val="00F949F9"/>
    <w:rsid w:val="00F952EC"/>
    <w:rsid w:val="00F9704C"/>
    <w:rsid w:val="00F97CFA"/>
    <w:rsid w:val="00FA05CF"/>
    <w:rsid w:val="00FA2EAD"/>
    <w:rsid w:val="00FA3571"/>
    <w:rsid w:val="00FA4BBB"/>
    <w:rsid w:val="00FB6E56"/>
    <w:rsid w:val="00FC6524"/>
    <w:rsid w:val="00FC77FA"/>
    <w:rsid w:val="00FC7E56"/>
    <w:rsid w:val="00FD05FE"/>
    <w:rsid w:val="00FD42AB"/>
    <w:rsid w:val="00FD4EC3"/>
    <w:rsid w:val="00FD5506"/>
    <w:rsid w:val="00FE12B9"/>
    <w:rsid w:val="00FE729C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1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19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919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F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F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9E4919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91656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E4919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F2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9E4919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9E4919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9E4919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9E4919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9E4919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9E4919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9E4919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9E4919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9E4919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9E4919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9E491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20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0D4567"/>
    <w:rPr>
      <w:sz w:val="24"/>
      <w:szCs w:val="24"/>
      <w:lang w:eastAsia="ru-RU"/>
    </w:rPr>
  </w:style>
  <w:style w:type="character" w:customStyle="1" w:styleId="213pt">
    <w:name w:val="Основной текст (2) + 13 pt"/>
    <w:aliases w:val="Полужирный"/>
    <w:uiPriority w:val="99"/>
    <w:rsid w:val="00ED028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aliases w:val="Полужирный1"/>
    <w:uiPriority w:val="99"/>
    <w:rsid w:val="00ED028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2407CA"/>
    <w:pPr>
      <w:ind w:left="720"/>
    </w:pPr>
  </w:style>
  <w:style w:type="character" w:customStyle="1" w:styleId="FontStyle14">
    <w:name w:val="Font Style14"/>
    <w:uiPriority w:val="99"/>
    <w:rsid w:val="00BD31B3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D31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basedOn w:val="DefaultParagraphFont"/>
    <w:uiPriority w:val="99"/>
    <w:locked/>
    <w:rsid w:val="00912773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1056</Words>
  <Characters>602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2021-04-12T11:37:00Z</cp:lastPrinted>
  <dcterms:created xsi:type="dcterms:W3CDTF">2021-04-08T10:39:00Z</dcterms:created>
  <dcterms:modified xsi:type="dcterms:W3CDTF">2021-04-15T07:14:00Z</dcterms:modified>
</cp:coreProperties>
</file>