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6" w:rsidRDefault="00404CC6" w:rsidP="00E623F3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404CC6" w:rsidRDefault="00404CC6" w:rsidP="00E623F3">
      <w:pPr>
        <w:jc w:val="center"/>
        <w:rPr>
          <w:lang w:val="uk-UA"/>
        </w:rPr>
      </w:pPr>
    </w:p>
    <w:p w:rsidR="00404CC6" w:rsidRDefault="00404CC6" w:rsidP="00E62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404CC6" w:rsidRDefault="00404CC6" w:rsidP="00E62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404CC6" w:rsidRDefault="00404CC6" w:rsidP="00E62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404CC6" w:rsidRDefault="00404CC6" w:rsidP="00E623F3">
      <w:pPr>
        <w:jc w:val="center"/>
        <w:rPr>
          <w:b/>
          <w:bCs/>
          <w:sz w:val="32"/>
          <w:szCs w:val="32"/>
          <w:lang w:val="uk-UA"/>
        </w:rPr>
      </w:pPr>
    </w:p>
    <w:p w:rsidR="00404CC6" w:rsidRDefault="00404CC6" w:rsidP="00E623F3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404CC6" w:rsidRDefault="00404CC6" w:rsidP="00E623F3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04CC6" w:rsidRDefault="00404CC6" w:rsidP="00E623F3">
      <w:pPr>
        <w:pStyle w:val="Title"/>
        <w:spacing w:line="360" w:lineRule="auto"/>
        <w:ind w:right="-711"/>
        <w:rPr>
          <w:sz w:val="16"/>
          <w:szCs w:val="16"/>
        </w:rPr>
      </w:pPr>
    </w:p>
    <w:p w:rsidR="00404CC6" w:rsidRDefault="00404CC6" w:rsidP="00E623F3">
      <w:pPr>
        <w:pStyle w:val="Title"/>
        <w:spacing w:line="360" w:lineRule="auto"/>
        <w:ind w:right="-711"/>
        <w:rPr>
          <w:sz w:val="16"/>
          <w:szCs w:val="16"/>
        </w:rPr>
      </w:pPr>
    </w:p>
    <w:p w:rsidR="00404CC6" w:rsidRDefault="00404CC6" w:rsidP="00E623F3">
      <w:pPr>
        <w:pStyle w:val="Title"/>
        <w:spacing w:line="360" w:lineRule="auto"/>
        <w:ind w:right="-711"/>
        <w:rPr>
          <w:sz w:val="16"/>
          <w:szCs w:val="16"/>
        </w:rPr>
      </w:pPr>
    </w:p>
    <w:p w:rsidR="00404CC6" w:rsidRDefault="00404CC6" w:rsidP="00E623F3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453</w:t>
      </w:r>
      <w:r>
        <w:rPr>
          <w:sz w:val="28"/>
          <w:szCs w:val="28"/>
        </w:rPr>
        <w:t xml:space="preserve"> </w:t>
      </w:r>
    </w:p>
    <w:p w:rsidR="00404CC6" w:rsidRPr="000B297D" w:rsidRDefault="00404CC6" w:rsidP="000B297D">
      <w:pPr>
        <w:pStyle w:val="Heading1"/>
        <w:jc w:val="center"/>
        <w:rPr>
          <w:sz w:val="16"/>
          <w:szCs w:val="16"/>
        </w:rPr>
      </w:pPr>
    </w:p>
    <w:p w:rsidR="00404CC6" w:rsidRPr="002B1263" w:rsidRDefault="00404CC6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Про надання гр. </w:t>
      </w:r>
      <w:r>
        <w:rPr>
          <w:sz w:val="28"/>
          <w:szCs w:val="28"/>
          <w:lang w:val="uk-UA"/>
        </w:rPr>
        <w:t>Пєвнєвій Л.І.</w:t>
      </w:r>
      <w:r w:rsidRPr="002B1263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індивідуального гаражу, за адресою: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25 квартал, гараж 22</w:t>
      </w:r>
      <w:r w:rsidRPr="002B1263">
        <w:rPr>
          <w:sz w:val="28"/>
          <w:szCs w:val="28"/>
          <w:lang w:val="uk-UA"/>
        </w:rPr>
        <w:t xml:space="preserve"> </w:t>
      </w:r>
    </w:p>
    <w:p w:rsidR="00404CC6" w:rsidRPr="004E7D73" w:rsidRDefault="00404CC6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404CC6" w:rsidRPr="002B1263" w:rsidRDefault="00404CC6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Пєвнєвої Людмили Іллівни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67441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індивідуального гаражу, розташованого за адресою: м. Сєвєродонецьк, </w:t>
      </w:r>
      <w:r>
        <w:rPr>
          <w:sz w:val="28"/>
          <w:szCs w:val="28"/>
          <w:lang w:val="uk-UA"/>
        </w:rPr>
        <w:t>25 квартал, гараж 22</w:t>
      </w:r>
      <w:r w:rsidRPr="002B1263">
        <w:rPr>
          <w:sz w:val="28"/>
          <w:szCs w:val="28"/>
          <w:lang w:val="uk-UA"/>
        </w:rPr>
        <w:t xml:space="preserve">, який належить гр. </w:t>
      </w:r>
      <w:r>
        <w:rPr>
          <w:sz w:val="28"/>
          <w:szCs w:val="28"/>
          <w:lang w:val="uk-UA"/>
        </w:rPr>
        <w:t>Пєвнєвій Л.І.</w:t>
      </w:r>
      <w:r w:rsidRPr="002B1263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05.06.2018</w:t>
      </w:r>
      <w:r w:rsidRPr="002B1263">
        <w:rPr>
          <w:sz w:val="28"/>
          <w:szCs w:val="28"/>
          <w:lang w:val="uk-UA"/>
        </w:rPr>
        <w:t xml:space="preserve">, відповідно до статей 79¹, 123 Земельного Кодексу України, статті 50 Закону України «Про землеустрій»,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404CC6" w:rsidRPr="002B1263" w:rsidRDefault="00404CC6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404CC6" w:rsidRPr="004E7D73" w:rsidRDefault="00404CC6" w:rsidP="002D6184">
      <w:pPr>
        <w:pStyle w:val="25"/>
        <w:rPr>
          <w:sz w:val="16"/>
          <w:szCs w:val="16"/>
          <w:lang w:val="uk-UA"/>
        </w:rPr>
      </w:pPr>
    </w:p>
    <w:p w:rsidR="00404CC6" w:rsidRDefault="00404CC6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Пєвнєвій Людмилі Іллівні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20 </w:t>
      </w:r>
      <w:r w:rsidRPr="002B1263">
        <w:rPr>
          <w:sz w:val="28"/>
          <w:szCs w:val="28"/>
          <w:lang w:val="uk-UA"/>
        </w:rPr>
        <w:t>га, для обслуговування індивідуального гаражу, за адресою: Луганська обл., м.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25 квартал, гараж 22</w:t>
      </w:r>
      <w:r w:rsidRPr="002B1263">
        <w:rPr>
          <w:sz w:val="28"/>
          <w:szCs w:val="28"/>
          <w:lang w:val="uk-UA"/>
        </w:rPr>
        <w:t>.</w:t>
      </w:r>
    </w:p>
    <w:p w:rsidR="00404CC6" w:rsidRPr="004E7D73" w:rsidRDefault="00404CC6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404CC6" w:rsidRDefault="00404CC6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Пєвнєвій Людмилі Іллівні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404CC6" w:rsidRPr="004E7D73" w:rsidRDefault="00404CC6" w:rsidP="002B1263">
      <w:pPr>
        <w:pStyle w:val="25"/>
        <w:ind w:left="709" w:firstLine="0"/>
        <w:rPr>
          <w:sz w:val="18"/>
          <w:szCs w:val="18"/>
          <w:lang w:val="uk-UA"/>
        </w:rPr>
      </w:pPr>
    </w:p>
    <w:p w:rsidR="00404CC6" w:rsidRPr="002B1263" w:rsidRDefault="00404CC6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404CC6" w:rsidRPr="004E7D73" w:rsidRDefault="00404CC6" w:rsidP="002B1263">
      <w:pPr>
        <w:pStyle w:val="251"/>
        <w:ind w:left="709" w:firstLine="0"/>
        <w:rPr>
          <w:sz w:val="18"/>
          <w:szCs w:val="18"/>
          <w:lang w:val="uk-UA"/>
        </w:rPr>
      </w:pPr>
    </w:p>
    <w:p w:rsidR="00404CC6" w:rsidRPr="00DA583F" w:rsidRDefault="00404CC6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404CC6" w:rsidRPr="00407A5A" w:rsidRDefault="00404CC6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04CC6" w:rsidRPr="002D07C7" w:rsidRDefault="00404CC6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404CC6" w:rsidRPr="000B297D" w:rsidRDefault="00404CC6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404CC6" w:rsidRDefault="00404CC6" w:rsidP="005B2034">
      <w:pPr>
        <w:jc w:val="both"/>
        <w:rPr>
          <w:b/>
          <w:bCs/>
          <w:sz w:val="28"/>
          <w:szCs w:val="28"/>
          <w:lang w:val="uk-UA"/>
        </w:rPr>
      </w:pPr>
    </w:p>
    <w:sectPr w:rsidR="00404CC6" w:rsidSect="000B297D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4E1D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4CC6"/>
    <w:rsid w:val="00407A5A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D54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11A"/>
    <w:rsid w:val="00542721"/>
    <w:rsid w:val="00554372"/>
    <w:rsid w:val="00555B45"/>
    <w:rsid w:val="005606AB"/>
    <w:rsid w:val="005645E0"/>
    <w:rsid w:val="00582160"/>
    <w:rsid w:val="00591F0C"/>
    <w:rsid w:val="00592AF7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C6E87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14E21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35C9"/>
    <w:rsid w:val="0099472C"/>
    <w:rsid w:val="00994E38"/>
    <w:rsid w:val="00996151"/>
    <w:rsid w:val="009968B0"/>
    <w:rsid w:val="009A1168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4732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01DB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23F3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0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09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709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9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a0">
    <w:name w:val="Знак Знак"/>
    <w:basedOn w:val="DefaultParagraphFont"/>
    <w:uiPriority w:val="99"/>
    <w:locked/>
    <w:rsid w:val="00E623F3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1282</Words>
  <Characters>732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2021-04-12T07:34:00Z</cp:lastPrinted>
  <dcterms:created xsi:type="dcterms:W3CDTF">2021-04-12T07:21:00Z</dcterms:created>
  <dcterms:modified xsi:type="dcterms:W3CDTF">2021-04-15T06:40:00Z</dcterms:modified>
</cp:coreProperties>
</file>