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E" w:rsidRPr="00983D4D" w:rsidRDefault="00EE4FEE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678A6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7" o:title="" grayscale="t" bilevel="t"/>
          </v:shape>
        </w:pict>
      </w:r>
    </w:p>
    <w:p w:rsidR="00EE4FEE" w:rsidRPr="00983D4D" w:rsidRDefault="00EE4FEE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СЄВЄРОДОНЕЦЬКА  МІСЬКА</w:t>
      </w:r>
    </w:p>
    <w:p w:rsidR="00EE4FEE" w:rsidRPr="00983D4D" w:rsidRDefault="00EE4FEE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ВІЙСЬКОВО-ЦИВІЛЬНА  АДМІНІСТРАЦІЯ</w:t>
      </w:r>
    </w:p>
    <w:p w:rsidR="00EE4FEE" w:rsidRPr="00983D4D" w:rsidRDefault="00EE4FEE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СЄВЄРОДОНЕЦЬКОГО  РАЙОНУ  ЛУГАНСЬКОЇ  ОБЛАСТІ</w:t>
      </w:r>
    </w:p>
    <w:p w:rsidR="00EE4FEE" w:rsidRPr="00983D4D" w:rsidRDefault="00EE4FE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4FEE" w:rsidRPr="00983D4D" w:rsidRDefault="00EE4FEE" w:rsidP="00264E1D">
      <w:pPr>
        <w:pStyle w:val="Title"/>
        <w:rPr>
          <w:rFonts w:cs="Arial"/>
          <w:sz w:val="32"/>
          <w:szCs w:val="32"/>
        </w:rPr>
      </w:pPr>
      <w:r w:rsidRPr="00983D4D">
        <w:rPr>
          <w:sz w:val="36"/>
          <w:szCs w:val="36"/>
        </w:rPr>
        <w:t>РОЗПОРЯДЖЕННЯ</w:t>
      </w:r>
    </w:p>
    <w:p w:rsidR="00EE4FEE" w:rsidRPr="00983D4D" w:rsidRDefault="00EE4FE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EE4FEE" w:rsidRPr="00983D4D" w:rsidRDefault="00EE4FEE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EE4FEE" w:rsidRPr="00983D4D" w:rsidRDefault="00EE4FE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983D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983D4D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305</w:t>
      </w:r>
    </w:p>
    <w:p w:rsidR="00EE4FEE" w:rsidRPr="00983D4D" w:rsidRDefault="00EE4FE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EE" w:rsidRPr="00983D4D" w:rsidRDefault="00EE4FEE" w:rsidP="009E24F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EE" w:rsidRPr="00983D4D" w:rsidRDefault="00EE4FEE" w:rsidP="00AD7B66">
      <w:pPr>
        <w:tabs>
          <w:tab w:val="left" w:pos="4253"/>
        </w:tabs>
        <w:spacing w:before="0"/>
        <w:ind w:left="0" w:right="5102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Про продовження строку проведення конкурсу з визначення замовника будівництва доступного житла в 80 мікрорайоні міста Сєвєродонецька Луганської області</w:t>
      </w:r>
    </w:p>
    <w:p w:rsidR="00EE4FEE" w:rsidRPr="00983D4D" w:rsidRDefault="00EE4FE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EE" w:rsidRPr="00983D4D" w:rsidRDefault="00EE4FEE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 xml:space="preserve">Керуючись статтями 4, 6 </w:t>
      </w:r>
      <w:r w:rsidRPr="0098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військово-цивільні адміністрації», статтею 30, 31</w:t>
      </w:r>
      <w:r w:rsidRPr="00983D4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беручі до уваги розпорядження керівника військово-цивільної адміністрації від 22.02.2021 № 382 «</w:t>
      </w:r>
      <w:r w:rsidRPr="00D4087F">
        <w:rPr>
          <w:rFonts w:ascii="Times New Roman" w:hAnsi="Times New Roman" w:cs="Times New Roman"/>
          <w:sz w:val="28"/>
          <w:szCs w:val="28"/>
        </w:rPr>
        <w:t>Про проведення конкурсу з визначення замовника будівництва доступного житла в 80 мікрорайоні міста Сєвєродонецька Луганської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D4D">
        <w:rPr>
          <w:rFonts w:ascii="Times New Roman" w:hAnsi="Times New Roman" w:cs="Times New Roman"/>
          <w:sz w:val="28"/>
          <w:szCs w:val="28"/>
        </w:rPr>
        <w:t>, в зв’язку з тим що протягом строку проведення конкурсу не надійшло жодної конкурсної пропозиції:</w:t>
      </w:r>
    </w:p>
    <w:p w:rsidR="00EE4FEE" w:rsidRPr="00983D4D" w:rsidRDefault="00EE4FEE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EE4FEE" w:rsidRPr="00983D4D" w:rsidRDefault="00EE4FEE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EE4FEE" w:rsidRPr="00983D4D" w:rsidRDefault="00EE4FEE" w:rsidP="001E729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 xml:space="preserve">Продовжити строк проведення конкурсу –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983D4D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EE4FEE" w:rsidRPr="00983D4D" w:rsidRDefault="00EE4FEE" w:rsidP="00AD7B66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EE4FEE" w:rsidRPr="00983D4D" w:rsidRDefault="00EE4FEE" w:rsidP="001E729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EE4FEE" w:rsidRPr="00983D4D" w:rsidRDefault="00EE4FEE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EE4FEE" w:rsidRPr="00983D4D" w:rsidRDefault="00EE4FEE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в.о. заступника керівника Сєвєродонецької міської військово-цивільної адміністрації Олега Кузьмінова.</w:t>
      </w:r>
    </w:p>
    <w:p w:rsidR="00EE4FEE" w:rsidRPr="00983D4D" w:rsidRDefault="00EE4FEE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EE4FEE" w:rsidRPr="00983D4D" w:rsidRDefault="00EE4FEE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EE4FEE" w:rsidRPr="00983D4D" w:rsidRDefault="00EE4FEE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EE4FEE" w:rsidRPr="00983D4D" w:rsidRDefault="00EE4FEE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  <w:t>Олександр СТРЮК</w:t>
      </w:r>
    </w:p>
    <w:p w:rsidR="00EE4FEE" w:rsidRPr="00983D4D" w:rsidRDefault="00EE4FEE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4FEE" w:rsidRPr="00E909D8" w:rsidRDefault="00EE4FEE" w:rsidP="00E909D8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E4FEE" w:rsidRPr="00983D4D" w:rsidRDefault="00EE4FEE" w:rsidP="007E302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EE4FEE" w:rsidRPr="00983D4D" w:rsidSect="001E72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EE" w:rsidRDefault="00EE4FEE" w:rsidP="00264E1D">
      <w:pPr>
        <w:spacing w:before="0"/>
      </w:pPr>
      <w:r>
        <w:separator/>
      </w:r>
    </w:p>
  </w:endnote>
  <w:endnote w:type="continuationSeparator" w:id="0">
    <w:p w:rsidR="00EE4FEE" w:rsidRDefault="00EE4FE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EE" w:rsidRDefault="00EE4FEE" w:rsidP="00264E1D">
      <w:pPr>
        <w:spacing w:before="0"/>
      </w:pPr>
      <w:r>
        <w:separator/>
      </w:r>
    </w:p>
  </w:footnote>
  <w:footnote w:type="continuationSeparator" w:id="0">
    <w:p w:rsidR="00EE4FEE" w:rsidRDefault="00EE4FE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17298"/>
    <w:rsid w:val="00021669"/>
    <w:rsid w:val="00030FB0"/>
    <w:rsid w:val="00031F80"/>
    <w:rsid w:val="00036E72"/>
    <w:rsid w:val="00057BB0"/>
    <w:rsid w:val="000739C4"/>
    <w:rsid w:val="00074069"/>
    <w:rsid w:val="000A2A10"/>
    <w:rsid w:val="000F1D70"/>
    <w:rsid w:val="001014F8"/>
    <w:rsid w:val="00127DE8"/>
    <w:rsid w:val="001426D8"/>
    <w:rsid w:val="001941FD"/>
    <w:rsid w:val="001B7E28"/>
    <w:rsid w:val="001C7539"/>
    <w:rsid w:val="001D14F9"/>
    <w:rsid w:val="001D615E"/>
    <w:rsid w:val="001E729D"/>
    <w:rsid w:val="001E7835"/>
    <w:rsid w:val="00201AAF"/>
    <w:rsid w:val="00206678"/>
    <w:rsid w:val="00214A9F"/>
    <w:rsid w:val="002253C5"/>
    <w:rsid w:val="002308C0"/>
    <w:rsid w:val="00263D5D"/>
    <w:rsid w:val="00264E1D"/>
    <w:rsid w:val="002819BD"/>
    <w:rsid w:val="0029748D"/>
    <w:rsid w:val="00332273"/>
    <w:rsid w:val="00351211"/>
    <w:rsid w:val="00390C97"/>
    <w:rsid w:val="003A057A"/>
    <w:rsid w:val="003D444A"/>
    <w:rsid w:val="003E6E12"/>
    <w:rsid w:val="003F19B4"/>
    <w:rsid w:val="00400D84"/>
    <w:rsid w:val="0040242D"/>
    <w:rsid w:val="00403099"/>
    <w:rsid w:val="004162E5"/>
    <w:rsid w:val="00422341"/>
    <w:rsid w:val="0043071F"/>
    <w:rsid w:val="00431BC6"/>
    <w:rsid w:val="0043329E"/>
    <w:rsid w:val="004465BB"/>
    <w:rsid w:val="00460C53"/>
    <w:rsid w:val="00487294"/>
    <w:rsid w:val="00502DF2"/>
    <w:rsid w:val="00583BCA"/>
    <w:rsid w:val="005A383D"/>
    <w:rsid w:val="005A3920"/>
    <w:rsid w:val="005B5902"/>
    <w:rsid w:val="005C1071"/>
    <w:rsid w:val="005E42B7"/>
    <w:rsid w:val="005E57DB"/>
    <w:rsid w:val="005F4310"/>
    <w:rsid w:val="0063304A"/>
    <w:rsid w:val="006678A6"/>
    <w:rsid w:val="00691989"/>
    <w:rsid w:val="006C3A6D"/>
    <w:rsid w:val="00700B71"/>
    <w:rsid w:val="00702531"/>
    <w:rsid w:val="00713AE4"/>
    <w:rsid w:val="0075303C"/>
    <w:rsid w:val="007613EB"/>
    <w:rsid w:val="007A1709"/>
    <w:rsid w:val="007D46F5"/>
    <w:rsid w:val="007E302B"/>
    <w:rsid w:val="00803048"/>
    <w:rsid w:val="00806F56"/>
    <w:rsid w:val="00843D55"/>
    <w:rsid w:val="008450CD"/>
    <w:rsid w:val="00864D3B"/>
    <w:rsid w:val="00897518"/>
    <w:rsid w:val="008B745B"/>
    <w:rsid w:val="008C063B"/>
    <w:rsid w:val="008E5EEC"/>
    <w:rsid w:val="008F316F"/>
    <w:rsid w:val="008F5EBC"/>
    <w:rsid w:val="009024FF"/>
    <w:rsid w:val="009158DB"/>
    <w:rsid w:val="009238B6"/>
    <w:rsid w:val="00937643"/>
    <w:rsid w:val="00947123"/>
    <w:rsid w:val="0096459E"/>
    <w:rsid w:val="0097236B"/>
    <w:rsid w:val="00983D4D"/>
    <w:rsid w:val="009B6688"/>
    <w:rsid w:val="009E24FB"/>
    <w:rsid w:val="009E5D75"/>
    <w:rsid w:val="009E6DCD"/>
    <w:rsid w:val="00A53629"/>
    <w:rsid w:val="00A55F1F"/>
    <w:rsid w:val="00A63F4F"/>
    <w:rsid w:val="00AD7B66"/>
    <w:rsid w:val="00AD7B6A"/>
    <w:rsid w:val="00AF03FE"/>
    <w:rsid w:val="00B04172"/>
    <w:rsid w:val="00B44FE9"/>
    <w:rsid w:val="00B868EE"/>
    <w:rsid w:val="00BE42E3"/>
    <w:rsid w:val="00BF2C04"/>
    <w:rsid w:val="00C17FAF"/>
    <w:rsid w:val="00C569AD"/>
    <w:rsid w:val="00C86D33"/>
    <w:rsid w:val="00C9317A"/>
    <w:rsid w:val="00CC03D0"/>
    <w:rsid w:val="00D4087F"/>
    <w:rsid w:val="00D618B3"/>
    <w:rsid w:val="00D66BD1"/>
    <w:rsid w:val="00D70604"/>
    <w:rsid w:val="00D70B83"/>
    <w:rsid w:val="00D851B4"/>
    <w:rsid w:val="00DB5E45"/>
    <w:rsid w:val="00DC57CC"/>
    <w:rsid w:val="00DC774E"/>
    <w:rsid w:val="00DF5B57"/>
    <w:rsid w:val="00E65730"/>
    <w:rsid w:val="00E909D8"/>
    <w:rsid w:val="00E9105A"/>
    <w:rsid w:val="00ED2A4D"/>
    <w:rsid w:val="00EE443E"/>
    <w:rsid w:val="00EE4FEE"/>
    <w:rsid w:val="00EE5802"/>
    <w:rsid w:val="00F074AF"/>
    <w:rsid w:val="00F54EB3"/>
    <w:rsid w:val="00F6568C"/>
    <w:rsid w:val="00F76311"/>
    <w:rsid w:val="00F8202A"/>
    <w:rsid w:val="00F95A5E"/>
    <w:rsid w:val="00F95C51"/>
    <w:rsid w:val="00FA4806"/>
    <w:rsid w:val="00FC7154"/>
    <w:rsid w:val="00FD04CE"/>
    <w:rsid w:val="00FE2E23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780</Words>
  <Characters>445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19</cp:revision>
  <cp:lastPrinted>2021-03-19T12:11:00Z</cp:lastPrinted>
  <dcterms:created xsi:type="dcterms:W3CDTF">2021-02-10T13:47:00Z</dcterms:created>
  <dcterms:modified xsi:type="dcterms:W3CDTF">2021-04-02T07:51:00Z</dcterms:modified>
</cp:coreProperties>
</file>