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2C" w:rsidRPr="001C3C3E" w:rsidRDefault="000C3F2C" w:rsidP="005A441A">
      <w:pPr>
        <w:jc w:val="center"/>
        <w:rPr>
          <w:noProof/>
          <w:sz w:val="16"/>
          <w:szCs w:val="16"/>
          <w:lang w:val="uk-UA" w:eastAsia="uk-UA"/>
        </w:rPr>
      </w:pPr>
    </w:p>
    <w:p w:rsidR="000C3F2C" w:rsidRDefault="000C3F2C" w:rsidP="005A441A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7" o:title="" grayscale="t" bilevel="t"/>
          </v:shape>
        </w:pict>
      </w:r>
    </w:p>
    <w:p w:rsidR="000C3F2C" w:rsidRDefault="000C3F2C" w:rsidP="005A441A">
      <w:pPr>
        <w:jc w:val="center"/>
        <w:rPr>
          <w:lang w:val="uk-UA"/>
        </w:rPr>
      </w:pPr>
    </w:p>
    <w:p w:rsidR="000C3F2C" w:rsidRDefault="000C3F2C" w:rsidP="005A44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0C3F2C" w:rsidRDefault="000C3F2C" w:rsidP="005A44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0C3F2C" w:rsidRDefault="000C3F2C" w:rsidP="005A44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C3F2C" w:rsidRDefault="000C3F2C" w:rsidP="005A441A">
      <w:pPr>
        <w:jc w:val="center"/>
        <w:rPr>
          <w:b/>
          <w:bCs/>
          <w:sz w:val="32"/>
          <w:szCs w:val="32"/>
          <w:lang w:val="uk-UA"/>
        </w:rPr>
      </w:pPr>
    </w:p>
    <w:p w:rsidR="000C3F2C" w:rsidRDefault="000C3F2C" w:rsidP="005A441A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0C3F2C" w:rsidRDefault="000C3F2C" w:rsidP="005A441A">
      <w:pPr>
        <w:ind w:right="-7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0C3F2C" w:rsidRDefault="000C3F2C" w:rsidP="005A441A">
      <w:pPr>
        <w:pStyle w:val="Title"/>
        <w:spacing w:line="360" w:lineRule="auto"/>
        <w:ind w:right="-711"/>
        <w:rPr>
          <w:sz w:val="16"/>
          <w:szCs w:val="16"/>
        </w:rPr>
      </w:pPr>
    </w:p>
    <w:p w:rsidR="000C3F2C" w:rsidRDefault="000C3F2C" w:rsidP="005A441A">
      <w:pPr>
        <w:pStyle w:val="Title"/>
        <w:spacing w:line="360" w:lineRule="auto"/>
        <w:ind w:right="-711"/>
        <w:rPr>
          <w:sz w:val="16"/>
          <w:szCs w:val="16"/>
        </w:rPr>
      </w:pPr>
    </w:p>
    <w:p w:rsidR="000C3F2C" w:rsidRDefault="000C3F2C" w:rsidP="005A441A">
      <w:pPr>
        <w:ind w:right="-711"/>
        <w:rPr>
          <w:sz w:val="28"/>
          <w:szCs w:val="28"/>
          <w:lang w:val="uk-UA"/>
        </w:rPr>
      </w:pPr>
    </w:p>
    <w:p w:rsidR="000C3F2C" w:rsidRDefault="000C3F2C" w:rsidP="005A441A">
      <w:pPr>
        <w:ind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 квітня  2021</w:t>
      </w:r>
      <w:r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  <w:lang w:val="uk-UA"/>
        </w:rPr>
        <w:t>293</w:t>
      </w:r>
      <w:r>
        <w:rPr>
          <w:sz w:val="28"/>
          <w:szCs w:val="28"/>
        </w:rPr>
        <w:t xml:space="preserve"> </w:t>
      </w:r>
    </w:p>
    <w:p w:rsidR="000C3F2C" w:rsidRDefault="000C3F2C" w:rsidP="005A441A">
      <w:pPr>
        <w:ind w:right="-71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-72" w:type="dxa"/>
        <w:tblLook w:val="01E0"/>
      </w:tblPr>
      <w:tblGrid>
        <w:gridCol w:w="7196"/>
      </w:tblGrid>
      <w:tr w:rsidR="000C3F2C" w:rsidRPr="0015278C" w:rsidTr="005A441A">
        <w:trPr>
          <w:trHeight w:val="460"/>
        </w:trPr>
        <w:tc>
          <w:tcPr>
            <w:tcW w:w="7196" w:type="dxa"/>
          </w:tcPr>
          <w:p w:rsidR="000C3F2C" w:rsidRPr="0015278C" w:rsidRDefault="000C3F2C" w:rsidP="00193A91">
            <w:pPr>
              <w:widowControl w:val="0"/>
              <w:ind w:right="1735"/>
              <w:jc w:val="both"/>
              <w:rPr>
                <w:sz w:val="28"/>
                <w:szCs w:val="28"/>
                <w:lang w:val="uk-UA"/>
              </w:rPr>
            </w:pPr>
            <w:r w:rsidRPr="0015278C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ГОЛОВНОМУ </w:t>
            </w:r>
            <w:r w:rsidRPr="002451B1">
              <w:rPr>
                <w:color w:val="000000"/>
                <w:sz w:val="28"/>
                <w:szCs w:val="28"/>
                <w:lang w:val="uk-UA"/>
              </w:rPr>
              <w:t xml:space="preserve">УПРАВЛІННЮ СЛУЖБИ БЕЗПЕКИ УКРАЇНИ </w:t>
            </w:r>
            <w:r>
              <w:rPr>
                <w:sz w:val="28"/>
                <w:szCs w:val="28"/>
                <w:lang w:val="uk-UA"/>
              </w:rPr>
              <w:t>В ДОНЕЦЬКІЙ ТА ЛУГАНСЬКІЙ ОБЛАСТЯХ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78C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>
              <w:rPr>
                <w:sz w:val="28"/>
                <w:szCs w:val="28"/>
                <w:lang w:val="uk-UA"/>
              </w:rPr>
              <w:t>обслуговування нежитлової будівлі з господарськими спорудами,</w:t>
            </w:r>
            <w:r w:rsidRPr="0015278C">
              <w:rPr>
                <w:sz w:val="28"/>
                <w:szCs w:val="28"/>
                <w:lang w:val="uk-UA"/>
              </w:rPr>
              <w:t xml:space="preserve"> за адресою: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15278C">
              <w:rPr>
                <w:sz w:val="28"/>
                <w:szCs w:val="28"/>
                <w:lang w:val="uk-UA"/>
              </w:rPr>
              <w:t xml:space="preserve">Сєвєродонецьк, </w:t>
            </w:r>
            <w:r>
              <w:rPr>
                <w:sz w:val="28"/>
                <w:szCs w:val="28"/>
                <w:lang w:val="uk-UA"/>
              </w:rPr>
              <w:t>вулиця Федоренка, будинок 21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</w:p>
          <w:p w:rsidR="000C3F2C" w:rsidRPr="009938CE" w:rsidRDefault="000C3F2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0C3F2C" w:rsidRPr="0015278C" w:rsidRDefault="000C3F2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ГОЛОВНОГО </w:t>
      </w:r>
      <w:r w:rsidRPr="002451B1">
        <w:rPr>
          <w:color w:val="000000"/>
          <w:sz w:val="28"/>
          <w:szCs w:val="28"/>
          <w:lang w:val="uk-UA"/>
        </w:rPr>
        <w:t>УПРАВЛІНН</w:t>
      </w:r>
      <w:r>
        <w:rPr>
          <w:color w:val="000000"/>
          <w:sz w:val="28"/>
          <w:szCs w:val="28"/>
          <w:lang w:val="uk-UA"/>
        </w:rPr>
        <w:t>Я</w:t>
      </w:r>
      <w:r w:rsidRPr="002451B1">
        <w:rPr>
          <w:color w:val="000000"/>
          <w:sz w:val="28"/>
          <w:szCs w:val="28"/>
          <w:lang w:val="uk-UA"/>
        </w:rPr>
        <w:t xml:space="preserve"> СЛУЖБИ БЕЗПЕКИ УКРАЇНИ </w:t>
      </w:r>
      <w:r>
        <w:rPr>
          <w:sz w:val="28"/>
          <w:szCs w:val="28"/>
          <w:lang w:val="uk-UA"/>
        </w:rPr>
        <w:t>В ДОНЕЦЬКІЙ ТА ЛУГАНСЬКІЙ ОБЛАСТЯХ</w:t>
      </w:r>
      <w:r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7289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 xml:space="preserve">) про надання дозволу на розроблення проекту землеустрою щодо відведення земельної ділянки, для </w:t>
      </w:r>
      <w:r>
        <w:rPr>
          <w:sz w:val="28"/>
          <w:szCs w:val="28"/>
          <w:lang w:val="uk-UA"/>
        </w:rPr>
        <w:t>обслуговування нежитлової будівлі з господарськими спорудами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належать </w:t>
      </w:r>
      <w:r>
        <w:rPr>
          <w:color w:val="000000"/>
          <w:sz w:val="28"/>
          <w:szCs w:val="28"/>
          <w:lang w:val="uk-UA"/>
        </w:rPr>
        <w:t xml:space="preserve">ГОЛОВНОМУ </w:t>
      </w:r>
      <w:r w:rsidRPr="002451B1">
        <w:rPr>
          <w:color w:val="000000"/>
          <w:sz w:val="28"/>
          <w:szCs w:val="28"/>
          <w:lang w:val="uk-UA"/>
        </w:rPr>
        <w:t>УПРАВЛІННЮ СЛУЖБИ БЕЗПЕКИ УКРАЇНИ</w:t>
      </w:r>
      <w:r>
        <w:rPr>
          <w:sz w:val="28"/>
          <w:szCs w:val="28"/>
          <w:lang w:val="uk-UA"/>
        </w:rPr>
        <w:t xml:space="preserve"> В ДОНЕЦЬКІЙ ТА ЛУГАНСЬКІЙ ОБЛАСТЯХ, </w:t>
      </w:r>
      <w:r>
        <w:rPr>
          <w:color w:val="000000"/>
          <w:sz w:val="28"/>
          <w:szCs w:val="28"/>
          <w:lang w:val="uk-UA"/>
        </w:rPr>
        <w:t xml:space="preserve">згідно </w:t>
      </w:r>
      <w:r w:rsidRPr="00BA0CE7">
        <w:rPr>
          <w:color w:val="000000"/>
          <w:sz w:val="28"/>
          <w:szCs w:val="28"/>
          <w:lang w:val="uk-UA"/>
        </w:rPr>
        <w:t>Витяг</w:t>
      </w:r>
      <w:r>
        <w:rPr>
          <w:color w:val="000000"/>
          <w:sz w:val="28"/>
          <w:szCs w:val="28"/>
          <w:lang w:val="uk-UA"/>
        </w:rPr>
        <w:t>у</w:t>
      </w:r>
      <w:r w:rsidRPr="00BA0C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Державного реєстру речових прав на нерухоме майно про реєстрацію права власності </w:t>
      </w:r>
      <w:r w:rsidRPr="00AD4729">
        <w:rPr>
          <w:sz w:val="28"/>
          <w:szCs w:val="28"/>
          <w:lang w:val="uk-UA"/>
        </w:rPr>
        <w:t>від 17.12.2020,</w:t>
      </w:r>
      <w:r w:rsidRPr="00C33DA4">
        <w:rPr>
          <w:color w:val="FF0000"/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92, </w:t>
      </w:r>
      <w:r w:rsidRPr="0015278C">
        <w:rPr>
          <w:color w:val="000000"/>
          <w:sz w:val="28"/>
          <w:szCs w:val="28"/>
          <w:lang w:val="uk-UA"/>
        </w:rPr>
        <w:t xml:space="preserve">123, 134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0C3F2C" w:rsidRPr="0015278C" w:rsidRDefault="000C3F2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0C3F2C" w:rsidRPr="009938CE" w:rsidRDefault="000C3F2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0C3F2C" w:rsidRDefault="000C3F2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ГОЛОВНОМУ </w:t>
      </w:r>
      <w:r w:rsidRPr="002451B1">
        <w:rPr>
          <w:color w:val="000000"/>
          <w:sz w:val="28"/>
          <w:szCs w:val="28"/>
          <w:lang w:val="uk-UA"/>
        </w:rPr>
        <w:t xml:space="preserve">УПРАВЛІННЮ СЛУЖБИ БЕЗПЕКИ УКРАЇНИ </w:t>
      </w:r>
      <w:r>
        <w:rPr>
          <w:sz w:val="28"/>
          <w:szCs w:val="28"/>
          <w:lang w:val="uk-UA"/>
        </w:rPr>
        <w:t>В ДОНЕЦЬКІЙ ТА ЛУГАНСЬКІЙ ОБЛАСТЯХ</w:t>
      </w:r>
      <w:r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>
        <w:rPr>
          <w:sz w:val="28"/>
          <w:szCs w:val="28"/>
          <w:lang w:val="uk-UA"/>
        </w:rPr>
        <w:t>0,5036</w:t>
      </w:r>
      <w:r w:rsidRPr="0015278C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>обслуговування нежитлової будівлі з господарськими спорудами, з цільовим призначенням земельної ділянки: 15.04 для розміщення та постійної діяльності Служби безпеки України,</w:t>
      </w:r>
      <w:r w:rsidRPr="0015278C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 xml:space="preserve">Луганська область, </w:t>
      </w:r>
      <w:r w:rsidRPr="0015278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вулиця Федоренка, будинок 21</w:t>
      </w:r>
      <w:r w:rsidRPr="0015278C">
        <w:rPr>
          <w:sz w:val="28"/>
          <w:szCs w:val="28"/>
          <w:lang w:val="uk-UA"/>
        </w:rPr>
        <w:t>.</w:t>
      </w:r>
    </w:p>
    <w:p w:rsidR="000C3F2C" w:rsidRDefault="000C3F2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0C3F2C" w:rsidRPr="005A441A" w:rsidRDefault="000C3F2C" w:rsidP="00193A91">
      <w:pPr>
        <w:pStyle w:val="21"/>
        <w:tabs>
          <w:tab w:val="left" w:pos="9639"/>
        </w:tabs>
        <w:ind w:right="-711" w:firstLine="567"/>
        <w:rPr>
          <w:sz w:val="20"/>
          <w:szCs w:val="20"/>
          <w:lang w:val="uk-UA"/>
        </w:rPr>
      </w:pPr>
    </w:p>
    <w:p w:rsidR="000C3F2C" w:rsidRDefault="000C3F2C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0C3F2C" w:rsidRDefault="000C3F2C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ГОЛОВНОМУ </w:t>
      </w:r>
      <w:r w:rsidRPr="002451B1">
        <w:rPr>
          <w:color w:val="000000"/>
          <w:sz w:val="28"/>
          <w:szCs w:val="28"/>
          <w:lang w:val="uk-UA"/>
        </w:rPr>
        <w:t xml:space="preserve">УПРАВЛІННЮ СЛУЖБИ БЕЗПЕКИ УКРАЇНИ </w:t>
      </w:r>
      <w:r>
        <w:rPr>
          <w:sz w:val="28"/>
          <w:szCs w:val="28"/>
          <w:lang w:val="uk-UA"/>
        </w:rPr>
        <w:t>В ДОНЕЦЬКІЙ ТА ЛУГАНСЬКІЙ ОБЛАСТЯХ</w:t>
      </w:r>
      <w:r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для його затвердження та подальшої передачі земельної ділянки в постійне користування.</w:t>
      </w:r>
    </w:p>
    <w:p w:rsidR="000C3F2C" w:rsidRDefault="000C3F2C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0C3F2C" w:rsidRPr="008D75A6" w:rsidRDefault="000C3F2C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0C3F2C" w:rsidRPr="00377823" w:rsidRDefault="000C3F2C" w:rsidP="00193A91">
      <w:pPr>
        <w:widowControl w:val="0"/>
        <w:ind w:right="-711" w:firstLine="567"/>
        <w:jc w:val="both"/>
        <w:rPr>
          <w:lang w:val="uk-UA"/>
        </w:rPr>
      </w:pPr>
    </w:p>
    <w:p w:rsidR="000C3F2C" w:rsidRPr="008D75A6" w:rsidRDefault="000C3F2C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0C3F2C" w:rsidRDefault="000C3F2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0C3F2C" w:rsidRDefault="000C3F2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0C3F2C" w:rsidRDefault="000C3F2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0C3F2C" w:rsidRPr="005331AB" w:rsidRDefault="000C3F2C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0C3F2C" w:rsidRPr="00F44D3D" w:rsidRDefault="000C3F2C" w:rsidP="005331AB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0C3F2C" w:rsidRPr="00DB1B46" w:rsidRDefault="000C3F2C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Default="000C3F2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0C3F2C" w:rsidRPr="00E434AD" w:rsidRDefault="000C3F2C" w:rsidP="00193A91">
      <w:pPr>
        <w:pStyle w:val="Style7"/>
        <w:widowControl/>
        <w:spacing w:before="58"/>
        <w:ind w:left="1701" w:right="-711" w:firstLine="4044"/>
        <w:rPr>
          <w:rStyle w:val="FontStyle14"/>
          <w:color w:val="000000"/>
          <w:lang w:val="uk-UA" w:eastAsia="uk-UA"/>
        </w:rPr>
      </w:pPr>
    </w:p>
    <w:sectPr w:rsidR="000C3F2C" w:rsidRPr="00E434AD" w:rsidSect="005A441A">
      <w:pgSz w:w="11906" w:h="16838"/>
      <w:pgMar w:top="360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2C" w:rsidRDefault="000C3F2C">
      <w:r>
        <w:separator/>
      </w:r>
    </w:p>
  </w:endnote>
  <w:endnote w:type="continuationSeparator" w:id="0">
    <w:p w:rsidR="000C3F2C" w:rsidRDefault="000C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2C" w:rsidRDefault="000C3F2C">
      <w:r>
        <w:separator/>
      </w:r>
    </w:p>
  </w:footnote>
  <w:footnote w:type="continuationSeparator" w:id="0">
    <w:p w:rsidR="000C3F2C" w:rsidRDefault="000C3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F2C"/>
    <w:rsid w:val="000D2BF1"/>
    <w:rsid w:val="000D6929"/>
    <w:rsid w:val="000D6FC7"/>
    <w:rsid w:val="000F44BC"/>
    <w:rsid w:val="000F4E88"/>
    <w:rsid w:val="000F50CF"/>
    <w:rsid w:val="001016B9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2AF6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4703"/>
    <w:rsid w:val="001A4D3A"/>
    <w:rsid w:val="001C3C3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1B1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C1FF6"/>
    <w:rsid w:val="002D111F"/>
    <w:rsid w:val="002E44AE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701A"/>
    <w:rsid w:val="00417173"/>
    <w:rsid w:val="00432CE9"/>
    <w:rsid w:val="00440430"/>
    <w:rsid w:val="00461729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1040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A441A"/>
    <w:rsid w:val="005B5CC0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290A"/>
    <w:rsid w:val="00654CEB"/>
    <w:rsid w:val="00654D07"/>
    <w:rsid w:val="00654E88"/>
    <w:rsid w:val="00663B7B"/>
    <w:rsid w:val="00665928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350D"/>
    <w:rsid w:val="006E4725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42E3"/>
    <w:rsid w:val="0089468B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D4729"/>
    <w:rsid w:val="00AE06C3"/>
    <w:rsid w:val="00AE5A42"/>
    <w:rsid w:val="00AF0760"/>
    <w:rsid w:val="00AF149C"/>
    <w:rsid w:val="00AF2A36"/>
    <w:rsid w:val="00AF2AAF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A0CE7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3DA4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D0219"/>
    <w:rsid w:val="00DE5412"/>
    <w:rsid w:val="00DE64BF"/>
    <w:rsid w:val="00DF26CE"/>
    <w:rsid w:val="00DF5A82"/>
    <w:rsid w:val="00E03CFE"/>
    <w:rsid w:val="00E210F3"/>
    <w:rsid w:val="00E215AE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2662"/>
    <w:rsid w:val="00E74C34"/>
    <w:rsid w:val="00E913D2"/>
    <w:rsid w:val="00E9599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10EBF"/>
    <w:rsid w:val="00F13913"/>
    <w:rsid w:val="00F15B1B"/>
    <w:rsid w:val="00F17E9D"/>
    <w:rsid w:val="00F2602A"/>
    <w:rsid w:val="00F27621"/>
    <w:rsid w:val="00F334D7"/>
    <w:rsid w:val="00F42174"/>
    <w:rsid w:val="00F44D3D"/>
    <w:rsid w:val="00F55B05"/>
    <w:rsid w:val="00F61486"/>
    <w:rsid w:val="00F6261F"/>
    <w:rsid w:val="00F73A9A"/>
    <w:rsid w:val="00F86C2A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character" w:customStyle="1" w:styleId="10">
    <w:name w:val="Знак Знак1"/>
    <w:basedOn w:val="DefaultParagraphFont"/>
    <w:uiPriority w:val="99"/>
    <w:locked/>
    <w:rsid w:val="005A441A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1592</Words>
  <Characters>908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6</cp:revision>
  <cp:lastPrinted>2021-03-26T09:34:00Z</cp:lastPrinted>
  <dcterms:created xsi:type="dcterms:W3CDTF">2021-03-26T09:14:00Z</dcterms:created>
  <dcterms:modified xsi:type="dcterms:W3CDTF">2021-04-02T06:15:00Z</dcterms:modified>
</cp:coreProperties>
</file>