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B" w:rsidRDefault="0037203B" w:rsidP="006108C3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 grayscale="t" bilevel="t"/>
          </v:shape>
        </w:pict>
      </w:r>
    </w:p>
    <w:p w:rsidR="0037203B" w:rsidRDefault="0037203B" w:rsidP="006108C3">
      <w:pPr>
        <w:jc w:val="center"/>
        <w:rPr>
          <w:b/>
          <w:bCs/>
          <w:sz w:val="28"/>
          <w:szCs w:val="28"/>
          <w:lang w:val="uk-UA"/>
        </w:rPr>
      </w:pPr>
    </w:p>
    <w:p w:rsidR="0037203B" w:rsidRDefault="0037203B" w:rsidP="006108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37203B" w:rsidRDefault="0037203B" w:rsidP="006108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37203B" w:rsidRDefault="0037203B" w:rsidP="006108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37203B" w:rsidRDefault="0037203B" w:rsidP="006108C3">
      <w:pPr>
        <w:jc w:val="center"/>
        <w:rPr>
          <w:b/>
          <w:bCs/>
          <w:sz w:val="16"/>
          <w:szCs w:val="16"/>
          <w:lang w:val="uk-UA"/>
        </w:rPr>
      </w:pPr>
    </w:p>
    <w:p w:rsidR="0037203B" w:rsidRDefault="0037203B" w:rsidP="006108C3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37203B" w:rsidRDefault="0037203B" w:rsidP="006108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37203B" w:rsidRDefault="0037203B" w:rsidP="006108C3">
      <w:pPr>
        <w:pStyle w:val="Title"/>
        <w:spacing w:line="360" w:lineRule="auto"/>
        <w:rPr>
          <w:b/>
          <w:bCs/>
          <w:sz w:val="16"/>
          <w:szCs w:val="16"/>
        </w:rPr>
      </w:pPr>
    </w:p>
    <w:p w:rsidR="0037203B" w:rsidRDefault="0037203B" w:rsidP="006108C3">
      <w:pPr>
        <w:pStyle w:val="Title"/>
        <w:spacing w:line="360" w:lineRule="auto"/>
        <w:rPr>
          <w:b/>
          <w:bCs/>
          <w:sz w:val="16"/>
          <w:szCs w:val="16"/>
        </w:rPr>
      </w:pPr>
    </w:p>
    <w:p w:rsidR="0037203B" w:rsidRDefault="0037203B" w:rsidP="006108C3">
      <w:pPr>
        <w:pStyle w:val="Title"/>
        <w:spacing w:line="360" w:lineRule="auto"/>
        <w:rPr>
          <w:b/>
          <w:bCs/>
          <w:sz w:val="16"/>
          <w:szCs w:val="16"/>
        </w:rPr>
      </w:pPr>
    </w:p>
    <w:p w:rsidR="0037203B" w:rsidRDefault="0037203B" w:rsidP="006108C3">
      <w:pPr>
        <w:pStyle w:val="Title"/>
        <w:spacing w:line="360" w:lineRule="auto"/>
        <w:rPr>
          <w:b/>
          <w:bCs/>
          <w:sz w:val="16"/>
          <w:szCs w:val="16"/>
        </w:rPr>
      </w:pPr>
    </w:p>
    <w:p w:rsidR="0037203B" w:rsidRDefault="0037203B" w:rsidP="006108C3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28  грудня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2740</w:t>
      </w:r>
      <w:r>
        <w:rPr>
          <w:sz w:val="28"/>
          <w:szCs w:val="28"/>
        </w:rPr>
        <w:t xml:space="preserve">    </w:t>
      </w:r>
    </w:p>
    <w:p w:rsidR="0037203B" w:rsidRPr="00570952" w:rsidRDefault="0037203B" w:rsidP="004D7162">
      <w:pPr>
        <w:pStyle w:val="Heading1"/>
        <w:jc w:val="center"/>
        <w:rPr>
          <w:sz w:val="28"/>
          <w:szCs w:val="28"/>
        </w:rPr>
      </w:pPr>
    </w:p>
    <w:p w:rsidR="0037203B" w:rsidRPr="00611F07" w:rsidRDefault="0037203B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Бугайовій Н.Г.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27 квартал, гараж 93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37203B" w:rsidRDefault="0037203B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37203B" w:rsidRPr="002D01BB" w:rsidRDefault="0037203B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37203B" w:rsidRPr="002B1263" w:rsidRDefault="0037203B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Бугайової Наталії Григорівни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1610/2021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27 квартал, гараж 93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Бугайовій Н.Г.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22.07.2010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37203B" w:rsidRPr="002B1263" w:rsidRDefault="0037203B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37203B" w:rsidRPr="002D01BB" w:rsidRDefault="0037203B" w:rsidP="002D6184">
      <w:pPr>
        <w:pStyle w:val="25"/>
        <w:rPr>
          <w:sz w:val="32"/>
          <w:szCs w:val="32"/>
          <w:lang w:val="uk-UA"/>
        </w:rPr>
      </w:pPr>
    </w:p>
    <w:p w:rsidR="0037203B" w:rsidRDefault="0037203B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Бугайовій Наталії Григорівні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24 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27 квартал, гараж 93,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37203B" w:rsidRDefault="0037203B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7203B" w:rsidRDefault="0037203B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7203B" w:rsidRDefault="0037203B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7203B" w:rsidRDefault="0037203B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Бугайовій Наталії Григорівні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37203B" w:rsidRPr="002D01BB" w:rsidRDefault="0037203B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7203B" w:rsidRPr="002B1263" w:rsidRDefault="0037203B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37203B" w:rsidRPr="002D01BB" w:rsidRDefault="0037203B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37203B" w:rsidRPr="00DA583F" w:rsidRDefault="0037203B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37203B" w:rsidRDefault="0037203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203B" w:rsidRDefault="0037203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203B" w:rsidRDefault="0037203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203B" w:rsidRDefault="0037203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203B" w:rsidRPr="002D07C7" w:rsidRDefault="0037203B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37203B" w:rsidRPr="000B297D" w:rsidRDefault="0037203B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p w:rsidR="0037203B" w:rsidRDefault="0037203B" w:rsidP="005B2034">
      <w:pPr>
        <w:jc w:val="both"/>
        <w:rPr>
          <w:b/>
          <w:bCs/>
          <w:sz w:val="28"/>
          <w:szCs w:val="28"/>
          <w:lang w:val="uk-UA"/>
        </w:rPr>
      </w:pPr>
    </w:p>
    <w:sectPr w:rsidR="0037203B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1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06CC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03B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3B5C"/>
    <w:rsid w:val="003D50C7"/>
    <w:rsid w:val="003E2429"/>
    <w:rsid w:val="003E358A"/>
    <w:rsid w:val="003E3E95"/>
    <w:rsid w:val="003E4E74"/>
    <w:rsid w:val="003E76C1"/>
    <w:rsid w:val="003F0608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96014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08C3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D67AB"/>
    <w:rsid w:val="008E5FE4"/>
    <w:rsid w:val="008F1ECF"/>
    <w:rsid w:val="008F2A86"/>
    <w:rsid w:val="008F3CE6"/>
    <w:rsid w:val="008F5DA4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1784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a0">
    <w:name w:val="Знак Знак"/>
    <w:uiPriority w:val="99"/>
    <w:locked/>
    <w:rsid w:val="006108C3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1568</Words>
  <Characters>894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2021-11-01T07:04:00Z</cp:lastPrinted>
  <dcterms:created xsi:type="dcterms:W3CDTF">2021-12-03T12:36:00Z</dcterms:created>
  <dcterms:modified xsi:type="dcterms:W3CDTF">2021-12-28T11:33:00Z</dcterms:modified>
</cp:coreProperties>
</file>