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3" w:rsidRDefault="005C6E43" w:rsidP="00A829E5">
      <w:pPr>
        <w:tabs>
          <w:tab w:val="left" w:pos="360"/>
        </w:tabs>
        <w:jc w:val="center"/>
        <w:rPr>
          <w:noProof/>
          <w:lang w:val="uk-UA" w:eastAsia="uk-UA"/>
        </w:rPr>
      </w:pPr>
      <w:bookmarkStart w:id="0" w:name="bookmark1"/>
    </w:p>
    <w:p w:rsidR="005C6E43" w:rsidRDefault="005C6E43" w:rsidP="00A829E5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5C6E43" w:rsidRDefault="005C6E43" w:rsidP="00A829E5">
      <w:pPr>
        <w:jc w:val="center"/>
        <w:rPr>
          <w:b/>
          <w:bCs/>
          <w:sz w:val="16"/>
          <w:szCs w:val="16"/>
          <w:lang w:val="uk-UA"/>
        </w:rPr>
      </w:pPr>
    </w:p>
    <w:p w:rsidR="005C6E43" w:rsidRDefault="005C6E43" w:rsidP="00A829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5C6E43" w:rsidRDefault="005C6E43" w:rsidP="00A829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5C6E43" w:rsidRDefault="005C6E43" w:rsidP="00A829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5C6E43" w:rsidRDefault="005C6E43" w:rsidP="00A829E5">
      <w:pPr>
        <w:jc w:val="center"/>
        <w:rPr>
          <w:b/>
          <w:bCs/>
          <w:sz w:val="16"/>
          <w:szCs w:val="16"/>
          <w:lang w:val="uk-UA"/>
        </w:rPr>
      </w:pPr>
    </w:p>
    <w:p w:rsidR="005C6E43" w:rsidRDefault="005C6E43" w:rsidP="00A829E5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5C6E43" w:rsidRDefault="005C6E43" w:rsidP="00A829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5C6E43" w:rsidRDefault="005C6E43" w:rsidP="00A829E5">
      <w:pPr>
        <w:pStyle w:val="Title"/>
        <w:spacing w:line="360" w:lineRule="auto"/>
        <w:rPr>
          <w:b/>
          <w:bCs/>
          <w:sz w:val="16"/>
          <w:szCs w:val="16"/>
          <w:lang/>
        </w:rPr>
      </w:pPr>
    </w:p>
    <w:p w:rsidR="005C6E43" w:rsidRDefault="005C6E43" w:rsidP="00A829E5">
      <w:pPr>
        <w:pStyle w:val="Title"/>
        <w:spacing w:line="360" w:lineRule="auto"/>
        <w:rPr>
          <w:b/>
          <w:bCs/>
          <w:sz w:val="16"/>
          <w:szCs w:val="16"/>
        </w:rPr>
      </w:pPr>
    </w:p>
    <w:p w:rsidR="005C6E43" w:rsidRDefault="005C6E43" w:rsidP="00A829E5">
      <w:pPr>
        <w:pStyle w:val="Title"/>
        <w:spacing w:line="360" w:lineRule="auto"/>
        <w:rPr>
          <w:b/>
          <w:bCs/>
          <w:sz w:val="16"/>
          <w:szCs w:val="16"/>
        </w:rPr>
      </w:pPr>
    </w:p>
    <w:p w:rsidR="005C6E43" w:rsidRDefault="005C6E43" w:rsidP="00A829E5">
      <w:pPr>
        <w:pStyle w:val="Title"/>
        <w:spacing w:line="360" w:lineRule="auto"/>
        <w:rPr>
          <w:b/>
          <w:bCs/>
          <w:sz w:val="16"/>
          <w:szCs w:val="16"/>
        </w:rPr>
      </w:pPr>
    </w:p>
    <w:p w:rsidR="005C6E43" w:rsidRDefault="005C6E43" w:rsidP="00A829E5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21  грудня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2665</w:t>
      </w:r>
      <w:r>
        <w:rPr>
          <w:sz w:val="28"/>
          <w:szCs w:val="28"/>
        </w:rPr>
        <w:t xml:space="preserve">    </w:t>
      </w:r>
    </w:p>
    <w:p w:rsidR="005C6E43" w:rsidRPr="002F739C" w:rsidRDefault="005C6E43" w:rsidP="00F0101D">
      <w:pPr>
        <w:rPr>
          <w:sz w:val="16"/>
          <w:szCs w:val="16"/>
          <w:lang w:val="uk-UA"/>
        </w:rPr>
      </w:pPr>
    </w:p>
    <w:p w:rsidR="005C6E43" w:rsidRDefault="005C6E43" w:rsidP="0095643F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9828"/>
      </w:tblGrid>
      <w:tr w:rsidR="005C6E43" w:rsidRPr="00A829E5">
        <w:trPr>
          <w:trHeight w:val="1593"/>
        </w:trPr>
        <w:tc>
          <w:tcPr>
            <w:tcW w:w="9828" w:type="dxa"/>
          </w:tcPr>
          <w:bookmarkEnd w:id="0"/>
          <w:p w:rsidR="005C6E43" w:rsidRDefault="005C6E43" w:rsidP="00EE5F0C">
            <w:pPr>
              <w:pStyle w:val="BodyText2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95643F">
              <w:rPr>
                <w:b/>
                <w:bCs/>
                <w:sz w:val="28"/>
                <w:szCs w:val="28"/>
                <w:lang w:val="uk-UA"/>
              </w:rPr>
              <w:t xml:space="preserve">Про передачу в постійне користування земельної ділянки </w:t>
            </w:r>
            <w:r w:rsidRPr="00D7309D"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КОМУНАЛЬНОМУ ПІДПРИЄМСТВУ «СЄВЄРОДОНЕЦЬКЕ ПІДПРИЄМСТВО БЛАГОУСТРОЮ ТА РИТУАЛЬНОЇ СЛУЖБИ»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54FC">
              <w:rPr>
                <w:b/>
                <w:bCs/>
                <w:sz w:val="28"/>
                <w:szCs w:val="28"/>
                <w:lang w:val="uk-UA"/>
              </w:rPr>
              <w:t xml:space="preserve">для обслуговування Сєвєродонецького міського кладовища, </w:t>
            </w:r>
            <w:r w:rsidRPr="00D468F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F54FC">
              <w:rPr>
                <w:b/>
                <w:bCs/>
                <w:sz w:val="28"/>
                <w:szCs w:val="28"/>
                <w:lang w:val="uk-UA"/>
              </w:rPr>
              <w:t>Луганська обл., Сєвєродонецький район, Сєвєродонецька міська територіальна громада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C6E43" w:rsidRPr="00EF54FC" w:rsidRDefault="005C6E43" w:rsidP="00EE5F0C">
            <w:pPr>
              <w:pStyle w:val="BodyText2"/>
              <w:ind w:firstLine="0"/>
              <w:rPr>
                <w:b/>
                <w:bCs/>
                <w:sz w:val="16"/>
                <w:szCs w:val="16"/>
                <w:lang w:val="uk-UA"/>
              </w:rPr>
            </w:pPr>
          </w:p>
          <w:p w:rsidR="005C6E43" w:rsidRPr="0095643F" w:rsidRDefault="005C6E43" w:rsidP="00E464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5C6E43" w:rsidRPr="00CA3853" w:rsidRDefault="005C6E43" w:rsidP="00CA3853">
      <w:pPr>
        <w:pStyle w:val="BodyText2"/>
        <w:tabs>
          <w:tab w:val="left" w:pos="5245"/>
          <w:tab w:val="left" w:pos="5812"/>
        </w:tabs>
        <w:ind w:right="-3" w:firstLine="540"/>
        <w:rPr>
          <w:sz w:val="28"/>
          <w:szCs w:val="28"/>
          <w:lang w:val="uk-UA"/>
        </w:rPr>
      </w:pPr>
      <w:r w:rsidRPr="00CA3853">
        <w:rPr>
          <w:sz w:val="28"/>
          <w:szCs w:val="28"/>
          <w:lang w:val="uk-UA"/>
        </w:rPr>
        <w:t xml:space="preserve">Розглянувши клопотання КОМУНАЛЬНОГО ПІДПРИЄМСТВА «СЄВЄРОДОНЕЦЬКЕ ПІДПРИЄМСТВО БЛАГОУСТРОЮ ТА РИТУАЛЬНОЇ СЛУЖБИ»   (вх. № 2071/2021 від 17.12.2021) про затвердження технічної документації із землеустрою щодо інвентаризації земель та передачу земельної ділянки в постійне користування для обслуговування Сєвєродонецького міського кладовища, </w:t>
      </w:r>
      <w:r>
        <w:rPr>
          <w:sz w:val="28"/>
          <w:szCs w:val="28"/>
          <w:lang w:val="uk-UA"/>
        </w:rPr>
        <w:t>згідно розпорядження</w:t>
      </w:r>
      <w:r w:rsidRPr="00CA3853">
        <w:rPr>
          <w:sz w:val="28"/>
          <w:szCs w:val="28"/>
          <w:lang w:val="uk-UA"/>
        </w:rPr>
        <w:t xml:space="preserve"> керівника Сєвєродонецької                міської військово-цивільної адміністрації Сєвєродонецького району Луганської             області від 08.11.2021 № 2221 «Про надання дозволу на розробку технічної документації із землеустрою щодо інвентаризації земель КП  «СЄВЄРОДОНЕЦЬКЕ ПІДПРИЄМСТВО БЛАГОУСТРОЮ ТА РИТУАЛЬНОЇ СЛУЖБИ»,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CA3853">
        <w:rPr>
          <w:sz w:val="28"/>
          <w:szCs w:val="28"/>
          <w:lang w:val="uk-UA"/>
        </w:rPr>
        <w:t xml:space="preserve">постанови КМУ від 05.06.2019 № 476 «Про затвердження порядку проведення інвентаризації земель та визначення такими, що  втратили чинність, деяких постанов Кабінету Міністрів України»,  відповідно до статей  </w:t>
      </w:r>
      <w:r w:rsidRPr="00CA3853">
        <w:rPr>
          <w:rStyle w:val="st101"/>
          <w:b w:val="0"/>
          <w:bCs w:val="0"/>
          <w:sz w:val="28"/>
          <w:szCs w:val="28"/>
          <w:lang w:val="uk-UA"/>
        </w:rPr>
        <w:t>79</w:t>
      </w:r>
      <w:r w:rsidRPr="00CA3853">
        <w:rPr>
          <w:rStyle w:val="st30"/>
          <w:b w:val="0"/>
          <w:bCs w:val="0"/>
          <w:sz w:val="28"/>
          <w:szCs w:val="28"/>
          <w:lang w:val="uk-UA"/>
        </w:rPr>
        <w:t>1</w:t>
      </w:r>
      <w:r w:rsidRPr="00CA3853">
        <w:rPr>
          <w:sz w:val="28"/>
          <w:szCs w:val="28"/>
          <w:lang w:val="uk-UA"/>
        </w:rPr>
        <w:t xml:space="preserve">, 92, 123, 134 Земельного Кодексу України, </w:t>
      </w:r>
      <w:r w:rsidRPr="00CA3853">
        <w:rPr>
          <w:rStyle w:val="markedcontent"/>
          <w:sz w:val="28"/>
          <w:szCs w:val="28"/>
          <w:lang w:val="uk-UA"/>
        </w:rPr>
        <w:t xml:space="preserve">статті 21 Закону України «Про Державний земельний кадастр», </w:t>
      </w:r>
      <w:r w:rsidRPr="00CA3853">
        <w:rPr>
          <w:sz w:val="28"/>
          <w:szCs w:val="28"/>
          <w:lang w:val="uk-UA"/>
        </w:rPr>
        <w:t xml:space="preserve">статей 35, 57 Закону України «Про землеустрій», керуючись пунктом 8 частини третьої  статті 6, пунктом </w:t>
      </w:r>
      <w:r>
        <w:rPr>
          <w:sz w:val="28"/>
          <w:szCs w:val="28"/>
          <w:lang w:val="uk-UA"/>
        </w:rPr>
        <w:t xml:space="preserve"> </w:t>
      </w:r>
      <w:r w:rsidRPr="00CA3853">
        <w:rPr>
          <w:sz w:val="28"/>
          <w:szCs w:val="28"/>
          <w:lang w:val="uk-UA"/>
        </w:rPr>
        <w:t>27 частини першої статті 4, Закону України «Про військово-цивільні адміністрації»,</w:t>
      </w:r>
    </w:p>
    <w:p w:rsidR="005C6E43" w:rsidRDefault="005C6E43" w:rsidP="008F4AF3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5C6E43" w:rsidRPr="00397B43" w:rsidRDefault="005C6E43" w:rsidP="006109A3">
      <w:pPr>
        <w:widowControl w:val="0"/>
        <w:ind w:right="-108" w:firstLine="540"/>
        <w:jc w:val="both"/>
        <w:rPr>
          <w:sz w:val="16"/>
          <w:szCs w:val="16"/>
          <w:lang w:val="uk-UA"/>
        </w:rPr>
      </w:pPr>
    </w:p>
    <w:p w:rsidR="005C6E43" w:rsidRPr="00717428" w:rsidRDefault="005C6E43" w:rsidP="003E774D">
      <w:pPr>
        <w:pStyle w:val="BodyText2"/>
        <w:ind w:firstLine="540"/>
        <w:rPr>
          <w:sz w:val="28"/>
          <w:szCs w:val="28"/>
          <w:lang w:val="uk-UA"/>
        </w:rPr>
      </w:pPr>
      <w:r w:rsidRPr="00C24FE9">
        <w:rPr>
          <w:sz w:val="28"/>
          <w:szCs w:val="28"/>
          <w:lang w:val="uk-UA"/>
        </w:rPr>
        <w:t xml:space="preserve">1. Затвердити </w:t>
      </w:r>
      <w:r w:rsidRPr="00CA3853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CA3853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CA3853">
        <w:rPr>
          <w:sz w:val="28"/>
          <w:szCs w:val="28"/>
          <w:lang w:val="uk-UA"/>
        </w:rPr>
        <w:t xml:space="preserve"> із землеустрою щодо інвентаризації земель</w:t>
      </w:r>
      <w:r w:rsidRPr="00EA5617">
        <w:rPr>
          <w:color w:val="000000"/>
          <w:sz w:val="28"/>
          <w:szCs w:val="28"/>
          <w:lang w:val="uk-UA"/>
        </w:rPr>
        <w:t>,</w:t>
      </w:r>
      <w:r w:rsidRPr="00C24FE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A5617">
        <w:rPr>
          <w:color w:val="000000"/>
          <w:sz w:val="28"/>
          <w:szCs w:val="28"/>
          <w:lang w:val="uk-UA"/>
        </w:rPr>
        <w:t>на земельну ділянку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24FE9">
        <w:rPr>
          <w:sz w:val="28"/>
          <w:szCs w:val="28"/>
          <w:lang w:val="uk-UA"/>
        </w:rPr>
        <w:t xml:space="preserve">кадастровий номер </w:t>
      </w:r>
      <w:r w:rsidRPr="00C24FE9">
        <w:rPr>
          <w:color w:val="000000"/>
          <w:sz w:val="28"/>
          <w:szCs w:val="28"/>
          <w:lang w:val="uk-UA"/>
        </w:rPr>
        <w:t xml:space="preserve">4423857500:13:001:0030, </w:t>
      </w:r>
      <w:r w:rsidRPr="00C24FE9">
        <w:rPr>
          <w:sz w:val="28"/>
          <w:szCs w:val="28"/>
          <w:lang w:val="uk-UA"/>
        </w:rPr>
        <w:t>площею 40,3390 га, для обслуговування Сєвєродонецького міського кладовища, за адресою:</w:t>
      </w:r>
      <w:r>
        <w:rPr>
          <w:sz w:val="28"/>
          <w:szCs w:val="28"/>
          <w:lang w:val="uk-UA"/>
        </w:rPr>
        <w:t xml:space="preserve"> </w:t>
      </w:r>
      <w:r w:rsidRPr="00C24FE9">
        <w:rPr>
          <w:sz w:val="28"/>
          <w:szCs w:val="28"/>
          <w:lang w:val="uk-UA"/>
        </w:rPr>
        <w:t>Луганська обл., Сєвєродонецький район, Сєвєродонецька міська територіальна громада</w:t>
      </w:r>
      <w:r>
        <w:rPr>
          <w:sz w:val="28"/>
          <w:szCs w:val="28"/>
          <w:lang w:val="uk-UA"/>
        </w:rPr>
        <w:t xml:space="preserve">, </w:t>
      </w:r>
      <w:r w:rsidRPr="00717428">
        <w:rPr>
          <w:sz w:val="28"/>
          <w:szCs w:val="28"/>
          <w:lang w:val="uk-UA"/>
        </w:rPr>
        <w:t xml:space="preserve">(за межами населених пунктів). </w:t>
      </w:r>
    </w:p>
    <w:p w:rsidR="005C6E43" w:rsidRDefault="005C6E43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6C7620">
      <w:pPr>
        <w:pStyle w:val="BodyText2"/>
        <w:ind w:firstLine="540"/>
        <w:rPr>
          <w:sz w:val="28"/>
          <w:szCs w:val="28"/>
          <w:lang w:val="uk-UA"/>
        </w:rPr>
      </w:pPr>
    </w:p>
    <w:p w:rsidR="005C6E43" w:rsidRPr="006C7620" w:rsidRDefault="005C6E43" w:rsidP="006C7620">
      <w:pPr>
        <w:pStyle w:val="BodyText2"/>
        <w:ind w:firstLine="540"/>
        <w:rPr>
          <w:sz w:val="28"/>
          <w:szCs w:val="28"/>
          <w:lang w:val="uk-UA"/>
        </w:rPr>
      </w:pPr>
      <w:r w:rsidRPr="006C7620">
        <w:rPr>
          <w:sz w:val="28"/>
          <w:szCs w:val="28"/>
          <w:lang w:val="uk-UA"/>
        </w:rPr>
        <w:t xml:space="preserve">2. Передати </w:t>
      </w:r>
      <w:r w:rsidRPr="006C7620"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6C7620">
        <w:rPr>
          <w:sz w:val="28"/>
          <w:szCs w:val="28"/>
          <w:lang w:val="uk-UA"/>
        </w:rPr>
        <w:t xml:space="preserve">земельну ділянку кадастровий номер </w:t>
      </w:r>
      <w:r w:rsidRPr="006C7620">
        <w:rPr>
          <w:color w:val="000000"/>
          <w:sz w:val="28"/>
          <w:szCs w:val="28"/>
          <w:lang w:val="uk-UA"/>
        </w:rPr>
        <w:t xml:space="preserve">4423857500:13:001:0030, </w:t>
      </w:r>
      <w:r w:rsidRPr="006C7620">
        <w:rPr>
          <w:sz w:val="28"/>
          <w:szCs w:val="28"/>
          <w:lang w:val="uk-UA"/>
        </w:rPr>
        <w:t>площею 40,3390 га, для обслуговування Сєвєродонецького міського кладовища, за адресою:             Луганська обл., Сєвєродонецький район, Сєвєродонецька міська територіальна громада</w:t>
      </w:r>
      <w:r w:rsidRPr="006C7620">
        <w:rPr>
          <w:color w:val="000000"/>
          <w:sz w:val="28"/>
          <w:szCs w:val="28"/>
          <w:lang w:val="uk-UA"/>
        </w:rPr>
        <w:t xml:space="preserve">, </w:t>
      </w:r>
      <w:r w:rsidRPr="006C7620">
        <w:rPr>
          <w:sz w:val="28"/>
          <w:szCs w:val="28"/>
          <w:lang w:val="uk-UA"/>
        </w:rPr>
        <w:t xml:space="preserve">категорія  земель </w:t>
      </w:r>
      <w:r>
        <w:rPr>
          <w:sz w:val="28"/>
          <w:szCs w:val="28"/>
          <w:lang w:val="uk-UA"/>
        </w:rPr>
        <w:t>–</w:t>
      </w:r>
      <w:r w:rsidRPr="006C7620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 xml:space="preserve"> рекреаційного призначення</w:t>
      </w:r>
      <w:r w:rsidRPr="006C7620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вид </w:t>
      </w:r>
      <w:r w:rsidRPr="006C7620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6C7620">
        <w:rPr>
          <w:sz w:val="28"/>
          <w:szCs w:val="28"/>
          <w:lang w:val="uk-UA"/>
        </w:rPr>
        <w:t xml:space="preserve"> призначення земельної ділянки </w:t>
      </w:r>
      <w:r>
        <w:rPr>
          <w:sz w:val="28"/>
          <w:szCs w:val="28"/>
          <w:lang w:val="uk-UA"/>
        </w:rPr>
        <w:t xml:space="preserve">– </w:t>
      </w:r>
      <w:r w:rsidRPr="006C762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6C762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 земельні ділянки загального користування відведені під місця поховання</w:t>
      </w:r>
      <w:r w:rsidRPr="006C7620">
        <w:rPr>
          <w:sz w:val="28"/>
          <w:szCs w:val="28"/>
          <w:lang w:val="uk-UA"/>
        </w:rPr>
        <w:t>.</w:t>
      </w:r>
    </w:p>
    <w:p w:rsidR="005C6E43" w:rsidRPr="00EE6ADA" w:rsidRDefault="005C6E43" w:rsidP="00A959BD">
      <w:pPr>
        <w:widowControl w:val="0"/>
        <w:ind w:right="-108" w:firstLine="540"/>
        <w:jc w:val="both"/>
        <w:rPr>
          <w:sz w:val="16"/>
          <w:szCs w:val="16"/>
          <w:lang w:val="uk-UA"/>
        </w:rPr>
      </w:pPr>
      <w:r w:rsidRPr="0095643F">
        <w:rPr>
          <w:sz w:val="28"/>
          <w:szCs w:val="28"/>
          <w:lang w:val="uk-UA"/>
        </w:rPr>
        <w:t xml:space="preserve">        </w:t>
      </w:r>
    </w:p>
    <w:p w:rsidR="005C6E43" w:rsidRDefault="005C6E43" w:rsidP="00A959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Pr="0095643F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95643F">
        <w:rPr>
          <w:color w:val="000000"/>
          <w:sz w:val="28"/>
          <w:szCs w:val="28"/>
          <w:lang w:val="uk-UA"/>
        </w:rPr>
        <w:t xml:space="preserve">здійснити заходи для державної реєстрації права постійного користування на земельну ділянку у встановленому законодавством порядку. </w:t>
      </w:r>
    </w:p>
    <w:p w:rsidR="005C6E43" w:rsidRPr="00112897" w:rsidRDefault="005C6E43" w:rsidP="001F0F5F">
      <w:pPr>
        <w:widowControl w:val="0"/>
        <w:tabs>
          <w:tab w:val="left" w:pos="0"/>
        </w:tabs>
        <w:autoSpaceDE w:val="0"/>
        <w:autoSpaceDN w:val="0"/>
        <w:adjustRightInd w:val="0"/>
        <w:ind w:firstLine="18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A959B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 </w:t>
      </w:r>
      <w:r w:rsidRPr="00B470BE">
        <w:rPr>
          <w:color w:val="000000"/>
          <w:sz w:val="28"/>
          <w:szCs w:val="28"/>
          <w:lang w:val="uk-UA"/>
        </w:rPr>
        <w:t>Дане розпорядження підлягає оприлюдненню.</w:t>
      </w:r>
    </w:p>
    <w:p w:rsidR="005C6E43" w:rsidRPr="00D37C08" w:rsidRDefault="005C6E43" w:rsidP="00CE2719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  <w:lang w:val="uk-UA"/>
        </w:rPr>
      </w:pPr>
    </w:p>
    <w:p w:rsidR="005C6E43" w:rsidRDefault="005C6E43" w:rsidP="00A959BD">
      <w:pPr>
        <w:widowControl w:val="0"/>
        <w:ind w:right="23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27027">
        <w:rPr>
          <w:sz w:val="28"/>
          <w:szCs w:val="28"/>
          <w:lang w:val="uk-UA"/>
        </w:rPr>
        <w:t>.</w:t>
      </w:r>
      <w:r>
        <w:rPr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5C6E43" w:rsidRDefault="005C6E43" w:rsidP="00CE271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5C6E43" w:rsidRDefault="005C6E43" w:rsidP="00CE2719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5C6E43" w:rsidRDefault="005C6E43" w:rsidP="00CE2719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</w:p>
    <w:p w:rsidR="005C6E43" w:rsidRDefault="005C6E43" w:rsidP="00CE271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5C6E43" w:rsidRDefault="005C6E43" w:rsidP="00CE2719">
      <w:pPr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Олександр СТРЮК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5C6E43" w:rsidRDefault="005C6E43" w:rsidP="00CE2719">
      <w:pPr>
        <w:rPr>
          <w:color w:val="000000"/>
          <w:sz w:val="28"/>
          <w:szCs w:val="28"/>
          <w:lang w:val="uk-UA"/>
        </w:rPr>
      </w:pPr>
    </w:p>
    <w:p w:rsidR="005C6E43" w:rsidRDefault="005C6E43" w:rsidP="00CE2719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p w:rsidR="005C6E43" w:rsidRDefault="005C6E43" w:rsidP="00F0101D">
      <w:pPr>
        <w:rPr>
          <w:color w:val="000000"/>
          <w:sz w:val="28"/>
          <w:szCs w:val="28"/>
          <w:lang w:val="uk-UA"/>
        </w:rPr>
      </w:pPr>
    </w:p>
    <w:sectPr w:rsidR="005C6E43" w:rsidSect="006824F4">
      <w:pgSz w:w="11906" w:h="16838"/>
      <w:pgMar w:top="180" w:right="567" w:bottom="71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84D"/>
    <w:multiLevelType w:val="hybridMultilevel"/>
    <w:tmpl w:val="AC7801AA"/>
    <w:lvl w:ilvl="0" w:tplc="8650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FC93F95"/>
    <w:multiLevelType w:val="hybridMultilevel"/>
    <w:tmpl w:val="36A8136A"/>
    <w:lvl w:ilvl="0" w:tplc="0CAEF4F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2C"/>
    <w:rsid w:val="0000055A"/>
    <w:rsid w:val="000040BC"/>
    <w:rsid w:val="0000521D"/>
    <w:rsid w:val="0000787E"/>
    <w:rsid w:val="00011201"/>
    <w:rsid w:val="000158A3"/>
    <w:rsid w:val="000160D9"/>
    <w:rsid w:val="00016329"/>
    <w:rsid w:val="00016D96"/>
    <w:rsid w:val="000228EF"/>
    <w:rsid w:val="000241E3"/>
    <w:rsid w:val="00024899"/>
    <w:rsid w:val="00024CC5"/>
    <w:rsid w:val="0003006E"/>
    <w:rsid w:val="000337E3"/>
    <w:rsid w:val="00040687"/>
    <w:rsid w:val="00040F89"/>
    <w:rsid w:val="000429CD"/>
    <w:rsid w:val="00044DE4"/>
    <w:rsid w:val="000473BA"/>
    <w:rsid w:val="00052E3E"/>
    <w:rsid w:val="000534E7"/>
    <w:rsid w:val="0006556F"/>
    <w:rsid w:val="00073137"/>
    <w:rsid w:val="00073AB8"/>
    <w:rsid w:val="00073D7F"/>
    <w:rsid w:val="0007519C"/>
    <w:rsid w:val="00082A2B"/>
    <w:rsid w:val="00082A40"/>
    <w:rsid w:val="00084FA2"/>
    <w:rsid w:val="00092400"/>
    <w:rsid w:val="00093315"/>
    <w:rsid w:val="00093C57"/>
    <w:rsid w:val="00097798"/>
    <w:rsid w:val="000A54DE"/>
    <w:rsid w:val="000A7CB6"/>
    <w:rsid w:val="000B05B5"/>
    <w:rsid w:val="000B5009"/>
    <w:rsid w:val="000B548E"/>
    <w:rsid w:val="000B6BE0"/>
    <w:rsid w:val="000B77CC"/>
    <w:rsid w:val="000C20A3"/>
    <w:rsid w:val="000C27BE"/>
    <w:rsid w:val="000E657D"/>
    <w:rsid w:val="000E7E7E"/>
    <w:rsid w:val="000E7FA9"/>
    <w:rsid w:val="000F21E5"/>
    <w:rsid w:val="000F6254"/>
    <w:rsid w:val="000F7741"/>
    <w:rsid w:val="00101166"/>
    <w:rsid w:val="00106986"/>
    <w:rsid w:val="00112610"/>
    <w:rsid w:val="00112897"/>
    <w:rsid w:val="00112A6E"/>
    <w:rsid w:val="00112EC5"/>
    <w:rsid w:val="00115B25"/>
    <w:rsid w:val="001200B3"/>
    <w:rsid w:val="001215C7"/>
    <w:rsid w:val="0012410D"/>
    <w:rsid w:val="00124254"/>
    <w:rsid w:val="00130099"/>
    <w:rsid w:val="001318A6"/>
    <w:rsid w:val="00131EEA"/>
    <w:rsid w:val="00132A13"/>
    <w:rsid w:val="00135E2C"/>
    <w:rsid w:val="00137494"/>
    <w:rsid w:val="00140E68"/>
    <w:rsid w:val="00141A7A"/>
    <w:rsid w:val="00141B90"/>
    <w:rsid w:val="00141CE4"/>
    <w:rsid w:val="00144588"/>
    <w:rsid w:val="00145D29"/>
    <w:rsid w:val="001474A4"/>
    <w:rsid w:val="00150AC3"/>
    <w:rsid w:val="0015278C"/>
    <w:rsid w:val="0015561A"/>
    <w:rsid w:val="00161215"/>
    <w:rsid w:val="00162FBF"/>
    <w:rsid w:val="00163072"/>
    <w:rsid w:val="0016400F"/>
    <w:rsid w:val="00165703"/>
    <w:rsid w:val="00170439"/>
    <w:rsid w:val="00171071"/>
    <w:rsid w:val="00174065"/>
    <w:rsid w:val="001804CB"/>
    <w:rsid w:val="00181C96"/>
    <w:rsid w:val="001825A9"/>
    <w:rsid w:val="00182ABF"/>
    <w:rsid w:val="00184D97"/>
    <w:rsid w:val="00184FD8"/>
    <w:rsid w:val="00186B3E"/>
    <w:rsid w:val="001875E7"/>
    <w:rsid w:val="00187E2D"/>
    <w:rsid w:val="0019052E"/>
    <w:rsid w:val="00190AB3"/>
    <w:rsid w:val="00195919"/>
    <w:rsid w:val="001974D1"/>
    <w:rsid w:val="001A14CC"/>
    <w:rsid w:val="001A46D0"/>
    <w:rsid w:val="001A7934"/>
    <w:rsid w:val="001B0229"/>
    <w:rsid w:val="001B5F9B"/>
    <w:rsid w:val="001B709B"/>
    <w:rsid w:val="001B7FD0"/>
    <w:rsid w:val="001C08F7"/>
    <w:rsid w:val="001C118C"/>
    <w:rsid w:val="001C36D1"/>
    <w:rsid w:val="001C3FD6"/>
    <w:rsid w:val="001C457C"/>
    <w:rsid w:val="001C6C22"/>
    <w:rsid w:val="001D14BA"/>
    <w:rsid w:val="001D217F"/>
    <w:rsid w:val="001D3E50"/>
    <w:rsid w:val="001D6A6C"/>
    <w:rsid w:val="001D78B3"/>
    <w:rsid w:val="001E4EC1"/>
    <w:rsid w:val="001E551E"/>
    <w:rsid w:val="001F0BFC"/>
    <w:rsid w:val="001F0F5F"/>
    <w:rsid w:val="001F15EF"/>
    <w:rsid w:val="001F6300"/>
    <w:rsid w:val="00201034"/>
    <w:rsid w:val="00201CD4"/>
    <w:rsid w:val="002024D5"/>
    <w:rsid w:val="00207EF6"/>
    <w:rsid w:val="00210827"/>
    <w:rsid w:val="0021492A"/>
    <w:rsid w:val="0021642D"/>
    <w:rsid w:val="00223696"/>
    <w:rsid w:val="00223AF9"/>
    <w:rsid w:val="0022579B"/>
    <w:rsid w:val="00226284"/>
    <w:rsid w:val="00226617"/>
    <w:rsid w:val="00226DF6"/>
    <w:rsid w:val="002278E9"/>
    <w:rsid w:val="00227FF7"/>
    <w:rsid w:val="00232721"/>
    <w:rsid w:val="00232DBC"/>
    <w:rsid w:val="00233682"/>
    <w:rsid w:val="002432AC"/>
    <w:rsid w:val="00251CFA"/>
    <w:rsid w:val="00253E29"/>
    <w:rsid w:val="00255956"/>
    <w:rsid w:val="00256F54"/>
    <w:rsid w:val="00257DFF"/>
    <w:rsid w:val="00264E1D"/>
    <w:rsid w:val="00265C94"/>
    <w:rsid w:val="0027013F"/>
    <w:rsid w:val="002710E9"/>
    <w:rsid w:val="002734AB"/>
    <w:rsid w:val="0028352B"/>
    <w:rsid w:val="00293236"/>
    <w:rsid w:val="0029445E"/>
    <w:rsid w:val="002979C2"/>
    <w:rsid w:val="002A1125"/>
    <w:rsid w:val="002B2693"/>
    <w:rsid w:val="002B33AD"/>
    <w:rsid w:val="002B4454"/>
    <w:rsid w:val="002B6968"/>
    <w:rsid w:val="002C055A"/>
    <w:rsid w:val="002C0575"/>
    <w:rsid w:val="002C13E1"/>
    <w:rsid w:val="002C3BDF"/>
    <w:rsid w:val="002C4DF5"/>
    <w:rsid w:val="002C5B0F"/>
    <w:rsid w:val="002D1D42"/>
    <w:rsid w:val="002D60A3"/>
    <w:rsid w:val="002D6968"/>
    <w:rsid w:val="002D7FC6"/>
    <w:rsid w:val="002E555F"/>
    <w:rsid w:val="002F1E29"/>
    <w:rsid w:val="002F1E82"/>
    <w:rsid w:val="002F3384"/>
    <w:rsid w:val="002F4A74"/>
    <w:rsid w:val="002F4EB0"/>
    <w:rsid w:val="002F70C7"/>
    <w:rsid w:val="002F739C"/>
    <w:rsid w:val="002F74CB"/>
    <w:rsid w:val="00303723"/>
    <w:rsid w:val="00305316"/>
    <w:rsid w:val="00305EC8"/>
    <w:rsid w:val="00307C20"/>
    <w:rsid w:val="003118B7"/>
    <w:rsid w:val="003120C5"/>
    <w:rsid w:val="00313770"/>
    <w:rsid w:val="00320871"/>
    <w:rsid w:val="003236EE"/>
    <w:rsid w:val="00323E9F"/>
    <w:rsid w:val="003241FB"/>
    <w:rsid w:val="00324753"/>
    <w:rsid w:val="0032568C"/>
    <w:rsid w:val="00327027"/>
    <w:rsid w:val="00327EFC"/>
    <w:rsid w:val="00331D85"/>
    <w:rsid w:val="003330FF"/>
    <w:rsid w:val="00333BDB"/>
    <w:rsid w:val="00341920"/>
    <w:rsid w:val="003426DA"/>
    <w:rsid w:val="003429F3"/>
    <w:rsid w:val="00342A5B"/>
    <w:rsid w:val="003442E5"/>
    <w:rsid w:val="003459B8"/>
    <w:rsid w:val="00352FD8"/>
    <w:rsid w:val="0035655B"/>
    <w:rsid w:val="00356F16"/>
    <w:rsid w:val="00362947"/>
    <w:rsid w:val="00373669"/>
    <w:rsid w:val="0038074B"/>
    <w:rsid w:val="00390FB1"/>
    <w:rsid w:val="003945AA"/>
    <w:rsid w:val="003947D3"/>
    <w:rsid w:val="00397B43"/>
    <w:rsid w:val="003A0AAC"/>
    <w:rsid w:val="003A2809"/>
    <w:rsid w:val="003A33C2"/>
    <w:rsid w:val="003A3544"/>
    <w:rsid w:val="003A4196"/>
    <w:rsid w:val="003A5D48"/>
    <w:rsid w:val="003B0B21"/>
    <w:rsid w:val="003B0C43"/>
    <w:rsid w:val="003B2B51"/>
    <w:rsid w:val="003C0189"/>
    <w:rsid w:val="003C04BE"/>
    <w:rsid w:val="003C10D9"/>
    <w:rsid w:val="003C4B7E"/>
    <w:rsid w:val="003C657A"/>
    <w:rsid w:val="003C6A45"/>
    <w:rsid w:val="003D16AD"/>
    <w:rsid w:val="003D1CFD"/>
    <w:rsid w:val="003D24F2"/>
    <w:rsid w:val="003D28DB"/>
    <w:rsid w:val="003D5063"/>
    <w:rsid w:val="003D5F40"/>
    <w:rsid w:val="003D65C0"/>
    <w:rsid w:val="003D7D6F"/>
    <w:rsid w:val="003E774D"/>
    <w:rsid w:val="003F0FB2"/>
    <w:rsid w:val="003F1FFA"/>
    <w:rsid w:val="003F3E89"/>
    <w:rsid w:val="003F7083"/>
    <w:rsid w:val="00412416"/>
    <w:rsid w:val="00412BDD"/>
    <w:rsid w:val="004236C8"/>
    <w:rsid w:val="004242A7"/>
    <w:rsid w:val="00427191"/>
    <w:rsid w:val="00432F5F"/>
    <w:rsid w:val="00433F01"/>
    <w:rsid w:val="00434934"/>
    <w:rsid w:val="00440C82"/>
    <w:rsid w:val="004420A3"/>
    <w:rsid w:val="0044251D"/>
    <w:rsid w:val="00442EE5"/>
    <w:rsid w:val="00443215"/>
    <w:rsid w:val="00447524"/>
    <w:rsid w:val="00451C91"/>
    <w:rsid w:val="004560C6"/>
    <w:rsid w:val="00456F21"/>
    <w:rsid w:val="0045771C"/>
    <w:rsid w:val="00462780"/>
    <w:rsid w:val="00464E63"/>
    <w:rsid w:val="00470369"/>
    <w:rsid w:val="00473187"/>
    <w:rsid w:val="00481A6C"/>
    <w:rsid w:val="004823AA"/>
    <w:rsid w:val="004847C4"/>
    <w:rsid w:val="00485D21"/>
    <w:rsid w:val="00486678"/>
    <w:rsid w:val="00487B86"/>
    <w:rsid w:val="00487E52"/>
    <w:rsid w:val="0049239A"/>
    <w:rsid w:val="0049419F"/>
    <w:rsid w:val="004A4FE3"/>
    <w:rsid w:val="004A531F"/>
    <w:rsid w:val="004A7024"/>
    <w:rsid w:val="004B08AA"/>
    <w:rsid w:val="004B4FB5"/>
    <w:rsid w:val="004B5992"/>
    <w:rsid w:val="004C151B"/>
    <w:rsid w:val="004C5670"/>
    <w:rsid w:val="004C7874"/>
    <w:rsid w:val="004D2D40"/>
    <w:rsid w:val="004D45A6"/>
    <w:rsid w:val="004D5989"/>
    <w:rsid w:val="004D5A10"/>
    <w:rsid w:val="004D5E7D"/>
    <w:rsid w:val="004E38A5"/>
    <w:rsid w:val="004E50E9"/>
    <w:rsid w:val="004E5B10"/>
    <w:rsid w:val="00505711"/>
    <w:rsid w:val="0050744A"/>
    <w:rsid w:val="005100DA"/>
    <w:rsid w:val="00511F72"/>
    <w:rsid w:val="00524000"/>
    <w:rsid w:val="0052404A"/>
    <w:rsid w:val="00524957"/>
    <w:rsid w:val="00530D4C"/>
    <w:rsid w:val="00532524"/>
    <w:rsid w:val="00533702"/>
    <w:rsid w:val="00534CEB"/>
    <w:rsid w:val="005414F0"/>
    <w:rsid w:val="00542754"/>
    <w:rsid w:val="00551BA6"/>
    <w:rsid w:val="00552FB7"/>
    <w:rsid w:val="005532AD"/>
    <w:rsid w:val="00563E8C"/>
    <w:rsid w:val="005647DE"/>
    <w:rsid w:val="005648D0"/>
    <w:rsid w:val="005666F8"/>
    <w:rsid w:val="00566A99"/>
    <w:rsid w:val="00575C27"/>
    <w:rsid w:val="005772F2"/>
    <w:rsid w:val="00581F30"/>
    <w:rsid w:val="0058705B"/>
    <w:rsid w:val="00587304"/>
    <w:rsid w:val="0059198F"/>
    <w:rsid w:val="00593E64"/>
    <w:rsid w:val="00595BD1"/>
    <w:rsid w:val="005A3E35"/>
    <w:rsid w:val="005A4210"/>
    <w:rsid w:val="005B0691"/>
    <w:rsid w:val="005B6724"/>
    <w:rsid w:val="005B786A"/>
    <w:rsid w:val="005C2D43"/>
    <w:rsid w:val="005C513F"/>
    <w:rsid w:val="005C6E43"/>
    <w:rsid w:val="005D1FEE"/>
    <w:rsid w:val="005D272E"/>
    <w:rsid w:val="005D2735"/>
    <w:rsid w:val="005D6DEA"/>
    <w:rsid w:val="005E56E2"/>
    <w:rsid w:val="005E5F49"/>
    <w:rsid w:val="005E605D"/>
    <w:rsid w:val="005F3A1C"/>
    <w:rsid w:val="005F4D3D"/>
    <w:rsid w:val="005F5B48"/>
    <w:rsid w:val="005F6F4F"/>
    <w:rsid w:val="005F775F"/>
    <w:rsid w:val="005F7827"/>
    <w:rsid w:val="005F7C1A"/>
    <w:rsid w:val="0060322F"/>
    <w:rsid w:val="006044DB"/>
    <w:rsid w:val="00605894"/>
    <w:rsid w:val="006109A3"/>
    <w:rsid w:val="00620B31"/>
    <w:rsid w:val="00623380"/>
    <w:rsid w:val="00625517"/>
    <w:rsid w:val="00626B31"/>
    <w:rsid w:val="006305BF"/>
    <w:rsid w:val="00632465"/>
    <w:rsid w:val="00634A70"/>
    <w:rsid w:val="00635578"/>
    <w:rsid w:val="00635C14"/>
    <w:rsid w:val="0063765C"/>
    <w:rsid w:val="00640C7C"/>
    <w:rsid w:val="00640E6A"/>
    <w:rsid w:val="00641B49"/>
    <w:rsid w:val="006431E4"/>
    <w:rsid w:val="00644A2B"/>
    <w:rsid w:val="006507D0"/>
    <w:rsid w:val="00652E65"/>
    <w:rsid w:val="006567FA"/>
    <w:rsid w:val="00657DBF"/>
    <w:rsid w:val="00660FE3"/>
    <w:rsid w:val="006620F7"/>
    <w:rsid w:val="006652D2"/>
    <w:rsid w:val="00665695"/>
    <w:rsid w:val="00666ED0"/>
    <w:rsid w:val="006721C5"/>
    <w:rsid w:val="00674F89"/>
    <w:rsid w:val="006751C8"/>
    <w:rsid w:val="0067649B"/>
    <w:rsid w:val="0067722F"/>
    <w:rsid w:val="00677A74"/>
    <w:rsid w:val="006824F4"/>
    <w:rsid w:val="006833DB"/>
    <w:rsid w:val="006856FE"/>
    <w:rsid w:val="00686EAF"/>
    <w:rsid w:val="00695539"/>
    <w:rsid w:val="00696086"/>
    <w:rsid w:val="006A0951"/>
    <w:rsid w:val="006A13CA"/>
    <w:rsid w:val="006A3BD1"/>
    <w:rsid w:val="006A59E6"/>
    <w:rsid w:val="006A688A"/>
    <w:rsid w:val="006A6FE5"/>
    <w:rsid w:val="006B0B21"/>
    <w:rsid w:val="006B1A34"/>
    <w:rsid w:val="006B44B3"/>
    <w:rsid w:val="006B4869"/>
    <w:rsid w:val="006C13D2"/>
    <w:rsid w:val="006C285F"/>
    <w:rsid w:val="006C2ABB"/>
    <w:rsid w:val="006C7620"/>
    <w:rsid w:val="006D3342"/>
    <w:rsid w:val="006D4F7A"/>
    <w:rsid w:val="006D67AB"/>
    <w:rsid w:val="006D7EE4"/>
    <w:rsid w:val="006E00DD"/>
    <w:rsid w:val="006E0CBA"/>
    <w:rsid w:val="006E5229"/>
    <w:rsid w:val="006E6263"/>
    <w:rsid w:val="006E65A6"/>
    <w:rsid w:val="006F017F"/>
    <w:rsid w:val="006F3210"/>
    <w:rsid w:val="006F3AE0"/>
    <w:rsid w:val="006F5827"/>
    <w:rsid w:val="0070188E"/>
    <w:rsid w:val="00706FA4"/>
    <w:rsid w:val="00707CEF"/>
    <w:rsid w:val="00710052"/>
    <w:rsid w:val="00710816"/>
    <w:rsid w:val="00711957"/>
    <w:rsid w:val="00711B47"/>
    <w:rsid w:val="00711F67"/>
    <w:rsid w:val="0071227A"/>
    <w:rsid w:val="00712522"/>
    <w:rsid w:val="00713875"/>
    <w:rsid w:val="00713D6C"/>
    <w:rsid w:val="00714C0E"/>
    <w:rsid w:val="0071575D"/>
    <w:rsid w:val="00717139"/>
    <w:rsid w:val="00717428"/>
    <w:rsid w:val="00725663"/>
    <w:rsid w:val="007267C8"/>
    <w:rsid w:val="00730B05"/>
    <w:rsid w:val="0073138D"/>
    <w:rsid w:val="00733E40"/>
    <w:rsid w:val="00734275"/>
    <w:rsid w:val="00734480"/>
    <w:rsid w:val="00736D52"/>
    <w:rsid w:val="007435D2"/>
    <w:rsid w:val="00743628"/>
    <w:rsid w:val="00744C8F"/>
    <w:rsid w:val="0075043F"/>
    <w:rsid w:val="00753730"/>
    <w:rsid w:val="007544A4"/>
    <w:rsid w:val="00754FBE"/>
    <w:rsid w:val="0075516D"/>
    <w:rsid w:val="007603C7"/>
    <w:rsid w:val="0076259F"/>
    <w:rsid w:val="00763825"/>
    <w:rsid w:val="007638BC"/>
    <w:rsid w:val="007642C5"/>
    <w:rsid w:val="0076600A"/>
    <w:rsid w:val="007711A5"/>
    <w:rsid w:val="00771DD3"/>
    <w:rsid w:val="00772B4C"/>
    <w:rsid w:val="00772CAE"/>
    <w:rsid w:val="007731F2"/>
    <w:rsid w:val="007739CB"/>
    <w:rsid w:val="00773B12"/>
    <w:rsid w:val="00774401"/>
    <w:rsid w:val="00777289"/>
    <w:rsid w:val="00782269"/>
    <w:rsid w:val="007875B5"/>
    <w:rsid w:val="007912A4"/>
    <w:rsid w:val="00794EE8"/>
    <w:rsid w:val="0079607E"/>
    <w:rsid w:val="007A4C86"/>
    <w:rsid w:val="007B03D4"/>
    <w:rsid w:val="007B3379"/>
    <w:rsid w:val="007B39AC"/>
    <w:rsid w:val="007B3C3E"/>
    <w:rsid w:val="007B6F75"/>
    <w:rsid w:val="007B7F9D"/>
    <w:rsid w:val="007C118F"/>
    <w:rsid w:val="007C17A1"/>
    <w:rsid w:val="007C2679"/>
    <w:rsid w:val="007C4A34"/>
    <w:rsid w:val="007C6C97"/>
    <w:rsid w:val="007C7176"/>
    <w:rsid w:val="007C78D0"/>
    <w:rsid w:val="007D08CC"/>
    <w:rsid w:val="007D1B82"/>
    <w:rsid w:val="007D1ED3"/>
    <w:rsid w:val="007D458A"/>
    <w:rsid w:val="007D4631"/>
    <w:rsid w:val="007D5292"/>
    <w:rsid w:val="007D6722"/>
    <w:rsid w:val="007E0B7F"/>
    <w:rsid w:val="007E46FC"/>
    <w:rsid w:val="007E5116"/>
    <w:rsid w:val="007E5362"/>
    <w:rsid w:val="007E58C7"/>
    <w:rsid w:val="007E65B4"/>
    <w:rsid w:val="007E717A"/>
    <w:rsid w:val="007E780E"/>
    <w:rsid w:val="007F311B"/>
    <w:rsid w:val="007F425B"/>
    <w:rsid w:val="007F79F4"/>
    <w:rsid w:val="00800D4B"/>
    <w:rsid w:val="0080183E"/>
    <w:rsid w:val="00801FA3"/>
    <w:rsid w:val="008037AC"/>
    <w:rsid w:val="00803D8F"/>
    <w:rsid w:val="00810005"/>
    <w:rsid w:val="008107C5"/>
    <w:rsid w:val="00812494"/>
    <w:rsid w:val="008148F4"/>
    <w:rsid w:val="00814A24"/>
    <w:rsid w:val="00816C47"/>
    <w:rsid w:val="008170D6"/>
    <w:rsid w:val="008175F7"/>
    <w:rsid w:val="00817959"/>
    <w:rsid w:val="00820810"/>
    <w:rsid w:val="00822722"/>
    <w:rsid w:val="0082316F"/>
    <w:rsid w:val="00825781"/>
    <w:rsid w:val="00830FD2"/>
    <w:rsid w:val="008328FC"/>
    <w:rsid w:val="00836098"/>
    <w:rsid w:val="008407A9"/>
    <w:rsid w:val="008428A2"/>
    <w:rsid w:val="008444B3"/>
    <w:rsid w:val="0084575C"/>
    <w:rsid w:val="00845E42"/>
    <w:rsid w:val="00851FEE"/>
    <w:rsid w:val="00854C16"/>
    <w:rsid w:val="0085690E"/>
    <w:rsid w:val="008613CE"/>
    <w:rsid w:val="00864F31"/>
    <w:rsid w:val="008654F0"/>
    <w:rsid w:val="0086565A"/>
    <w:rsid w:val="00866367"/>
    <w:rsid w:val="008711C5"/>
    <w:rsid w:val="0087131F"/>
    <w:rsid w:val="008758C8"/>
    <w:rsid w:val="008836CA"/>
    <w:rsid w:val="008853AE"/>
    <w:rsid w:val="00891A91"/>
    <w:rsid w:val="00892B6E"/>
    <w:rsid w:val="0089398B"/>
    <w:rsid w:val="008A2973"/>
    <w:rsid w:val="008A3DA9"/>
    <w:rsid w:val="008A4BAB"/>
    <w:rsid w:val="008A5959"/>
    <w:rsid w:val="008A5E0C"/>
    <w:rsid w:val="008A7B29"/>
    <w:rsid w:val="008B0826"/>
    <w:rsid w:val="008B1389"/>
    <w:rsid w:val="008B2148"/>
    <w:rsid w:val="008B4E3A"/>
    <w:rsid w:val="008C35D2"/>
    <w:rsid w:val="008C7E37"/>
    <w:rsid w:val="008D659F"/>
    <w:rsid w:val="008E5EF6"/>
    <w:rsid w:val="008F4AF3"/>
    <w:rsid w:val="00900C2A"/>
    <w:rsid w:val="009015AB"/>
    <w:rsid w:val="00902489"/>
    <w:rsid w:val="00904CE8"/>
    <w:rsid w:val="00907C94"/>
    <w:rsid w:val="00910D63"/>
    <w:rsid w:val="00910EC0"/>
    <w:rsid w:val="00912819"/>
    <w:rsid w:val="009141DA"/>
    <w:rsid w:val="0091590D"/>
    <w:rsid w:val="009160DD"/>
    <w:rsid w:val="009238B6"/>
    <w:rsid w:val="00924038"/>
    <w:rsid w:val="00931480"/>
    <w:rsid w:val="00936420"/>
    <w:rsid w:val="00940830"/>
    <w:rsid w:val="00942989"/>
    <w:rsid w:val="00942CCB"/>
    <w:rsid w:val="00945E44"/>
    <w:rsid w:val="0094661B"/>
    <w:rsid w:val="00954A89"/>
    <w:rsid w:val="00954FED"/>
    <w:rsid w:val="0095643F"/>
    <w:rsid w:val="00961F8D"/>
    <w:rsid w:val="0096207A"/>
    <w:rsid w:val="00966DC7"/>
    <w:rsid w:val="00970265"/>
    <w:rsid w:val="0097237B"/>
    <w:rsid w:val="0097562E"/>
    <w:rsid w:val="0098051F"/>
    <w:rsid w:val="00980A34"/>
    <w:rsid w:val="009810FF"/>
    <w:rsid w:val="009846BB"/>
    <w:rsid w:val="00987385"/>
    <w:rsid w:val="00990B62"/>
    <w:rsid w:val="00991054"/>
    <w:rsid w:val="00991B44"/>
    <w:rsid w:val="00994103"/>
    <w:rsid w:val="009A1B01"/>
    <w:rsid w:val="009B0BCB"/>
    <w:rsid w:val="009B1882"/>
    <w:rsid w:val="009B1934"/>
    <w:rsid w:val="009B365B"/>
    <w:rsid w:val="009B365F"/>
    <w:rsid w:val="009B3B0B"/>
    <w:rsid w:val="009B4951"/>
    <w:rsid w:val="009B6CC1"/>
    <w:rsid w:val="009C1CE0"/>
    <w:rsid w:val="009C1EFA"/>
    <w:rsid w:val="009C4A6F"/>
    <w:rsid w:val="009C6D8F"/>
    <w:rsid w:val="009D1860"/>
    <w:rsid w:val="009D710C"/>
    <w:rsid w:val="009E1DF1"/>
    <w:rsid w:val="009E7184"/>
    <w:rsid w:val="009E7A32"/>
    <w:rsid w:val="009F2D2C"/>
    <w:rsid w:val="00A02CD4"/>
    <w:rsid w:val="00A072A2"/>
    <w:rsid w:val="00A15DFE"/>
    <w:rsid w:val="00A21944"/>
    <w:rsid w:val="00A223A1"/>
    <w:rsid w:val="00A25553"/>
    <w:rsid w:val="00A3221D"/>
    <w:rsid w:val="00A4183C"/>
    <w:rsid w:val="00A42740"/>
    <w:rsid w:val="00A42ACD"/>
    <w:rsid w:val="00A512A3"/>
    <w:rsid w:val="00A55E5F"/>
    <w:rsid w:val="00A56BFE"/>
    <w:rsid w:val="00A60158"/>
    <w:rsid w:val="00A631FA"/>
    <w:rsid w:val="00A66211"/>
    <w:rsid w:val="00A70886"/>
    <w:rsid w:val="00A766DF"/>
    <w:rsid w:val="00A80EDB"/>
    <w:rsid w:val="00A829E5"/>
    <w:rsid w:val="00A82A7C"/>
    <w:rsid w:val="00A85709"/>
    <w:rsid w:val="00A91500"/>
    <w:rsid w:val="00A959BD"/>
    <w:rsid w:val="00AA2DF4"/>
    <w:rsid w:val="00AA49BA"/>
    <w:rsid w:val="00AA5CE5"/>
    <w:rsid w:val="00AA7A15"/>
    <w:rsid w:val="00AA7EA3"/>
    <w:rsid w:val="00AB1AA3"/>
    <w:rsid w:val="00AB46B1"/>
    <w:rsid w:val="00AB46DC"/>
    <w:rsid w:val="00AB6A83"/>
    <w:rsid w:val="00AC1429"/>
    <w:rsid w:val="00AD4A0F"/>
    <w:rsid w:val="00AE09E9"/>
    <w:rsid w:val="00AE11A9"/>
    <w:rsid w:val="00AE11C3"/>
    <w:rsid w:val="00AE27BB"/>
    <w:rsid w:val="00AE385C"/>
    <w:rsid w:val="00AF0E14"/>
    <w:rsid w:val="00AF6262"/>
    <w:rsid w:val="00AF7491"/>
    <w:rsid w:val="00AF7831"/>
    <w:rsid w:val="00B0434D"/>
    <w:rsid w:val="00B14DCC"/>
    <w:rsid w:val="00B23717"/>
    <w:rsid w:val="00B30D28"/>
    <w:rsid w:val="00B30F01"/>
    <w:rsid w:val="00B324F9"/>
    <w:rsid w:val="00B348F4"/>
    <w:rsid w:val="00B3690C"/>
    <w:rsid w:val="00B36C50"/>
    <w:rsid w:val="00B4113F"/>
    <w:rsid w:val="00B440FB"/>
    <w:rsid w:val="00B470BE"/>
    <w:rsid w:val="00B47689"/>
    <w:rsid w:val="00B47D85"/>
    <w:rsid w:val="00B50F9A"/>
    <w:rsid w:val="00B514A5"/>
    <w:rsid w:val="00B519C7"/>
    <w:rsid w:val="00B53837"/>
    <w:rsid w:val="00B53B7D"/>
    <w:rsid w:val="00B5435E"/>
    <w:rsid w:val="00B574EF"/>
    <w:rsid w:val="00B671BA"/>
    <w:rsid w:val="00B71045"/>
    <w:rsid w:val="00B73674"/>
    <w:rsid w:val="00B73B57"/>
    <w:rsid w:val="00B777A1"/>
    <w:rsid w:val="00B83EB6"/>
    <w:rsid w:val="00B940DD"/>
    <w:rsid w:val="00B94204"/>
    <w:rsid w:val="00B9653B"/>
    <w:rsid w:val="00B97DA4"/>
    <w:rsid w:val="00B97DDF"/>
    <w:rsid w:val="00B97E78"/>
    <w:rsid w:val="00BA0D56"/>
    <w:rsid w:val="00BA357D"/>
    <w:rsid w:val="00BA779E"/>
    <w:rsid w:val="00BB2D7A"/>
    <w:rsid w:val="00BB31C9"/>
    <w:rsid w:val="00BB57BB"/>
    <w:rsid w:val="00BB67CD"/>
    <w:rsid w:val="00BC1C41"/>
    <w:rsid w:val="00BC3B15"/>
    <w:rsid w:val="00BC76D1"/>
    <w:rsid w:val="00BD1F9C"/>
    <w:rsid w:val="00BD222D"/>
    <w:rsid w:val="00BD4467"/>
    <w:rsid w:val="00BE08D8"/>
    <w:rsid w:val="00BE0CCD"/>
    <w:rsid w:val="00BE162E"/>
    <w:rsid w:val="00BE29A6"/>
    <w:rsid w:val="00BE4C4D"/>
    <w:rsid w:val="00BE5D0C"/>
    <w:rsid w:val="00BF097B"/>
    <w:rsid w:val="00BF0C1E"/>
    <w:rsid w:val="00BF16DF"/>
    <w:rsid w:val="00BF197F"/>
    <w:rsid w:val="00BF2B61"/>
    <w:rsid w:val="00BF464A"/>
    <w:rsid w:val="00BF492F"/>
    <w:rsid w:val="00BF5AC5"/>
    <w:rsid w:val="00BF6CB0"/>
    <w:rsid w:val="00BF78A7"/>
    <w:rsid w:val="00C02B34"/>
    <w:rsid w:val="00C044C1"/>
    <w:rsid w:val="00C11702"/>
    <w:rsid w:val="00C12692"/>
    <w:rsid w:val="00C138BD"/>
    <w:rsid w:val="00C22058"/>
    <w:rsid w:val="00C24FE9"/>
    <w:rsid w:val="00C26185"/>
    <w:rsid w:val="00C3274B"/>
    <w:rsid w:val="00C339E1"/>
    <w:rsid w:val="00C35211"/>
    <w:rsid w:val="00C356E6"/>
    <w:rsid w:val="00C36ED6"/>
    <w:rsid w:val="00C374F0"/>
    <w:rsid w:val="00C40E36"/>
    <w:rsid w:val="00C41614"/>
    <w:rsid w:val="00C43278"/>
    <w:rsid w:val="00C4382D"/>
    <w:rsid w:val="00C44ACE"/>
    <w:rsid w:val="00C45800"/>
    <w:rsid w:val="00C469FF"/>
    <w:rsid w:val="00C508C9"/>
    <w:rsid w:val="00C525A1"/>
    <w:rsid w:val="00C53A2F"/>
    <w:rsid w:val="00C5463D"/>
    <w:rsid w:val="00C63479"/>
    <w:rsid w:val="00C63897"/>
    <w:rsid w:val="00C63E0F"/>
    <w:rsid w:val="00C70F71"/>
    <w:rsid w:val="00C71C7F"/>
    <w:rsid w:val="00C72FDE"/>
    <w:rsid w:val="00C823C3"/>
    <w:rsid w:val="00C86E79"/>
    <w:rsid w:val="00C9108C"/>
    <w:rsid w:val="00C94ED5"/>
    <w:rsid w:val="00C9796E"/>
    <w:rsid w:val="00C97DDF"/>
    <w:rsid w:val="00CA3853"/>
    <w:rsid w:val="00CA3BB5"/>
    <w:rsid w:val="00CA4E7D"/>
    <w:rsid w:val="00CB217E"/>
    <w:rsid w:val="00CC1C31"/>
    <w:rsid w:val="00CC4AE0"/>
    <w:rsid w:val="00CC6D87"/>
    <w:rsid w:val="00CD2C99"/>
    <w:rsid w:val="00CD6476"/>
    <w:rsid w:val="00CD784E"/>
    <w:rsid w:val="00CE2719"/>
    <w:rsid w:val="00CE4619"/>
    <w:rsid w:val="00CE4CDF"/>
    <w:rsid w:val="00CF53C5"/>
    <w:rsid w:val="00D00817"/>
    <w:rsid w:val="00D02F5C"/>
    <w:rsid w:val="00D071C0"/>
    <w:rsid w:val="00D10D52"/>
    <w:rsid w:val="00D145A9"/>
    <w:rsid w:val="00D17F48"/>
    <w:rsid w:val="00D354D7"/>
    <w:rsid w:val="00D37C08"/>
    <w:rsid w:val="00D416A5"/>
    <w:rsid w:val="00D4191B"/>
    <w:rsid w:val="00D44FC7"/>
    <w:rsid w:val="00D468F1"/>
    <w:rsid w:val="00D510AC"/>
    <w:rsid w:val="00D52DE7"/>
    <w:rsid w:val="00D56AEC"/>
    <w:rsid w:val="00D572CC"/>
    <w:rsid w:val="00D60ADA"/>
    <w:rsid w:val="00D6325C"/>
    <w:rsid w:val="00D66E41"/>
    <w:rsid w:val="00D7190C"/>
    <w:rsid w:val="00D7309D"/>
    <w:rsid w:val="00D73C11"/>
    <w:rsid w:val="00D81105"/>
    <w:rsid w:val="00D82282"/>
    <w:rsid w:val="00D8633A"/>
    <w:rsid w:val="00D90027"/>
    <w:rsid w:val="00D97BC6"/>
    <w:rsid w:val="00DA0BB2"/>
    <w:rsid w:val="00DB1894"/>
    <w:rsid w:val="00DB5B75"/>
    <w:rsid w:val="00DB60E3"/>
    <w:rsid w:val="00DB6607"/>
    <w:rsid w:val="00DB665E"/>
    <w:rsid w:val="00DB7F05"/>
    <w:rsid w:val="00DC0BC3"/>
    <w:rsid w:val="00DC1946"/>
    <w:rsid w:val="00DC2F20"/>
    <w:rsid w:val="00DD095E"/>
    <w:rsid w:val="00DD2B66"/>
    <w:rsid w:val="00DD383C"/>
    <w:rsid w:val="00DE21B7"/>
    <w:rsid w:val="00DE78B6"/>
    <w:rsid w:val="00DF06B2"/>
    <w:rsid w:val="00DF0B3D"/>
    <w:rsid w:val="00DF4C64"/>
    <w:rsid w:val="00E0262E"/>
    <w:rsid w:val="00E02FEC"/>
    <w:rsid w:val="00E059D2"/>
    <w:rsid w:val="00E06294"/>
    <w:rsid w:val="00E15223"/>
    <w:rsid w:val="00E1774F"/>
    <w:rsid w:val="00E20EF7"/>
    <w:rsid w:val="00E2270E"/>
    <w:rsid w:val="00E23B35"/>
    <w:rsid w:val="00E24F7D"/>
    <w:rsid w:val="00E27CD3"/>
    <w:rsid w:val="00E36866"/>
    <w:rsid w:val="00E40414"/>
    <w:rsid w:val="00E40C7C"/>
    <w:rsid w:val="00E42D76"/>
    <w:rsid w:val="00E46453"/>
    <w:rsid w:val="00E47688"/>
    <w:rsid w:val="00E47EA8"/>
    <w:rsid w:val="00E52540"/>
    <w:rsid w:val="00E549F1"/>
    <w:rsid w:val="00E57409"/>
    <w:rsid w:val="00E61A17"/>
    <w:rsid w:val="00E636B4"/>
    <w:rsid w:val="00E636C2"/>
    <w:rsid w:val="00E6504D"/>
    <w:rsid w:val="00E703F9"/>
    <w:rsid w:val="00E70750"/>
    <w:rsid w:val="00E71B41"/>
    <w:rsid w:val="00E7341F"/>
    <w:rsid w:val="00E7606E"/>
    <w:rsid w:val="00E86F9E"/>
    <w:rsid w:val="00E9012B"/>
    <w:rsid w:val="00E948AC"/>
    <w:rsid w:val="00E95B52"/>
    <w:rsid w:val="00EA5617"/>
    <w:rsid w:val="00EB117E"/>
    <w:rsid w:val="00EB1E0B"/>
    <w:rsid w:val="00EB2865"/>
    <w:rsid w:val="00EB3BC4"/>
    <w:rsid w:val="00EB3FA5"/>
    <w:rsid w:val="00EB5A1D"/>
    <w:rsid w:val="00EC0CFE"/>
    <w:rsid w:val="00EC39D0"/>
    <w:rsid w:val="00ED0959"/>
    <w:rsid w:val="00ED4372"/>
    <w:rsid w:val="00ED7E33"/>
    <w:rsid w:val="00ED7F0E"/>
    <w:rsid w:val="00EE011F"/>
    <w:rsid w:val="00EE0860"/>
    <w:rsid w:val="00EE5F0C"/>
    <w:rsid w:val="00EE6ADA"/>
    <w:rsid w:val="00EF1D92"/>
    <w:rsid w:val="00EF2616"/>
    <w:rsid w:val="00EF2633"/>
    <w:rsid w:val="00EF3F1F"/>
    <w:rsid w:val="00EF4EA0"/>
    <w:rsid w:val="00EF54FC"/>
    <w:rsid w:val="00EF6A69"/>
    <w:rsid w:val="00F0101D"/>
    <w:rsid w:val="00F0123F"/>
    <w:rsid w:val="00F02680"/>
    <w:rsid w:val="00F07327"/>
    <w:rsid w:val="00F076A4"/>
    <w:rsid w:val="00F11F78"/>
    <w:rsid w:val="00F16520"/>
    <w:rsid w:val="00F224E1"/>
    <w:rsid w:val="00F23AAF"/>
    <w:rsid w:val="00F24A1E"/>
    <w:rsid w:val="00F30765"/>
    <w:rsid w:val="00F366D2"/>
    <w:rsid w:val="00F36E82"/>
    <w:rsid w:val="00F42DC4"/>
    <w:rsid w:val="00F57747"/>
    <w:rsid w:val="00F6315B"/>
    <w:rsid w:val="00F654FA"/>
    <w:rsid w:val="00F6568C"/>
    <w:rsid w:val="00F65F50"/>
    <w:rsid w:val="00F706C5"/>
    <w:rsid w:val="00F73171"/>
    <w:rsid w:val="00F7410A"/>
    <w:rsid w:val="00F74320"/>
    <w:rsid w:val="00F74F47"/>
    <w:rsid w:val="00F8228A"/>
    <w:rsid w:val="00F87B92"/>
    <w:rsid w:val="00F945A9"/>
    <w:rsid w:val="00FA1A35"/>
    <w:rsid w:val="00FA2D6D"/>
    <w:rsid w:val="00FA5171"/>
    <w:rsid w:val="00FA6786"/>
    <w:rsid w:val="00FB5D90"/>
    <w:rsid w:val="00FB6D34"/>
    <w:rsid w:val="00FC5B3C"/>
    <w:rsid w:val="00FD1F5E"/>
    <w:rsid w:val="00FD2470"/>
    <w:rsid w:val="00FD4D80"/>
    <w:rsid w:val="00FD5772"/>
    <w:rsid w:val="00FD5B18"/>
    <w:rsid w:val="00FD6314"/>
    <w:rsid w:val="00FD6A77"/>
    <w:rsid w:val="00FD6D22"/>
    <w:rsid w:val="00FD70AB"/>
    <w:rsid w:val="00FE075A"/>
    <w:rsid w:val="00FE0BBA"/>
    <w:rsid w:val="00FE1470"/>
    <w:rsid w:val="00FF0205"/>
    <w:rsid w:val="00FF07E9"/>
    <w:rsid w:val="00FF1339"/>
    <w:rsid w:val="00FF3068"/>
    <w:rsid w:val="00FF7B51"/>
    <w:rsid w:val="00FF7C5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2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8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875"/>
    <w:rPr>
      <w:b/>
      <w:bCs/>
      <w:sz w:val="26"/>
      <w:szCs w:val="26"/>
      <w:lang w:val="uk-UA"/>
    </w:rPr>
  </w:style>
  <w:style w:type="paragraph" w:customStyle="1" w:styleId="25">
    <w:name w:val="Основной текст 25"/>
    <w:basedOn w:val="Normal"/>
    <w:uiPriority w:val="99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C63479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C63479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Normal"/>
    <w:uiPriority w:val="99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Normal"/>
    <w:uiPriority w:val="99"/>
    <w:rsid w:val="00FD70A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11">
    <w:name w:val="Основной текст 211"/>
    <w:basedOn w:val="Normal"/>
    <w:uiPriority w:val="99"/>
    <w:rsid w:val="001B7FD0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TitleChar">
    <w:name w:val="Title Char"/>
    <w:uiPriority w:val="99"/>
    <w:locked/>
    <w:rsid w:val="003947D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1"/>
    <w:uiPriority w:val="99"/>
    <w:qFormat/>
    <w:locked/>
    <w:rsid w:val="003947D3"/>
    <w:pPr>
      <w:overflowPunct w:val="0"/>
      <w:autoSpaceDE w:val="0"/>
      <w:autoSpaceDN w:val="0"/>
      <w:adjustRightInd w:val="0"/>
      <w:ind w:right="-382"/>
      <w:jc w:val="center"/>
    </w:pPr>
    <w:rPr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E11C3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E1"/>
    <w:rPr>
      <w:rFonts w:ascii="Tahoma" w:hAnsi="Tahoma" w:cs="Tahoma"/>
      <w:sz w:val="16"/>
      <w:szCs w:val="16"/>
      <w:lang w:val="ru-RU" w:eastAsia="ru-RU"/>
    </w:rPr>
  </w:style>
  <w:style w:type="character" w:customStyle="1" w:styleId="a">
    <w:name w:val="Знак Знак"/>
    <w:basedOn w:val="DefaultParagraphFont"/>
    <w:uiPriority w:val="99"/>
    <w:locked/>
    <w:rsid w:val="0028352B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468F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CE2719"/>
    <w:rPr>
      <w:b/>
      <w:bCs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E24F7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basedOn w:val="DefaultParagraphFont"/>
    <w:uiPriority w:val="99"/>
    <w:locked/>
    <w:rsid w:val="00181C96"/>
    <w:rPr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A385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A3853"/>
    <w:rPr>
      <w:sz w:val="24"/>
      <w:szCs w:val="24"/>
      <w:lang w:val="ru-RU" w:eastAsia="ru-RU"/>
    </w:rPr>
  </w:style>
  <w:style w:type="character" w:customStyle="1" w:styleId="markedcontent">
    <w:name w:val="markedcontent"/>
    <w:basedOn w:val="DefaultParagraphFont"/>
    <w:uiPriority w:val="99"/>
    <w:rsid w:val="0079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2084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160</cp:revision>
  <cp:lastPrinted>2021-12-20T09:54:00Z</cp:lastPrinted>
  <dcterms:created xsi:type="dcterms:W3CDTF">2020-09-11T11:48:00Z</dcterms:created>
  <dcterms:modified xsi:type="dcterms:W3CDTF">2021-12-21T08:26:00Z</dcterms:modified>
</cp:coreProperties>
</file>