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C" w:rsidRDefault="00C80CEC" w:rsidP="002A7780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C80CEC" w:rsidRDefault="00C80CEC" w:rsidP="002A7780">
      <w:pPr>
        <w:jc w:val="center"/>
        <w:rPr>
          <w:b/>
          <w:bCs/>
          <w:sz w:val="28"/>
          <w:szCs w:val="28"/>
          <w:lang w:val="uk-UA"/>
        </w:rPr>
      </w:pPr>
    </w:p>
    <w:p w:rsidR="00C80CEC" w:rsidRDefault="00C80CEC" w:rsidP="002A77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C80CEC" w:rsidRDefault="00C80CEC" w:rsidP="002A77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C80CEC" w:rsidRDefault="00C80CEC" w:rsidP="002A77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C80CEC" w:rsidRDefault="00C80CEC" w:rsidP="002A7780">
      <w:pPr>
        <w:jc w:val="center"/>
        <w:rPr>
          <w:b/>
          <w:bCs/>
          <w:sz w:val="16"/>
          <w:szCs w:val="16"/>
          <w:lang w:val="uk-UA"/>
        </w:rPr>
      </w:pPr>
    </w:p>
    <w:p w:rsidR="00C80CEC" w:rsidRDefault="00C80CEC" w:rsidP="002A7780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C80CEC" w:rsidRDefault="00C80CEC" w:rsidP="002A77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C80CEC" w:rsidRDefault="00C80CEC" w:rsidP="002A7780">
      <w:pPr>
        <w:pStyle w:val="Title"/>
        <w:spacing w:line="360" w:lineRule="auto"/>
        <w:rPr>
          <w:b/>
          <w:bCs/>
          <w:sz w:val="32"/>
          <w:szCs w:val="32"/>
          <w:lang/>
        </w:rPr>
      </w:pPr>
    </w:p>
    <w:p w:rsidR="00C80CEC" w:rsidRDefault="00C80CEC" w:rsidP="002A7780">
      <w:pPr>
        <w:pStyle w:val="Title"/>
        <w:spacing w:line="360" w:lineRule="auto"/>
        <w:rPr>
          <w:b/>
          <w:bCs/>
          <w:sz w:val="16"/>
          <w:szCs w:val="16"/>
        </w:rPr>
      </w:pPr>
    </w:p>
    <w:p w:rsidR="00C80CEC" w:rsidRDefault="00C80CEC" w:rsidP="002A7780">
      <w:pPr>
        <w:pStyle w:val="Title"/>
        <w:spacing w:line="360" w:lineRule="auto"/>
        <w:rPr>
          <w:b/>
          <w:bCs/>
          <w:sz w:val="16"/>
          <w:szCs w:val="16"/>
        </w:rPr>
      </w:pPr>
    </w:p>
    <w:p w:rsidR="00C80CEC" w:rsidRDefault="00C80CEC" w:rsidP="002A7780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15  грудня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2604</w:t>
      </w:r>
      <w:r>
        <w:rPr>
          <w:sz w:val="28"/>
          <w:szCs w:val="28"/>
        </w:rPr>
        <w:t xml:space="preserve">    </w:t>
      </w:r>
    </w:p>
    <w:tbl>
      <w:tblPr>
        <w:tblW w:w="9714" w:type="dxa"/>
        <w:tblInd w:w="-72" w:type="dxa"/>
        <w:tblLook w:val="01E0"/>
      </w:tblPr>
      <w:tblGrid>
        <w:gridCol w:w="9714"/>
      </w:tblGrid>
      <w:tr w:rsidR="00C80CEC" w:rsidRPr="001B6C83" w:rsidTr="002A7780">
        <w:trPr>
          <w:trHeight w:val="460"/>
        </w:trPr>
        <w:tc>
          <w:tcPr>
            <w:tcW w:w="9714" w:type="dxa"/>
          </w:tcPr>
          <w:p w:rsidR="00C80CEC" w:rsidRPr="00FE734A" w:rsidRDefault="00C80CEC" w:rsidP="00DA4808">
            <w:pPr>
              <w:widowControl w:val="0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гр. Аліфановій Л.Е.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>зі зміною цільового призначення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для обслуговування </w:t>
            </w:r>
            <w:r w:rsidRPr="00A758FD">
              <w:rPr>
                <w:b/>
                <w:bCs/>
                <w:sz w:val="28"/>
                <w:szCs w:val="28"/>
                <w:lang w:val="uk-UA"/>
              </w:rPr>
              <w:t>20/100 часток виробничої бази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>, за адресою: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B6C83">
              <w:rPr>
                <w:b/>
                <w:bCs/>
                <w:sz w:val="28"/>
                <w:szCs w:val="28"/>
                <w:lang w:val="uk-UA"/>
              </w:rPr>
              <w:t>Луганська область, Сєвєродонецький район,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 м. Сєвєродонецьк, вул. </w:t>
            </w:r>
            <w:r>
              <w:rPr>
                <w:b/>
                <w:bCs/>
                <w:sz w:val="28"/>
                <w:szCs w:val="28"/>
                <w:lang w:val="uk-UA"/>
              </w:rPr>
              <w:t>Силікатна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>, буд.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 б</w:t>
            </w:r>
            <w:r w:rsidRPr="00FE73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0CEC" w:rsidRPr="00A03E5E" w:rsidRDefault="00C80CEC" w:rsidP="006D6A1E">
            <w:pPr>
              <w:widowControl w:val="0"/>
              <w:ind w:right="1735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C80CEC" w:rsidRPr="0015278C" w:rsidRDefault="00C80CEC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</w:t>
      </w:r>
      <w:r w:rsidRPr="001527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гр. Аліфанової Лариси Едуардівни</w:t>
      </w:r>
      <w:r w:rsidRPr="0015278C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 xml:space="preserve">1196/2021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Pr="008751C6">
        <w:rPr>
          <w:lang w:val="uk-UA"/>
        </w:rPr>
        <w:t xml:space="preserve"> </w:t>
      </w:r>
      <w:r w:rsidRPr="00A758FD">
        <w:rPr>
          <w:sz w:val="28"/>
          <w:szCs w:val="28"/>
          <w:lang w:val="uk-UA"/>
        </w:rPr>
        <w:t>зі зміною цільового призначення для обслуговування 20/100 часток виробничої бази</w:t>
      </w:r>
      <w:r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Луганська область, Сєвєродонецький район,</w:t>
      </w:r>
      <w:r w:rsidRPr="007A368D">
        <w:rPr>
          <w:sz w:val="28"/>
          <w:szCs w:val="28"/>
          <w:lang w:val="uk-UA"/>
        </w:rPr>
        <w:t xml:space="preserve"> м. Сєвєродонецьк, </w:t>
      </w:r>
      <w:r>
        <w:rPr>
          <w:sz w:val="28"/>
          <w:szCs w:val="28"/>
          <w:lang w:val="uk-UA"/>
        </w:rPr>
        <w:t>вул. Силікатна, буд. 10 б,</w:t>
      </w:r>
      <w:r w:rsidRPr="007A368D">
        <w:rPr>
          <w:sz w:val="28"/>
          <w:szCs w:val="28"/>
          <w:lang w:val="uk-UA"/>
        </w:rPr>
        <w:t xml:space="preserve"> беручі до уваги</w:t>
      </w:r>
      <w:r>
        <w:rPr>
          <w:sz w:val="28"/>
          <w:szCs w:val="28"/>
          <w:lang w:val="uk-UA"/>
        </w:rPr>
        <w:t xml:space="preserve">, що обˊєкт нерухомого майна належить гр. Аліфановій Л.Е. на підставі Витягу з Державного реєстру речових прав на нерухоме майно про реєстрацію права власності </w:t>
      </w:r>
      <w:r w:rsidRPr="007A368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7A3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7A368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7A36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враховуючи, що </w:t>
      </w:r>
      <w:r>
        <w:rPr>
          <w:color w:val="000000"/>
          <w:sz w:val="28"/>
          <w:szCs w:val="28"/>
          <w:lang w:val="uk-UA"/>
        </w:rPr>
        <w:t xml:space="preserve">земельна ділянка зареєстрована </w:t>
      </w:r>
      <w:r>
        <w:rPr>
          <w:color w:val="000000"/>
          <w:sz w:val="28"/>
          <w:szCs w:val="28"/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 реєстрі речових прав на нерухоме майно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color w:val="000000"/>
          <w:sz w:val="28"/>
          <w:szCs w:val="28"/>
          <w:lang w:val="uk-UA"/>
        </w:rPr>
        <w:t>20 та пункту 23 розділу Х «Перехідні положення» Земельного кодексу України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C80CEC" w:rsidRPr="0015278C" w:rsidRDefault="00C80CE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C80CEC" w:rsidRPr="00A03E5E" w:rsidRDefault="00C80CE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C80CEC" w:rsidRPr="0015278C" w:rsidRDefault="00C80CEC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гр. Аліфановій Ларисі Едуардівні </w:t>
      </w:r>
      <w:r w:rsidRPr="0015278C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</w:t>
      </w:r>
      <w:r w:rsidRPr="00A758FD">
        <w:rPr>
          <w:sz w:val="28"/>
          <w:szCs w:val="28"/>
          <w:lang w:val="uk-UA"/>
        </w:rPr>
        <w:t xml:space="preserve"> для обслуговування 20/100 часток виробничої бази</w:t>
      </w:r>
      <w:r w:rsidRPr="0015278C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0,1392</w:t>
      </w:r>
      <w:r w:rsidRPr="0015278C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номер 4412900000:02:001:0180, </w:t>
      </w:r>
      <w:r w:rsidRPr="0015278C">
        <w:rPr>
          <w:sz w:val="28"/>
          <w:szCs w:val="28"/>
          <w:lang w:val="uk-UA"/>
        </w:rPr>
        <w:t xml:space="preserve">за адресою: Луганська область, </w:t>
      </w:r>
      <w:r>
        <w:rPr>
          <w:sz w:val="28"/>
          <w:szCs w:val="28"/>
          <w:lang w:val="uk-UA"/>
        </w:rPr>
        <w:t xml:space="preserve">Сєвєродонецький район,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 xml:space="preserve">вулиця Силікатна, будинок 10б, </w:t>
      </w:r>
      <w:r w:rsidRPr="0015278C">
        <w:rPr>
          <w:sz w:val="28"/>
          <w:szCs w:val="28"/>
          <w:lang w:val="uk-UA"/>
        </w:rPr>
        <w:t xml:space="preserve"> </w:t>
      </w:r>
      <w:r w:rsidRPr="007062E6">
        <w:rPr>
          <w:sz w:val="28"/>
          <w:szCs w:val="28"/>
          <w:lang w:val="uk-UA"/>
        </w:rPr>
        <w:t>зі зміною цільового призначення земельної ділянки</w:t>
      </w:r>
      <w:r>
        <w:rPr>
          <w:sz w:val="28"/>
          <w:szCs w:val="28"/>
          <w:lang w:val="uk-UA"/>
        </w:rPr>
        <w:t>,</w:t>
      </w:r>
      <w:r w:rsidRPr="007062E6">
        <w:rPr>
          <w:sz w:val="28"/>
          <w:szCs w:val="28"/>
          <w:lang w:val="uk-UA"/>
        </w:rPr>
        <w:t xml:space="preserve"> з цільового призначення – </w:t>
      </w:r>
      <w:r>
        <w:rPr>
          <w:sz w:val="28"/>
          <w:szCs w:val="28"/>
          <w:lang w:val="uk-UA"/>
        </w:rPr>
        <w:t>03.07 для будівництва та обслуговування будівель торгівлі</w:t>
      </w:r>
      <w:r w:rsidRPr="007062E6">
        <w:rPr>
          <w:sz w:val="28"/>
          <w:szCs w:val="28"/>
          <w:lang w:val="uk-UA"/>
        </w:rPr>
        <w:t xml:space="preserve">, на цільове призначення – </w:t>
      </w:r>
      <w:r>
        <w:rPr>
          <w:sz w:val="28"/>
          <w:szCs w:val="28"/>
          <w:lang w:val="uk-UA"/>
        </w:rPr>
        <w:t xml:space="preserve">11.02 </w:t>
      </w:r>
      <w:r w:rsidRPr="007062E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та експлуатацію основних, підсобних і допоміжних будівель та споруд підприємств переробної, машинобудівної та іншої промисловості</w:t>
      </w:r>
      <w:r w:rsidRPr="007062E6">
        <w:rPr>
          <w:sz w:val="28"/>
          <w:szCs w:val="28"/>
          <w:lang w:val="uk-UA"/>
        </w:rPr>
        <w:t>.</w:t>
      </w:r>
    </w:p>
    <w:p w:rsidR="00C80CEC" w:rsidRDefault="00C80CEC" w:rsidP="00EB0AA5">
      <w:pPr>
        <w:pStyle w:val="21"/>
        <w:ind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Аліфановій Ларисі Едуардівні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</w:t>
      </w:r>
      <w:r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для його затвердження</w:t>
      </w:r>
      <w:r>
        <w:rPr>
          <w:sz w:val="28"/>
          <w:szCs w:val="28"/>
          <w:lang w:val="uk-UA"/>
        </w:rPr>
        <w:t xml:space="preserve"> </w:t>
      </w:r>
      <w:r w:rsidRPr="002D07C7">
        <w:rPr>
          <w:color w:val="000000"/>
          <w:sz w:val="28"/>
          <w:szCs w:val="28"/>
          <w:lang w:val="uk-UA"/>
        </w:rPr>
        <w:t>та подальшої передачі земельної ділянки в оренду.</w:t>
      </w:r>
    </w:p>
    <w:p w:rsidR="00C80CEC" w:rsidRDefault="00C80CEC" w:rsidP="00EB0AA5">
      <w:pPr>
        <w:pStyle w:val="21"/>
        <w:ind w:firstLine="567"/>
        <w:rPr>
          <w:color w:val="000000"/>
          <w:sz w:val="28"/>
          <w:szCs w:val="28"/>
          <w:lang w:val="uk-UA"/>
        </w:rPr>
      </w:pPr>
    </w:p>
    <w:p w:rsidR="00C80CEC" w:rsidRDefault="00C80CEC" w:rsidP="00EB0AA5">
      <w:pPr>
        <w:pStyle w:val="21"/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Внести зміни до рішення 31-ої (позачергової) сесії  Сєвєродонецької міської ради від 06.11.2017 № 1641 «Про передачу в оренду земельної ділянки ТОВ «СІТЕК» (під 20/100 часток виробничої бази)»,</w:t>
      </w:r>
      <w:r w:rsidRPr="001B6C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виключивши з тексту рішення пункти 3 та 4.</w:t>
      </w:r>
    </w:p>
    <w:p w:rsidR="00C80CEC" w:rsidRDefault="00C80CEC" w:rsidP="00EB0AA5">
      <w:pPr>
        <w:pStyle w:val="21"/>
        <w:ind w:firstLine="567"/>
        <w:rPr>
          <w:sz w:val="28"/>
          <w:szCs w:val="28"/>
          <w:lang w:val="uk-UA"/>
        </w:rPr>
      </w:pPr>
    </w:p>
    <w:p w:rsidR="00C80CEC" w:rsidRPr="008D75A6" w:rsidRDefault="00C80CEC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Pr="008D75A6">
        <w:rPr>
          <w:color w:val="000000"/>
          <w:sz w:val="28"/>
          <w:szCs w:val="28"/>
          <w:lang w:val="uk-UA"/>
        </w:rPr>
        <w:t xml:space="preserve"> Дане розпо</w:t>
      </w:r>
      <w:r>
        <w:rPr>
          <w:color w:val="000000"/>
          <w:sz w:val="28"/>
          <w:szCs w:val="28"/>
          <w:lang w:val="uk-UA"/>
        </w:rPr>
        <w:t>рядження підлягає оприлюдненню.</w:t>
      </w:r>
      <w:r w:rsidRPr="008D75A6">
        <w:rPr>
          <w:color w:val="000000"/>
          <w:sz w:val="28"/>
          <w:szCs w:val="28"/>
          <w:lang w:val="uk-UA"/>
        </w:rPr>
        <w:t xml:space="preserve"> </w:t>
      </w:r>
    </w:p>
    <w:p w:rsidR="00C80CEC" w:rsidRPr="00377823" w:rsidRDefault="00C80CEC" w:rsidP="00EB0AA5">
      <w:pPr>
        <w:widowControl w:val="0"/>
        <w:ind w:firstLine="567"/>
        <w:jc w:val="both"/>
        <w:rPr>
          <w:lang w:val="uk-UA"/>
        </w:rPr>
      </w:pPr>
    </w:p>
    <w:p w:rsidR="00C80CEC" w:rsidRPr="008D75A6" w:rsidRDefault="00C80CEC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C80CEC" w:rsidRDefault="00C80CEC" w:rsidP="00EB0AA5">
      <w:pPr>
        <w:ind w:firstLine="709"/>
        <w:jc w:val="both"/>
        <w:rPr>
          <w:sz w:val="28"/>
          <w:szCs w:val="28"/>
          <w:lang w:val="uk-UA"/>
        </w:rPr>
      </w:pPr>
    </w:p>
    <w:p w:rsidR="00C80CEC" w:rsidRDefault="00C80CEC" w:rsidP="00EB0AA5">
      <w:pPr>
        <w:ind w:firstLine="709"/>
        <w:jc w:val="both"/>
        <w:rPr>
          <w:sz w:val="28"/>
          <w:szCs w:val="28"/>
          <w:lang w:val="uk-UA"/>
        </w:rPr>
      </w:pPr>
    </w:p>
    <w:p w:rsidR="00C80CEC" w:rsidRDefault="00C80CEC" w:rsidP="00EB0AA5">
      <w:pPr>
        <w:ind w:firstLine="709"/>
        <w:jc w:val="both"/>
        <w:rPr>
          <w:sz w:val="28"/>
          <w:szCs w:val="28"/>
          <w:lang w:val="uk-UA"/>
        </w:rPr>
      </w:pPr>
    </w:p>
    <w:p w:rsidR="00C80CEC" w:rsidRPr="00DB1B46" w:rsidRDefault="00C80CEC" w:rsidP="00EB0AA5">
      <w:pPr>
        <w:ind w:firstLine="709"/>
        <w:jc w:val="both"/>
        <w:rPr>
          <w:sz w:val="28"/>
          <w:szCs w:val="28"/>
          <w:lang w:val="uk-UA"/>
        </w:rPr>
      </w:pPr>
    </w:p>
    <w:p w:rsidR="00C80CEC" w:rsidRPr="005C67BE" w:rsidRDefault="00C80CEC" w:rsidP="006E350D">
      <w:pPr>
        <w:rPr>
          <w:b/>
          <w:bCs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C80CEC" w:rsidRPr="00F44D3D" w:rsidRDefault="00C80CEC" w:rsidP="006E350D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bCs/>
          <w:sz w:val="28"/>
          <w:szCs w:val="28"/>
          <w:lang w:val="uk-UA"/>
        </w:rPr>
        <w:t xml:space="preserve">                   Олександр СТРЮК</w:t>
      </w:r>
    </w:p>
    <w:p w:rsidR="00C80CEC" w:rsidRPr="00F44D3D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C80CEC" w:rsidRPr="00F44D3D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C80CEC" w:rsidRDefault="00C80CE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C80CEC" w:rsidSect="00A758FD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EC" w:rsidRDefault="00C80CEC">
      <w:r>
        <w:separator/>
      </w:r>
    </w:p>
  </w:endnote>
  <w:endnote w:type="continuationSeparator" w:id="0">
    <w:p w:rsidR="00C80CEC" w:rsidRDefault="00C8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EC" w:rsidRDefault="00C80CEC">
      <w:r>
        <w:separator/>
      </w:r>
    </w:p>
  </w:footnote>
  <w:footnote w:type="continuationSeparator" w:id="0">
    <w:p w:rsidR="00C80CEC" w:rsidRDefault="00C8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2ABE"/>
    <w:rsid w:val="000A2E79"/>
    <w:rsid w:val="000A7861"/>
    <w:rsid w:val="000B4585"/>
    <w:rsid w:val="000C1CF0"/>
    <w:rsid w:val="000D04E0"/>
    <w:rsid w:val="000D2BF1"/>
    <w:rsid w:val="000D6929"/>
    <w:rsid w:val="000D6FC7"/>
    <w:rsid w:val="000E5E17"/>
    <w:rsid w:val="000F1746"/>
    <w:rsid w:val="000F44BC"/>
    <w:rsid w:val="000F4E88"/>
    <w:rsid w:val="000F50CF"/>
    <w:rsid w:val="001016B9"/>
    <w:rsid w:val="00112DE8"/>
    <w:rsid w:val="00114218"/>
    <w:rsid w:val="00117384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0762"/>
    <w:rsid w:val="001A4662"/>
    <w:rsid w:val="001A4703"/>
    <w:rsid w:val="001A4D3A"/>
    <w:rsid w:val="001B6C83"/>
    <w:rsid w:val="001C4919"/>
    <w:rsid w:val="001C5418"/>
    <w:rsid w:val="001C7BC7"/>
    <w:rsid w:val="001D0DA7"/>
    <w:rsid w:val="001D3523"/>
    <w:rsid w:val="001D3CD8"/>
    <w:rsid w:val="001D4263"/>
    <w:rsid w:val="001D55DA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27F79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5934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14D"/>
    <w:rsid w:val="0029739A"/>
    <w:rsid w:val="002A1ECE"/>
    <w:rsid w:val="002A63A2"/>
    <w:rsid w:val="002A7780"/>
    <w:rsid w:val="002B028E"/>
    <w:rsid w:val="002B1263"/>
    <w:rsid w:val="002B16F0"/>
    <w:rsid w:val="002B242F"/>
    <w:rsid w:val="002B4BE3"/>
    <w:rsid w:val="002B7E8B"/>
    <w:rsid w:val="002C16F6"/>
    <w:rsid w:val="002C1912"/>
    <w:rsid w:val="002D07C7"/>
    <w:rsid w:val="002D111F"/>
    <w:rsid w:val="002E73E3"/>
    <w:rsid w:val="002E7CC0"/>
    <w:rsid w:val="002F620D"/>
    <w:rsid w:val="0030567F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187B"/>
    <w:rsid w:val="003B35B9"/>
    <w:rsid w:val="003C37AB"/>
    <w:rsid w:val="003C4D7A"/>
    <w:rsid w:val="003D219E"/>
    <w:rsid w:val="003D50ED"/>
    <w:rsid w:val="003E06CF"/>
    <w:rsid w:val="003E08B0"/>
    <w:rsid w:val="003E3E3E"/>
    <w:rsid w:val="003E553A"/>
    <w:rsid w:val="003E6B09"/>
    <w:rsid w:val="003F69B3"/>
    <w:rsid w:val="00403DA4"/>
    <w:rsid w:val="00407A5A"/>
    <w:rsid w:val="00410173"/>
    <w:rsid w:val="0041701A"/>
    <w:rsid w:val="00417173"/>
    <w:rsid w:val="00432CE9"/>
    <w:rsid w:val="00440430"/>
    <w:rsid w:val="004452DF"/>
    <w:rsid w:val="00461729"/>
    <w:rsid w:val="0046594E"/>
    <w:rsid w:val="00471297"/>
    <w:rsid w:val="00482011"/>
    <w:rsid w:val="004868B6"/>
    <w:rsid w:val="00495221"/>
    <w:rsid w:val="004A310F"/>
    <w:rsid w:val="004B6C7F"/>
    <w:rsid w:val="004C2CF3"/>
    <w:rsid w:val="004C74BC"/>
    <w:rsid w:val="004D32AA"/>
    <w:rsid w:val="004D435A"/>
    <w:rsid w:val="004D4F82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31A5"/>
    <w:rsid w:val="005B5CC0"/>
    <w:rsid w:val="005C67BE"/>
    <w:rsid w:val="005D5664"/>
    <w:rsid w:val="005F65A5"/>
    <w:rsid w:val="0060549C"/>
    <w:rsid w:val="00611C03"/>
    <w:rsid w:val="006163C9"/>
    <w:rsid w:val="006232C3"/>
    <w:rsid w:val="00623D37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CEB"/>
    <w:rsid w:val="00654D07"/>
    <w:rsid w:val="00663B7B"/>
    <w:rsid w:val="00663EEB"/>
    <w:rsid w:val="00670A09"/>
    <w:rsid w:val="00671D27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CA7"/>
    <w:rsid w:val="006A7F7B"/>
    <w:rsid w:val="006B680C"/>
    <w:rsid w:val="006C0BAD"/>
    <w:rsid w:val="006C3C33"/>
    <w:rsid w:val="006D3763"/>
    <w:rsid w:val="006D6A1E"/>
    <w:rsid w:val="006E350D"/>
    <w:rsid w:val="006E4725"/>
    <w:rsid w:val="006E7C15"/>
    <w:rsid w:val="006F10D6"/>
    <w:rsid w:val="006F412B"/>
    <w:rsid w:val="006F42E2"/>
    <w:rsid w:val="006F762B"/>
    <w:rsid w:val="00702A8A"/>
    <w:rsid w:val="0070447F"/>
    <w:rsid w:val="007062E6"/>
    <w:rsid w:val="007232D3"/>
    <w:rsid w:val="00724151"/>
    <w:rsid w:val="00726255"/>
    <w:rsid w:val="00733460"/>
    <w:rsid w:val="00734073"/>
    <w:rsid w:val="00735587"/>
    <w:rsid w:val="007361DA"/>
    <w:rsid w:val="00737E0D"/>
    <w:rsid w:val="007418DC"/>
    <w:rsid w:val="0074734B"/>
    <w:rsid w:val="00747411"/>
    <w:rsid w:val="007563D4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390"/>
    <w:rsid w:val="007A2B50"/>
    <w:rsid w:val="007A368D"/>
    <w:rsid w:val="007A5E1E"/>
    <w:rsid w:val="007A62EE"/>
    <w:rsid w:val="007B0617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327B1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42E3"/>
    <w:rsid w:val="0089468B"/>
    <w:rsid w:val="00896028"/>
    <w:rsid w:val="008A6533"/>
    <w:rsid w:val="008B6629"/>
    <w:rsid w:val="008B666D"/>
    <w:rsid w:val="008C317E"/>
    <w:rsid w:val="008C4D6B"/>
    <w:rsid w:val="008D0427"/>
    <w:rsid w:val="008D1FE0"/>
    <w:rsid w:val="008D3BE3"/>
    <w:rsid w:val="008D71F6"/>
    <w:rsid w:val="008D75A6"/>
    <w:rsid w:val="008E16A9"/>
    <w:rsid w:val="008E1A69"/>
    <w:rsid w:val="008E2D8A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70D32"/>
    <w:rsid w:val="00974536"/>
    <w:rsid w:val="009802C4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D71D6"/>
    <w:rsid w:val="009E277D"/>
    <w:rsid w:val="009E7151"/>
    <w:rsid w:val="009E72CA"/>
    <w:rsid w:val="009F2038"/>
    <w:rsid w:val="009F7687"/>
    <w:rsid w:val="00A03E5E"/>
    <w:rsid w:val="00A1012D"/>
    <w:rsid w:val="00A14918"/>
    <w:rsid w:val="00A15BC1"/>
    <w:rsid w:val="00A1666F"/>
    <w:rsid w:val="00A251CF"/>
    <w:rsid w:val="00A34DAA"/>
    <w:rsid w:val="00A35029"/>
    <w:rsid w:val="00A36F07"/>
    <w:rsid w:val="00A44D20"/>
    <w:rsid w:val="00A46835"/>
    <w:rsid w:val="00A472E8"/>
    <w:rsid w:val="00A5191A"/>
    <w:rsid w:val="00A578E9"/>
    <w:rsid w:val="00A626BA"/>
    <w:rsid w:val="00A717D2"/>
    <w:rsid w:val="00A758FD"/>
    <w:rsid w:val="00A7624F"/>
    <w:rsid w:val="00A76783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E2924"/>
    <w:rsid w:val="00AE59FA"/>
    <w:rsid w:val="00AF0760"/>
    <w:rsid w:val="00AF149C"/>
    <w:rsid w:val="00AF2A36"/>
    <w:rsid w:val="00AF2AAF"/>
    <w:rsid w:val="00AF790A"/>
    <w:rsid w:val="00B05928"/>
    <w:rsid w:val="00B07C59"/>
    <w:rsid w:val="00B07DE3"/>
    <w:rsid w:val="00B132DF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208A"/>
    <w:rsid w:val="00B860FA"/>
    <w:rsid w:val="00B92C70"/>
    <w:rsid w:val="00B9790B"/>
    <w:rsid w:val="00B97993"/>
    <w:rsid w:val="00BA5D7C"/>
    <w:rsid w:val="00BB21EB"/>
    <w:rsid w:val="00BB5A36"/>
    <w:rsid w:val="00BB763D"/>
    <w:rsid w:val="00BC1135"/>
    <w:rsid w:val="00BC318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BF3F31"/>
    <w:rsid w:val="00C04737"/>
    <w:rsid w:val="00C20D16"/>
    <w:rsid w:val="00C27A16"/>
    <w:rsid w:val="00C3065F"/>
    <w:rsid w:val="00C31545"/>
    <w:rsid w:val="00C319F9"/>
    <w:rsid w:val="00C36DAF"/>
    <w:rsid w:val="00C400B6"/>
    <w:rsid w:val="00C45466"/>
    <w:rsid w:val="00C532C3"/>
    <w:rsid w:val="00C53D9C"/>
    <w:rsid w:val="00C611CD"/>
    <w:rsid w:val="00C73AB7"/>
    <w:rsid w:val="00C80CEC"/>
    <w:rsid w:val="00C83EB4"/>
    <w:rsid w:val="00C85EB1"/>
    <w:rsid w:val="00C92177"/>
    <w:rsid w:val="00C929BF"/>
    <w:rsid w:val="00C94762"/>
    <w:rsid w:val="00CA0F5F"/>
    <w:rsid w:val="00CA146D"/>
    <w:rsid w:val="00CA32AB"/>
    <w:rsid w:val="00CA42B4"/>
    <w:rsid w:val="00CA59E2"/>
    <w:rsid w:val="00CB5C50"/>
    <w:rsid w:val="00CB7065"/>
    <w:rsid w:val="00CB7B6E"/>
    <w:rsid w:val="00CC6454"/>
    <w:rsid w:val="00CC793C"/>
    <w:rsid w:val="00CD5149"/>
    <w:rsid w:val="00CE17B2"/>
    <w:rsid w:val="00CF237F"/>
    <w:rsid w:val="00CF5EA3"/>
    <w:rsid w:val="00D1537E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EE3"/>
    <w:rsid w:val="00D97F87"/>
    <w:rsid w:val="00DA4808"/>
    <w:rsid w:val="00DA5B01"/>
    <w:rsid w:val="00DA64EE"/>
    <w:rsid w:val="00DB1B46"/>
    <w:rsid w:val="00DD0219"/>
    <w:rsid w:val="00DE49C8"/>
    <w:rsid w:val="00DE5412"/>
    <w:rsid w:val="00DE64BF"/>
    <w:rsid w:val="00DF26CE"/>
    <w:rsid w:val="00DF5A82"/>
    <w:rsid w:val="00DF64A6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5219"/>
    <w:rsid w:val="00E74C34"/>
    <w:rsid w:val="00E758AD"/>
    <w:rsid w:val="00E8331D"/>
    <w:rsid w:val="00E913D2"/>
    <w:rsid w:val="00E94CAB"/>
    <w:rsid w:val="00E95999"/>
    <w:rsid w:val="00E97C91"/>
    <w:rsid w:val="00EA1F87"/>
    <w:rsid w:val="00EA4BF5"/>
    <w:rsid w:val="00EA5B07"/>
    <w:rsid w:val="00EB0AA5"/>
    <w:rsid w:val="00EB757C"/>
    <w:rsid w:val="00EC2F50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0DB3"/>
    <w:rsid w:val="00F42174"/>
    <w:rsid w:val="00F44D3D"/>
    <w:rsid w:val="00F55B05"/>
    <w:rsid w:val="00F61486"/>
    <w:rsid w:val="00F6261F"/>
    <w:rsid w:val="00F6446A"/>
    <w:rsid w:val="00F70960"/>
    <w:rsid w:val="00F73A9A"/>
    <w:rsid w:val="00F86C2A"/>
    <w:rsid w:val="00FA13E7"/>
    <w:rsid w:val="00FA178A"/>
    <w:rsid w:val="00FA221A"/>
    <w:rsid w:val="00FA68E7"/>
    <w:rsid w:val="00FA6E43"/>
    <w:rsid w:val="00FC2A39"/>
    <w:rsid w:val="00FC48B9"/>
    <w:rsid w:val="00FD4ACD"/>
    <w:rsid w:val="00FD5A7F"/>
    <w:rsid w:val="00FE65A5"/>
    <w:rsid w:val="00FE734A"/>
    <w:rsid w:val="00FF0142"/>
    <w:rsid w:val="00FF0600"/>
    <w:rsid w:val="00FF079A"/>
    <w:rsid w:val="00FF1DF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2004</Words>
  <Characters>1143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10</cp:revision>
  <cp:lastPrinted>2021-11-29T08:07:00Z</cp:lastPrinted>
  <dcterms:created xsi:type="dcterms:W3CDTF">2021-11-26T09:13:00Z</dcterms:created>
  <dcterms:modified xsi:type="dcterms:W3CDTF">2021-12-15T09:31:00Z</dcterms:modified>
</cp:coreProperties>
</file>