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81" w:rsidRDefault="00DC5081" w:rsidP="003F1A6B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DC5081" w:rsidRDefault="00DC5081" w:rsidP="003F1A6B">
      <w:pPr>
        <w:jc w:val="center"/>
        <w:rPr>
          <w:b/>
          <w:bCs/>
          <w:sz w:val="28"/>
          <w:szCs w:val="28"/>
          <w:lang w:val="uk-UA"/>
        </w:rPr>
      </w:pPr>
    </w:p>
    <w:p w:rsidR="00DC5081" w:rsidRDefault="00DC5081" w:rsidP="003F1A6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DC5081" w:rsidRDefault="00DC5081" w:rsidP="003F1A6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DC5081" w:rsidRDefault="00DC5081" w:rsidP="003F1A6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ЛУГАНСЬКОЇ ОБЛАСТІ</w:t>
      </w:r>
    </w:p>
    <w:p w:rsidR="00DC5081" w:rsidRDefault="00DC5081" w:rsidP="003F1A6B">
      <w:pPr>
        <w:jc w:val="center"/>
        <w:rPr>
          <w:b/>
          <w:bCs/>
          <w:sz w:val="16"/>
          <w:szCs w:val="16"/>
          <w:lang w:val="uk-UA"/>
        </w:rPr>
      </w:pPr>
    </w:p>
    <w:p w:rsidR="00DC5081" w:rsidRDefault="00DC5081" w:rsidP="003F1A6B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DC5081" w:rsidRDefault="00DC5081" w:rsidP="003F1A6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військово-цивільної адміністрації</w:t>
      </w:r>
    </w:p>
    <w:p w:rsidR="00DC5081" w:rsidRDefault="00DC5081" w:rsidP="003F1A6B">
      <w:pPr>
        <w:pStyle w:val="Title"/>
        <w:spacing w:line="360" w:lineRule="auto"/>
        <w:rPr>
          <w:sz w:val="32"/>
          <w:szCs w:val="32"/>
        </w:rPr>
      </w:pPr>
    </w:p>
    <w:p w:rsidR="00DC5081" w:rsidRDefault="00DC5081" w:rsidP="003F1A6B">
      <w:pPr>
        <w:pStyle w:val="Title"/>
        <w:spacing w:line="360" w:lineRule="auto"/>
        <w:rPr>
          <w:sz w:val="32"/>
          <w:szCs w:val="32"/>
        </w:rPr>
      </w:pPr>
    </w:p>
    <w:p w:rsidR="00DC5081" w:rsidRDefault="00DC5081" w:rsidP="003F1A6B">
      <w:pPr>
        <w:pStyle w:val="Title"/>
        <w:spacing w:line="360" w:lineRule="auto"/>
        <w:rPr>
          <w:sz w:val="16"/>
          <w:szCs w:val="16"/>
        </w:rPr>
      </w:pPr>
    </w:p>
    <w:p w:rsidR="00DC5081" w:rsidRDefault="00DC5081" w:rsidP="003F1A6B">
      <w:pPr>
        <w:spacing w:line="360" w:lineRule="auto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19  листопада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  <w:lang w:val="uk-UA"/>
        </w:rPr>
        <w:t xml:space="preserve"> 2348</w:t>
      </w:r>
      <w:r>
        <w:rPr>
          <w:sz w:val="28"/>
          <w:szCs w:val="28"/>
        </w:rPr>
        <w:t xml:space="preserve">    </w:t>
      </w:r>
    </w:p>
    <w:p w:rsidR="00DC5081" w:rsidRPr="00570952" w:rsidRDefault="00DC5081" w:rsidP="004D7162">
      <w:pPr>
        <w:pStyle w:val="Heading1"/>
        <w:jc w:val="center"/>
        <w:rPr>
          <w:sz w:val="28"/>
          <w:szCs w:val="28"/>
        </w:rPr>
      </w:pPr>
    </w:p>
    <w:p w:rsidR="00DC5081" w:rsidRPr="00611F07" w:rsidRDefault="00DC5081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Петренко Л.М.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>Луганська область, Сєвєродонецький район, м. Сєвєродонецьк, 52 квартал, гараж 47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DC5081" w:rsidRDefault="00DC5081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DC5081" w:rsidRPr="002D01BB" w:rsidRDefault="00DC5081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DC5081" w:rsidRPr="002B1263" w:rsidRDefault="00DC5081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Петренко Любові Максимівни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632/2021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>52 квартал, гараж 47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гр.</w:t>
      </w:r>
      <w:r>
        <w:rPr>
          <w:sz w:val="28"/>
          <w:szCs w:val="28"/>
          <w:lang w:val="uk-UA"/>
        </w:rPr>
        <w:t> Петренко Л.М.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 від 23.10.2021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DC5081" w:rsidRPr="002B1263" w:rsidRDefault="00DC5081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DC5081" w:rsidRPr="002D01BB" w:rsidRDefault="00DC5081" w:rsidP="002D6184">
      <w:pPr>
        <w:pStyle w:val="25"/>
        <w:rPr>
          <w:sz w:val="32"/>
          <w:szCs w:val="32"/>
          <w:lang w:val="uk-UA"/>
        </w:rPr>
      </w:pPr>
    </w:p>
    <w:p w:rsidR="00DC5081" w:rsidRDefault="00DC5081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Петренко Любові Максимівні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24 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52 квартал, гараж 47,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DC5081" w:rsidRDefault="00DC5081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DC5081" w:rsidRDefault="00DC5081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DC5081" w:rsidRDefault="00DC5081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Петренко Любові Максимівні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DC5081" w:rsidRPr="002D01BB" w:rsidRDefault="00DC5081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DC5081" w:rsidRPr="002B1263" w:rsidRDefault="00DC5081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DC5081" w:rsidRPr="002D01BB" w:rsidRDefault="00DC5081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DC5081" w:rsidRPr="00DA583F" w:rsidRDefault="00DC5081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DC5081" w:rsidRDefault="00DC508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C5081" w:rsidRDefault="00DC508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C5081" w:rsidRDefault="00DC508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C5081" w:rsidRDefault="00DC5081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C5081" w:rsidRPr="002D07C7" w:rsidRDefault="00DC5081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DC5081" w:rsidRPr="000B297D" w:rsidRDefault="00DC5081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p w:rsidR="00DC5081" w:rsidRDefault="00DC5081" w:rsidP="005B2034">
      <w:pPr>
        <w:jc w:val="both"/>
        <w:rPr>
          <w:b/>
          <w:bCs/>
          <w:sz w:val="28"/>
          <w:szCs w:val="28"/>
          <w:lang w:val="uk-UA"/>
        </w:rPr>
      </w:pPr>
    </w:p>
    <w:sectPr w:rsidR="00DC5081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16CB2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F0112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C1F1F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0AD1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1A6B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148"/>
    <w:rsid w:val="00521266"/>
    <w:rsid w:val="00522746"/>
    <w:rsid w:val="00527A9E"/>
    <w:rsid w:val="005343A6"/>
    <w:rsid w:val="005356A9"/>
    <w:rsid w:val="00542721"/>
    <w:rsid w:val="00554372"/>
    <w:rsid w:val="00555B45"/>
    <w:rsid w:val="005561F2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86339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AF7B5E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47DF2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4A36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26B9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081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E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E2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20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a0">
    <w:name w:val="Знак Знак"/>
    <w:basedOn w:val="DefaultParagraphFont"/>
    <w:uiPriority w:val="99"/>
    <w:locked/>
    <w:rsid w:val="003F1A6B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1555</Words>
  <Characters>887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6</cp:revision>
  <cp:lastPrinted>2021-11-01T11:25:00Z</cp:lastPrinted>
  <dcterms:created xsi:type="dcterms:W3CDTF">2021-11-01T06:59:00Z</dcterms:created>
  <dcterms:modified xsi:type="dcterms:W3CDTF">2021-11-22T07:54:00Z</dcterms:modified>
</cp:coreProperties>
</file>