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5" w:rsidRDefault="00147FF5" w:rsidP="00460395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147FF5" w:rsidRDefault="00147FF5" w:rsidP="00460395">
      <w:pPr>
        <w:jc w:val="center"/>
        <w:rPr>
          <w:b/>
          <w:bCs/>
          <w:sz w:val="28"/>
          <w:szCs w:val="28"/>
          <w:lang w:val="uk-UA"/>
        </w:rPr>
      </w:pPr>
    </w:p>
    <w:p w:rsidR="00147FF5" w:rsidRDefault="00147FF5" w:rsidP="004603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147FF5" w:rsidRDefault="00147FF5" w:rsidP="004603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147FF5" w:rsidRDefault="00147FF5" w:rsidP="004603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ЛУГАНСЬКОЇ ОБЛАСТІ</w:t>
      </w:r>
    </w:p>
    <w:p w:rsidR="00147FF5" w:rsidRDefault="00147FF5" w:rsidP="00460395">
      <w:pPr>
        <w:jc w:val="center"/>
        <w:rPr>
          <w:b/>
          <w:bCs/>
          <w:sz w:val="16"/>
          <w:szCs w:val="16"/>
          <w:lang w:val="uk-UA"/>
        </w:rPr>
      </w:pPr>
    </w:p>
    <w:p w:rsidR="00147FF5" w:rsidRDefault="00147FF5" w:rsidP="00460395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147FF5" w:rsidRDefault="00147FF5" w:rsidP="004603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військово-цивільної адміністрації</w:t>
      </w:r>
    </w:p>
    <w:p w:rsidR="00147FF5" w:rsidRDefault="00147FF5" w:rsidP="00460395">
      <w:pPr>
        <w:pStyle w:val="Title"/>
        <w:spacing w:line="360" w:lineRule="auto"/>
        <w:rPr>
          <w:sz w:val="32"/>
          <w:szCs w:val="32"/>
        </w:rPr>
      </w:pPr>
    </w:p>
    <w:p w:rsidR="00147FF5" w:rsidRDefault="00147FF5" w:rsidP="00460395">
      <w:pPr>
        <w:pStyle w:val="Title"/>
        <w:spacing w:line="360" w:lineRule="auto"/>
        <w:rPr>
          <w:sz w:val="16"/>
          <w:szCs w:val="16"/>
        </w:rPr>
      </w:pPr>
    </w:p>
    <w:p w:rsidR="00147FF5" w:rsidRDefault="00147FF5" w:rsidP="00460395">
      <w:pPr>
        <w:spacing w:line="360" w:lineRule="auto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19  листопада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  <w:lang w:val="uk-UA"/>
        </w:rPr>
        <w:t xml:space="preserve"> 2344</w:t>
      </w:r>
      <w:r>
        <w:rPr>
          <w:sz w:val="28"/>
          <w:szCs w:val="28"/>
        </w:rPr>
        <w:t xml:space="preserve">    </w:t>
      </w:r>
    </w:p>
    <w:p w:rsidR="00147FF5" w:rsidRPr="002D01BB" w:rsidRDefault="00147FF5" w:rsidP="000B297D">
      <w:pPr>
        <w:pStyle w:val="Heading1"/>
        <w:jc w:val="center"/>
        <w:rPr>
          <w:sz w:val="28"/>
          <w:szCs w:val="28"/>
        </w:rPr>
      </w:pPr>
    </w:p>
    <w:p w:rsidR="00147FF5" w:rsidRPr="00570952" w:rsidRDefault="00147FF5" w:rsidP="004D7162">
      <w:pPr>
        <w:pStyle w:val="Heading1"/>
        <w:jc w:val="center"/>
        <w:rPr>
          <w:sz w:val="28"/>
          <w:szCs w:val="28"/>
        </w:rPr>
      </w:pPr>
    </w:p>
    <w:p w:rsidR="00147FF5" w:rsidRPr="00611F07" w:rsidRDefault="00147FF5" w:rsidP="00561B00">
      <w:pPr>
        <w:ind w:right="3969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Анфьоровій А.О.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11а квартал, гараж 60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147FF5" w:rsidRDefault="00147FF5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147FF5" w:rsidRPr="002D01BB" w:rsidRDefault="00147FF5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147FF5" w:rsidRPr="002B1263" w:rsidRDefault="00147FF5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Анфьорової Алли Олексіївни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662/2021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28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11а квартал, гараж 60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</w:t>
      </w:r>
      <w:r>
        <w:rPr>
          <w:sz w:val="28"/>
          <w:szCs w:val="28"/>
          <w:lang w:val="uk-UA"/>
        </w:rPr>
        <w:t>. Анфьоровій А.О.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про реєстрацію права власності на нерухоме майно КП «Сєвєродонецьке бюро технічної інвентаризації» від 02.08.2007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147FF5" w:rsidRPr="002B1263" w:rsidRDefault="00147FF5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147FF5" w:rsidRPr="002D01BB" w:rsidRDefault="00147FF5" w:rsidP="002D6184">
      <w:pPr>
        <w:pStyle w:val="25"/>
        <w:rPr>
          <w:sz w:val="32"/>
          <w:szCs w:val="32"/>
          <w:lang w:val="uk-UA"/>
        </w:rPr>
      </w:pPr>
    </w:p>
    <w:p w:rsidR="00147FF5" w:rsidRDefault="00147FF5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Анфьоровій Аллі Олексіївні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20 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 xml:space="preserve">11а квартал, гараж 60,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02.05</w:t>
      </w:r>
      <w:r>
        <w:rPr>
          <w:sz w:val="28"/>
          <w:szCs w:val="28"/>
          <w:lang w:val="uk-UA"/>
        </w:rPr>
        <w:t xml:space="preserve"> для будівництва індивідуальних гаражів</w:t>
      </w:r>
      <w:r w:rsidRPr="002B1263">
        <w:rPr>
          <w:sz w:val="28"/>
          <w:szCs w:val="28"/>
          <w:lang w:val="uk-UA"/>
        </w:rPr>
        <w:t>.</w:t>
      </w:r>
    </w:p>
    <w:p w:rsidR="00147FF5" w:rsidRDefault="00147FF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147FF5" w:rsidRDefault="00147FF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147FF5" w:rsidRDefault="00147FF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147FF5" w:rsidRDefault="00147FF5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Анфьоровій Аллі Олексіївні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147FF5" w:rsidRPr="002D01BB" w:rsidRDefault="00147FF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147FF5" w:rsidRPr="002B1263" w:rsidRDefault="00147FF5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147FF5" w:rsidRPr="002D01BB" w:rsidRDefault="00147FF5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147FF5" w:rsidRPr="00DA583F" w:rsidRDefault="00147FF5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147FF5" w:rsidRDefault="00147FF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7FF5" w:rsidRDefault="00147FF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7FF5" w:rsidRDefault="00147FF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7FF5" w:rsidRDefault="00147FF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7FF5" w:rsidRPr="002D07C7" w:rsidRDefault="00147FF5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147FF5" w:rsidRPr="000B297D" w:rsidRDefault="00147FF5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p w:rsidR="00147FF5" w:rsidRDefault="00147FF5" w:rsidP="005B2034">
      <w:pPr>
        <w:jc w:val="both"/>
        <w:rPr>
          <w:b/>
          <w:bCs/>
          <w:sz w:val="28"/>
          <w:szCs w:val="28"/>
          <w:lang w:val="uk-UA"/>
        </w:rPr>
      </w:pPr>
    </w:p>
    <w:sectPr w:rsidR="00147FF5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47FF5"/>
    <w:rsid w:val="00155D05"/>
    <w:rsid w:val="00171B03"/>
    <w:rsid w:val="001724E3"/>
    <w:rsid w:val="0017626A"/>
    <w:rsid w:val="00177308"/>
    <w:rsid w:val="001837E1"/>
    <w:rsid w:val="001839E2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11FC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0395"/>
    <w:rsid w:val="00463A9E"/>
    <w:rsid w:val="00471A8B"/>
    <w:rsid w:val="00473EC7"/>
    <w:rsid w:val="00477884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90EDD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1F76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5C90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A57EC"/>
    <w:rsid w:val="00FB2416"/>
    <w:rsid w:val="00FB50AC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47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472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472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72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  <w:style w:type="character" w:customStyle="1" w:styleId="a0">
    <w:name w:val="Знак Знак"/>
    <w:basedOn w:val="DefaultParagraphFont"/>
    <w:uiPriority w:val="99"/>
    <w:locked/>
    <w:rsid w:val="00460395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1552</Words>
  <Characters>885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5</cp:revision>
  <cp:lastPrinted>2021-11-01T07:04:00Z</cp:lastPrinted>
  <dcterms:created xsi:type="dcterms:W3CDTF">2021-11-02T09:45:00Z</dcterms:created>
  <dcterms:modified xsi:type="dcterms:W3CDTF">2021-11-22T08:06:00Z</dcterms:modified>
</cp:coreProperties>
</file>