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62" w:rsidRPr="00503C44" w:rsidRDefault="008F5F62" w:rsidP="004A59C4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F5F62" w:rsidRPr="004A59C4" w:rsidRDefault="008F5F62" w:rsidP="004A59C4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9C4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</w:t>
      </w:r>
    </w:p>
    <w:p w:rsidR="008F5F62" w:rsidRPr="004A59C4" w:rsidRDefault="008F5F62" w:rsidP="004A59C4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9C4">
        <w:rPr>
          <w:rFonts w:ascii="Times New Roman" w:hAnsi="Times New Roman" w:cs="Times New Roman"/>
          <w:b/>
          <w:bCs/>
          <w:sz w:val="28"/>
          <w:szCs w:val="28"/>
        </w:rPr>
        <w:t xml:space="preserve"> ВІЙСЬКОВО-ЦИВІЛЬНА АДМІНІСТРАЦІЯ</w:t>
      </w:r>
    </w:p>
    <w:p w:rsidR="008F5F62" w:rsidRPr="004A59C4" w:rsidRDefault="008F5F62" w:rsidP="004A59C4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59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A59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СЄВЄРОДОНЕЦЬКОГО РАЙОНУ  ЛУГАНСЬКОЇ  ОБЛАСТІ</w:t>
      </w:r>
    </w:p>
    <w:p w:rsidR="008F5F62" w:rsidRPr="004A59C4" w:rsidRDefault="008F5F62" w:rsidP="004A59C4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F5F62" w:rsidRPr="00D6388C" w:rsidRDefault="008F5F62" w:rsidP="004A59C4">
      <w:pPr>
        <w:pStyle w:val="Title"/>
        <w:rPr>
          <w:rFonts w:cs="Arial"/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8F5F62" w:rsidRPr="00592AF7" w:rsidRDefault="008F5F62" w:rsidP="004A59C4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8F5F62" w:rsidRPr="00AF00D0" w:rsidRDefault="008F5F62" w:rsidP="004A59C4">
      <w:pPr>
        <w:spacing w:before="0"/>
        <w:ind w:left="0"/>
        <w:jc w:val="center"/>
        <w:rPr>
          <w:rFonts w:ascii="Times New Roman" w:hAnsi="Times New Roman" w:cs="Times New Roman"/>
          <w:b/>
          <w:bCs/>
        </w:rPr>
      </w:pPr>
    </w:p>
    <w:p w:rsidR="008F5F62" w:rsidRPr="00AF00D0" w:rsidRDefault="008F5F62" w:rsidP="004A59C4">
      <w:pPr>
        <w:pStyle w:val="Title"/>
        <w:spacing w:line="360" w:lineRule="auto"/>
        <w:rPr>
          <w:rFonts w:cs="Arial"/>
          <w:sz w:val="16"/>
          <w:szCs w:val="16"/>
        </w:rPr>
      </w:pPr>
    </w:p>
    <w:p w:rsidR="008F5F62" w:rsidRPr="00F42DC4" w:rsidRDefault="008F5F62" w:rsidP="004A59C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18 » листопада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2317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5F62" w:rsidRPr="00264E1D" w:rsidRDefault="008F5F62" w:rsidP="004A59C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F5F62" w:rsidRPr="00D70B83" w:rsidRDefault="008F5F62" w:rsidP="00264E1D">
      <w:pPr>
        <w:pStyle w:val="Heading2"/>
        <w:jc w:val="both"/>
        <w:rPr>
          <w:rFonts w:cs="Arial"/>
        </w:rPr>
      </w:pPr>
    </w:p>
    <w:p w:rsidR="008F5F62" w:rsidRPr="000157FD" w:rsidRDefault="008F5F62" w:rsidP="000157FD">
      <w:pPr>
        <w:spacing w:before="0"/>
        <w:ind w:left="0" w:right="4393"/>
        <w:rPr>
          <w:rFonts w:ascii="Times New Roman" w:hAnsi="Times New Roman" w:cs="Times New Roman"/>
          <w:b/>
          <w:bCs/>
          <w:sz w:val="28"/>
          <w:szCs w:val="28"/>
        </w:rPr>
      </w:pPr>
      <w:r w:rsidRPr="000157FD">
        <w:rPr>
          <w:rFonts w:ascii="Times New Roman" w:hAnsi="Times New Roman" w:cs="Times New Roman"/>
          <w:b/>
          <w:bCs/>
          <w:sz w:val="28"/>
          <w:szCs w:val="28"/>
        </w:rPr>
        <w:t>Про продовження терміну дії дозволів на розміщення зовнішньої реклами ТОВ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157FD">
        <w:rPr>
          <w:rFonts w:ascii="Times New Roman" w:hAnsi="Times New Roman" w:cs="Times New Roman"/>
          <w:b/>
          <w:bCs/>
          <w:sz w:val="28"/>
          <w:szCs w:val="28"/>
        </w:rPr>
        <w:t>«НАФТОХІМІНВЕСТ»</w:t>
      </w:r>
    </w:p>
    <w:p w:rsidR="008F5F62" w:rsidRPr="006C6CF7" w:rsidRDefault="008F5F6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F5F62" w:rsidRPr="006C6CF7" w:rsidRDefault="008F5F6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F5F62" w:rsidRPr="006C6CF7" w:rsidRDefault="008F5F62" w:rsidP="00DB5E45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6C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6C6CF7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</w:t>
      </w:r>
      <w:r>
        <w:rPr>
          <w:rFonts w:ascii="Times New Roman" w:hAnsi="Times New Roman" w:cs="Times New Roman"/>
          <w:sz w:val="28"/>
          <w:szCs w:val="28"/>
        </w:rPr>
        <w:t xml:space="preserve">статтею </w:t>
      </w:r>
      <w:r w:rsidRPr="002833FF">
        <w:rPr>
          <w:rFonts w:ascii="Times New Roman" w:hAnsi="Times New Roman" w:cs="Times New Roman"/>
          <w:sz w:val="28"/>
          <w:szCs w:val="28"/>
        </w:rPr>
        <w:t>15 Закону України «Про доступ до публічної інформації»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6CF7">
        <w:rPr>
          <w:rFonts w:ascii="Times New Roman" w:hAnsi="Times New Roman" w:cs="Times New Roman"/>
          <w:sz w:val="28"/>
          <w:szCs w:val="28"/>
        </w:rPr>
        <w:t xml:space="preserve">рішенням виконкому Сєвєродонецької міської ради від 14.12.2016 №  683  «Про затвердження Порядку розміщення зовнішньої реклами у місті Сєвєродонецьку в новій редакції», розглянувши звернення товариства з обмеженою відповідальністю «НАФТОХІМІНВЕСТ» про продовження терміну дії дозволів на розміщення зовнішньої реклами, дозволи на розміщення зовнішньої реклами від 22.05.2012  №№ 228, 229, 230, 231, 232, 233, 234: </w:t>
      </w:r>
    </w:p>
    <w:p w:rsidR="008F5F62" w:rsidRPr="00244CFA" w:rsidRDefault="008F5F62" w:rsidP="004A59C4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  <w:r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F62" w:rsidRPr="006C6CF7" w:rsidRDefault="008F5F6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F5F62" w:rsidRPr="006C6CF7" w:rsidRDefault="008F5F62" w:rsidP="00057BB0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 xml:space="preserve">Продовжити Товариству з обмеженою відповідальністю «НАФТОХІМІНВЕСТ»  з  22 </w:t>
      </w:r>
      <w:r>
        <w:rPr>
          <w:rFonts w:ascii="Times New Roman" w:hAnsi="Times New Roman" w:cs="Times New Roman"/>
          <w:sz w:val="28"/>
          <w:szCs w:val="28"/>
        </w:rPr>
        <w:t>листопада</w:t>
      </w:r>
      <w:r w:rsidRPr="006C6CF7">
        <w:rPr>
          <w:rFonts w:ascii="Times New Roman" w:hAnsi="Times New Roman" w:cs="Times New Roman"/>
          <w:sz w:val="28"/>
          <w:szCs w:val="28"/>
        </w:rPr>
        <w:t xml:space="preserve"> 2021 року до 22 </w:t>
      </w:r>
      <w:r>
        <w:rPr>
          <w:rFonts w:ascii="Times New Roman" w:hAnsi="Times New Roman" w:cs="Times New Roman"/>
          <w:sz w:val="28"/>
          <w:szCs w:val="28"/>
        </w:rPr>
        <w:t xml:space="preserve">лютого </w:t>
      </w:r>
      <w:r w:rsidRPr="006C6CF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6CF7">
        <w:rPr>
          <w:rFonts w:ascii="Times New Roman" w:hAnsi="Times New Roman" w:cs="Times New Roman"/>
          <w:sz w:val="28"/>
          <w:szCs w:val="28"/>
        </w:rPr>
        <w:t xml:space="preserve"> року термін дії дозволів на розміщення зовнішньої реклами за наступними адресами:</w:t>
      </w:r>
    </w:p>
    <w:p w:rsidR="008F5F62" w:rsidRPr="006C6CF7" w:rsidRDefault="008F5F62" w:rsidP="004C37E2">
      <w:pPr>
        <w:pStyle w:val="BodyText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 </w:t>
      </w:r>
      <w:r w:rsidRPr="006C6CF7">
        <w:rPr>
          <w:sz w:val="28"/>
          <w:szCs w:val="28"/>
          <w:lang w:val="uk-UA"/>
        </w:rPr>
        <w:t>Сєвєродонецьк, просп. Космонавтів, район ТЦ «Амстор» (2 шт.). Тип рекламного засобу – окремий двобічний рекламний щит  розміром 6,0м х 3,0м;</w:t>
      </w:r>
    </w:p>
    <w:p w:rsidR="008F5F62" w:rsidRPr="006C6CF7" w:rsidRDefault="008F5F62" w:rsidP="004C37E2">
      <w:pPr>
        <w:pStyle w:val="BodyText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 </w:t>
      </w:r>
      <w:r w:rsidRPr="006C6CF7">
        <w:rPr>
          <w:sz w:val="28"/>
          <w:szCs w:val="28"/>
          <w:lang w:val="uk-UA"/>
        </w:rPr>
        <w:t>Сєвєродонецьк, вул. Об’їзна, район автовокзалу. Тип рекламного засобу – окремий двобічний рекламний щит  розміром 6,0м х 3,0м;</w:t>
      </w:r>
    </w:p>
    <w:p w:rsidR="008F5F62" w:rsidRPr="006C6CF7" w:rsidRDefault="008F5F62" w:rsidP="004C37E2">
      <w:pPr>
        <w:pStyle w:val="BodyText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6C6CF7">
        <w:rPr>
          <w:sz w:val="28"/>
          <w:szCs w:val="28"/>
          <w:lang w:val="uk-UA"/>
        </w:rPr>
        <w:t>м. Сєвєродонецьк, район перехрестя вул. Єгорова -  вул. Об’їзна. Тип рекламного засобу – окремий двобічний рекламний щит  розміром 6,0м х 3,0м;</w:t>
      </w:r>
    </w:p>
    <w:p w:rsidR="008F5F62" w:rsidRPr="006C6CF7" w:rsidRDefault="008F5F62" w:rsidP="004C37E2">
      <w:pPr>
        <w:pStyle w:val="BodyText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6C6CF7">
        <w:rPr>
          <w:sz w:val="28"/>
          <w:szCs w:val="28"/>
          <w:lang w:val="uk-UA"/>
        </w:rPr>
        <w:t>м.</w:t>
      </w:r>
      <w:r>
        <w:rPr>
          <w:rFonts w:cs="Arial"/>
          <w:sz w:val="28"/>
          <w:szCs w:val="28"/>
          <w:lang w:val="uk-UA"/>
        </w:rPr>
        <w:t> </w:t>
      </w:r>
      <w:r w:rsidRPr="006C6CF7">
        <w:rPr>
          <w:sz w:val="28"/>
          <w:szCs w:val="28"/>
          <w:lang w:val="uk-UA"/>
        </w:rPr>
        <w:t>Сєвєродонецьк, просп. Космонавтів, район буд. № 3 по вул. Вілєсова. Тип рекламного засобу – окремий двобічний рекламний щит  розміром 6,0м х 3,0м;</w:t>
      </w:r>
    </w:p>
    <w:p w:rsidR="008F5F62" w:rsidRPr="006C6CF7" w:rsidRDefault="008F5F62" w:rsidP="004C37E2">
      <w:pPr>
        <w:pStyle w:val="BodyText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 </w:t>
      </w:r>
      <w:r w:rsidRPr="006C6CF7">
        <w:rPr>
          <w:sz w:val="28"/>
          <w:szCs w:val="28"/>
          <w:lang w:val="uk-UA"/>
        </w:rPr>
        <w:t>Сєвєродонецьк, просп. Хіміків, район ПрАТ «Сєвєродонецьке об’єднання Азот». Тип рекламного засобу – окремий двобічний рекламний щит  розміром 6,0м х 3,0м;</w:t>
      </w:r>
    </w:p>
    <w:p w:rsidR="008F5F62" w:rsidRPr="006C6CF7" w:rsidRDefault="008F5F62" w:rsidP="004C37E2">
      <w:pPr>
        <w:pStyle w:val="BodyText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 </w:t>
      </w:r>
      <w:r w:rsidRPr="006C6CF7">
        <w:rPr>
          <w:sz w:val="28"/>
          <w:szCs w:val="28"/>
          <w:lang w:val="uk-UA"/>
        </w:rPr>
        <w:t>Сєвєродонецьк, просп. Гвардійський, район буд. № 43. Тип рекламного засобу – окремий двобічний рекламний щит  розміром 6,0м х 3,0м.</w:t>
      </w:r>
    </w:p>
    <w:p w:rsidR="008F5F62" w:rsidRPr="006C6CF7" w:rsidRDefault="008F5F62" w:rsidP="00460C53">
      <w:pPr>
        <w:pStyle w:val="ListParagraph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8F5F62" w:rsidRPr="006C6CF7" w:rsidRDefault="008F5F62" w:rsidP="00057BB0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>ТОВ «НАФТОХІМІНВЕСТ» при розміщенні реклами дотримуватись вимог чинного законодавст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6CF7">
        <w:rPr>
          <w:rFonts w:ascii="Times New Roman" w:hAnsi="Times New Roman" w:cs="Times New Roman"/>
          <w:sz w:val="28"/>
          <w:szCs w:val="28"/>
        </w:rPr>
        <w:t>а України в сфері реклами та мови.</w:t>
      </w:r>
    </w:p>
    <w:p w:rsidR="008F5F62" w:rsidRPr="006C6CF7" w:rsidRDefault="008F5F62" w:rsidP="006C6CF7">
      <w:pPr>
        <w:pStyle w:val="ListParagraph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8F5F62" w:rsidRPr="006C6CF7" w:rsidRDefault="008F5F62" w:rsidP="00057BB0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8F5F62" w:rsidRPr="006C6CF7" w:rsidRDefault="008F5F62" w:rsidP="00460C53">
      <w:pPr>
        <w:pStyle w:val="ListParagraph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8F5F62" w:rsidRPr="006C6CF7" w:rsidRDefault="008F5F62" w:rsidP="00057BB0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6C6CF7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6C6CF7">
        <w:rPr>
          <w:rFonts w:ascii="Times New Roman" w:hAnsi="Times New Roman" w:cs="Times New Roman"/>
          <w:sz w:val="28"/>
          <w:szCs w:val="28"/>
        </w:rPr>
        <w:t>.</w:t>
      </w:r>
    </w:p>
    <w:p w:rsidR="008F5F62" w:rsidRPr="006C6CF7" w:rsidRDefault="008F5F6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F5F62" w:rsidRPr="006C6CF7" w:rsidRDefault="008F5F6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F5F62" w:rsidRPr="006C6CF7" w:rsidRDefault="008F5F6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F5F62" w:rsidRPr="006C6CF7" w:rsidRDefault="008F5F6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F5F62" w:rsidRPr="00592AF7" w:rsidRDefault="008F5F62" w:rsidP="004A59C4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Керівник Сєвєродонецької міської</w:t>
      </w:r>
    </w:p>
    <w:p w:rsidR="008F5F62" w:rsidRPr="001426D8" w:rsidRDefault="008F5F62" w:rsidP="004A59C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F62" w:rsidRPr="006C6CF7" w:rsidRDefault="008F5F6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8F5F62" w:rsidRPr="006C6CF7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62" w:rsidRDefault="008F5F62" w:rsidP="00264E1D">
      <w:pPr>
        <w:spacing w:before="0"/>
      </w:pPr>
      <w:r>
        <w:separator/>
      </w:r>
    </w:p>
  </w:endnote>
  <w:endnote w:type="continuationSeparator" w:id="0">
    <w:p w:rsidR="008F5F62" w:rsidRDefault="008F5F62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62" w:rsidRDefault="008F5F62" w:rsidP="00264E1D">
      <w:pPr>
        <w:spacing w:before="0"/>
      </w:pPr>
      <w:r>
        <w:separator/>
      </w:r>
    </w:p>
  </w:footnote>
  <w:footnote w:type="continuationSeparator" w:id="0">
    <w:p w:rsidR="008F5F62" w:rsidRDefault="008F5F6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69F9"/>
    <w:multiLevelType w:val="multilevel"/>
    <w:tmpl w:val="E1365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13482"/>
    <w:rsid w:val="000157FD"/>
    <w:rsid w:val="00021669"/>
    <w:rsid w:val="00036E72"/>
    <w:rsid w:val="000508F0"/>
    <w:rsid w:val="00057BB0"/>
    <w:rsid w:val="00074069"/>
    <w:rsid w:val="000A2A10"/>
    <w:rsid w:val="00127DE8"/>
    <w:rsid w:val="001426D8"/>
    <w:rsid w:val="001941FD"/>
    <w:rsid w:val="001B7E28"/>
    <w:rsid w:val="001E7835"/>
    <w:rsid w:val="00206678"/>
    <w:rsid w:val="002253C5"/>
    <w:rsid w:val="00244CFA"/>
    <w:rsid w:val="00263D5D"/>
    <w:rsid w:val="00264E1D"/>
    <w:rsid w:val="002819BD"/>
    <w:rsid w:val="002833FF"/>
    <w:rsid w:val="00286A7B"/>
    <w:rsid w:val="002909E1"/>
    <w:rsid w:val="0029748D"/>
    <w:rsid w:val="002A522F"/>
    <w:rsid w:val="002B4661"/>
    <w:rsid w:val="00332273"/>
    <w:rsid w:val="003A057A"/>
    <w:rsid w:val="003F19B4"/>
    <w:rsid w:val="004162E5"/>
    <w:rsid w:val="00460C53"/>
    <w:rsid w:val="0047246F"/>
    <w:rsid w:val="004A59C4"/>
    <w:rsid w:val="004C37E2"/>
    <w:rsid w:val="00503C44"/>
    <w:rsid w:val="00516E7F"/>
    <w:rsid w:val="00560A5D"/>
    <w:rsid w:val="00592AF7"/>
    <w:rsid w:val="005E57DB"/>
    <w:rsid w:val="00611FD8"/>
    <w:rsid w:val="0063304A"/>
    <w:rsid w:val="00691989"/>
    <w:rsid w:val="006C3A6D"/>
    <w:rsid w:val="006C6CF7"/>
    <w:rsid w:val="00702531"/>
    <w:rsid w:val="00803048"/>
    <w:rsid w:val="00806F56"/>
    <w:rsid w:val="008450CD"/>
    <w:rsid w:val="00876279"/>
    <w:rsid w:val="00897518"/>
    <w:rsid w:val="008B745B"/>
    <w:rsid w:val="008C063B"/>
    <w:rsid w:val="008F5F62"/>
    <w:rsid w:val="009024FF"/>
    <w:rsid w:val="009158DB"/>
    <w:rsid w:val="009238B6"/>
    <w:rsid w:val="0096459E"/>
    <w:rsid w:val="009E5D75"/>
    <w:rsid w:val="009E6DCD"/>
    <w:rsid w:val="00A21193"/>
    <w:rsid w:val="00A55F1F"/>
    <w:rsid w:val="00A63F4F"/>
    <w:rsid w:val="00A903E2"/>
    <w:rsid w:val="00AC5672"/>
    <w:rsid w:val="00AF00D0"/>
    <w:rsid w:val="00B868EE"/>
    <w:rsid w:val="00BF2C04"/>
    <w:rsid w:val="00C759A8"/>
    <w:rsid w:val="00C9317A"/>
    <w:rsid w:val="00CA7F7C"/>
    <w:rsid w:val="00CC03D0"/>
    <w:rsid w:val="00D5390A"/>
    <w:rsid w:val="00D618B3"/>
    <w:rsid w:val="00D6388C"/>
    <w:rsid w:val="00D70604"/>
    <w:rsid w:val="00D70B83"/>
    <w:rsid w:val="00D851B4"/>
    <w:rsid w:val="00D90232"/>
    <w:rsid w:val="00DB5E45"/>
    <w:rsid w:val="00DC57CC"/>
    <w:rsid w:val="00DC774E"/>
    <w:rsid w:val="00DF0496"/>
    <w:rsid w:val="00DF1CC5"/>
    <w:rsid w:val="00DF5B57"/>
    <w:rsid w:val="00E11F9B"/>
    <w:rsid w:val="00E65730"/>
    <w:rsid w:val="00E9105A"/>
    <w:rsid w:val="00ED2A4D"/>
    <w:rsid w:val="00F42DC4"/>
    <w:rsid w:val="00F54EB3"/>
    <w:rsid w:val="00F6568C"/>
    <w:rsid w:val="00F8202A"/>
    <w:rsid w:val="00F95C51"/>
    <w:rsid w:val="00FA4806"/>
    <w:rsid w:val="00FC4325"/>
    <w:rsid w:val="00FC7154"/>
    <w:rsid w:val="00FD165C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057BB0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057BB0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7BB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57B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1622</Words>
  <Characters>926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3</cp:revision>
  <cp:lastPrinted>2021-04-14T13:10:00Z</cp:lastPrinted>
  <dcterms:created xsi:type="dcterms:W3CDTF">2021-11-18T12:41:00Z</dcterms:created>
  <dcterms:modified xsi:type="dcterms:W3CDTF">2021-11-18T12:46:00Z</dcterms:modified>
</cp:coreProperties>
</file>