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45" w:rsidRDefault="002A0645" w:rsidP="007E56AF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2A0645" w:rsidRDefault="002A0645" w:rsidP="007E56AF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2A0645" w:rsidRDefault="002A0645" w:rsidP="007E56AF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5" o:title="" grayscale="t" bilevel="t"/>
          </v:shape>
        </w:pict>
      </w:r>
    </w:p>
    <w:p w:rsidR="002A0645" w:rsidRDefault="002A0645" w:rsidP="007E56AF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2A0645" w:rsidRDefault="002A0645" w:rsidP="007E56A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2A0645" w:rsidRDefault="002A0645" w:rsidP="007E56A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2A0645" w:rsidRDefault="002A0645" w:rsidP="007E56A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2A0645" w:rsidRDefault="002A0645" w:rsidP="007E56AF">
      <w:pPr>
        <w:jc w:val="center"/>
        <w:rPr>
          <w:b/>
          <w:bCs/>
          <w:sz w:val="16"/>
          <w:szCs w:val="16"/>
          <w:lang w:val="uk-UA"/>
        </w:rPr>
      </w:pPr>
    </w:p>
    <w:p w:rsidR="002A0645" w:rsidRDefault="002A0645" w:rsidP="007E56AF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2A0645" w:rsidRDefault="002A0645" w:rsidP="007E56A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2A0645" w:rsidRDefault="002A0645" w:rsidP="007E56AF">
      <w:pPr>
        <w:pStyle w:val="Title"/>
        <w:spacing w:line="360" w:lineRule="auto"/>
        <w:rPr>
          <w:b/>
          <w:bCs/>
          <w:sz w:val="16"/>
          <w:szCs w:val="16"/>
        </w:rPr>
      </w:pPr>
    </w:p>
    <w:p w:rsidR="002A0645" w:rsidRDefault="002A0645" w:rsidP="007E56AF">
      <w:pPr>
        <w:pStyle w:val="Title"/>
        <w:spacing w:line="360" w:lineRule="auto"/>
        <w:rPr>
          <w:sz w:val="16"/>
          <w:szCs w:val="16"/>
        </w:rPr>
      </w:pPr>
    </w:p>
    <w:p w:rsidR="002A0645" w:rsidRDefault="002A0645" w:rsidP="007E56AF">
      <w:pPr>
        <w:pStyle w:val="Title"/>
        <w:spacing w:line="360" w:lineRule="auto"/>
        <w:rPr>
          <w:sz w:val="16"/>
          <w:szCs w:val="16"/>
        </w:rPr>
      </w:pPr>
    </w:p>
    <w:p w:rsidR="002A0645" w:rsidRDefault="002A0645" w:rsidP="007E56AF">
      <w:pPr>
        <w:pStyle w:val="Title"/>
        <w:spacing w:line="360" w:lineRule="auto"/>
        <w:rPr>
          <w:sz w:val="16"/>
          <w:szCs w:val="16"/>
        </w:rPr>
      </w:pPr>
    </w:p>
    <w:p w:rsidR="002A0645" w:rsidRDefault="002A0645" w:rsidP="007E56A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03  вересня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1659</w:t>
      </w:r>
    </w:p>
    <w:p w:rsidR="002A0645" w:rsidRPr="00570952" w:rsidRDefault="002A0645" w:rsidP="004D7162">
      <w:pPr>
        <w:pStyle w:val="Heading1"/>
        <w:jc w:val="center"/>
        <w:rPr>
          <w:sz w:val="28"/>
          <w:szCs w:val="28"/>
        </w:rPr>
      </w:pPr>
    </w:p>
    <w:p w:rsidR="002A0645" w:rsidRPr="00611F07" w:rsidRDefault="002A0645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Чабанову А.О.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72 квартал, гараж 89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2A0645" w:rsidRDefault="002A0645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A0645" w:rsidRPr="002D01BB" w:rsidRDefault="002A0645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A0645" w:rsidRPr="002B1263" w:rsidRDefault="002A0645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Чабанова Андрія Олексійовича</w:t>
      </w:r>
      <w:r w:rsidRPr="002B1263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70265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12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>72 квартал, гараж 89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гр.</w:t>
      </w:r>
      <w:r>
        <w:rPr>
          <w:sz w:val="28"/>
          <w:szCs w:val="28"/>
          <w:lang w:val="uk-UA"/>
        </w:rPr>
        <w:t> Чабанову А.О.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09.08.2021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2A0645" w:rsidRPr="002B1263" w:rsidRDefault="002A0645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2A0645" w:rsidRPr="002D01BB" w:rsidRDefault="002A0645" w:rsidP="002D6184">
      <w:pPr>
        <w:pStyle w:val="25"/>
        <w:rPr>
          <w:sz w:val="32"/>
          <w:szCs w:val="32"/>
          <w:lang w:val="uk-UA"/>
        </w:rPr>
      </w:pPr>
    </w:p>
    <w:p w:rsidR="002A0645" w:rsidRDefault="002A0645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Чабанову Андрію Олексійовичу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31 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72 квартал, гараж 89,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цільове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призначення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 02.05</w:t>
      </w:r>
      <w:r w:rsidRPr="00814C1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2A0645" w:rsidRDefault="002A064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2A0645" w:rsidRDefault="002A064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2A0645" w:rsidRDefault="002A0645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Чабанову Андрію Олексійовичу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2A0645" w:rsidRPr="002D01BB" w:rsidRDefault="002A064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2A0645" w:rsidRPr="002B1263" w:rsidRDefault="002A0645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2A0645" w:rsidRPr="002D01BB" w:rsidRDefault="002A0645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2A0645" w:rsidRPr="00DA583F" w:rsidRDefault="002A0645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2A0645" w:rsidRDefault="002A064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A0645" w:rsidRDefault="002A064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A0645" w:rsidRDefault="002A064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A0645" w:rsidRDefault="002A064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A0645" w:rsidRPr="002D07C7" w:rsidRDefault="002A0645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2A0645" w:rsidRPr="000B297D" w:rsidRDefault="002A0645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p w:rsidR="002A0645" w:rsidRDefault="002A0645" w:rsidP="005B2034">
      <w:pPr>
        <w:jc w:val="both"/>
        <w:rPr>
          <w:b/>
          <w:bCs/>
          <w:sz w:val="28"/>
          <w:szCs w:val="28"/>
          <w:lang w:val="uk-UA"/>
        </w:rPr>
      </w:pPr>
    </w:p>
    <w:sectPr w:rsidR="002A0645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04E0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0645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4E74"/>
    <w:rsid w:val="003E76C1"/>
    <w:rsid w:val="003F20F7"/>
    <w:rsid w:val="003F2672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21F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56AF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4C10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41F0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545E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9F2038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420E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B2416"/>
    <w:rsid w:val="00FC0D4F"/>
    <w:rsid w:val="00FC701D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9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39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39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95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12">
    <w:name w:val="Знак Знак1"/>
    <w:basedOn w:val="DefaultParagraphFont"/>
    <w:uiPriority w:val="99"/>
    <w:locked/>
    <w:rsid w:val="007E56AF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1554</Words>
  <Characters>887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2021-06-09T11:33:00Z</cp:lastPrinted>
  <dcterms:created xsi:type="dcterms:W3CDTF">2021-08-28T12:02:00Z</dcterms:created>
  <dcterms:modified xsi:type="dcterms:W3CDTF">2021-09-09T12:09:00Z</dcterms:modified>
</cp:coreProperties>
</file>