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E9" w:rsidRDefault="002237E9" w:rsidP="000B213C">
      <w:pPr>
        <w:tabs>
          <w:tab w:val="left" w:pos="360"/>
        </w:tabs>
        <w:jc w:val="center"/>
        <w:rPr>
          <w:noProof/>
          <w:lang w:val="uk-UA" w:eastAsia="uk-UA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.25pt;height:45pt;visibility:visible">
            <v:imagedata r:id="rId7" o:title="" grayscale="t" bilevel="t"/>
          </v:shape>
        </w:pict>
      </w:r>
    </w:p>
    <w:p w:rsidR="002237E9" w:rsidRDefault="002237E9" w:rsidP="000B213C">
      <w:pPr>
        <w:tabs>
          <w:tab w:val="left" w:pos="360"/>
        </w:tabs>
        <w:jc w:val="center"/>
        <w:rPr>
          <w:sz w:val="16"/>
          <w:szCs w:val="16"/>
          <w:lang w:val="uk-UA"/>
        </w:rPr>
      </w:pPr>
    </w:p>
    <w:p w:rsidR="002237E9" w:rsidRDefault="002237E9" w:rsidP="000B213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СЄВЄРОДОНЕЦЬКА МІСЬКА</w:t>
      </w:r>
    </w:p>
    <w:p w:rsidR="002237E9" w:rsidRDefault="002237E9" w:rsidP="000B213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ВІЙСЬКОВО-ЦИВІЛЬНА АДМІНІСТРАЦІЯ</w:t>
      </w:r>
    </w:p>
    <w:p w:rsidR="002237E9" w:rsidRDefault="002237E9" w:rsidP="000B213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СЄВЄРОДОНЕЦЬКОГО РАЙОНУ  ЛУГАНСЬКОЇ  ОБЛАСТІ</w:t>
      </w:r>
    </w:p>
    <w:p w:rsidR="002237E9" w:rsidRDefault="002237E9" w:rsidP="000B213C">
      <w:pPr>
        <w:jc w:val="center"/>
        <w:rPr>
          <w:b/>
          <w:bCs/>
          <w:sz w:val="16"/>
          <w:szCs w:val="16"/>
          <w:lang w:val="uk-UA"/>
        </w:rPr>
      </w:pPr>
    </w:p>
    <w:p w:rsidR="002237E9" w:rsidRDefault="002237E9" w:rsidP="000B213C">
      <w:pPr>
        <w:pStyle w:val="Title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РОЗПОРЯДЖЕННЯ</w:t>
      </w:r>
    </w:p>
    <w:p w:rsidR="002237E9" w:rsidRDefault="002237E9" w:rsidP="000B213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2237E9" w:rsidRDefault="002237E9" w:rsidP="000B213C">
      <w:pPr>
        <w:jc w:val="center"/>
        <w:rPr>
          <w:b/>
          <w:bCs/>
          <w:sz w:val="28"/>
          <w:szCs w:val="28"/>
          <w:lang w:val="uk-UA"/>
        </w:rPr>
      </w:pPr>
    </w:p>
    <w:p w:rsidR="002237E9" w:rsidRDefault="002237E9" w:rsidP="000B213C">
      <w:pPr>
        <w:pStyle w:val="Title"/>
        <w:spacing w:line="360" w:lineRule="auto"/>
        <w:rPr>
          <w:sz w:val="16"/>
          <w:szCs w:val="16"/>
        </w:rPr>
      </w:pPr>
    </w:p>
    <w:p w:rsidR="002237E9" w:rsidRDefault="002237E9" w:rsidP="000B213C">
      <w:pPr>
        <w:pStyle w:val="Title"/>
        <w:spacing w:line="360" w:lineRule="auto"/>
        <w:rPr>
          <w:sz w:val="16"/>
          <w:szCs w:val="16"/>
        </w:rPr>
      </w:pPr>
    </w:p>
    <w:p w:rsidR="002237E9" w:rsidRDefault="002237E9" w:rsidP="000B21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  серпня  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року                                                              </w:t>
      </w:r>
      <w:r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1450</w:t>
      </w:r>
    </w:p>
    <w:p w:rsidR="002237E9" w:rsidRPr="00B93F16" w:rsidRDefault="002237E9" w:rsidP="00B93F16">
      <w:pPr>
        <w:jc w:val="center"/>
        <w:rPr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6912"/>
      </w:tblGrid>
      <w:tr w:rsidR="002237E9" w:rsidRPr="004F79D0">
        <w:trPr>
          <w:trHeight w:val="460"/>
        </w:trPr>
        <w:tc>
          <w:tcPr>
            <w:tcW w:w="6912" w:type="dxa"/>
          </w:tcPr>
          <w:p w:rsidR="002237E9" w:rsidRPr="00B93F16" w:rsidRDefault="002237E9" w:rsidP="00507F16">
            <w:pPr>
              <w:widowControl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B93F16">
              <w:rPr>
                <w:b/>
                <w:bCs/>
                <w:sz w:val="28"/>
                <w:szCs w:val="28"/>
                <w:lang w:val="uk-UA"/>
              </w:rPr>
              <w:t xml:space="preserve">Про надання </w:t>
            </w:r>
            <w:r w:rsidRPr="00B93F16">
              <w:rPr>
                <w:b/>
                <w:bCs/>
                <w:color w:val="000000"/>
                <w:sz w:val="28"/>
                <w:szCs w:val="28"/>
                <w:lang w:val="uk-UA"/>
              </w:rPr>
              <w:t>відділу капітального будівництва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Сєвєродонецької міської</w:t>
            </w:r>
            <w:r w:rsidRPr="00B93F16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військово-цивільної адміністрації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Сєвєродонецького району </w:t>
            </w:r>
            <w:r w:rsidRPr="00B93F16">
              <w:rPr>
                <w:b/>
                <w:bCs/>
                <w:color w:val="000000"/>
                <w:sz w:val="28"/>
                <w:szCs w:val="28"/>
                <w:lang w:val="uk-UA"/>
              </w:rPr>
              <w:t>Луганської області</w:t>
            </w:r>
            <w:r w:rsidRPr="00B93F16">
              <w:rPr>
                <w:b/>
                <w:bCs/>
                <w:sz w:val="28"/>
                <w:szCs w:val="28"/>
                <w:lang w:val="uk-UA"/>
              </w:rPr>
              <w:t xml:space="preserve"> дозволу на розроб</w:t>
            </w:r>
            <w:r>
              <w:rPr>
                <w:b/>
                <w:bCs/>
                <w:sz w:val="28"/>
                <w:szCs w:val="28"/>
                <w:lang w:val="uk-UA"/>
              </w:rPr>
              <w:t>ку</w:t>
            </w:r>
            <w:r w:rsidRPr="00B93F1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технічної документації із землеустрою щодо поділу та обˊєднання земельних ділянок</w:t>
            </w:r>
            <w:r w:rsidRPr="00B93F16">
              <w:rPr>
                <w:b/>
                <w:bCs/>
                <w:sz w:val="28"/>
                <w:szCs w:val="28"/>
                <w:lang w:val="uk-UA"/>
              </w:rPr>
              <w:t xml:space="preserve"> для будівництва споруди зі штучним льодом, за адресою: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Луганська обл., Сєвєродонецький район, </w:t>
            </w:r>
            <w:r w:rsidRPr="00B93F16">
              <w:rPr>
                <w:b/>
                <w:bCs/>
                <w:sz w:val="28"/>
                <w:szCs w:val="28"/>
                <w:lang w:val="uk-UA"/>
              </w:rPr>
              <w:t>м. Сєвєродонецьк, 73 мікрорайон</w:t>
            </w:r>
          </w:p>
          <w:p w:rsidR="002237E9" w:rsidRPr="0015278C" w:rsidRDefault="002237E9" w:rsidP="00507F16">
            <w:pPr>
              <w:widowControl w:val="0"/>
              <w:tabs>
                <w:tab w:val="left" w:pos="360"/>
                <w:tab w:val="left" w:pos="540"/>
              </w:tabs>
              <w:ind w:left="360"/>
              <w:rPr>
                <w:rFonts w:ascii="MS Sans Serif" w:hAnsi="MS Sans Serif" w:cs="MS Sans Serif"/>
                <w:sz w:val="28"/>
                <w:szCs w:val="28"/>
                <w:lang w:val="uk-UA"/>
              </w:rPr>
            </w:pPr>
          </w:p>
        </w:tc>
      </w:tr>
    </w:tbl>
    <w:p w:rsidR="002237E9" w:rsidRPr="0015278C" w:rsidRDefault="002237E9" w:rsidP="0015278C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15278C">
        <w:rPr>
          <w:sz w:val="28"/>
          <w:szCs w:val="28"/>
          <w:lang w:val="uk-UA"/>
        </w:rPr>
        <w:t xml:space="preserve">Розглянувши клопотання </w:t>
      </w:r>
      <w:r>
        <w:rPr>
          <w:color w:val="000000"/>
          <w:sz w:val="28"/>
          <w:szCs w:val="28"/>
          <w:lang w:val="uk-UA"/>
        </w:rPr>
        <w:t xml:space="preserve">відділу капітального будівництва Сєвєродонецької міської військово-цивільної адміністрації Сєвєродонецького району Луганської області </w:t>
      </w:r>
      <w:r w:rsidRPr="00D00164">
        <w:rPr>
          <w:sz w:val="28"/>
          <w:szCs w:val="28"/>
          <w:lang w:val="uk-UA"/>
        </w:rPr>
        <w:t>(вх. № 70079 від 05.08.2021)</w:t>
      </w:r>
      <w:r w:rsidRPr="00F01E8A">
        <w:rPr>
          <w:sz w:val="28"/>
          <w:szCs w:val="28"/>
          <w:lang w:val="uk-UA"/>
        </w:rPr>
        <w:t xml:space="preserve"> про надання дозволу на розроб</w:t>
      </w:r>
      <w:r>
        <w:rPr>
          <w:sz w:val="28"/>
          <w:szCs w:val="28"/>
          <w:lang w:val="uk-UA"/>
        </w:rPr>
        <w:t>ку</w:t>
      </w:r>
      <w:r w:rsidRPr="00F01E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технічної документації із землеустрою щодо поділу та обˊєднання земельних ділянок</w:t>
      </w:r>
      <w:r w:rsidRPr="0015278C">
        <w:rPr>
          <w:sz w:val="28"/>
          <w:szCs w:val="28"/>
          <w:lang w:val="uk-UA"/>
        </w:rPr>
        <w:t xml:space="preserve">, для будівництва </w:t>
      </w:r>
      <w:r>
        <w:rPr>
          <w:sz w:val="28"/>
          <w:szCs w:val="28"/>
          <w:lang w:val="uk-UA"/>
        </w:rPr>
        <w:t xml:space="preserve">споруди зі штучним </w:t>
      </w:r>
      <w:r w:rsidRPr="007F1B57">
        <w:rPr>
          <w:sz w:val="28"/>
          <w:szCs w:val="28"/>
          <w:lang w:val="uk-UA"/>
        </w:rPr>
        <w:t>льодом,</w:t>
      </w:r>
      <w:r w:rsidRPr="0015278C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метою формування однієї земельної ділянки, враховуючи, що земельні ділянки кадастровий номер 4412900000:06:043:0049, площею 1,0619 га та кадастровий номер 4412900000:06:043:0054, площею 0,4115 га знаходяться в постійному користуванні </w:t>
      </w:r>
      <w:r>
        <w:rPr>
          <w:color w:val="000000"/>
          <w:sz w:val="28"/>
          <w:szCs w:val="28"/>
          <w:lang w:val="uk-UA"/>
        </w:rPr>
        <w:t>відділу капітального будівництва Сєвєродонецької міської військово-цивільної адміністрації Сєвєродонецького району Луганської області, згідно Витягів з Державного реєстру речових прав на нерухоме майно про реєстрацію іншого речового права від 18.12.2020 та від 04.08.2021</w:t>
      </w:r>
      <w:r>
        <w:rPr>
          <w:sz w:val="28"/>
          <w:szCs w:val="28"/>
          <w:lang w:val="uk-UA"/>
        </w:rPr>
        <w:t>,</w:t>
      </w:r>
      <w:r w:rsidRPr="00C931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зареєстровані у Державному земельному кадастрі, </w:t>
      </w:r>
      <w:r>
        <w:rPr>
          <w:color w:val="000000"/>
          <w:sz w:val="28"/>
          <w:szCs w:val="28"/>
          <w:lang w:val="uk-UA"/>
        </w:rPr>
        <w:t>відповідно до статей  79¹, 92, 123</w:t>
      </w:r>
      <w:r w:rsidRPr="0015278C">
        <w:rPr>
          <w:color w:val="000000"/>
          <w:sz w:val="28"/>
          <w:szCs w:val="28"/>
          <w:lang w:val="uk-UA"/>
        </w:rPr>
        <w:t xml:space="preserve"> Земельного Кодексу України, статті 5</w:t>
      </w:r>
      <w:r>
        <w:rPr>
          <w:color w:val="000000"/>
          <w:sz w:val="28"/>
          <w:szCs w:val="28"/>
          <w:lang w:val="uk-UA"/>
        </w:rPr>
        <w:t>6</w:t>
      </w:r>
      <w:r w:rsidRPr="0015278C">
        <w:rPr>
          <w:color w:val="000000"/>
          <w:sz w:val="28"/>
          <w:szCs w:val="28"/>
          <w:lang w:val="uk-UA"/>
        </w:rPr>
        <w:t xml:space="preserve"> Закону України «Про землеустрій», </w:t>
      </w:r>
      <w:r w:rsidRPr="0015278C">
        <w:rPr>
          <w:sz w:val="28"/>
          <w:szCs w:val="28"/>
          <w:lang w:val="uk-UA"/>
        </w:rPr>
        <w:t xml:space="preserve">керуючись пунктом 8 частини третьої статті 6, </w:t>
      </w:r>
      <w:r w:rsidRPr="0015278C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Pr="0015278C">
        <w:rPr>
          <w:sz w:val="28"/>
          <w:szCs w:val="28"/>
          <w:lang w:val="uk-UA"/>
        </w:rPr>
        <w:t>»,</w:t>
      </w:r>
    </w:p>
    <w:p w:rsidR="002237E9" w:rsidRPr="0015278C" w:rsidRDefault="002237E9" w:rsidP="0015278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зобовˊязую</w:t>
      </w:r>
      <w:r w:rsidRPr="0015278C">
        <w:rPr>
          <w:b/>
          <w:bCs/>
          <w:sz w:val="28"/>
          <w:szCs w:val="28"/>
          <w:lang w:val="uk-UA"/>
        </w:rPr>
        <w:t>:</w:t>
      </w:r>
    </w:p>
    <w:p w:rsidR="002237E9" w:rsidRPr="00264781" w:rsidRDefault="002237E9" w:rsidP="0015278C">
      <w:pPr>
        <w:pStyle w:val="21"/>
        <w:tabs>
          <w:tab w:val="left" w:pos="9639"/>
        </w:tabs>
        <w:ind w:firstLine="567"/>
        <w:rPr>
          <w:sz w:val="28"/>
          <w:szCs w:val="28"/>
          <w:lang w:val="uk-UA"/>
        </w:rPr>
      </w:pPr>
    </w:p>
    <w:p w:rsidR="002237E9" w:rsidRDefault="002237E9" w:rsidP="0015278C">
      <w:pPr>
        <w:pStyle w:val="21"/>
        <w:tabs>
          <w:tab w:val="left" w:pos="9639"/>
        </w:tabs>
        <w:ind w:firstLine="567"/>
        <w:rPr>
          <w:sz w:val="28"/>
          <w:szCs w:val="28"/>
          <w:lang w:val="uk-UA"/>
        </w:rPr>
      </w:pPr>
      <w:r w:rsidRPr="0015278C">
        <w:rPr>
          <w:sz w:val="28"/>
          <w:szCs w:val="28"/>
          <w:lang w:val="uk-UA"/>
        </w:rPr>
        <w:t xml:space="preserve">1. Надати </w:t>
      </w:r>
      <w:r>
        <w:rPr>
          <w:color w:val="000000"/>
          <w:sz w:val="28"/>
          <w:szCs w:val="28"/>
          <w:lang w:val="uk-UA"/>
        </w:rPr>
        <w:t xml:space="preserve">відділу капітального будівництва Сєвєродонецької міської військово-цивільної адміністрації Сєвєродонецького району Луганської області </w:t>
      </w:r>
      <w:r w:rsidRPr="0015278C">
        <w:rPr>
          <w:sz w:val="28"/>
          <w:szCs w:val="28"/>
          <w:lang w:val="uk-UA"/>
        </w:rPr>
        <w:t xml:space="preserve">дозвіл на розроблення </w:t>
      </w:r>
      <w:r>
        <w:rPr>
          <w:sz w:val="28"/>
          <w:szCs w:val="28"/>
          <w:lang w:val="uk-UA"/>
        </w:rPr>
        <w:t>технічної документації із землеустрою щодо поділу та обˊєднання земельних ділянок</w:t>
      </w:r>
      <w:r w:rsidRPr="0015278C">
        <w:rPr>
          <w:sz w:val="28"/>
          <w:szCs w:val="28"/>
          <w:lang w:val="uk-UA"/>
        </w:rPr>
        <w:t xml:space="preserve">, за адресою: Луганська область, </w:t>
      </w:r>
      <w:r>
        <w:rPr>
          <w:sz w:val="28"/>
          <w:szCs w:val="28"/>
          <w:lang w:val="uk-UA"/>
        </w:rPr>
        <w:t xml:space="preserve"> Сєвєродонецький район, </w:t>
      </w:r>
      <w:r w:rsidRPr="0015278C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 </w:t>
      </w:r>
      <w:r w:rsidRPr="0015278C">
        <w:rPr>
          <w:sz w:val="28"/>
          <w:szCs w:val="28"/>
          <w:lang w:val="uk-UA"/>
        </w:rPr>
        <w:t xml:space="preserve">Сєвєродонецьк, </w:t>
      </w:r>
      <w:r>
        <w:rPr>
          <w:sz w:val="28"/>
          <w:szCs w:val="28"/>
          <w:lang w:val="uk-UA"/>
        </w:rPr>
        <w:t xml:space="preserve">73 мікрорайон, без зміни </w:t>
      </w:r>
    </w:p>
    <w:p w:rsidR="002237E9" w:rsidRPr="00E21C97" w:rsidRDefault="002237E9" w:rsidP="00E21C97">
      <w:pPr>
        <w:pStyle w:val="21"/>
        <w:tabs>
          <w:tab w:val="left" w:pos="9639"/>
        </w:tabs>
        <w:ind w:firstLine="0"/>
        <w:rPr>
          <w:sz w:val="16"/>
          <w:szCs w:val="16"/>
          <w:lang w:val="uk-UA"/>
        </w:rPr>
      </w:pPr>
    </w:p>
    <w:p w:rsidR="002237E9" w:rsidRDefault="002237E9" w:rsidP="00E21C97">
      <w:pPr>
        <w:pStyle w:val="21"/>
        <w:tabs>
          <w:tab w:val="left" w:pos="9639"/>
        </w:tabs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цільового призначення, в межах категорії земель – землі житлової та громадської забудови, </w:t>
      </w:r>
      <w:r w:rsidRPr="0015278C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будівництва споруди зі штучним льодом, об’єднавши дві наступні земельні ділянки:</w:t>
      </w:r>
    </w:p>
    <w:p w:rsidR="002237E9" w:rsidRDefault="002237E9" w:rsidP="0015278C">
      <w:pPr>
        <w:pStyle w:val="21"/>
        <w:tabs>
          <w:tab w:val="left" w:pos="9639"/>
        </w:tabs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земельну ділянку, кадастровий номер 4412900000:06:043:0049, площею 1,0619 га;</w:t>
      </w:r>
    </w:p>
    <w:p w:rsidR="002237E9" w:rsidRPr="0015278C" w:rsidRDefault="002237E9" w:rsidP="0015278C">
      <w:pPr>
        <w:pStyle w:val="21"/>
        <w:tabs>
          <w:tab w:val="left" w:pos="9639"/>
        </w:tabs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земельну ділянку, кадастровий номер 4412900000:06:043:0054, площею 0,4115 га. </w:t>
      </w:r>
    </w:p>
    <w:p w:rsidR="002237E9" w:rsidRDefault="002237E9" w:rsidP="0015278C">
      <w:pPr>
        <w:pStyle w:val="21"/>
        <w:ind w:firstLine="567"/>
        <w:rPr>
          <w:sz w:val="28"/>
          <w:szCs w:val="28"/>
          <w:lang w:val="uk-UA"/>
        </w:rPr>
      </w:pPr>
    </w:p>
    <w:p w:rsidR="002237E9" w:rsidRPr="0015278C" w:rsidRDefault="002237E9" w:rsidP="0015278C">
      <w:pPr>
        <w:pStyle w:val="21"/>
        <w:ind w:firstLine="567"/>
        <w:rPr>
          <w:sz w:val="28"/>
          <w:szCs w:val="28"/>
          <w:lang w:val="uk-UA"/>
        </w:rPr>
      </w:pPr>
      <w:r w:rsidRPr="0015278C">
        <w:rPr>
          <w:sz w:val="28"/>
          <w:szCs w:val="28"/>
          <w:lang w:val="uk-UA"/>
        </w:rPr>
        <w:t xml:space="preserve">2. </w:t>
      </w:r>
      <w:r>
        <w:rPr>
          <w:color w:val="000000"/>
          <w:sz w:val="28"/>
          <w:szCs w:val="28"/>
          <w:lang w:val="uk-UA"/>
        </w:rPr>
        <w:t xml:space="preserve">Відділу капітального будівництва Сєвєродонецької міської військово-цивільної адміністрації Сєвєродонецького району Луганської області </w:t>
      </w:r>
      <w:r w:rsidRPr="0015278C">
        <w:rPr>
          <w:sz w:val="28"/>
          <w:szCs w:val="28"/>
          <w:lang w:val="uk-UA"/>
        </w:rPr>
        <w:t xml:space="preserve">надати  </w:t>
      </w:r>
      <w:r>
        <w:rPr>
          <w:sz w:val="28"/>
          <w:szCs w:val="28"/>
          <w:lang w:val="uk-UA"/>
        </w:rPr>
        <w:t>технічну документацію із землеустрою щодо поділу та обˊєднання земельних ділянок</w:t>
      </w:r>
      <w:r w:rsidRPr="0015278C">
        <w:rPr>
          <w:sz w:val="28"/>
          <w:szCs w:val="28"/>
          <w:lang w:val="uk-UA"/>
        </w:rPr>
        <w:t xml:space="preserve"> до </w:t>
      </w:r>
      <w:r w:rsidRPr="002D07C7">
        <w:rPr>
          <w:sz w:val="28"/>
          <w:szCs w:val="28"/>
          <w:lang w:val="uk-UA"/>
        </w:rPr>
        <w:t xml:space="preserve">Сєвєродонецької міської військово-цивільної адміністрації </w:t>
      </w:r>
      <w:r w:rsidRPr="0015278C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її</w:t>
      </w:r>
      <w:r w:rsidRPr="0015278C">
        <w:rPr>
          <w:sz w:val="28"/>
          <w:szCs w:val="28"/>
          <w:lang w:val="uk-UA"/>
        </w:rPr>
        <w:t xml:space="preserve"> затвердження та подальшої передачі земельної ділянки в постійне користування.</w:t>
      </w:r>
    </w:p>
    <w:p w:rsidR="002237E9" w:rsidRDefault="002237E9" w:rsidP="00274E3B">
      <w:pPr>
        <w:widowControl w:val="0"/>
        <w:tabs>
          <w:tab w:val="left" w:pos="10080"/>
        </w:tabs>
        <w:ind w:right="23" w:firstLine="567"/>
        <w:jc w:val="both"/>
        <w:rPr>
          <w:color w:val="000000"/>
          <w:sz w:val="28"/>
          <w:szCs w:val="28"/>
          <w:lang w:val="uk-UA"/>
        </w:rPr>
      </w:pPr>
    </w:p>
    <w:p w:rsidR="002237E9" w:rsidRDefault="002237E9" w:rsidP="00274E3B">
      <w:pPr>
        <w:widowControl w:val="0"/>
        <w:tabs>
          <w:tab w:val="left" w:pos="10080"/>
        </w:tabs>
        <w:ind w:right="23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Pr="008D75A6">
        <w:rPr>
          <w:color w:val="000000"/>
          <w:sz w:val="28"/>
          <w:szCs w:val="28"/>
          <w:lang w:val="uk-UA"/>
        </w:rPr>
        <w:t xml:space="preserve">. Дане розпорядження підлягає оприлюдненню. </w:t>
      </w:r>
    </w:p>
    <w:p w:rsidR="002237E9" w:rsidRPr="00377823" w:rsidRDefault="002237E9" w:rsidP="00274E3B">
      <w:pPr>
        <w:widowControl w:val="0"/>
        <w:ind w:firstLine="567"/>
        <w:jc w:val="both"/>
        <w:rPr>
          <w:lang w:val="uk-UA"/>
        </w:rPr>
      </w:pPr>
    </w:p>
    <w:p w:rsidR="002237E9" w:rsidRPr="008D75A6" w:rsidRDefault="002237E9" w:rsidP="00274E3B">
      <w:pPr>
        <w:widowControl w:val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8D75A6">
        <w:rPr>
          <w:sz w:val="28"/>
          <w:szCs w:val="28"/>
          <w:lang w:val="uk-UA"/>
        </w:rPr>
        <w:t xml:space="preserve">. </w:t>
      </w:r>
      <w:r w:rsidRPr="00511040">
        <w:rPr>
          <w:sz w:val="28"/>
          <w:szCs w:val="28"/>
          <w:lang w:val="uk-UA"/>
        </w:rPr>
        <w:t>Контроль за виконанням цього розпорядження покласти на заступника керівника Сєвєродонецької міської військово-цивільної адміністрації  Олега Кузьмінова</w:t>
      </w:r>
      <w:r>
        <w:rPr>
          <w:color w:val="000000"/>
          <w:sz w:val="28"/>
          <w:szCs w:val="28"/>
          <w:lang w:val="uk-UA"/>
        </w:rPr>
        <w:t>.</w:t>
      </w:r>
    </w:p>
    <w:p w:rsidR="002237E9" w:rsidRDefault="002237E9" w:rsidP="00274E3B">
      <w:pPr>
        <w:ind w:firstLine="709"/>
        <w:jc w:val="both"/>
        <w:rPr>
          <w:sz w:val="28"/>
          <w:szCs w:val="28"/>
          <w:lang w:val="uk-UA"/>
        </w:rPr>
      </w:pPr>
    </w:p>
    <w:p w:rsidR="002237E9" w:rsidRDefault="002237E9" w:rsidP="00274E3B">
      <w:pPr>
        <w:ind w:firstLine="709"/>
        <w:jc w:val="both"/>
        <w:rPr>
          <w:sz w:val="28"/>
          <w:szCs w:val="28"/>
          <w:lang w:val="uk-UA"/>
        </w:rPr>
      </w:pPr>
    </w:p>
    <w:p w:rsidR="002237E9" w:rsidRDefault="002237E9" w:rsidP="00274E3B">
      <w:pPr>
        <w:ind w:firstLine="709"/>
        <w:jc w:val="both"/>
        <w:rPr>
          <w:sz w:val="28"/>
          <w:szCs w:val="28"/>
          <w:lang w:val="uk-UA"/>
        </w:rPr>
      </w:pPr>
    </w:p>
    <w:p w:rsidR="002237E9" w:rsidRPr="00DB1B46" w:rsidRDefault="002237E9" w:rsidP="00274E3B">
      <w:pPr>
        <w:ind w:firstLine="709"/>
        <w:jc w:val="both"/>
        <w:rPr>
          <w:sz w:val="28"/>
          <w:szCs w:val="28"/>
          <w:lang w:val="uk-UA"/>
        </w:rPr>
      </w:pPr>
    </w:p>
    <w:p w:rsidR="002237E9" w:rsidRPr="002D07C7" w:rsidRDefault="002237E9" w:rsidP="000572FD">
      <w:pPr>
        <w:rPr>
          <w:b/>
          <w:bCs/>
          <w:sz w:val="28"/>
          <w:szCs w:val="28"/>
          <w:lang w:val="uk-UA"/>
        </w:rPr>
      </w:pPr>
      <w:r w:rsidRPr="002D07C7">
        <w:rPr>
          <w:b/>
          <w:bCs/>
          <w:sz w:val="28"/>
          <w:szCs w:val="28"/>
          <w:lang w:val="uk-UA"/>
        </w:rPr>
        <w:t>Керівник Сєвєродонецької міської</w:t>
      </w:r>
    </w:p>
    <w:p w:rsidR="002237E9" w:rsidRDefault="002237E9" w:rsidP="000572FD">
      <w:pPr>
        <w:rPr>
          <w:b/>
          <w:bCs/>
          <w:sz w:val="28"/>
          <w:szCs w:val="28"/>
          <w:lang w:val="uk-UA"/>
        </w:rPr>
      </w:pPr>
      <w:r w:rsidRPr="002D07C7">
        <w:rPr>
          <w:b/>
          <w:bCs/>
          <w:sz w:val="28"/>
          <w:szCs w:val="28"/>
          <w:lang w:val="uk-UA"/>
        </w:rPr>
        <w:t>військово-цивільної адміністрації</w:t>
      </w:r>
      <w:r w:rsidRPr="002D07C7">
        <w:rPr>
          <w:sz w:val="28"/>
          <w:szCs w:val="28"/>
          <w:lang w:val="uk-UA"/>
        </w:rPr>
        <w:t xml:space="preserve">  </w:t>
      </w:r>
      <w:r w:rsidRPr="002D07C7">
        <w:rPr>
          <w:sz w:val="28"/>
          <w:szCs w:val="28"/>
          <w:lang w:val="uk-UA"/>
        </w:rPr>
        <w:tab/>
      </w:r>
      <w:r w:rsidRPr="002D07C7">
        <w:rPr>
          <w:sz w:val="28"/>
          <w:szCs w:val="28"/>
          <w:lang w:val="uk-UA"/>
        </w:rPr>
        <w:tab/>
      </w:r>
      <w:r w:rsidRPr="002D07C7">
        <w:rPr>
          <w:b/>
          <w:bCs/>
          <w:sz w:val="28"/>
          <w:szCs w:val="28"/>
          <w:lang w:val="uk-UA"/>
        </w:rPr>
        <w:t xml:space="preserve">                Олександр СТРЮК</w:t>
      </w:r>
    </w:p>
    <w:p w:rsidR="002237E9" w:rsidRPr="00DB1B46" w:rsidRDefault="002237E9" w:rsidP="00274E3B">
      <w:pPr>
        <w:rPr>
          <w:b/>
          <w:bCs/>
          <w:sz w:val="28"/>
          <w:szCs w:val="28"/>
          <w:lang w:val="uk-UA"/>
        </w:rPr>
      </w:pPr>
    </w:p>
    <w:p w:rsidR="002237E9" w:rsidRDefault="002237E9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2237E9" w:rsidRDefault="002237E9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2237E9" w:rsidRDefault="002237E9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2237E9" w:rsidRDefault="002237E9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2237E9" w:rsidRDefault="002237E9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2237E9" w:rsidRDefault="002237E9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2237E9" w:rsidRDefault="002237E9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2237E9" w:rsidRDefault="002237E9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2237E9" w:rsidRDefault="002237E9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2237E9" w:rsidRDefault="002237E9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2237E9" w:rsidRDefault="002237E9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2237E9" w:rsidRDefault="002237E9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2237E9" w:rsidRDefault="002237E9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2237E9" w:rsidRDefault="002237E9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2237E9" w:rsidRDefault="002237E9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2237E9" w:rsidRDefault="002237E9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2237E9" w:rsidRDefault="002237E9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2237E9" w:rsidRDefault="002237E9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2237E9" w:rsidRDefault="002237E9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2237E9" w:rsidRDefault="002237E9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2237E9" w:rsidRDefault="002237E9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2237E9" w:rsidRDefault="002237E9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2237E9" w:rsidRDefault="002237E9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2237E9" w:rsidRDefault="002237E9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2237E9" w:rsidRDefault="002237E9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2237E9" w:rsidRDefault="002237E9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2237E9" w:rsidRDefault="002237E9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2237E9" w:rsidRDefault="002237E9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2237E9" w:rsidRDefault="002237E9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2237E9" w:rsidRDefault="002237E9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2237E9" w:rsidRDefault="002237E9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2237E9" w:rsidRDefault="002237E9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2237E9" w:rsidRDefault="002237E9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sectPr w:rsidR="002237E9" w:rsidSect="00D00164">
      <w:pgSz w:w="11906" w:h="16838"/>
      <w:pgMar w:top="709" w:right="849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7E9" w:rsidRDefault="002237E9">
      <w:r>
        <w:separator/>
      </w:r>
    </w:p>
  </w:endnote>
  <w:endnote w:type="continuationSeparator" w:id="0">
    <w:p w:rsidR="002237E9" w:rsidRDefault="00223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7E9" w:rsidRDefault="002237E9">
      <w:r>
        <w:separator/>
      </w:r>
    </w:p>
  </w:footnote>
  <w:footnote w:type="continuationSeparator" w:id="0">
    <w:p w:rsidR="002237E9" w:rsidRDefault="002237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E03"/>
    <w:multiLevelType w:val="singleLevel"/>
    <w:tmpl w:val="DF26627C"/>
    <w:lvl w:ilvl="0">
      <w:start w:val="1"/>
      <w:numFmt w:val="decimal"/>
      <w:lvlText w:val="7.%1."/>
      <w:legacy w:legacy="1" w:legacySpace="0" w:legacyIndent="511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">
    <w:nsid w:val="017B08F1"/>
    <w:multiLevelType w:val="singleLevel"/>
    <w:tmpl w:val="732CDDCA"/>
    <w:lvl w:ilvl="0">
      <w:start w:val="8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">
    <w:nsid w:val="06FD3EA0"/>
    <w:multiLevelType w:val="hybridMultilevel"/>
    <w:tmpl w:val="92FA1D1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8D4365"/>
    <w:multiLevelType w:val="singleLevel"/>
    <w:tmpl w:val="64020C1A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4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3C46CD2"/>
    <w:multiLevelType w:val="hybridMultilevel"/>
    <w:tmpl w:val="2F94881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A27FBF"/>
    <w:multiLevelType w:val="multilevel"/>
    <w:tmpl w:val="43D476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7BB0EE1"/>
    <w:multiLevelType w:val="multilevel"/>
    <w:tmpl w:val="3820959A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1800"/>
      </w:pPr>
      <w:rPr>
        <w:rFonts w:hint="default"/>
      </w:rPr>
    </w:lvl>
  </w:abstractNum>
  <w:abstractNum w:abstractNumId="8">
    <w:nsid w:val="1829214E"/>
    <w:multiLevelType w:val="multilevel"/>
    <w:tmpl w:val="94E6A760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2F644D96"/>
    <w:multiLevelType w:val="multilevel"/>
    <w:tmpl w:val="8D649C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0">
    <w:nsid w:val="358026BA"/>
    <w:multiLevelType w:val="singleLevel"/>
    <w:tmpl w:val="B86ED6EE"/>
    <w:lvl w:ilvl="0">
      <w:start w:val="5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1">
    <w:nsid w:val="38723297"/>
    <w:multiLevelType w:val="hybridMultilevel"/>
    <w:tmpl w:val="1EFACB30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39EB1E69"/>
    <w:multiLevelType w:val="hybridMultilevel"/>
    <w:tmpl w:val="6ACEBF52"/>
    <w:lvl w:ilvl="0" w:tplc="86DC4F3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802382C"/>
    <w:multiLevelType w:val="singleLevel"/>
    <w:tmpl w:val="48CE7C88"/>
    <w:lvl w:ilvl="0">
      <w:start w:val="2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4">
    <w:nsid w:val="481521F7"/>
    <w:multiLevelType w:val="hybridMultilevel"/>
    <w:tmpl w:val="63F87EE6"/>
    <w:lvl w:ilvl="0" w:tplc="B86ED6EE">
      <w:start w:val="5"/>
      <w:numFmt w:val="decimal"/>
      <w:lvlText w:val="%1."/>
      <w:legacy w:legacy="1" w:legacySpace="360" w:legacyIndent="425"/>
      <w:lvlJc w:val="left"/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484674FE"/>
    <w:multiLevelType w:val="hybridMultilevel"/>
    <w:tmpl w:val="E69ED64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0A21546"/>
    <w:multiLevelType w:val="singleLevel"/>
    <w:tmpl w:val="AB545B68"/>
    <w:lvl w:ilvl="0">
      <w:start w:val="6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7">
    <w:nsid w:val="531D3761"/>
    <w:multiLevelType w:val="singleLevel"/>
    <w:tmpl w:val="8158A6C0"/>
    <w:lvl w:ilvl="0">
      <w:start w:val="2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8">
    <w:nsid w:val="5B760155"/>
    <w:multiLevelType w:val="hybridMultilevel"/>
    <w:tmpl w:val="C1B25778"/>
    <w:lvl w:ilvl="0" w:tplc="0422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2C6228"/>
    <w:multiLevelType w:val="hybridMultilevel"/>
    <w:tmpl w:val="31F021C6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9059D5"/>
    <w:multiLevelType w:val="singleLevel"/>
    <w:tmpl w:val="18B42602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1">
    <w:nsid w:val="68252BD9"/>
    <w:multiLevelType w:val="multilevel"/>
    <w:tmpl w:val="B3BE25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3"/>
    <w:lvlOverride w:ilvl="0">
      <w:lvl w:ilvl="0">
        <w:start w:val="3"/>
        <w:numFmt w:val="decimal"/>
        <w:lvlText w:val="%1."/>
        <w:legacy w:legacy="1" w:legacySpace="0" w:legacyIndent="51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  <w:lvlOverride w:ilvl="0">
      <w:lvl w:ilvl="0">
        <w:start w:val="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0"/>
  </w:num>
  <w:num w:numId="6">
    <w:abstractNumId w:val="20"/>
    <w:lvlOverride w:ilvl="0">
      <w:lvl w:ilvl="0">
        <w:start w:val="1"/>
        <w:numFmt w:val="decimal"/>
        <w:lvlText w:val="4.%1."/>
        <w:legacy w:legacy="1" w:legacySpace="0" w:legacyIndent="5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10"/>
    <w:lvlOverride w:ilvl="0">
      <w:lvl w:ilvl="0">
        <w:start w:val="5"/>
        <w:numFmt w:val="decimal"/>
        <w:lvlText w:val="%1.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</w:num>
  <w:num w:numId="10">
    <w:abstractNumId w:val="1"/>
  </w:num>
  <w:num w:numId="11">
    <w:abstractNumId w:val="9"/>
  </w:num>
  <w:num w:numId="12">
    <w:abstractNumId w:val="2"/>
  </w:num>
  <w:num w:numId="13">
    <w:abstractNumId w:val="11"/>
  </w:num>
  <w:num w:numId="14">
    <w:abstractNumId w:val="14"/>
  </w:num>
  <w:num w:numId="15">
    <w:abstractNumId w:val="18"/>
  </w:num>
  <w:num w:numId="16">
    <w:abstractNumId w:val="7"/>
  </w:num>
  <w:num w:numId="17">
    <w:abstractNumId w:val="12"/>
  </w:num>
  <w:num w:numId="18">
    <w:abstractNumId w:val="3"/>
  </w:num>
  <w:num w:numId="19">
    <w:abstractNumId w:val="17"/>
  </w:num>
  <w:num w:numId="20">
    <w:abstractNumId w:val="16"/>
  </w:num>
  <w:num w:numId="21">
    <w:abstractNumId w:val="19"/>
  </w:num>
  <w:num w:numId="22">
    <w:abstractNumId w:val="5"/>
  </w:num>
  <w:num w:numId="23">
    <w:abstractNumId w:val="15"/>
  </w:num>
  <w:num w:numId="24">
    <w:abstractNumId w:val="21"/>
  </w:num>
  <w:num w:numId="25">
    <w:abstractNumId w:val="6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ECE"/>
    <w:rsid w:val="000070BA"/>
    <w:rsid w:val="000110B9"/>
    <w:rsid w:val="00026F33"/>
    <w:rsid w:val="00027B54"/>
    <w:rsid w:val="00043ABC"/>
    <w:rsid w:val="00044C71"/>
    <w:rsid w:val="00045615"/>
    <w:rsid w:val="000471CC"/>
    <w:rsid w:val="000572FD"/>
    <w:rsid w:val="000635D7"/>
    <w:rsid w:val="000667DA"/>
    <w:rsid w:val="0007119C"/>
    <w:rsid w:val="000775F8"/>
    <w:rsid w:val="00081DDA"/>
    <w:rsid w:val="00097C70"/>
    <w:rsid w:val="000A1B28"/>
    <w:rsid w:val="000A7861"/>
    <w:rsid w:val="000B213C"/>
    <w:rsid w:val="000B4585"/>
    <w:rsid w:val="000B6E53"/>
    <w:rsid w:val="000C1CF0"/>
    <w:rsid w:val="000C23D9"/>
    <w:rsid w:val="000C47B3"/>
    <w:rsid w:val="000D04E0"/>
    <w:rsid w:val="000D2BF1"/>
    <w:rsid w:val="000D6929"/>
    <w:rsid w:val="000D6FC7"/>
    <w:rsid w:val="000F44BC"/>
    <w:rsid w:val="000F4E88"/>
    <w:rsid w:val="000F50CF"/>
    <w:rsid w:val="001016B9"/>
    <w:rsid w:val="00112DE8"/>
    <w:rsid w:val="00114218"/>
    <w:rsid w:val="00120892"/>
    <w:rsid w:val="00123A67"/>
    <w:rsid w:val="001250BD"/>
    <w:rsid w:val="00125C7E"/>
    <w:rsid w:val="001313EA"/>
    <w:rsid w:val="0013284A"/>
    <w:rsid w:val="0013288E"/>
    <w:rsid w:val="00134B0A"/>
    <w:rsid w:val="00140420"/>
    <w:rsid w:val="00143B7C"/>
    <w:rsid w:val="00144635"/>
    <w:rsid w:val="00145FB3"/>
    <w:rsid w:val="001462C5"/>
    <w:rsid w:val="00147119"/>
    <w:rsid w:val="001471F9"/>
    <w:rsid w:val="0015278C"/>
    <w:rsid w:val="001559EF"/>
    <w:rsid w:val="001576EA"/>
    <w:rsid w:val="0016366C"/>
    <w:rsid w:val="00167D62"/>
    <w:rsid w:val="0017235D"/>
    <w:rsid w:val="001766B9"/>
    <w:rsid w:val="00181592"/>
    <w:rsid w:val="001852AB"/>
    <w:rsid w:val="00194583"/>
    <w:rsid w:val="001A4703"/>
    <w:rsid w:val="001A4D3A"/>
    <w:rsid w:val="001C4919"/>
    <w:rsid w:val="001C7BC7"/>
    <w:rsid w:val="001D0DA7"/>
    <w:rsid w:val="001D3523"/>
    <w:rsid w:val="001D3CD8"/>
    <w:rsid w:val="001D4263"/>
    <w:rsid w:val="001E3973"/>
    <w:rsid w:val="001E6EF2"/>
    <w:rsid w:val="001E72C7"/>
    <w:rsid w:val="001F5811"/>
    <w:rsid w:val="002019F3"/>
    <w:rsid w:val="00210134"/>
    <w:rsid w:val="0021135A"/>
    <w:rsid w:val="00211381"/>
    <w:rsid w:val="00212808"/>
    <w:rsid w:val="00213300"/>
    <w:rsid w:val="00222FEC"/>
    <w:rsid w:val="002237E9"/>
    <w:rsid w:val="0022418E"/>
    <w:rsid w:val="00225F3A"/>
    <w:rsid w:val="0022710E"/>
    <w:rsid w:val="0023015B"/>
    <w:rsid w:val="00232637"/>
    <w:rsid w:val="002329C1"/>
    <w:rsid w:val="00233F9A"/>
    <w:rsid w:val="00234EE6"/>
    <w:rsid w:val="00241112"/>
    <w:rsid w:val="0024522F"/>
    <w:rsid w:val="00247F1D"/>
    <w:rsid w:val="002579E1"/>
    <w:rsid w:val="00264781"/>
    <w:rsid w:val="00264E1D"/>
    <w:rsid w:val="002706EA"/>
    <w:rsid w:val="002723FB"/>
    <w:rsid w:val="00274E3B"/>
    <w:rsid w:val="00276D5C"/>
    <w:rsid w:val="002809D7"/>
    <w:rsid w:val="00282531"/>
    <w:rsid w:val="0028669E"/>
    <w:rsid w:val="00296259"/>
    <w:rsid w:val="002962BC"/>
    <w:rsid w:val="00296E81"/>
    <w:rsid w:val="0029739A"/>
    <w:rsid w:val="002A1ECE"/>
    <w:rsid w:val="002A63A2"/>
    <w:rsid w:val="002B028E"/>
    <w:rsid w:val="002B16F0"/>
    <w:rsid w:val="002B242F"/>
    <w:rsid w:val="002B4BE3"/>
    <w:rsid w:val="002B7E8B"/>
    <w:rsid w:val="002C16F6"/>
    <w:rsid w:val="002C1912"/>
    <w:rsid w:val="002D07C7"/>
    <w:rsid w:val="002D111F"/>
    <w:rsid w:val="002E73E3"/>
    <w:rsid w:val="002E7CC0"/>
    <w:rsid w:val="002F620D"/>
    <w:rsid w:val="00306AE7"/>
    <w:rsid w:val="00315203"/>
    <w:rsid w:val="003339E5"/>
    <w:rsid w:val="003357D3"/>
    <w:rsid w:val="00343D4B"/>
    <w:rsid w:val="00345816"/>
    <w:rsid w:val="003474BA"/>
    <w:rsid w:val="00366D76"/>
    <w:rsid w:val="00377823"/>
    <w:rsid w:val="00380A4D"/>
    <w:rsid w:val="00380D88"/>
    <w:rsid w:val="003871CD"/>
    <w:rsid w:val="003A1AE3"/>
    <w:rsid w:val="003A265C"/>
    <w:rsid w:val="003B35B9"/>
    <w:rsid w:val="003C37AB"/>
    <w:rsid w:val="003C4D7A"/>
    <w:rsid w:val="003D50ED"/>
    <w:rsid w:val="003E08B0"/>
    <w:rsid w:val="003E3E3E"/>
    <w:rsid w:val="003E6B09"/>
    <w:rsid w:val="003F070A"/>
    <w:rsid w:val="003F69B3"/>
    <w:rsid w:val="00403DA4"/>
    <w:rsid w:val="00407A5A"/>
    <w:rsid w:val="00410173"/>
    <w:rsid w:val="00414869"/>
    <w:rsid w:val="0041701A"/>
    <w:rsid w:val="00417173"/>
    <w:rsid w:val="00432CE9"/>
    <w:rsid w:val="00440430"/>
    <w:rsid w:val="004616EA"/>
    <w:rsid w:val="00461729"/>
    <w:rsid w:val="004635FB"/>
    <w:rsid w:val="0046594E"/>
    <w:rsid w:val="00471297"/>
    <w:rsid w:val="004725E4"/>
    <w:rsid w:val="004803F4"/>
    <w:rsid w:val="004868B6"/>
    <w:rsid w:val="00495221"/>
    <w:rsid w:val="004A310F"/>
    <w:rsid w:val="004B6C7F"/>
    <w:rsid w:val="004C2CF3"/>
    <w:rsid w:val="004C74BC"/>
    <w:rsid w:val="004D32AA"/>
    <w:rsid w:val="004D435A"/>
    <w:rsid w:val="004E22D7"/>
    <w:rsid w:val="004E7303"/>
    <w:rsid w:val="004F3B19"/>
    <w:rsid w:val="004F4732"/>
    <w:rsid w:val="004F5D58"/>
    <w:rsid w:val="004F67E0"/>
    <w:rsid w:val="004F79D0"/>
    <w:rsid w:val="005026AC"/>
    <w:rsid w:val="00503C44"/>
    <w:rsid w:val="00507F16"/>
    <w:rsid w:val="0051075D"/>
    <w:rsid w:val="00511040"/>
    <w:rsid w:val="005165F6"/>
    <w:rsid w:val="00522DC2"/>
    <w:rsid w:val="00527852"/>
    <w:rsid w:val="00531446"/>
    <w:rsid w:val="005315ED"/>
    <w:rsid w:val="00536331"/>
    <w:rsid w:val="0054211A"/>
    <w:rsid w:val="005442A6"/>
    <w:rsid w:val="00544495"/>
    <w:rsid w:val="00545C05"/>
    <w:rsid w:val="00555081"/>
    <w:rsid w:val="00562481"/>
    <w:rsid w:val="00575430"/>
    <w:rsid w:val="00575740"/>
    <w:rsid w:val="00575843"/>
    <w:rsid w:val="0058277F"/>
    <w:rsid w:val="005844C5"/>
    <w:rsid w:val="00592AF7"/>
    <w:rsid w:val="00592D9F"/>
    <w:rsid w:val="0059451E"/>
    <w:rsid w:val="00597286"/>
    <w:rsid w:val="005979B2"/>
    <w:rsid w:val="005A19C7"/>
    <w:rsid w:val="005A1AB6"/>
    <w:rsid w:val="005A2C25"/>
    <w:rsid w:val="005B5CC0"/>
    <w:rsid w:val="005D0940"/>
    <w:rsid w:val="005D5664"/>
    <w:rsid w:val="005E379E"/>
    <w:rsid w:val="005F2F33"/>
    <w:rsid w:val="005F65A5"/>
    <w:rsid w:val="0060224E"/>
    <w:rsid w:val="0060549C"/>
    <w:rsid w:val="00611C03"/>
    <w:rsid w:val="0061464F"/>
    <w:rsid w:val="006163C9"/>
    <w:rsid w:val="006232C3"/>
    <w:rsid w:val="00624CD2"/>
    <w:rsid w:val="00625598"/>
    <w:rsid w:val="006259AB"/>
    <w:rsid w:val="006300F6"/>
    <w:rsid w:val="00631741"/>
    <w:rsid w:val="00634D19"/>
    <w:rsid w:val="00636F8C"/>
    <w:rsid w:val="00640557"/>
    <w:rsid w:val="00644694"/>
    <w:rsid w:val="006453CF"/>
    <w:rsid w:val="0065290A"/>
    <w:rsid w:val="00654D07"/>
    <w:rsid w:val="00663B7B"/>
    <w:rsid w:val="00670A09"/>
    <w:rsid w:val="006734D3"/>
    <w:rsid w:val="006807C1"/>
    <w:rsid w:val="00682DF9"/>
    <w:rsid w:val="006843DA"/>
    <w:rsid w:val="00684520"/>
    <w:rsid w:val="0068505A"/>
    <w:rsid w:val="00687C98"/>
    <w:rsid w:val="0069193B"/>
    <w:rsid w:val="0069261B"/>
    <w:rsid w:val="00693090"/>
    <w:rsid w:val="00694787"/>
    <w:rsid w:val="006A09DF"/>
    <w:rsid w:val="006A37CC"/>
    <w:rsid w:val="006A4778"/>
    <w:rsid w:val="006A4AC4"/>
    <w:rsid w:val="006A6ED2"/>
    <w:rsid w:val="006A7F7B"/>
    <w:rsid w:val="006B680C"/>
    <w:rsid w:val="006C0BAD"/>
    <w:rsid w:val="006C3C33"/>
    <w:rsid w:val="006D3763"/>
    <w:rsid w:val="006E4725"/>
    <w:rsid w:val="006F412B"/>
    <w:rsid w:val="006F762B"/>
    <w:rsid w:val="00702A8A"/>
    <w:rsid w:val="0070447F"/>
    <w:rsid w:val="00714E21"/>
    <w:rsid w:val="007232D3"/>
    <w:rsid w:val="00724151"/>
    <w:rsid w:val="00725F8C"/>
    <w:rsid w:val="00726255"/>
    <w:rsid w:val="00733460"/>
    <w:rsid w:val="007361DA"/>
    <w:rsid w:val="00737E0D"/>
    <w:rsid w:val="007418DC"/>
    <w:rsid w:val="0074734B"/>
    <w:rsid w:val="00747411"/>
    <w:rsid w:val="007575F5"/>
    <w:rsid w:val="00770FC4"/>
    <w:rsid w:val="007728B8"/>
    <w:rsid w:val="00775FEB"/>
    <w:rsid w:val="00777738"/>
    <w:rsid w:val="0078168B"/>
    <w:rsid w:val="0078393A"/>
    <w:rsid w:val="00786B39"/>
    <w:rsid w:val="00792B72"/>
    <w:rsid w:val="00793130"/>
    <w:rsid w:val="007A2B50"/>
    <w:rsid w:val="007A5E1E"/>
    <w:rsid w:val="007A62EE"/>
    <w:rsid w:val="007B3D0A"/>
    <w:rsid w:val="007C0247"/>
    <w:rsid w:val="007C4065"/>
    <w:rsid w:val="007C5657"/>
    <w:rsid w:val="007C5BCD"/>
    <w:rsid w:val="007C78EC"/>
    <w:rsid w:val="007D2EF5"/>
    <w:rsid w:val="007E4769"/>
    <w:rsid w:val="007F1B57"/>
    <w:rsid w:val="00802AC7"/>
    <w:rsid w:val="00803C24"/>
    <w:rsid w:val="0080523B"/>
    <w:rsid w:val="008058C4"/>
    <w:rsid w:val="00807280"/>
    <w:rsid w:val="008146BC"/>
    <w:rsid w:val="00831432"/>
    <w:rsid w:val="008405AD"/>
    <w:rsid w:val="00851587"/>
    <w:rsid w:val="00852071"/>
    <w:rsid w:val="0085675C"/>
    <w:rsid w:val="00860272"/>
    <w:rsid w:val="008628CE"/>
    <w:rsid w:val="008632D3"/>
    <w:rsid w:val="00863E40"/>
    <w:rsid w:val="0086641F"/>
    <w:rsid w:val="008676C3"/>
    <w:rsid w:val="00872C8F"/>
    <w:rsid w:val="00874265"/>
    <w:rsid w:val="008830C7"/>
    <w:rsid w:val="00883168"/>
    <w:rsid w:val="00885C06"/>
    <w:rsid w:val="008942E3"/>
    <w:rsid w:val="0089468B"/>
    <w:rsid w:val="00896028"/>
    <w:rsid w:val="008A6533"/>
    <w:rsid w:val="008B666D"/>
    <w:rsid w:val="008C317E"/>
    <w:rsid w:val="008D1FE0"/>
    <w:rsid w:val="008D3BE3"/>
    <w:rsid w:val="008D71F6"/>
    <w:rsid w:val="008D75A6"/>
    <w:rsid w:val="008E16A9"/>
    <w:rsid w:val="008E1A69"/>
    <w:rsid w:val="008E2D8A"/>
    <w:rsid w:val="008F1015"/>
    <w:rsid w:val="008F6EF2"/>
    <w:rsid w:val="00902350"/>
    <w:rsid w:val="00903DA3"/>
    <w:rsid w:val="009075A6"/>
    <w:rsid w:val="00911B01"/>
    <w:rsid w:val="009136CA"/>
    <w:rsid w:val="0091412B"/>
    <w:rsid w:val="00935303"/>
    <w:rsid w:val="00944966"/>
    <w:rsid w:val="00944E88"/>
    <w:rsid w:val="00946C67"/>
    <w:rsid w:val="009478D1"/>
    <w:rsid w:val="00952853"/>
    <w:rsid w:val="00954796"/>
    <w:rsid w:val="00955235"/>
    <w:rsid w:val="00962555"/>
    <w:rsid w:val="00970D32"/>
    <w:rsid w:val="009750B0"/>
    <w:rsid w:val="00984F11"/>
    <w:rsid w:val="00984FA8"/>
    <w:rsid w:val="009875A2"/>
    <w:rsid w:val="00987BFC"/>
    <w:rsid w:val="00991644"/>
    <w:rsid w:val="009935A2"/>
    <w:rsid w:val="009A37DB"/>
    <w:rsid w:val="009A7A79"/>
    <w:rsid w:val="009C5835"/>
    <w:rsid w:val="009C5C4B"/>
    <w:rsid w:val="009C7D49"/>
    <w:rsid w:val="009D67CE"/>
    <w:rsid w:val="009E277D"/>
    <w:rsid w:val="009E3AF5"/>
    <w:rsid w:val="009E7151"/>
    <w:rsid w:val="009E72CA"/>
    <w:rsid w:val="009F2038"/>
    <w:rsid w:val="00A1012D"/>
    <w:rsid w:val="00A14918"/>
    <w:rsid w:val="00A15BC1"/>
    <w:rsid w:val="00A251CF"/>
    <w:rsid w:val="00A34DAA"/>
    <w:rsid w:val="00A36F07"/>
    <w:rsid w:val="00A44D20"/>
    <w:rsid w:val="00A46835"/>
    <w:rsid w:val="00A472E8"/>
    <w:rsid w:val="00A5191A"/>
    <w:rsid w:val="00A578E9"/>
    <w:rsid w:val="00A717D2"/>
    <w:rsid w:val="00A7624F"/>
    <w:rsid w:val="00A8061C"/>
    <w:rsid w:val="00A85EDA"/>
    <w:rsid w:val="00A87815"/>
    <w:rsid w:val="00A95741"/>
    <w:rsid w:val="00AA22AA"/>
    <w:rsid w:val="00AA3033"/>
    <w:rsid w:val="00AA3E8D"/>
    <w:rsid w:val="00AA6368"/>
    <w:rsid w:val="00AA7F37"/>
    <w:rsid w:val="00AC187B"/>
    <w:rsid w:val="00AD39F8"/>
    <w:rsid w:val="00AE06C3"/>
    <w:rsid w:val="00AE42B2"/>
    <w:rsid w:val="00AF0760"/>
    <w:rsid w:val="00AF149C"/>
    <w:rsid w:val="00AF2A36"/>
    <w:rsid w:val="00AF2AAF"/>
    <w:rsid w:val="00AF3AED"/>
    <w:rsid w:val="00AF5E97"/>
    <w:rsid w:val="00AF790A"/>
    <w:rsid w:val="00B05928"/>
    <w:rsid w:val="00B0637B"/>
    <w:rsid w:val="00B07DE3"/>
    <w:rsid w:val="00B132DF"/>
    <w:rsid w:val="00B25867"/>
    <w:rsid w:val="00B32699"/>
    <w:rsid w:val="00B33380"/>
    <w:rsid w:val="00B36153"/>
    <w:rsid w:val="00B453B9"/>
    <w:rsid w:val="00B4716F"/>
    <w:rsid w:val="00B5318E"/>
    <w:rsid w:val="00B57A68"/>
    <w:rsid w:val="00B6375F"/>
    <w:rsid w:val="00B6479F"/>
    <w:rsid w:val="00B649F2"/>
    <w:rsid w:val="00B73465"/>
    <w:rsid w:val="00B80B4E"/>
    <w:rsid w:val="00B81AE4"/>
    <w:rsid w:val="00B860FA"/>
    <w:rsid w:val="00B92C70"/>
    <w:rsid w:val="00B93F16"/>
    <w:rsid w:val="00B9790B"/>
    <w:rsid w:val="00BB21EB"/>
    <w:rsid w:val="00BB5A36"/>
    <w:rsid w:val="00BB763D"/>
    <w:rsid w:val="00BC1135"/>
    <w:rsid w:val="00BC3DCB"/>
    <w:rsid w:val="00BC5796"/>
    <w:rsid w:val="00BC596C"/>
    <w:rsid w:val="00BD0DDC"/>
    <w:rsid w:val="00BD1A35"/>
    <w:rsid w:val="00BD27B7"/>
    <w:rsid w:val="00BD4072"/>
    <w:rsid w:val="00BD43BC"/>
    <w:rsid w:val="00BD6DC6"/>
    <w:rsid w:val="00BF181F"/>
    <w:rsid w:val="00BF1B36"/>
    <w:rsid w:val="00BF2E98"/>
    <w:rsid w:val="00C0150E"/>
    <w:rsid w:val="00C04737"/>
    <w:rsid w:val="00C20D16"/>
    <w:rsid w:val="00C27A16"/>
    <w:rsid w:val="00C3065F"/>
    <w:rsid w:val="00C31545"/>
    <w:rsid w:val="00C36DAF"/>
    <w:rsid w:val="00C400B6"/>
    <w:rsid w:val="00C44CEA"/>
    <w:rsid w:val="00C532C3"/>
    <w:rsid w:val="00C53D9C"/>
    <w:rsid w:val="00C60372"/>
    <w:rsid w:val="00C611CD"/>
    <w:rsid w:val="00C73AB7"/>
    <w:rsid w:val="00C83EB4"/>
    <w:rsid w:val="00C85EB1"/>
    <w:rsid w:val="00C93158"/>
    <w:rsid w:val="00C93DF2"/>
    <w:rsid w:val="00C94762"/>
    <w:rsid w:val="00CA32AB"/>
    <w:rsid w:val="00CA42B4"/>
    <w:rsid w:val="00CA59E2"/>
    <w:rsid w:val="00CB5C50"/>
    <w:rsid w:val="00CB7065"/>
    <w:rsid w:val="00CB7B6E"/>
    <w:rsid w:val="00CC0A29"/>
    <w:rsid w:val="00CC793C"/>
    <w:rsid w:val="00CD0E3C"/>
    <w:rsid w:val="00CD5149"/>
    <w:rsid w:val="00CE17B2"/>
    <w:rsid w:val="00CF237F"/>
    <w:rsid w:val="00D00164"/>
    <w:rsid w:val="00D15F1E"/>
    <w:rsid w:val="00D22210"/>
    <w:rsid w:val="00D26976"/>
    <w:rsid w:val="00D30562"/>
    <w:rsid w:val="00D32C7C"/>
    <w:rsid w:val="00D36D8C"/>
    <w:rsid w:val="00D40EE4"/>
    <w:rsid w:val="00D415E2"/>
    <w:rsid w:val="00D4344E"/>
    <w:rsid w:val="00D44312"/>
    <w:rsid w:val="00D4506F"/>
    <w:rsid w:val="00D46546"/>
    <w:rsid w:val="00D50B2C"/>
    <w:rsid w:val="00D52FC4"/>
    <w:rsid w:val="00D71A1F"/>
    <w:rsid w:val="00D74368"/>
    <w:rsid w:val="00D743F1"/>
    <w:rsid w:val="00D81E73"/>
    <w:rsid w:val="00D85337"/>
    <w:rsid w:val="00D9087A"/>
    <w:rsid w:val="00D93081"/>
    <w:rsid w:val="00D95B01"/>
    <w:rsid w:val="00D97AC4"/>
    <w:rsid w:val="00D97F87"/>
    <w:rsid w:val="00DA4462"/>
    <w:rsid w:val="00DA5B01"/>
    <w:rsid w:val="00DA64EE"/>
    <w:rsid w:val="00DB1B46"/>
    <w:rsid w:val="00DC6E52"/>
    <w:rsid w:val="00DD0219"/>
    <w:rsid w:val="00DE0B98"/>
    <w:rsid w:val="00DE5412"/>
    <w:rsid w:val="00DE64BF"/>
    <w:rsid w:val="00DF26CE"/>
    <w:rsid w:val="00DF524E"/>
    <w:rsid w:val="00DF5A82"/>
    <w:rsid w:val="00E03CFE"/>
    <w:rsid w:val="00E15E9F"/>
    <w:rsid w:val="00E21C97"/>
    <w:rsid w:val="00E2326E"/>
    <w:rsid w:val="00E26E3D"/>
    <w:rsid w:val="00E35C64"/>
    <w:rsid w:val="00E375CF"/>
    <w:rsid w:val="00E37D90"/>
    <w:rsid w:val="00E40BAB"/>
    <w:rsid w:val="00E434AD"/>
    <w:rsid w:val="00E45395"/>
    <w:rsid w:val="00E47160"/>
    <w:rsid w:val="00E55FA8"/>
    <w:rsid w:val="00E57C20"/>
    <w:rsid w:val="00E74C34"/>
    <w:rsid w:val="00E913D2"/>
    <w:rsid w:val="00E95999"/>
    <w:rsid w:val="00EA1F87"/>
    <w:rsid w:val="00EA4BF5"/>
    <w:rsid w:val="00EA5B07"/>
    <w:rsid w:val="00EB73A4"/>
    <w:rsid w:val="00EB757C"/>
    <w:rsid w:val="00EC3259"/>
    <w:rsid w:val="00EC5312"/>
    <w:rsid w:val="00EC6765"/>
    <w:rsid w:val="00ED3A2E"/>
    <w:rsid w:val="00EF0B5C"/>
    <w:rsid w:val="00EF17C9"/>
    <w:rsid w:val="00EF2E1C"/>
    <w:rsid w:val="00EF7E96"/>
    <w:rsid w:val="00F002A0"/>
    <w:rsid w:val="00F01E8A"/>
    <w:rsid w:val="00F10EBF"/>
    <w:rsid w:val="00F15B1B"/>
    <w:rsid w:val="00F17E9D"/>
    <w:rsid w:val="00F2602A"/>
    <w:rsid w:val="00F27621"/>
    <w:rsid w:val="00F334D7"/>
    <w:rsid w:val="00F42174"/>
    <w:rsid w:val="00F55B05"/>
    <w:rsid w:val="00F61486"/>
    <w:rsid w:val="00F6261F"/>
    <w:rsid w:val="00F66FD7"/>
    <w:rsid w:val="00F73A9A"/>
    <w:rsid w:val="00F80EDC"/>
    <w:rsid w:val="00F84796"/>
    <w:rsid w:val="00F86C2A"/>
    <w:rsid w:val="00F941B8"/>
    <w:rsid w:val="00FA13E7"/>
    <w:rsid w:val="00FA178A"/>
    <w:rsid w:val="00FA221A"/>
    <w:rsid w:val="00FA482E"/>
    <w:rsid w:val="00FC2A39"/>
    <w:rsid w:val="00FC48B9"/>
    <w:rsid w:val="00FD09A1"/>
    <w:rsid w:val="00FD4ACD"/>
    <w:rsid w:val="00FD5A7F"/>
    <w:rsid w:val="00FE65A5"/>
    <w:rsid w:val="00FF0600"/>
    <w:rsid w:val="00FF079A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AB6"/>
    <w:rPr>
      <w:rFonts w:eastAsia="SimSu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32699"/>
    <w:pPr>
      <w:keepNext/>
      <w:overflowPunct w:val="0"/>
      <w:autoSpaceDE w:val="0"/>
      <w:autoSpaceDN w:val="0"/>
      <w:adjustRightInd w:val="0"/>
      <w:outlineLvl w:val="0"/>
    </w:pPr>
    <w:rPr>
      <w:rFonts w:eastAsia="Times New Roman"/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181F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a">
    <w:name w:val="Стиль"/>
    <w:basedOn w:val="Normal"/>
    <w:uiPriority w:val="99"/>
    <w:rsid w:val="005A1AB6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555081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2"/>
    <w:basedOn w:val="Normal"/>
    <w:uiPriority w:val="99"/>
    <w:rsid w:val="00EF0B5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Normal"/>
    <w:uiPriority w:val="99"/>
    <w:rsid w:val="00194583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eastAsia="Times New Roman"/>
    </w:rPr>
  </w:style>
  <w:style w:type="paragraph" w:customStyle="1" w:styleId="Style7">
    <w:name w:val="Style7"/>
    <w:basedOn w:val="Normal"/>
    <w:uiPriority w:val="99"/>
    <w:rsid w:val="0019458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8">
    <w:name w:val="Style8"/>
    <w:basedOn w:val="Normal"/>
    <w:uiPriority w:val="99"/>
    <w:rsid w:val="00194583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rFonts w:eastAsia="Times New Roman"/>
    </w:rPr>
  </w:style>
  <w:style w:type="character" w:customStyle="1" w:styleId="FontStyle14">
    <w:name w:val="Font Style14"/>
    <w:uiPriority w:val="99"/>
    <w:rsid w:val="001945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19458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19458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Normal"/>
    <w:uiPriority w:val="99"/>
    <w:rsid w:val="003474BA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/>
    </w:rPr>
  </w:style>
  <w:style w:type="character" w:customStyle="1" w:styleId="FontStyle13">
    <w:name w:val="Font Style13"/>
    <w:uiPriority w:val="99"/>
    <w:rsid w:val="003474BA"/>
    <w:rPr>
      <w:rFonts w:ascii="Times New Roman" w:hAnsi="Times New Roman" w:cs="Times New Roman"/>
      <w:b/>
      <w:bCs/>
      <w:spacing w:val="10"/>
      <w:sz w:val="28"/>
      <w:szCs w:val="28"/>
    </w:rPr>
  </w:style>
  <w:style w:type="paragraph" w:customStyle="1" w:styleId="a0">
    <w:name w:val="Знак Знак"/>
    <w:basedOn w:val="Normal"/>
    <w:uiPriority w:val="99"/>
    <w:rsid w:val="005D566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Normal"/>
    <w:uiPriority w:val="99"/>
    <w:rsid w:val="00FA178A"/>
    <w:pPr>
      <w:widowControl w:val="0"/>
      <w:autoSpaceDE w:val="0"/>
      <w:autoSpaceDN w:val="0"/>
      <w:adjustRightInd w:val="0"/>
      <w:spacing w:line="274" w:lineRule="exact"/>
      <w:ind w:hanging="526"/>
    </w:pPr>
    <w:rPr>
      <w:rFonts w:eastAsia="Times New Roman"/>
    </w:rPr>
  </w:style>
  <w:style w:type="paragraph" w:customStyle="1" w:styleId="Style4">
    <w:name w:val="Style4"/>
    <w:basedOn w:val="Normal"/>
    <w:uiPriority w:val="99"/>
    <w:rsid w:val="00FA178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9">
    <w:name w:val="Style9"/>
    <w:basedOn w:val="Normal"/>
    <w:uiPriority w:val="99"/>
    <w:rsid w:val="00FA178A"/>
    <w:pPr>
      <w:widowControl w:val="0"/>
      <w:autoSpaceDE w:val="0"/>
      <w:autoSpaceDN w:val="0"/>
      <w:adjustRightInd w:val="0"/>
      <w:spacing w:line="288" w:lineRule="exact"/>
      <w:ind w:hanging="425"/>
      <w:jc w:val="both"/>
    </w:pPr>
    <w:rPr>
      <w:rFonts w:eastAsia="Times New Roman"/>
    </w:rPr>
  </w:style>
  <w:style w:type="paragraph" w:customStyle="1" w:styleId="Style10">
    <w:name w:val="Style10"/>
    <w:basedOn w:val="Normal"/>
    <w:uiPriority w:val="99"/>
    <w:rsid w:val="00FA178A"/>
    <w:pPr>
      <w:widowControl w:val="0"/>
      <w:autoSpaceDE w:val="0"/>
      <w:autoSpaceDN w:val="0"/>
      <w:adjustRightInd w:val="0"/>
      <w:spacing w:line="279" w:lineRule="exact"/>
      <w:ind w:hanging="526"/>
      <w:jc w:val="both"/>
    </w:pPr>
    <w:rPr>
      <w:rFonts w:eastAsia="Times New Roman"/>
    </w:rPr>
  </w:style>
  <w:style w:type="paragraph" w:customStyle="1" w:styleId="Style11">
    <w:name w:val="Style11"/>
    <w:basedOn w:val="Normal"/>
    <w:uiPriority w:val="99"/>
    <w:rsid w:val="00FA178A"/>
    <w:pPr>
      <w:widowControl w:val="0"/>
      <w:autoSpaceDE w:val="0"/>
      <w:autoSpaceDN w:val="0"/>
      <w:adjustRightInd w:val="0"/>
      <w:spacing w:line="266" w:lineRule="exact"/>
      <w:jc w:val="both"/>
    </w:pPr>
    <w:rPr>
      <w:rFonts w:eastAsia="Times New Roman"/>
    </w:rPr>
  </w:style>
  <w:style w:type="character" w:customStyle="1" w:styleId="FontStyle17">
    <w:name w:val="Font Style17"/>
    <w:uiPriority w:val="99"/>
    <w:rsid w:val="00FA178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FA178A"/>
    <w:rPr>
      <w:rFonts w:ascii="Times New Roman" w:hAnsi="Times New Roman" w:cs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E91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611CD"/>
    <w:rPr>
      <w:rFonts w:ascii="Courier New" w:eastAsia="SimSun" w:hAnsi="Courier New" w:cs="Courier New"/>
      <w:sz w:val="20"/>
      <w:szCs w:val="20"/>
      <w:lang w:val="ru-RU" w:eastAsia="ru-RU"/>
    </w:rPr>
  </w:style>
  <w:style w:type="table" w:styleId="TableGrid">
    <w:name w:val="Table Grid"/>
    <w:basedOn w:val="TableNormal"/>
    <w:uiPriority w:val="99"/>
    <w:rsid w:val="001D3CD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B666D"/>
    <w:rPr>
      <w:color w:val="0000FF"/>
      <w:u w:val="single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803C2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Normal"/>
    <w:uiPriority w:val="99"/>
    <w:rsid w:val="00274E3B"/>
    <w:pPr>
      <w:spacing w:before="100" w:beforeAutospacing="1" w:after="100" w:afterAutospacing="1"/>
    </w:pPr>
    <w:rPr>
      <w:rFonts w:eastAsia="Times New Roman"/>
    </w:rPr>
  </w:style>
  <w:style w:type="paragraph" w:styleId="Title">
    <w:name w:val="Title"/>
    <w:basedOn w:val="Normal"/>
    <w:link w:val="TitleChar"/>
    <w:uiPriority w:val="99"/>
    <w:qFormat/>
    <w:locked/>
    <w:rsid w:val="00274E3B"/>
    <w:pPr>
      <w:overflowPunct w:val="0"/>
      <w:autoSpaceDE w:val="0"/>
      <w:autoSpaceDN w:val="0"/>
      <w:adjustRightInd w:val="0"/>
      <w:ind w:right="-382"/>
      <w:jc w:val="center"/>
      <w:textAlignment w:val="baseline"/>
    </w:pPr>
    <w:rPr>
      <w:rFonts w:eastAsia="Times New Roman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274E3B"/>
    <w:rPr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74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4E3B"/>
    <w:rPr>
      <w:rFonts w:ascii="Tahoma" w:eastAsia="SimSu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B4716F"/>
    <w:pPr>
      <w:ind w:left="720" w:firstLine="709"/>
      <w:jc w:val="both"/>
    </w:pPr>
    <w:rPr>
      <w:rFonts w:ascii="Calibri" w:eastAsia="Times New Roman" w:hAnsi="Calibri" w:cs="Calibri"/>
      <w:sz w:val="22"/>
      <w:szCs w:val="22"/>
    </w:rPr>
  </w:style>
  <w:style w:type="paragraph" w:customStyle="1" w:styleId="21">
    <w:name w:val="Основной текст 21"/>
    <w:basedOn w:val="Normal"/>
    <w:uiPriority w:val="99"/>
    <w:rsid w:val="0015278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</w:rPr>
  </w:style>
  <w:style w:type="paragraph" w:customStyle="1" w:styleId="22">
    <w:name w:val="Основной текст 22"/>
    <w:basedOn w:val="Normal"/>
    <w:uiPriority w:val="99"/>
    <w:rsid w:val="000572FD"/>
    <w:pPr>
      <w:overflowPunct w:val="0"/>
      <w:autoSpaceDE w:val="0"/>
      <w:autoSpaceDN w:val="0"/>
      <w:adjustRightInd w:val="0"/>
      <w:ind w:right="5385"/>
      <w:textAlignment w:val="baseline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02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2</Pages>
  <Words>2059</Words>
  <Characters>1175</Characters>
  <Application>Microsoft Office Outlook</Application>
  <DocSecurity>0</DocSecurity>
  <Lines>0</Lines>
  <Paragraphs>0</Paragraphs>
  <ScaleCrop>false</ScaleCrop>
  <Company>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userOrf5789</dc:creator>
  <cp:keywords/>
  <dc:description/>
  <cp:lastModifiedBy>Admin</cp:lastModifiedBy>
  <cp:revision>8</cp:revision>
  <cp:lastPrinted>2021-08-05T08:44:00Z</cp:lastPrinted>
  <dcterms:created xsi:type="dcterms:W3CDTF">2021-08-05T06:57:00Z</dcterms:created>
  <dcterms:modified xsi:type="dcterms:W3CDTF">2021-08-11T08:02:00Z</dcterms:modified>
</cp:coreProperties>
</file>