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65" w:rsidRDefault="00BB526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115EC">
        <w:rPr>
          <w:rFonts w:ascii="Times New Roman" w:hAnsi="Times New Roman" w:cs="Times New Roman"/>
          <w:noProof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6.2pt;visibility:visible">
            <v:imagedata r:id="rId7" o:title="" grayscale="t" bilevel="t"/>
          </v:shape>
        </w:pict>
      </w:r>
    </w:p>
    <w:p w:rsidR="00BB5265" w:rsidRPr="00503C44" w:rsidRDefault="00BB5265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B5265" w:rsidRDefault="00BB5265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</w:t>
      </w:r>
    </w:p>
    <w:p w:rsidR="00BB5265" w:rsidRPr="00714E21" w:rsidRDefault="00BB5265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bCs/>
          <w:sz w:val="28"/>
          <w:szCs w:val="28"/>
        </w:rPr>
        <w:t>ВІЙСЬКОВО-ЦИВІЛЬНА АДМІНІСТРАЦІЯ</w:t>
      </w:r>
    </w:p>
    <w:p w:rsidR="00BB5265" w:rsidRPr="00592AF7" w:rsidRDefault="00BB5265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СЄВЄРОДОНЕЦЬКОГО РАЙОНУ  ЛУГАНСЬКОЇ  ОБЛАСТІ</w:t>
      </w:r>
    </w:p>
    <w:p w:rsidR="00BB5265" w:rsidRPr="00A234A9" w:rsidRDefault="00BB5265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B5265" w:rsidRPr="00D6388C" w:rsidRDefault="00BB5265" w:rsidP="00264E1D">
      <w:pPr>
        <w:pStyle w:val="Title"/>
        <w:rPr>
          <w:rFonts w:cs="Arial"/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BB5265" w:rsidRPr="00592AF7" w:rsidRDefault="00BB5265" w:rsidP="00853A9B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BB5265" w:rsidRPr="00A234A9" w:rsidRDefault="00BB5265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</w:rPr>
      </w:pPr>
    </w:p>
    <w:p w:rsidR="00BB5265" w:rsidRPr="00F42DC4" w:rsidRDefault="00BB5265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06 » серпня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1438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5265" w:rsidRPr="005A3532" w:rsidRDefault="00BB5265" w:rsidP="00264E1D">
      <w:pPr>
        <w:spacing w:before="0"/>
        <w:ind w:left="0"/>
        <w:rPr>
          <w:rFonts w:ascii="Times New Roman" w:hAnsi="Times New Roman" w:cs="Times New Roman"/>
          <w:sz w:val="18"/>
          <w:szCs w:val="18"/>
        </w:rPr>
      </w:pPr>
    </w:p>
    <w:p w:rsidR="00BB5265" w:rsidRPr="00B96542" w:rsidRDefault="00BB5265" w:rsidP="00EB2E1D">
      <w:pPr>
        <w:spacing w:before="0"/>
        <w:ind w:left="0" w:right="3827"/>
        <w:rPr>
          <w:rFonts w:ascii="Times New Roman" w:hAnsi="Times New Roman" w:cs="Times New Roman"/>
          <w:b/>
          <w:bCs/>
          <w:sz w:val="28"/>
          <w:szCs w:val="28"/>
        </w:rPr>
      </w:pPr>
      <w:r w:rsidRPr="00B96542">
        <w:rPr>
          <w:rFonts w:ascii="Times New Roman" w:hAnsi="Times New Roman" w:cs="Times New Roman"/>
          <w:b/>
          <w:bCs/>
          <w:sz w:val="28"/>
          <w:szCs w:val="28"/>
        </w:rPr>
        <w:t xml:space="preserve">Про продовження </w:t>
      </w:r>
      <w:r w:rsidRPr="00B965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ТОВ «М</w:t>
      </w:r>
      <w:r w:rsidRPr="00B96542">
        <w:rPr>
          <w:rFonts w:ascii="Times New Roman" w:hAnsi="Times New Roman" w:cs="Times New Roman"/>
          <w:b/>
          <w:bCs/>
          <w:sz w:val="28"/>
          <w:szCs w:val="28"/>
        </w:rPr>
        <w:t>ОНТАЖ-АГРОСТРОЙ</w:t>
      </w:r>
      <w:r w:rsidRPr="00B96542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B96542">
        <w:rPr>
          <w:rFonts w:ascii="Times New Roman" w:hAnsi="Times New Roman" w:cs="Times New Roman"/>
          <w:b/>
          <w:bCs/>
          <w:sz w:val="28"/>
          <w:szCs w:val="28"/>
        </w:rPr>
        <w:t xml:space="preserve"> терміну дії дозволу на розміщення зовнішньої реклами за адресою: м. Сєвєродонецьк, </w:t>
      </w:r>
      <w:r w:rsidRPr="00B965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просп. Гвардійський, </w:t>
      </w:r>
      <w:r w:rsidRPr="00B96542">
        <w:rPr>
          <w:rFonts w:ascii="Times New Roman" w:hAnsi="Times New Roman" w:cs="Times New Roman"/>
          <w:b/>
          <w:bCs/>
          <w:sz w:val="28"/>
          <w:szCs w:val="28"/>
        </w:rPr>
        <w:t xml:space="preserve">район буд. № </w:t>
      </w:r>
      <w:r>
        <w:rPr>
          <w:rFonts w:ascii="Times New Roman" w:hAnsi="Times New Roman" w:cs="Times New Roman"/>
          <w:b/>
          <w:bCs/>
          <w:sz w:val="28"/>
          <w:szCs w:val="28"/>
        </w:rPr>
        <w:t>61</w:t>
      </w:r>
    </w:p>
    <w:p w:rsidR="00BB5265" w:rsidRPr="005A3532" w:rsidRDefault="00BB5265" w:rsidP="003C758D">
      <w:pPr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:rsidR="00BB5265" w:rsidRPr="00237FF6" w:rsidRDefault="00BB5265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2755C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72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72755C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Сєвєродонецької міської ради від 14.12.2016   № 683  «Про затвердження Порядку розміщення зовнішньої реклами у місті Сєвєродонецьку в новій редакції», враховуючи розпорядження керівника військово-цивільної адміністрації від 09.09.2020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55C">
        <w:rPr>
          <w:rFonts w:ascii="Times New Roman" w:hAnsi="Times New Roman" w:cs="Times New Roman"/>
          <w:sz w:val="28"/>
          <w:szCs w:val="28"/>
        </w:rPr>
        <w:t xml:space="preserve">307 «Про використання в роботі військово-цивільної адміністрації міста Сєвєродонецьк Луганської області нормативно-правових актів, затверджених Сєвєродонецькою міською радою та її виконавчим комітетом»,  розглянувши </w:t>
      </w:r>
      <w:r>
        <w:rPr>
          <w:rFonts w:ascii="Times New Roman" w:hAnsi="Times New Roman" w:cs="Times New Roman"/>
          <w:sz w:val="28"/>
          <w:szCs w:val="28"/>
        </w:rPr>
        <w:t>клопотання</w:t>
      </w:r>
      <w:r w:rsidRPr="0072755C">
        <w:rPr>
          <w:rFonts w:ascii="Times New Roman" w:hAnsi="Times New Roman" w:cs="Times New Roman"/>
          <w:sz w:val="28"/>
          <w:szCs w:val="28"/>
        </w:rPr>
        <w:t xml:space="preserve"> товариства з обмеженою відповідальністю «</w:t>
      </w:r>
      <w:r w:rsidRPr="00E73E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ОНТАЖ-АГРОСТРОЙ</w:t>
      </w:r>
      <w:r w:rsidRPr="0072755C">
        <w:rPr>
          <w:rFonts w:ascii="Times New Roman" w:hAnsi="Times New Roman" w:cs="Times New Roman"/>
          <w:sz w:val="28"/>
          <w:szCs w:val="28"/>
        </w:rPr>
        <w:t>» про продовження терміну дії дозволу на розміщення зовнішньої реклами – окремого двобічного рекламного щита розташованого за адресою: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55C">
        <w:rPr>
          <w:rFonts w:ascii="Times New Roman" w:hAnsi="Times New Roman" w:cs="Times New Roman"/>
          <w:sz w:val="28"/>
          <w:szCs w:val="28"/>
        </w:rPr>
        <w:t>Сєвєродонецьк, просп.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755C">
        <w:rPr>
          <w:rFonts w:ascii="Times New Roman" w:hAnsi="Times New Roman" w:cs="Times New Roman"/>
          <w:sz w:val="28"/>
          <w:szCs w:val="28"/>
        </w:rPr>
        <w:t>Гвардійський, район буд. №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  <w:r w:rsidRPr="0072755C">
        <w:rPr>
          <w:rFonts w:ascii="Times New Roman" w:hAnsi="Times New Roman" w:cs="Times New Roman"/>
          <w:sz w:val="28"/>
          <w:szCs w:val="28"/>
        </w:rPr>
        <w:t>, дозвіл</w:t>
      </w:r>
      <w:r w:rsidRPr="005431D0">
        <w:rPr>
          <w:rFonts w:ascii="Times New Roman" w:hAnsi="Times New Roman" w:cs="Times New Roman"/>
          <w:sz w:val="28"/>
          <w:szCs w:val="28"/>
        </w:rPr>
        <w:t xml:space="preserve"> на розміщення зовнішньої реклами від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431D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31D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431D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692</w:t>
      </w:r>
      <w:r w:rsidRPr="00237FF6">
        <w:rPr>
          <w:rFonts w:ascii="Times New Roman" w:hAnsi="Times New Roman" w:cs="Times New Roman"/>
          <w:sz w:val="28"/>
          <w:szCs w:val="28"/>
        </w:rPr>
        <w:t>:</w:t>
      </w:r>
    </w:p>
    <w:p w:rsidR="00BB5265" w:rsidRPr="00237FF6" w:rsidRDefault="00BB5265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237FF6">
        <w:rPr>
          <w:rFonts w:ascii="Times New Roman" w:hAnsi="Times New Roman" w:cs="Times New Roman"/>
          <w:b/>
          <w:bCs/>
          <w:sz w:val="28"/>
          <w:szCs w:val="28"/>
        </w:rPr>
        <w:t>зобов’язую:</w:t>
      </w:r>
      <w:r w:rsidRPr="00237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265" w:rsidRPr="00237FF6" w:rsidRDefault="00BB5265" w:rsidP="001B3E40">
      <w:pPr>
        <w:spacing w:before="0"/>
        <w:rPr>
          <w:rFonts w:ascii="Times New Roman" w:hAnsi="Times New Roman" w:cs="Times New Roman"/>
          <w:sz w:val="18"/>
          <w:szCs w:val="18"/>
        </w:rPr>
      </w:pPr>
    </w:p>
    <w:p w:rsidR="00BB5265" w:rsidRDefault="00BB5265" w:rsidP="003C758D">
      <w:pPr>
        <w:pStyle w:val="ListParagraph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A234A9">
        <w:rPr>
          <w:rFonts w:ascii="Times New Roman" w:hAnsi="Times New Roman" w:cs="Times New Roman"/>
          <w:sz w:val="28"/>
          <w:szCs w:val="28"/>
        </w:rPr>
        <w:t xml:space="preserve">Продовжити товариству з обмеженою відповідальністю «МОНТАЖ-АГРОСТРОЙ» з 24 серпня  2021 року до 24 листопада  2021 року  термін дії дозволу на розміщення зовнішньої реклами за адресою: м. Сєвєродонецьк, просп. Гвардійський, район буд. №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A234A9">
        <w:rPr>
          <w:rFonts w:ascii="Times New Roman" w:hAnsi="Times New Roman" w:cs="Times New Roman"/>
          <w:sz w:val="28"/>
          <w:szCs w:val="28"/>
        </w:rPr>
        <w:t>. Тип рекламного засобу – окремий двобічний рекламний щит розміром 3,0мх6,0м.</w:t>
      </w:r>
    </w:p>
    <w:p w:rsidR="00BB5265" w:rsidRPr="00A234A9" w:rsidRDefault="00BB5265" w:rsidP="00A234A9">
      <w:pPr>
        <w:pStyle w:val="ListParagraph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BB5265" w:rsidRPr="00A234A9" w:rsidRDefault="00BB5265" w:rsidP="003C758D">
      <w:pPr>
        <w:pStyle w:val="ListParagraph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A234A9">
        <w:rPr>
          <w:rFonts w:ascii="Times New Roman" w:hAnsi="Times New Roman" w:cs="Times New Roman"/>
          <w:sz w:val="28"/>
          <w:szCs w:val="28"/>
          <w:lang w:val="ru-RU"/>
        </w:rPr>
        <w:t>ТОВ «М</w:t>
      </w:r>
      <w:r w:rsidRPr="00A234A9">
        <w:rPr>
          <w:rFonts w:ascii="Times New Roman" w:hAnsi="Times New Roman" w:cs="Times New Roman"/>
          <w:sz w:val="28"/>
          <w:szCs w:val="28"/>
        </w:rPr>
        <w:t>ОНТАЖ-АГРОСТРОЙ</w:t>
      </w:r>
      <w:r w:rsidRPr="00A234A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A234A9">
        <w:rPr>
          <w:rFonts w:ascii="Times New Roman" w:hAnsi="Times New Roman" w:cs="Times New Roman"/>
          <w:sz w:val="28"/>
          <w:szCs w:val="28"/>
        </w:rPr>
        <w:t>при розміщенні реклами дотримуватись вимог чинного законодавства України в сфері реклами та мови</w:t>
      </w:r>
    </w:p>
    <w:p w:rsidR="00BB5265" w:rsidRPr="00237FF6" w:rsidRDefault="00BB5265" w:rsidP="003C758D">
      <w:pPr>
        <w:pStyle w:val="ListParagraph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BB5265" w:rsidRPr="00237FF6" w:rsidRDefault="00BB5265" w:rsidP="003C758D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37FF6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BB5265" w:rsidRPr="00237FF6" w:rsidRDefault="00BB5265" w:rsidP="003C758D">
      <w:pPr>
        <w:pStyle w:val="ListParagraph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BB5265" w:rsidRPr="001E729D" w:rsidRDefault="00BB5265" w:rsidP="003C758D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>Олега Кузьмінова</w:t>
      </w:r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BB5265" w:rsidRPr="00A234A9" w:rsidRDefault="00BB5265" w:rsidP="003C758D">
      <w:pPr>
        <w:spacing w:before="0"/>
        <w:ind w:left="0"/>
        <w:rPr>
          <w:rFonts w:ascii="Times New Roman" w:hAnsi="Times New Roman" w:cs="Times New Roman"/>
        </w:rPr>
      </w:pPr>
    </w:p>
    <w:p w:rsidR="00BB5265" w:rsidRPr="00592AF7" w:rsidRDefault="00BB5265" w:rsidP="00332273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Керівник Сєвєродонецької міської</w:t>
      </w:r>
    </w:p>
    <w:p w:rsidR="00BB5265" w:rsidRPr="001426D8" w:rsidRDefault="00BB526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5265" w:rsidRPr="001426D8" w:rsidSect="005A3532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65" w:rsidRDefault="00BB5265" w:rsidP="00264E1D">
      <w:pPr>
        <w:spacing w:before="0"/>
      </w:pPr>
      <w:r>
        <w:separator/>
      </w:r>
    </w:p>
  </w:endnote>
  <w:endnote w:type="continuationSeparator" w:id="0">
    <w:p w:rsidR="00BB5265" w:rsidRDefault="00BB5265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65" w:rsidRDefault="00BB5265" w:rsidP="00264E1D">
      <w:pPr>
        <w:spacing w:before="0"/>
      </w:pPr>
      <w:r>
        <w:separator/>
      </w:r>
    </w:p>
  </w:footnote>
  <w:footnote w:type="continuationSeparator" w:id="0">
    <w:p w:rsidR="00BB5265" w:rsidRDefault="00BB526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465FE"/>
    <w:rsid w:val="000753FC"/>
    <w:rsid w:val="000A2A10"/>
    <w:rsid w:val="00130FFB"/>
    <w:rsid w:val="001426D8"/>
    <w:rsid w:val="001B3E40"/>
    <w:rsid w:val="001E729D"/>
    <w:rsid w:val="001F15AA"/>
    <w:rsid w:val="00206678"/>
    <w:rsid w:val="00226F7D"/>
    <w:rsid w:val="00237FF6"/>
    <w:rsid w:val="00244CFA"/>
    <w:rsid w:val="00263D5D"/>
    <w:rsid w:val="00264E1D"/>
    <w:rsid w:val="0027465B"/>
    <w:rsid w:val="00326E5B"/>
    <w:rsid w:val="00332273"/>
    <w:rsid w:val="00347258"/>
    <w:rsid w:val="0039061F"/>
    <w:rsid w:val="0039313C"/>
    <w:rsid w:val="003963CA"/>
    <w:rsid w:val="003C5E1A"/>
    <w:rsid w:val="003C758D"/>
    <w:rsid w:val="00427640"/>
    <w:rsid w:val="004641FC"/>
    <w:rsid w:val="004879B2"/>
    <w:rsid w:val="004B56B1"/>
    <w:rsid w:val="004C7C8F"/>
    <w:rsid w:val="00503C44"/>
    <w:rsid w:val="005077DE"/>
    <w:rsid w:val="005232DF"/>
    <w:rsid w:val="005431D0"/>
    <w:rsid w:val="00592AF7"/>
    <w:rsid w:val="005968C2"/>
    <w:rsid w:val="005A3532"/>
    <w:rsid w:val="00617BD5"/>
    <w:rsid w:val="006A1186"/>
    <w:rsid w:val="006D3340"/>
    <w:rsid w:val="006F7B36"/>
    <w:rsid w:val="00702531"/>
    <w:rsid w:val="00714E21"/>
    <w:rsid w:val="0072755C"/>
    <w:rsid w:val="007D17E4"/>
    <w:rsid w:val="008500FE"/>
    <w:rsid w:val="00853A9B"/>
    <w:rsid w:val="008A0C9A"/>
    <w:rsid w:val="008B4DF0"/>
    <w:rsid w:val="008F5F59"/>
    <w:rsid w:val="009024FF"/>
    <w:rsid w:val="009158DB"/>
    <w:rsid w:val="0092137A"/>
    <w:rsid w:val="009238B6"/>
    <w:rsid w:val="00A234A9"/>
    <w:rsid w:val="00B707FA"/>
    <w:rsid w:val="00B91DC3"/>
    <w:rsid w:val="00B96542"/>
    <w:rsid w:val="00BB5265"/>
    <w:rsid w:val="00BC4BD8"/>
    <w:rsid w:val="00C115EC"/>
    <w:rsid w:val="00C92E0F"/>
    <w:rsid w:val="00C96A21"/>
    <w:rsid w:val="00CC03D0"/>
    <w:rsid w:val="00D32A4B"/>
    <w:rsid w:val="00D6388C"/>
    <w:rsid w:val="00D8117E"/>
    <w:rsid w:val="00D96C69"/>
    <w:rsid w:val="00DB5472"/>
    <w:rsid w:val="00E65730"/>
    <w:rsid w:val="00E73E3E"/>
    <w:rsid w:val="00EB2E1D"/>
    <w:rsid w:val="00F42DC4"/>
    <w:rsid w:val="00F6568C"/>
    <w:rsid w:val="00F95C51"/>
    <w:rsid w:val="00F96E3F"/>
    <w:rsid w:val="00FF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DefaultParagraphFont"/>
    <w:uiPriority w:val="99"/>
    <w:rsid w:val="003C758D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3C75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1387</Words>
  <Characters>791</Characters>
  <Application>Microsoft Office Outlook</Application>
  <DocSecurity>0</DocSecurity>
  <Lines>0</Lines>
  <Paragraphs>0</Paragraphs>
  <ScaleCrop>false</ScaleCrop>
  <Company>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admin</cp:lastModifiedBy>
  <cp:revision>4</cp:revision>
  <cp:lastPrinted>2021-07-29T07:42:00Z</cp:lastPrinted>
  <dcterms:created xsi:type="dcterms:W3CDTF">2021-07-29T10:03:00Z</dcterms:created>
  <dcterms:modified xsi:type="dcterms:W3CDTF">2021-08-10T06:52:00Z</dcterms:modified>
</cp:coreProperties>
</file>