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EA" w:rsidRDefault="00DB69EA" w:rsidP="007F2975">
      <w:pPr>
        <w:tabs>
          <w:tab w:val="left" w:pos="360"/>
        </w:tabs>
        <w:jc w:val="center"/>
        <w:rPr>
          <w:noProof/>
          <w:lang w:val="uk-UA" w:eastAsia="uk-UA"/>
        </w:rPr>
      </w:pPr>
    </w:p>
    <w:p w:rsidR="00DB69EA" w:rsidRDefault="00DB69EA" w:rsidP="007F2975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DB69EA" w:rsidRDefault="00DB69EA" w:rsidP="007F2975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DB69EA" w:rsidRDefault="00DB69EA" w:rsidP="007F29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DB69EA" w:rsidRDefault="00DB69EA" w:rsidP="007F29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DB69EA" w:rsidRDefault="00DB69EA" w:rsidP="007F29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DB69EA" w:rsidRDefault="00DB69EA" w:rsidP="007F2975">
      <w:pPr>
        <w:jc w:val="center"/>
        <w:rPr>
          <w:b/>
          <w:bCs/>
          <w:sz w:val="16"/>
          <w:szCs w:val="16"/>
          <w:lang w:val="uk-UA"/>
        </w:rPr>
      </w:pPr>
    </w:p>
    <w:p w:rsidR="00DB69EA" w:rsidRDefault="00DB69EA" w:rsidP="007F2975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DB69EA" w:rsidRDefault="00DB69EA" w:rsidP="007F29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B69EA" w:rsidRDefault="00DB69EA" w:rsidP="007F2975">
      <w:pPr>
        <w:jc w:val="center"/>
        <w:rPr>
          <w:b/>
          <w:bCs/>
          <w:sz w:val="28"/>
          <w:szCs w:val="28"/>
          <w:lang w:val="uk-UA"/>
        </w:rPr>
      </w:pPr>
    </w:p>
    <w:p w:rsidR="00DB69EA" w:rsidRDefault="00DB69EA" w:rsidP="007F2975">
      <w:pPr>
        <w:jc w:val="center"/>
        <w:rPr>
          <w:b/>
          <w:bCs/>
          <w:sz w:val="16"/>
          <w:szCs w:val="16"/>
          <w:lang w:val="uk-UA"/>
        </w:rPr>
      </w:pPr>
    </w:p>
    <w:p w:rsidR="00DB69EA" w:rsidRDefault="00DB69EA" w:rsidP="007F2975">
      <w:pPr>
        <w:jc w:val="center"/>
        <w:rPr>
          <w:b/>
          <w:bCs/>
          <w:sz w:val="16"/>
          <w:szCs w:val="16"/>
          <w:lang w:val="uk-UA"/>
        </w:rPr>
      </w:pPr>
    </w:p>
    <w:p w:rsidR="00DB69EA" w:rsidRDefault="00DB69EA" w:rsidP="007F2975">
      <w:pPr>
        <w:pStyle w:val="Title"/>
        <w:spacing w:line="360" w:lineRule="auto"/>
        <w:rPr>
          <w:sz w:val="16"/>
          <w:szCs w:val="16"/>
        </w:rPr>
      </w:pPr>
    </w:p>
    <w:p w:rsidR="00DB69EA" w:rsidRDefault="00DB69EA" w:rsidP="007F29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 липня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1385</w:t>
      </w:r>
    </w:p>
    <w:p w:rsidR="00DB69EA" w:rsidRPr="004E7D73" w:rsidRDefault="00DB69EA" w:rsidP="004D7162">
      <w:pPr>
        <w:pStyle w:val="Heading1"/>
        <w:jc w:val="center"/>
        <w:rPr>
          <w:sz w:val="16"/>
          <w:szCs w:val="16"/>
        </w:rPr>
      </w:pPr>
    </w:p>
    <w:p w:rsidR="00DB69EA" w:rsidRPr="00611F07" w:rsidRDefault="00DB69EA" w:rsidP="00561B00">
      <w:pPr>
        <w:ind w:right="3969"/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 xml:space="preserve">Ломінозі Т.В. </w:t>
      </w:r>
      <w:r w:rsidRPr="00611F07">
        <w:rPr>
          <w:b/>
          <w:bCs/>
          <w:sz w:val="28"/>
          <w:szCs w:val="28"/>
          <w:lang w:val="uk-UA"/>
        </w:rPr>
        <w:t xml:space="preserve">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індивідуального гаражу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 Сєвєродонецьк, 3 квартал, гараж 81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DB69EA" w:rsidRPr="002D01BB" w:rsidRDefault="00DB69EA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DB69EA" w:rsidRPr="002B1263" w:rsidRDefault="00DB69EA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Ломіноги Тетяни Володимирівни</w:t>
      </w:r>
      <w:r w:rsidRPr="002B1263">
        <w:rPr>
          <w:sz w:val="28"/>
          <w:szCs w:val="28"/>
          <w:lang w:val="uk-UA"/>
        </w:rPr>
        <w:t xml:space="preserve"> </w:t>
      </w:r>
      <w:r w:rsidRPr="00266790">
        <w:rPr>
          <w:sz w:val="28"/>
          <w:szCs w:val="28"/>
          <w:lang w:val="uk-UA"/>
        </w:rPr>
        <w:t xml:space="preserve">(вх. № </w:t>
      </w:r>
      <w:r>
        <w:rPr>
          <w:sz w:val="28"/>
          <w:szCs w:val="28"/>
          <w:lang w:val="uk-UA"/>
        </w:rPr>
        <w:t>69709</w:t>
      </w:r>
      <w:r w:rsidRPr="002667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19.07</w:t>
      </w:r>
      <w:r w:rsidRPr="0026679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6679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в оренду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розташованого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>3</w:t>
      </w:r>
      <w:r w:rsidRPr="00611F07">
        <w:rPr>
          <w:sz w:val="28"/>
          <w:szCs w:val="28"/>
          <w:lang w:val="uk-UA"/>
        </w:rPr>
        <w:t xml:space="preserve"> квартал, </w:t>
      </w:r>
      <w:r>
        <w:rPr>
          <w:sz w:val="28"/>
          <w:szCs w:val="28"/>
          <w:lang w:val="uk-UA"/>
        </w:rPr>
        <w:t>гараж</w:t>
      </w:r>
      <w:r w:rsidRPr="00611F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</w:t>
      </w:r>
      <w:r w:rsidRPr="002B1263">
        <w:rPr>
          <w:sz w:val="28"/>
          <w:szCs w:val="28"/>
          <w:lang w:val="uk-UA"/>
        </w:rPr>
        <w:t xml:space="preserve">, який належить гр. </w:t>
      </w:r>
      <w:r>
        <w:rPr>
          <w:sz w:val="28"/>
          <w:szCs w:val="28"/>
          <w:lang w:val="uk-UA"/>
        </w:rPr>
        <w:t xml:space="preserve">Ломінозі Т.В.                     </w:t>
      </w:r>
      <w:r w:rsidRPr="002B1263">
        <w:rPr>
          <w:sz w:val="28"/>
          <w:szCs w:val="28"/>
          <w:lang w:val="uk-UA"/>
        </w:rPr>
        <w:t xml:space="preserve"> на праві власності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відповідно до Інформації з Державного реєстру речових прав на нерухоме майно та Реєстру прав власності на нерухоме майно від 22.07.2021,</w:t>
      </w:r>
      <w:r w:rsidRPr="002B1263">
        <w:rPr>
          <w:sz w:val="28"/>
          <w:szCs w:val="28"/>
          <w:lang w:val="uk-UA"/>
        </w:rPr>
        <w:t xml:space="preserve"> відповідно до статей 79¹, 123 Земельного Кодексу України, статті 50 Закону України «Про землеустрій»,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DB69EA" w:rsidRPr="002B1263" w:rsidRDefault="00DB69EA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DB69EA" w:rsidRPr="002D01BB" w:rsidRDefault="00DB69EA" w:rsidP="002D6184">
      <w:pPr>
        <w:pStyle w:val="25"/>
        <w:rPr>
          <w:sz w:val="32"/>
          <w:szCs w:val="32"/>
          <w:lang w:val="uk-UA"/>
        </w:rPr>
      </w:pPr>
    </w:p>
    <w:p w:rsidR="00DB69EA" w:rsidRPr="0000583E" w:rsidRDefault="00DB69EA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Ломінозі Тетяні Володимирівні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15 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00583E">
        <w:rPr>
          <w:sz w:val="28"/>
          <w:szCs w:val="28"/>
          <w:lang w:val="uk-UA"/>
        </w:rPr>
        <w:t>Луганська область, Сєвєродонецький район, м.  Сєвєродонецьк, 3 квартал, гараж 81.</w:t>
      </w:r>
    </w:p>
    <w:p w:rsidR="00DB69EA" w:rsidRPr="002D01BB" w:rsidRDefault="00DB69EA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DB69EA" w:rsidRDefault="00DB69EA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Ломінозі Тетяні Володимирівні</w:t>
      </w:r>
      <w:r w:rsidRPr="002B1263">
        <w:rPr>
          <w:sz w:val="28"/>
          <w:szCs w:val="28"/>
          <w:lang w:val="uk-UA"/>
        </w:rPr>
        <w:t xml:space="preserve"> 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DB69EA" w:rsidRPr="002D01BB" w:rsidRDefault="00DB69EA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DB69EA" w:rsidRPr="002B1263" w:rsidRDefault="00DB69EA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DB69EA" w:rsidRDefault="00DB69EA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DB69EA" w:rsidRDefault="00DB69EA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DB69EA" w:rsidRPr="002D01BB" w:rsidRDefault="00DB69EA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DB69EA" w:rsidRPr="00DA583F" w:rsidRDefault="00DB69EA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DB69EA" w:rsidRDefault="00DB69EA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B69EA" w:rsidRDefault="00DB69EA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B69EA" w:rsidRDefault="00DB69EA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B69EA" w:rsidRPr="002D07C7" w:rsidRDefault="00DB69EA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DB69EA" w:rsidRPr="000B297D" w:rsidRDefault="00DB69EA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Олександр СТРЮК</w:t>
      </w: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5B2034">
      <w:pPr>
        <w:jc w:val="both"/>
        <w:rPr>
          <w:b/>
          <w:bCs/>
          <w:sz w:val="28"/>
          <w:szCs w:val="28"/>
          <w:lang w:val="uk-UA"/>
        </w:rPr>
      </w:pPr>
    </w:p>
    <w:p w:rsidR="00DB69EA" w:rsidRDefault="00DB69EA" w:rsidP="00F75A4D">
      <w:pPr>
        <w:jc w:val="both"/>
        <w:rPr>
          <w:b/>
          <w:bCs/>
          <w:sz w:val="28"/>
          <w:szCs w:val="28"/>
          <w:lang w:val="uk-UA"/>
        </w:rPr>
      </w:pPr>
    </w:p>
    <w:sectPr w:rsidR="00DB69EA" w:rsidSect="002D01BB">
      <w:pgSz w:w="11906" w:h="16838" w:code="9"/>
      <w:pgMar w:top="284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583E"/>
    <w:rsid w:val="000127DD"/>
    <w:rsid w:val="00016940"/>
    <w:rsid w:val="0002307C"/>
    <w:rsid w:val="00024D7A"/>
    <w:rsid w:val="0003065E"/>
    <w:rsid w:val="0003556D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297D"/>
    <w:rsid w:val="000B35AB"/>
    <w:rsid w:val="000B72C3"/>
    <w:rsid w:val="000E3C19"/>
    <w:rsid w:val="000E49DC"/>
    <w:rsid w:val="000F501A"/>
    <w:rsid w:val="000F7E41"/>
    <w:rsid w:val="001009B4"/>
    <w:rsid w:val="00101CF6"/>
    <w:rsid w:val="00110353"/>
    <w:rsid w:val="00113234"/>
    <w:rsid w:val="0011528E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90D"/>
    <w:rsid w:val="00244FEA"/>
    <w:rsid w:val="00250C78"/>
    <w:rsid w:val="002518B8"/>
    <w:rsid w:val="00254B79"/>
    <w:rsid w:val="0025611E"/>
    <w:rsid w:val="002570CB"/>
    <w:rsid w:val="00264E1D"/>
    <w:rsid w:val="00265089"/>
    <w:rsid w:val="0026529F"/>
    <w:rsid w:val="00266790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2F23"/>
    <w:rsid w:val="003F7069"/>
    <w:rsid w:val="00410ACD"/>
    <w:rsid w:val="00412B5E"/>
    <w:rsid w:val="0041587B"/>
    <w:rsid w:val="00416A21"/>
    <w:rsid w:val="00416A44"/>
    <w:rsid w:val="00416AF4"/>
    <w:rsid w:val="004179B1"/>
    <w:rsid w:val="00420FA7"/>
    <w:rsid w:val="00423DFB"/>
    <w:rsid w:val="00424801"/>
    <w:rsid w:val="004377E9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25A1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268B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000"/>
    <w:rsid w:val="00561B00"/>
    <w:rsid w:val="005645E0"/>
    <w:rsid w:val="00572781"/>
    <w:rsid w:val="00582160"/>
    <w:rsid w:val="00591F0C"/>
    <w:rsid w:val="00592AF7"/>
    <w:rsid w:val="00592F7F"/>
    <w:rsid w:val="00595994"/>
    <w:rsid w:val="00596D45"/>
    <w:rsid w:val="0059704A"/>
    <w:rsid w:val="00597A34"/>
    <w:rsid w:val="00597B2E"/>
    <w:rsid w:val="005A44F7"/>
    <w:rsid w:val="005A5333"/>
    <w:rsid w:val="005A5D32"/>
    <w:rsid w:val="005A760D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045E6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14E21"/>
    <w:rsid w:val="00716ADC"/>
    <w:rsid w:val="0072290A"/>
    <w:rsid w:val="00723DD8"/>
    <w:rsid w:val="00726288"/>
    <w:rsid w:val="007271DD"/>
    <w:rsid w:val="00731618"/>
    <w:rsid w:val="0073302C"/>
    <w:rsid w:val="0073363D"/>
    <w:rsid w:val="007358F3"/>
    <w:rsid w:val="00741663"/>
    <w:rsid w:val="00742148"/>
    <w:rsid w:val="00742737"/>
    <w:rsid w:val="00752E2E"/>
    <w:rsid w:val="00763E09"/>
    <w:rsid w:val="007646A9"/>
    <w:rsid w:val="007723EC"/>
    <w:rsid w:val="00780D95"/>
    <w:rsid w:val="00780E9A"/>
    <w:rsid w:val="00782B61"/>
    <w:rsid w:val="00784302"/>
    <w:rsid w:val="00785B72"/>
    <w:rsid w:val="007A0749"/>
    <w:rsid w:val="007A55CA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2975"/>
    <w:rsid w:val="007F68F7"/>
    <w:rsid w:val="007F6A21"/>
    <w:rsid w:val="00800B3C"/>
    <w:rsid w:val="00801A03"/>
    <w:rsid w:val="0080297E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435B"/>
    <w:rsid w:val="00A46F97"/>
    <w:rsid w:val="00A51729"/>
    <w:rsid w:val="00A54012"/>
    <w:rsid w:val="00A55CC7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7E2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A71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44C6"/>
    <w:rsid w:val="00BB5DBD"/>
    <w:rsid w:val="00BB65C2"/>
    <w:rsid w:val="00BB6DAB"/>
    <w:rsid w:val="00BC30AE"/>
    <w:rsid w:val="00BC38EB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2D06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2738C"/>
    <w:rsid w:val="00D47C26"/>
    <w:rsid w:val="00D51E5B"/>
    <w:rsid w:val="00D54348"/>
    <w:rsid w:val="00D5466B"/>
    <w:rsid w:val="00D56468"/>
    <w:rsid w:val="00D56AB3"/>
    <w:rsid w:val="00D6325F"/>
    <w:rsid w:val="00D72BEC"/>
    <w:rsid w:val="00D74282"/>
    <w:rsid w:val="00D7604A"/>
    <w:rsid w:val="00D7737D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B69EA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09FF"/>
    <w:rsid w:val="00E51135"/>
    <w:rsid w:val="00E5271C"/>
    <w:rsid w:val="00E611E5"/>
    <w:rsid w:val="00E665CD"/>
    <w:rsid w:val="00E73388"/>
    <w:rsid w:val="00E74230"/>
    <w:rsid w:val="00E74CA3"/>
    <w:rsid w:val="00E75A3B"/>
    <w:rsid w:val="00E80A34"/>
    <w:rsid w:val="00E853E0"/>
    <w:rsid w:val="00E9551A"/>
    <w:rsid w:val="00EA29DE"/>
    <w:rsid w:val="00EA3E4E"/>
    <w:rsid w:val="00EA4B8D"/>
    <w:rsid w:val="00EA77C2"/>
    <w:rsid w:val="00EB05E7"/>
    <w:rsid w:val="00EB5E7C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2DE1"/>
    <w:rsid w:val="00EE73C7"/>
    <w:rsid w:val="00EF175B"/>
    <w:rsid w:val="00EF66D3"/>
    <w:rsid w:val="00EF6EDF"/>
    <w:rsid w:val="00EF7125"/>
    <w:rsid w:val="00F015BA"/>
    <w:rsid w:val="00F03F54"/>
    <w:rsid w:val="00F1009E"/>
    <w:rsid w:val="00F12C6C"/>
    <w:rsid w:val="00F1558C"/>
    <w:rsid w:val="00F20776"/>
    <w:rsid w:val="00F214FC"/>
    <w:rsid w:val="00F27EAD"/>
    <w:rsid w:val="00F30D9A"/>
    <w:rsid w:val="00F32E5B"/>
    <w:rsid w:val="00F35E59"/>
    <w:rsid w:val="00F42DC4"/>
    <w:rsid w:val="00F4415F"/>
    <w:rsid w:val="00F44933"/>
    <w:rsid w:val="00F51FDC"/>
    <w:rsid w:val="00F62A01"/>
    <w:rsid w:val="00F65D86"/>
    <w:rsid w:val="00F723C5"/>
    <w:rsid w:val="00F72625"/>
    <w:rsid w:val="00F72883"/>
    <w:rsid w:val="00F75A4D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  <w:style w:type="character" w:customStyle="1" w:styleId="a0">
    <w:name w:val="Знак Знак"/>
    <w:basedOn w:val="DefaultParagraphFont"/>
    <w:uiPriority w:val="99"/>
    <w:locked/>
    <w:rsid w:val="007F2975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1427</Words>
  <Characters>814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28</cp:revision>
  <cp:lastPrinted>2021-07-22T13:41:00Z</cp:lastPrinted>
  <dcterms:created xsi:type="dcterms:W3CDTF">2021-06-18T08:05:00Z</dcterms:created>
  <dcterms:modified xsi:type="dcterms:W3CDTF">2021-07-30T13:04:00Z</dcterms:modified>
</cp:coreProperties>
</file>