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3A" w:rsidRDefault="00931A3A" w:rsidP="00F71D6E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931A3A" w:rsidRDefault="00931A3A" w:rsidP="00F71D6E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931A3A" w:rsidRDefault="00931A3A" w:rsidP="00F71D6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931A3A" w:rsidRDefault="00931A3A" w:rsidP="00F71D6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931A3A" w:rsidRDefault="00931A3A" w:rsidP="00F71D6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931A3A" w:rsidRDefault="00931A3A" w:rsidP="00F71D6E">
      <w:pPr>
        <w:jc w:val="center"/>
        <w:rPr>
          <w:b/>
          <w:bCs/>
          <w:sz w:val="16"/>
          <w:szCs w:val="16"/>
          <w:lang w:val="uk-UA"/>
        </w:rPr>
      </w:pPr>
    </w:p>
    <w:p w:rsidR="00931A3A" w:rsidRDefault="00931A3A" w:rsidP="00F71D6E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931A3A" w:rsidRDefault="00931A3A" w:rsidP="00F71D6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931A3A" w:rsidRDefault="00931A3A" w:rsidP="00F71D6E">
      <w:pPr>
        <w:jc w:val="center"/>
        <w:rPr>
          <w:b/>
          <w:bCs/>
          <w:sz w:val="28"/>
          <w:szCs w:val="28"/>
          <w:lang w:val="uk-UA"/>
        </w:rPr>
      </w:pPr>
    </w:p>
    <w:p w:rsidR="00931A3A" w:rsidRDefault="00931A3A" w:rsidP="00F71D6E">
      <w:pPr>
        <w:jc w:val="center"/>
        <w:rPr>
          <w:b/>
          <w:bCs/>
          <w:sz w:val="28"/>
          <w:szCs w:val="28"/>
          <w:lang w:val="uk-UA"/>
        </w:rPr>
      </w:pPr>
    </w:p>
    <w:p w:rsidR="00931A3A" w:rsidRDefault="00931A3A" w:rsidP="00F71D6E">
      <w:pPr>
        <w:jc w:val="center"/>
        <w:rPr>
          <w:b/>
          <w:bCs/>
          <w:sz w:val="16"/>
          <w:szCs w:val="16"/>
          <w:lang w:val="uk-UA"/>
        </w:rPr>
      </w:pPr>
    </w:p>
    <w:p w:rsidR="00931A3A" w:rsidRDefault="00931A3A" w:rsidP="00F71D6E">
      <w:pPr>
        <w:pStyle w:val="Title"/>
        <w:spacing w:line="360" w:lineRule="auto"/>
        <w:rPr>
          <w:sz w:val="16"/>
          <w:szCs w:val="16"/>
        </w:rPr>
      </w:pPr>
    </w:p>
    <w:p w:rsidR="00931A3A" w:rsidRDefault="00931A3A" w:rsidP="00F71D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 липня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1383</w:t>
      </w:r>
    </w:p>
    <w:p w:rsidR="00931A3A" w:rsidRPr="002D01BB" w:rsidRDefault="00931A3A" w:rsidP="000B297D">
      <w:pPr>
        <w:pStyle w:val="Heading1"/>
        <w:jc w:val="center"/>
        <w:rPr>
          <w:sz w:val="28"/>
          <w:szCs w:val="28"/>
        </w:rPr>
      </w:pPr>
    </w:p>
    <w:p w:rsidR="00931A3A" w:rsidRPr="004E7D73" w:rsidRDefault="00931A3A" w:rsidP="004D7162">
      <w:pPr>
        <w:pStyle w:val="Heading1"/>
        <w:jc w:val="center"/>
        <w:rPr>
          <w:sz w:val="16"/>
          <w:szCs w:val="16"/>
        </w:rPr>
      </w:pPr>
    </w:p>
    <w:p w:rsidR="00931A3A" w:rsidRPr="00611F07" w:rsidRDefault="00931A3A" w:rsidP="00561B00">
      <w:pPr>
        <w:ind w:right="3969"/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>Китнюку П.М.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індивідуального гаражу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72 квартал, гараж 65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931A3A" w:rsidRPr="002D01BB" w:rsidRDefault="00931A3A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931A3A" w:rsidRPr="002B1263" w:rsidRDefault="00931A3A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Китнюка Петра Миколайовича</w:t>
      </w:r>
      <w:r w:rsidRPr="002B1263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69544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09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землеустрою щодо відведення земельної ділянки в оренду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розташованого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>72 квартал, гараж 65</w:t>
      </w:r>
      <w:r w:rsidRPr="002B126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2B1263">
        <w:rPr>
          <w:sz w:val="28"/>
          <w:szCs w:val="28"/>
          <w:lang w:val="uk-UA"/>
        </w:rPr>
        <w:t xml:space="preserve"> належить гр.</w:t>
      </w:r>
      <w:r>
        <w:rPr>
          <w:sz w:val="28"/>
          <w:szCs w:val="28"/>
          <w:lang w:val="uk-UA"/>
        </w:rPr>
        <w:t> Китнюку П.М.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реєстраційного напису на документі про право власності від 04.10.2000 реєстраційний номер 794</w:t>
      </w:r>
      <w:r w:rsidRPr="002B1263">
        <w:rPr>
          <w:sz w:val="28"/>
          <w:szCs w:val="28"/>
          <w:lang w:val="uk-UA"/>
        </w:rPr>
        <w:t xml:space="preserve">, відповідно до статей 79¹, 123 Земельного Кодексу України, статті 50 Закону України «Про землеустрій»,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931A3A" w:rsidRPr="002B1263" w:rsidRDefault="00931A3A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931A3A" w:rsidRPr="002D01BB" w:rsidRDefault="00931A3A" w:rsidP="002D6184">
      <w:pPr>
        <w:pStyle w:val="25"/>
        <w:rPr>
          <w:sz w:val="32"/>
          <w:szCs w:val="32"/>
          <w:lang w:val="uk-UA"/>
        </w:rPr>
      </w:pPr>
    </w:p>
    <w:p w:rsidR="00931A3A" w:rsidRDefault="00931A3A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Китнюку Петру Миколайовичу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37 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>72 квартал, гараж 65</w:t>
      </w:r>
      <w:r w:rsidRPr="002B1263">
        <w:rPr>
          <w:sz w:val="28"/>
          <w:szCs w:val="28"/>
          <w:lang w:val="uk-UA"/>
        </w:rPr>
        <w:t>.</w:t>
      </w:r>
    </w:p>
    <w:p w:rsidR="00931A3A" w:rsidRPr="002D01BB" w:rsidRDefault="00931A3A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931A3A" w:rsidRDefault="00931A3A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Китнюку Петру Миколайовичу</w:t>
      </w:r>
      <w:r w:rsidRPr="002B1263">
        <w:rPr>
          <w:sz w:val="28"/>
          <w:szCs w:val="28"/>
          <w:lang w:val="uk-UA"/>
        </w:rPr>
        <w:t xml:space="preserve"> 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931A3A" w:rsidRPr="002D01BB" w:rsidRDefault="00931A3A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931A3A" w:rsidRPr="002B1263" w:rsidRDefault="00931A3A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931A3A" w:rsidRDefault="00931A3A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931A3A" w:rsidRPr="002D01BB" w:rsidRDefault="00931A3A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931A3A" w:rsidRPr="00DA583F" w:rsidRDefault="00931A3A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931A3A" w:rsidRDefault="00931A3A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31A3A" w:rsidRDefault="00931A3A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31A3A" w:rsidRDefault="00931A3A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31A3A" w:rsidRDefault="00931A3A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31A3A" w:rsidRPr="002D07C7" w:rsidRDefault="00931A3A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931A3A" w:rsidRPr="000B297D" w:rsidRDefault="00931A3A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p w:rsidR="00931A3A" w:rsidRDefault="00931A3A" w:rsidP="005B2034">
      <w:pPr>
        <w:jc w:val="both"/>
        <w:rPr>
          <w:b/>
          <w:bCs/>
          <w:sz w:val="28"/>
          <w:szCs w:val="28"/>
          <w:lang w:val="uk-UA"/>
        </w:rPr>
      </w:pPr>
    </w:p>
    <w:sectPr w:rsidR="00931A3A" w:rsidSect="00337157">
      <w:pgSz w:w="11906" w:h="16838" w:code="9"/>
      <w:pgMar w:top="567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219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D04E0"/>
    <w:rsid w:val="000D6E89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7A5A"/>
    <w:rsid w:val="00410ACD"/>
    <w:rsid w:val="0041587B"/>
    <w:rsid w:val="00416A21"/>
    <w:rsid w:val="00416A44"/>
    <w:rsid w:val="00416AF4"/>
    <w:rsid w:val="004179B1"/>
    <w:rsid w:val="00423033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4F1CC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31A3A"/>
    <w:rsid w:val="00942187"/>
    <w:rsid w:val="009465B4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9F2038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51FDC"/>
    <w:rsid w:val="00F62A01"/>
    <w:rsid w:val="00F62A5C"/>
    <w:rsid w:val="00F65D86"/>
    <w:rsid w:val="00F71D6E"/>
    <w:rsid w:val="00F723C5"/>
    <w:rsid w:val="00F7262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01D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9CB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B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B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1378</Words>
  <Characters>786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6</cp:revision>
  <cp:lastPrinted>2021-06-09T11:33:00Z</cp:lastPrinted>
  <dcterms:created xsi:type="dcterms:W3CDTF">2021-07-14T13:03:00Z</dcterms:created>
  <dcterms:modified xsi:type="dcterms:W3CDTF">2021-08-02T07:31:00Z</dcterms:modified>
</cp:coreProperties>
</file>