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68" w:rsidRDefault="00C30E68" w:rsidP="00106EBB">
      <w:pPr>
        <w:tabs>
          <w:tab w:val="left" w:pos="360"/>
        </w:tabs>
        <w:jc w:val="center"/>
        <w:rPr>
          <w:noProof/>
          <w:sz w:val="20"/>
          <w:szCs w:val="20"/>
          <w:lang w:val="uk-UA" w:eastAsia="uk-UA"/>
        </w:rPr>
      </w:pPr>
      <w:bookmarkStart w:id="0" w:name="bookmark1"/>
      <w:r w:rsidRPr="00B36C9A"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C30E68" w:rsidRDefault="00C30E68" w:rsidP="00106EBB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C30E68" w:rsidRPr="002A701F" w:rsidRDefault="00C30E68" w:rsidP="00106EBB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>СЄВЄРОДОНЕЦЬКА МІСЬКА</w:t>
      </w:r>
    </w:p>
    <w:p w:rsidR="00C30E68" w:rsidRPr="002A701F" w:rsidRDefault="00C30E68" w:rsidP="00106EBB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C30E68" w:rsidRPr="002A701F" w:rsidRDefault="00C30E68" w:rsidP="00106EBB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C30E68" w:rsidRDefault="00C30E68" w:rsidP="00106EBB">
      <w:pPr>
        <w:jc w:val="center"/>
        <w:rPr>
          <w:b/>
          <w:bCs/>
          <w:sz w:val="16"/>
          <w:szCs w:val="16"/>
          <w:lang w:val="uk-UA"/>
        </w:rPr>
      </w:pPr>
    </w:p>
    <w:p w:rsidR="00C30E68" w:rsidRDefault="00C30E68" w:rsidP="00106EBB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C30E68" w:rsidRDefault="00C30E68" w:rsidP="00106EB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C30E68" w:rsidRDefault="00C30E68" w:rsidP="00106EBB">
      <w:pPr>
        <w:jc w:val="center"/>
        <w:rPr>
          <w:b/>
          <w:bCs/>
          <w:sz w:val="28"/>
          <w:szCs w:val="28"/>
          <w:lang w:val="uk-UA"/>
        </w:rPr>
      </w:pPr>
    </w:p>
    <w:p w:rsidR="00C30E68" w:rsidRDefault="00C30E68" w:rsidP="00106EBB">
      <w:pPr>
        <w:rPr>
          <w:b/>
          <w:bCs/>
          <w:sz w:val="16"/>
          <w:szCs w:val="16"/>
          <w:lang w:val="uk-UA"/>
        </w:rPr>
      </w:pPr>
    </w:p>
    <w:p w:rsidR="00C30E68" w:rsidRDefault="00C30E68" w:rsidP="00106EBB">
      <w:pPr>
        <w:rPr>
          <w:b/>
          <w:bCs/>
          <w:sz w:val="16"/>
          <w:szCs w:val="16"/>
          <w:lang w:val="uk-UA"/>
        </w:rPr>
      </w:pPr>
    </w:p>
    <w:p w:rsidR="00C30E68" w:rsidRDefault="00C30E68" w:rsidP="00106EBB">
      <w:pPr>
        <w:rPr>
          <w:b/>
          <w:bCs/>
          <w:sz w:val="16"/>
          <w:szCs w:val="16"/>
          <w:lang w:val="uk-UA"/>
        </w:rPr>
      </w:pPr>
    </w:p>
    <w:p w:rsidR="00C30E68" w:rsidRDefault="00C30E68" w:rsidP="00106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липня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1264</w:t>
      </w:r>
    </w:p>
    <w:p w:rsidR="00C30E68" w:rsidRPr="00106EBB" w:rsidRDefault="00C30E68" w:rsidP="00106EBB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C30E68" w:rsidRPr="00FB44DE">
        <w:trPr>
          <w:trHeight w:val="1547"/>
        </w:trPr>
        <w:tc>
          <w:tcPr>
            <w:tcW w:w="5400" w:type="dxa"/>
          </w:tcPr>
          <w:bookmarkEnd w:id="0"/>
          <w:p w:rsidR="00C30E68" w:rsidRPr="00EC39D0" w:rsidRDefault="00C30E68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Лесику С.П.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садівництва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Сєвєродонецький район, смт. Сиротине, 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Бикова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3-Б</w:t>
            </w:r>
          </w:p>
          <w:p w:rsidR="00C30E68" w:rsidRPr="00092127" w:rsidRDefault="00C30E68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C30E68" w:rsidRPr="00BC38EB" w:rsidRDefault="00C30E68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30E68" w:rsidRPr="008B0890" w:rsidRDefault="00C30E68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Лесика Сергія Павловича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69502 від 07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враховуючи, що земельна ділянка входить до складу домоволодіння, яке знаходиться у власності гр. Лесика С.П.</w:t>
      </w:r>
      <w:r w:rsidRPr="002F3DC3">
        <w:rPr>
          <w:color w:val="000000"/>
          <w:sz w:val="28"/>
          <w:szCs w:val="28"/>
          <w:lang w:val="uk-UA"/>
        </w:rPr>
        <w:t>,</w:t>
      </w:r>
      <w:r w:rsidRPr="004F1109">
        <w:rPr>
          <w:color w:val="000000"/>
          <w:sz w:val="28"/>
          <w:szCs w:val="28"/>
          <w:lang w:val="uk-UA"/>
        </w:rPr>
        <w:t xml:space="preserve"> згідно</w:t>
      </w:r>
      <w:r>
        <w:rPr>
          <w:color w:val="000000"/>
          <w:sz w:val="28"/>
          <w:szCs w:val="28"/>
          <w:lang w:val="uk-UA"/>
        </w:rPr>
        <w:t xml:space="preserve"> Витягу з Державного реєстру речових прав на нерухоме майно про реєстрацію права власності від 31.08.2020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C30E68" w:rsidRPr="00664B1E" w:rsidRDefault="00C30E68" w:rsidP="00664B1E">
      <w:pPr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C30E68" w:rsidRPr="00664B1E" w:rsidRDefault="00C30E68" w:rsidP="001D3185">
      <w:pPr>
        <w:pStyle w:val="25"/>
        <w:ind w:firstLine="567"/>
        <w:rPr>
          <w:sz w:val="16"/>
          <w:szCs w:val="16"/>
          <w:lang w:val="uk-UA"/>
        </w:rPr>
      </w:pPr>
    </w:p>
    <w:p w:rsidR="00C30E68" w:rsidRPr="007864C7" w:rsidRDefault="00C30E68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Лесику Сергію Павловичу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4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176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245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r w:rsidRPr="007864C7">
        <w:rPr>
          <w:color w:val="000000"/>
          <w:sz w:val="28"/>
          <w:szCs w:val="28"/>
          <w:lang w:val="uk-UA"/>
        </w:rPr>
        <w:t xml:space="preserve">Сєвєродонецький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r w:rsidRPr="00C36BE5">
        <w:rPr>
          <w:color w:val="000000"/>
          <w:sz w:val="28"/>
          <w:szCs w:val="28"/>
          <w:lang w:val="uk-UA"/>
        </w:rPr>
        <w:t>смт. Сиротине, вул</w:t>
      </w:r>
      <w:r>
        <w:rPr>
          <w:color w:val="000000"/>
          <w:sz w:val="28"/>
          <w:szCs w:val="28"/>
          <w:lang w:val="uk-UA"/>
        </w:rPr>
        <w:t>иця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Бикова</w:t>
      </w:r>
      <w:r w:rsidRPr="00C36BE5">
        <w:rPr>
          <w:color w:val="000000"/>
          <w:sz w:val="28"/>
          <w:szCs w:val="28"/>
          <w:lang w:val="uk-UA"/>
        </w:rPr>
        <w:t>, буд</w:t>
      </w:r>
      <w:r>
        <w:rPr>
          <w:color w:val="000000"/>
          <w:sz w:val="28"/>
          <w:szCs w:val="28"/>
          <w:lang w:val="uk-UA"/>
        </w:rPr>
        <w:t>инок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3-Б</w:t>
      </w:r>
      <w:r w:rsidRPr="00C36BE5">
        <w:rPr>
          <w:sz w:val="28"/>
          <w:szCs w:val="28"/>
          <w:lang w:val="uk-UA"/>
        </w:rPr>
        <w:t>.</w:t>
      </w:r>
    </w:p>
    <w:p w:rsidR="00C30E68" w:rsidRPr="007864C7" w:rsidRDefault="00C30E68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C30E68" w:rsidRDefault="00C30E68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30E68" w:rsidRPr="009677ED" w:rsidRDefault="00C30E68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C30E68" w:rsidRDefault="00C30E68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C30E68" w:rsidRDefault="00C30E68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C30E68" w:rsidRDefault="00C30E68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C30E68" w:rsidRDefault="00C30E68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C30E68" w:rsidRDefault="00C30E68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C30E68" w:rsidRDefault="00C30E68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C30E68" w:rsidRDefault="00C30E68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C30E68" w:rsidRDefault="00C30E68" w:rsidP="00E10BB3">
      <w:pPr>
        <w:rPr>
          <w:color w:val="000000"/>
          <w:sz w:val="28"/>
          <w:szCs w:val="28"/>
          <w:lang w:val="uk-UA"/>
        </w:rPr>
      </w:pPr>
    </w:p>
    <w:p w:rsidR="00C30E68" w:rsidRDefault="00C30E68" w:rsidP="00E10BB3">
      <w:pPr>
        <w:jc w:val="both"/>
        <w:rPr>
          <w:b/>
          <w:bCs/>
          <w:sz w:val="28"/>
          <w:szCs w:val="28"/>
          <w:lang w:val="uk-UA"/>
        </w:rPr>
      </w:pPr>
    </w:p>
    <w:p w:rsidR="00C30E68" w:rsidRDefault="00C30E68" w:rsidP="0021476F">
      <w:pPr>
        <w:jc w:val="both"/>
        <w:rPr>
          <w:b/>
          <w:bCs/>
          <w:sz w:val="28"/>
          <w:szCs w:val="28"/>
          <w:lang w:val="uk-UA"/>
        </w:rPr>
      </w:pPr>
    </w:p>
    <w:sectPr w:rsidR="00C30E68" w:rsidSect="00A8186A">
      <w:pgSz w:w="11906" w:h="16838"/>
      <w:pgMar w:top="54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0894"/>
    <w:rsid w:val="000679AB"/>
    <w:rsid w:val="000722BE"/>
    <w:rsid w:val="00074F59"/>
    <w:rsid w:val="0007760C"/>
    <w:rsid w:val="00080907"/>
    <w:rsid w:val="000851CD"/>
    <w:rsid w:val="00086AD8"/>
    <w:rsid w:val="00091E61"/>
    <w:rsid w:val="00092127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06EBB"/>
    <w:rsid w:val="00115714"/>
    <w:rsid w:val="001159AB"/>
    <w:rsid w:val="00122E59"/>
    <w:rsid w:val="00127CB9"/>
    <w:rsid w:val="00153B8F"/>
    <w:rsid w:val="00160A6F"/>
    <w:rsid w:val="00162F90"/>
    <w:rsid w:val="0018284F"/>
    <w:rsid w:val="001852AB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822D8"/>
    <w:rsid w:val="002958A1"/>
    <w:rsid w:val="00297975"/>
    <w:rsid w:val="002A701F"/>
    <w:rsid w:val="002B343C"/>
    <w:rsid w:val="002B6754"/>
    <w:rsid w:val="002D29B0"/>
    <w:rsid w:val="002F33DE"/>
    <w:rsid w:val="002F3DC3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7096"/>
    <w:rsid w:val="00396607"/>
    <w:rsid w:val="003B2C11"/>
    <w:rsid w:val="003B4534"/>
    <w:rsid w:val="003C48A5"/>
    <w:rsid w:val="003C6152"/>
    <w:rsid w:val="003D19C2"/>
    <w:rsid w:val="003D1B67"/>
    <w:rsid w:val="003E433E"/>
    <w:rsid w:val="003E4840"/>
    <w:rsid w:val="003E5098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1109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376A7"/>
    <w:rsid w:val="006403F9"/>
    <w:rsid w:val="00647A4F"/>
    <w:rsid w:val="00652513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4432"/>
    <w:rsid w:val="006F6600"/>
    <w:rsid w:val="00712D55"/>
    <w:rsid w:val="00712F5F"/>
    <w:rsid w:val="00713167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82E1D"/>
    <w:rsid w:val="00896E67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2CEE"/>
    <w:rsid w:val="009738FE"/>
    <w:rsid w:val="009764CA"/>
    <w:rsid w:val="00983554"/>
    <w:rsid w:val="00986989"/>
    <w:rsid w:val="009A35AE"/>
    <w:rsid w:val="009A39ED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186A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36C9A"/>
    <w:rsid w:val="00B417D1"/>
    <w:rsid w:val="00B531CA"/>
    <w:rsid w:val="00B54CFD"/>
    <w:rsid w:val="00B606C2"/>
    <w:rsid w:val="00B62DD9"/>
    <w:rsid w:val="00B7232F"/>
    <w:rsid w:val="00B85C3E"/>
    <w:rsid w:val="00B8683E"/>
    <w:rsid w:val="00B915E4"/>
    <w:rsid w:val="00B9525F"/>
    <w:rsid w:val="00BC38EB"/>
    <w:rsid w:val="00BC7EBF"/>
    <w:rsid w:val="00BD5B04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0E68"/>
    <w:rsid w:val="00C32192"/>
    <w:rsid w:val="00C335B2"/>
    <w:rsid w:val="00C36BE5"/>
    <w:rsid w:val="00C450EE"/>
    <w:rsid w:val="00C52278"/>
    <w:rsid w:val="00C94E3E"/>
    <w:rsid w:val="00CA7081"/>
    <w:rsid w:val="00CB0616"/>
    <w:rsid w:val="00CB0FC3"/>
    <w:rsid w:val="00CB445E"/>
    <w:rsid w:val="00CD4B46"/>
    <w:rsid w:val="00CE106E"/>
    <w:rsid w:val="00CE1C05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1D37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04FA3"/>
    <w:rsid w:val="00F060CB"/>
    <w:rsid w:val="00F107BE"/>
    <w:rsid w:val="00F16FFE"/>
    <w:rsid w:val="00F23A31"/>
    <w:rsid w:val="00F23C83"/>
    <w:rsid w:val="00F2661D"/>
    <w:rsid w:val="00F26CF2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388D"/>
    <w:rsid w:val="00FA5E2A"/>
    <w:rsid w:val="00FA797B"/>
    <w:rsid w:val="00FB44DE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basedOn w:val="DefaultParagraphFont"/>
    <w:uiPriority w:val="99"/>
    <w:locked/>
    <w:rsid w:val="00A8186A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1132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10</cp:revision>
  <cp:lastPrinted>2021-07-08T13:46:00Z</cp:lastPrinted>
  <dcterms:created xsi:type="dcterms:W3CDTF">2021-07-08T13:35:00Z</dcterms:created>
  <dcterms:modified xsi:type="dcterms:W3CDTF">2021-07-20T06:29:00Z</dcterms:modified>
</cp:coreProperties>
</file>