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FA" w:rsidRPr="00D62F83" w:rsidRDefault="00AB0EFA" w:rsidP="009764CA">
      <w:pPr>
        <w:pStyle w:val="Head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B0EFA" w:rsidRDefault="00AB0EFA" w:rsidP="002A701F">
      <w:pPr>
        <w:tabs>
          <w:tab w:val="left" w:pos="360"/>
        </w:tabs>
        <w:jc w:val="center"/>
        <w:rPr>
          <w:noProof/>
          <w:sz w:val="20"/>
          <w:szCs w:val="20"/>
          <w:lang w:val="uk-UA" w:eastAsia="uk-UA"/>
        </w:rPr>
      </w:pPr>
      <w:bookmarkStart w:id="0" w:name="bookmark1"/>
      <w:r>
        <w:rPr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AB0EFA" w:rsidRDefault="00AB0EFA" w:rsidP="002A701F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AB0EFA" w:rsidRPr="002A701F" w:rsidRDefault="00AB0EFA" w:rsidP="002A701F">
      <w:pPr>
        <w:jc w:val="center"/>
        <w:rPr>
          <w:b/>
          <w:bCs/>
          <w:sz w:val="28"/>
          <w:szCs w:val="28"/>
          <w:lang w:val="uk-UA"/>
        </w:rPr>
      </w:pPr>
      <w:r w:rsidRPr="002A701F">
        <w:rPr>
          <w:b/>
          <w:bCs/>
          <w:sz w:val="28"/>
          <w:szCs w:val="28"/>
          <w:lang w:val="uk-UA"/>
        </w:rPr>
        <w:t>СЄВЄРОДОНЕЦЬКА МІСЬКА</w:t>
      </w:r>
    </w:p>
    <w:p w:rsidR="00AB0EFA" w:rsidRPr="002A701F" w:rsidRDefault="00AB0EFA" w:rsidP="002A701F">
      <w:pPr>
        <w:jc w:val="center"/>
        <w:rPr>
          <w:b/>
          <w:bCs/>
          <w:sz w:val="28"/>
          <w:szCs w:val="28"/>
          <w:lang w:val="uk-UA"/>
        </w:rPr>
      </w:pPr>
      <w:r w:rsidRPr="002A701F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AB0EFA" w:rsidRPr="002A701F" w:rsidRDefault="00AB0EFA" w:rsidP="002A701F">
      <w:pPr>
        <w:jc w:val="center"/>
        <w:rPr>
          <w:b/>
          <w:bCs/>
          <w:sz w:val="28"/>
          <w:szCs w:val="28"/>
          <w:lang w:val="uk-UA"/>
        </w:rPr>
      </w:pPr>
      <w:r w:rsidRPr="002A701F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AB0EFA" w:rsidRDefault="00AB0EFA" w:rsidP="002A701F">
      <w:pPr>
        <w:jc w:val="center"/>
        <w:rPr>
          <w:b/>
          <w:bCs/>
          <w:sz w:val="16"/>
          <w:szCs w:val="16"/>
          <w:lang w:val="uk-UA"/>
        </w:rPr>
      </w:pPr>
    </w:p>
    <w:p w:rsidR="00AB0EFA" w:rsidRDefault="00AB0EFA" w:rsidP="002A701F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AB0EFA" w:rsidRDefault="00AB0EFA" w:rsidP="002A701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AB0EFA" w:rsidRDefault="00AB0EFA" w:rsidP="002A701F">
      <w:pPr>
        <w:jc w:val="center"/>
        <w:rPr>
          <w:b/>
          <w:bCs/>
          <w:sz w:val="28"/>
          <w:szCs w:val="28"/>
          <w:lang w:val="uk-UA"/>
        </w:rPr>
      </w:pPr>
    </w:p>
    <w:p w:rsidR="00AB0EFA" w:rsidRDefault="00AB0EFA" w:rsidP="002A701F">
      <w:pPr>
        <w:rPr>
          <w:b/>
          <w:bCs/>
          <w:sz w:val="16"/>
          <w:szCs w:val="16"/>
          <w:lang w:val="uk-UA"/>
        </w:rPr>
      </w:pPr>
    </w:p>
    <w:p w:rsidR="00AB0EFA" w:rsidRDefault="00AB0EFA" w:rsidP="002A701F">
      <w:pPr>
        <w:rPr>
          <w:b/>
          <w:bCs/>
          <w:sz w:val="16"/>
          <w:szCs w:val="16"/>
          <w:lang w:val="uk-UA"/>
        </w:rPr>
      </w:pPr>
    </w:p>
    <w:p w:rsidR="00AB0EFA" w:rsidRDefault="00AB0EFA" w:rsidP="002A701F">
      <w:pPr>
        <w:rPr>
          <w:b/>
          <w:bCs/>
          <w:sz w:val="16"/>
          <w:szCs w:val="16"/>
          <w:lang w:val="uk-UA"/>
        </w:rPr>
      </w:pPr>
    </w:p>
    <w:p w:rsidR="00AB0EFA" w:rsidRDefault="00AB0EFA" w:rsidP="002A70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липня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№</w:t>
      </w:r>
      <w:r>
        <w:rPr>
          <w:sz w:val="28"/>
          <w:szCs w:val="28"/>
          <w:lang w:val="uk-UA"/>
        </w:rPr>
        <w:t xml:space="preserve"> 1263</w:t>
      </w:r>
    </w:p>
    <w:p w:rsidR="00AB0EFA" w:rsidRPr="002A701F" w:rsidRDefault="00AB0EFA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2" w:type="dxa"/>
        <w:tblLook w:val="01E0"/>
      </w:tblPr>
      <w:tblGrid>
        <w:gridCol w:w="5580"/>
      </w:tblGrid>
      <w:tr w:rsidR="00AB0EFA" w:rsidRPr="00FB44DE" w:rsidTr="00C1433C">
        <w:trPr>
          <w:trHeight w:val="1547"/>
        </w:trPr>
        <w:tc>
          <w:tcPr>
            <w:tcW w:w="5580" w:type="dxa"/>
          </w:tcPr>
          <w:bookmarkEnd w:id="0"/>
          <w:p w:rsidR="00AB0EFA" w:rsidRPr="00EC39D0" w:rsidRDefault="00AB0EFA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Лесику С.П.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Сєвєродонецький район, смт. Сиротине, вул.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Бикова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буд.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3-Б</w:t>
            </w:r>
          </w:p>
          <w:p w:rsidR="00AB0EFA" w:rsidRPr="00092127" w:rsidRDefault="00AB0EFA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AB0EFA" w:rsidRPr="00BC38EB" w:rsidRDefault="00AB0EFA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AB0EFA" w:rsidRPr="008B0890" w:rsidRDefault="00AB0EFA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Лесика Сергія Павловича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69505 від 07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враховуючи, що земельна ділянка входить до складу домоволодіння, яке знаходиться у власності гр. Лесика С.П.</w:t>
      </w:r>
      <w:r w:rsidRPr="002F3DC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згідно Витягу з Державного реєстру речових прав на нерухоме майно про реєстрацію права власності від 31.08.2020</w:t>
      </w:r>
      <w:r w:rsidRPr="009D255D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AB0EFA" w:rsidRPr="00664B1E" w:rsidRDefault="00AB0EFA" w:rsidP="00664B1E">
      <w:pPr>
        <w:rPr>
          <w:b/>
          <w:bCs/>
          <w:sz w:val="28"/>
          <w:szCs w:val="28"/>
          <w:lang w:val="uk-UA"/>
        </w:rPr>
      </w:pPr>
      <w:r w:rsidRPr="00664B1E">
        <w:rPr>
          <w:b/>
          <w:bCs/>
          <w:sz w:val="28"/>
          <w:szCs w:val="28"/>
          <w:lang w:val="uk-UA"/>
        </w:rPr>
        <w:t>зобовʼязую:</w:t>
      </w:r>
    </w:p>
    <w:p w:rsidR="00AB0EFA" w:rsidRPr="00664B1E" w:rsidRDefault="00AB0EFA" w:rsidP="001D3185">
      <w:pPr>
        <w:pStyle w:val="25"/>
        <w:ind w:firstLine="567"/>
        <w:rPr>
          <w:sz w:val="16"/>
          <w:szCs w:val="16"/>
          <w:lang w:val="uk-UA"/>
        </w:rPr>
      </w:pPr>
    </w:p>
    <w:p w:rsidR="00AB0EFA" w:rsidRPr="007864C7" w:rsidRDefault="00AB0EFA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Лесику Сергію Павловичу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4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175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730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r w:rsidRPr="007864C7">
        <w:rPr>
          <w:color w:val="000000"/>
          <w:sz w:val="28"/>
          <w:szCs w:val="28"/>
          <w:lang w:val="uk-UA"/>
        </w:rPr>
        <w:t xml:space="preserve">Сєвєродонецький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r w:rsidRPr="00C36BE5">
        <w:rPr>
          <w:color w:val="000000"/>
          <w:sz w:val="28"/>
          <w:szCs w:val="28"/>
          <w:lang w:val="uk-UA"/>
        </w:rPr>
        <w:t>смт. Сиротине, вул</w:t>
      </w:r>
      <w:r>
        <w:rPr>
          <w:color w:val="000000"/>
          <w:sz w:val="28"/>
          <w:szCs w:val="28"/>
          <w:lang w:val="uk-UA"/>
        </w:rPr>
        <w:t>иця</w:t>
      </w:r>
      <w:r w:rsidRPr="00C36B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Бикова</w:t>
      </w:r>
      <w:r w:rsidRPr="00C36BE5">
        <w:rPr>
          <w:color w:val="000000"/>
          <w:sz w:val="28"/>
          <w:szCs w:val="28"/>
          <w:lang w:val="uk-UA"/>
        </w:rPr>
        <w:t>, буд</w:t>
      </w:r>
      <w:r>
        <w:rPr>
          <w:color w:val="000000"/>
          <w:sz w:val="28"/>
          <w:szCs w:val="28"/>
          <w:lang w:val="uk-UA"/>
        </w:rPr>
        <w:t>инок</w:t>
      </w:r>
      <w:r w:rsidRPr="00C36B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3-Б</w:t>
      </w:r>
      <w:r w:rsidRPr="00C36BE5">
        <w:rPr>
          <w:sz w:val="28"/>
          <w:szCs w:val="28"/>
          <w:lang w:val="uk-UA"/>
        </w:rPr>
        <w:t>.</w:t>
      </w:r>
    </w:p>
    <w:p w:rsidR="00AB0EFA" w:rsidRPr="007864C7" w:rsidRDefault="00AB0EFA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AB0EFA" w:rsidRDefault="00AB0EFA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AB0EFA" w:rsidRPr="009677ED" w:rsidRDefault="00AB0EFA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AB0EFA" w:rsidRDefault="00AB0EFA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AB0EFA" w:rsidRDefault="00AB0EFA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AB0EFA" w:rsidRDefault="00AB0EFA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AB0EFA" w:rsidRDefault="00AB0EFA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AB0EFA" w:rsidRDefault="00AB0EFA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AB0EFA" w:rsidRDefault="00AB0EFA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AB0EFA" w:rsidRDefault="00AB0EFA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AB0EFA" w:rsidRDefault="00AB0EFA" w:rsidP="00E10BB3">
      <w:pPr>
        <w:rPr>
          <w:color w:val="000000"/>
          <w:sz w:val="28"/>
          <w:szCs w:val="28"/>
          <w:lang w:val="uk-UA"/>
        </w:rPr>
      </w:pPr>
    </w:p>
    <w:p w:rsidR="00AB0EFA" w:rsidRDefault="00AB0EFA" w:rsidP="00E10BB3">
      <w:pPr>
        <w:jc w:val="both"/>
        <w:rPr>
          <w:b/>
          <w:bCs/>
          <w:sz w:val="28"/>
          <w:szCs w:val="28"/>
          <w:lang w:val="uk-UA"/>
        </w:rPr>
      </w:pPr>
    </w:p>
    <w:sectPr w:rsidR="00AB0EFA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31"/>
    <w:rsid w:val="00006671"/>
    <w:rsid w:val="00006B15"/>
    <w:rsid w:val="00014D04"/>
    <w:rsid w:val="0003340B"/>
    <w:rsid w:val="00033686"/>
    <w:rsid w:val="00034299"/>
    <w:rsid w:val="00034F11"/>
    <w:rsid w:val="0003538D"/>
    <w:rsid w:val="0003678D"/>
    <w:rsid w:val="00037C3A"/>
    <w:rsid w:val="00045010"/>
    <w:rsid w:val="0004757A"/>
    <w:rsid w:val="00060894"/>
    <w:rsid w:val="000649FA"/>
    <w:rsid w:val="000679AB"/>
    <w:rsid w:val="000722BE"/>
    <w:rsid w:val="00074F59"/>
    <w:rsid w:val="0007760C"/>
    <w:rsid w:val="00080907"/>
    <w:rsid w:val="000851CD"/>
    <w:rsid w:val="00086AD8"/>
    <w:rsid w:val="00091E61"/>
    <w:rsid w:val="00092127"/>
    <w:rsid w:val="000A1CAC"/>
    <w:rsid w:val="000A4A4D"/>
    <w:rsid w:val="000A721C"/>
    <w:rsid w:val="000B07D4"/>
    <w:rsid w:val="000B1B4F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5A85"/>
    <w:rsid w:val="00127CB9"/>
    <w:rsid w:val="00160A6F"/>
    <w:rsid w:val="00162F90"/>
    <w:rsid w:val="0018284F"/>
    <w:rsid w:val="001852AB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476F"/>
    <w:rsid w:val="002218EB"/>
    <w:rsid w:val="00223DD7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519B"/>
    <w:rsid w:val="002822D8"/>
    <w:rsid w:val="002958A1"/>
    <w:rsid w:val="00297975"/>
    <w:rsid w:val="002A701F"/>
    <w:rsid w:val="002B343C"/>
    <w:rsid w:val="002B6754"/>
    <w:rsid w:val="002D29B0"/>
    <w:rsid w:val="002F33DE"/>
    <w:rsid w:val="002F3DC3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2F8D"/>
    <w:rsid w:val="00374F8D"/>
    <w:rsid w:val="00377096"/>
    <w:rsid w:val="00396607"/>
    <w:rsid w:val="003B2C11"/>
    <w:rsid w:val="003B4005"/>
    <w:rsid w:val="003B4534"/>
    <w:rsid w:val="003C6152"/>
    <w:rsid w:val="003D19C2"/>
    <w:rsid w:val="003D1B67"/>
    <w:rsid w:val="003E433E"/>
    <w:rsid w:val="003E4840"/>
    <w:rsid w:val="003E5098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74D"/>
    <w:rsid w:val="004629D1"/>
    <w:rsid w:val="00485926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65E9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74F00"/>
    <w:rsid w:val="00585BD4"/>
    <w:rsid w:val="00590D1C"/>
    <w:rsid w:val="00592AF7"/>
    <w:rsid w:val="005A4B50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376A7"/>
    <w:rsid w:val="006403F9"/>
    <w:rsid w:val="00647A4F"/>
    <w:rsid w:val="00652513"/>
    <w:rsid w:val="006622C2"/>
    <w:rsid w:val="006639BB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4432"/>
    <w:rsid w:val="006F6600"/>
    <w:rsid w:val="00712D55"/>
    <w:rsid w:val="00712F5F"/>
    <w:rsid w:val="00713167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864C7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82E1D"/>
    <w:rsid w:val="008A6E6E"/>
    <w:rsid w:val="008A7C9C"/>
    <w:rsid w:val="008B0890"/>
    <w:rsid w:val="008C08B9"/>
    <w:rsid w:val="008C142A"/>
    <w:rsid w:val="008C321D"/>
    <w:rsid w:val="008D59A2"/>
    <w:rsid w:val="008E61FA"/>
    <w:rsid w:val="008F0008"/>
    <w:rsid w:val="008F5341"/>
    <w:rsid w:val="008F5D37"/>
    <w:rsid w:val="008F6C2C"/>
    <w:rsid w:val="008F71F1"/>
    <w:rsid w:val="0091533B"/>
    <w:rsid w:val="00921B9C"/>
    <w:rsid w:val="00924311"/>
    <w:rsid w:val="009247BD"/>
    <w:rsid w:val="00942C01"/>
    <w:rsid w:val="0095024B"/>
    <w:rsid w:val="0095108E"/>
    <w:rsid w:val="009677ED"/>
    <w:rsid w:val="009738FE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7E32"/>
    <w:rsid w:val="00AA1513"/>
    <w:rsid w:val="00AA3110"/>
    <w:rsid w:val="00AA686C"/>
    <w:rsid w:val="00AA6E81"/>
    <w:rsid w:val="00AB0EFA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417D1"/>
    <w:rsid w:val="00B54CFD"/>
    <w:rsid w:val="00B606C2"/>
    <w:rsid w:val="00B62DD9"/>
    <w:rsid w:val="00B7232F"/>
    <w:rsid w:val="00B85C3E"/>
    <w:rsid w:val="00B8683E"/>
    <w:rsid w:val="00B915E4"/>
    <w:rsid w:val="00B9525F"/>
    <w:rsid w:val="00BC38EB"/>
    <w:rsid w:val="00BC7EBF"/>
    <w:rsid w:val="00BD5B04"/>
    <w:rsid w:val="00BE0E74"/>
    <w:rsid w:val="00BE236C"/>
    <w:rsid w:val="00BE4941"/>
    <w:rsid w:val="00BE745F"/>
    <w:rsid w:val="00C063D6"/>
    <w:rsid w:val="00C06E01"/>
    <w:rsid w:val="00C10875"/>
    <w:rsid w:val="00C1433C"/>
    <w:rsid w:val="00C15E29"/>
    <w:rsid w:val="00C1785A"/>
    <w:rsid w:val="00C30A95"/>
    <w:rsid w:val="00C32192"/>
    <w:rsid w:val="00C335B2"/>
    <w:rsid w:val="00C36BE5"/>
    <w:rsid w:val="00C450EE"/>
    <w:rsid w:val="00C52278"/>
    <w:rsid w:val="00C71CC9"/>
    <w:rsid w:val="00C94E3E"/>
    <w:rsid w:val="00CA7081"/>
    <w:rsid w:val="00CB0616"/>
    <w:rsid w:val="00CB0FC3"/>
    <w:rsid w:val="00CB445E"/>
    <w:rsid w:val="00CD4B46"/>
    <w:rsid w:val="00CE106E"/>
    <w:rsid w:val="00CE1C05"/>
    <w:rsid w:val="00D05722"/>
    <w:rsid w:val="00D059B5"/>
    <w:rsid w:val="00D105E6"/>
    <w:rsid w:val="00D11FA4"/>
    <w:rsid w:val="00D2738C"/>
    <w:rsid w:val="00D327F8"/>
    <w:rsid w:val="00D3628C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04887"/>
    <w:rsid w:val="00E10BB3"/>
    <w:rsid w:val="00E16517"/>
    <w:rsid w:val="00E32F40"/>
    <w:rsid w:val="00E33467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04FA3"/>
    <w:rsid w:val="00F060CB"/>
    <w:rsid w:val="00F107BE"/>
    <w:rsid w:val="00F16FFE"/>
    <w:rsid w:val="00F23A31"/>
    <w:rsid w:val="00F23C83"/>
    <w:rsid w:val="00F2661D"/>
    <w:rsid w:val="00F34601"/>
    <w:rsid w:val="00F42DC4"/>
    <w:rsid w:val="00F43B60"/>
    <w:rsid w:val="00F44AB3"/>
    <w:rsid w:val="00F637AB"/>
    <w:rsid w:val="00F6568C"/>
    <w:rsid w:val="00F66E71"/>
    <w:rsid w:val="00F73676"/>
    <w:rsid w:val="00F742ED"/>
    <w:rsid w:val="00F8479C"/>
    <w:rsid w:val="00F9494C"/>
    <w:rsid w:val="00FA5E2A"/>
    <w:rsid w:val="00FA797B"/>
    <w:rsid w:val="00FB44DE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318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D9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B0890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basedOn w:val="DefaultParagraphFont"/>
    <w:uiPriority w:val="99"/>
    <w:locked/>
    <w:rsid w:val="002A701F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1175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11</cp:revision>
  <cp:lastPrinted>2021-07-08T13:34:00Z</cp:lastPrinted>
  <dcterms:created xsi:type="dcterms:W3CDTF">2021-07-08T13:28:00Z</dcterms:created>
  <dcterms:modified xsi:type="dcterms:W3CDTF">2021-07-20T06:27:00Z</dcterms:modified>
</cp:coreProperties>
</file>