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7" w:rsidRDefault="00F36517" w:rsidP="007B5863">
      <w:pPr>
        <w:jc w:val="center"/>
        <w:rPr>
          <w:lang w:val="uk-UA"/>
        </w:rPr>
      </w:pPr>
      <w:r w:rsidRPr="0066637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7" o:title="" grayscale="t" bilevel="t"/>
          </v:shape>
        </w:pict>
      </w:r>
    </w:p>
    <w:p w:rsidR="00F36517" w:rsidRPr="00743C8B" w:rsidRDefault="00F36517" w:rsidP="007B5863">
      <w:pPr>
        <w:jc w:val="center"/>
        <w:rPr>
          <w:lang w:val="uk-UA"/>
        </w:rPr>
      </w:pPr>
    </w:p>
    <w:p w:rsidR="00F36517" w:rsidRPr="00777215" w:rsidRDefault="00F36517" w:rsidP="007B5863">
      <w:pPr>
        <w:jc w:val="center"/>
        <w:rPr>
          <w:b/>
          <w:bCs/>
          <w:sz w:val="28"/>
          <w:szCs w:val="28"/>
          <w:lang w:val="uk-UA"/>
        </w:rPr>
      </w:pPr>
      <w:r w:rsidRPr="00777215">
        <w:rPr>
          <w:b/>
          <w:bCs/>
          <w:sz w:val="28"/>
          <w:szCs w:val="28"/>
          <w:lang w:val="uk-UA"/>
        </w:rPr>
        <w:t>СЄВЄРОДОНЕЦЬКА МІСЬКА</w:t>
      </w:r>
    </w:p>
    <w:p w:rsidR="00F36517" w:rsidRPr="00777215" w:rsidRDefault="00F36517" w:rsidP="007B5863">
      <w:pPr>
        <w:jc w:val="center"/>
        <w:rPr>
          <w:b/>
          <w:bCs/>
          <w:sz w:val="28"/>
          <w:szCs w:val="28"/>
          <w:lang w:val="uk-UA"/>
        </w:rPr>
      </w:pPr>
      <w:r w:rsidRPr="00777215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F36517" w:rsidRPr="00777215" w:rsidRDefault="00F36517" w:rsidP="007B5863">
      <w:pPr>
        <w:jc w:val="center"/>
        <w:rPr>
          <w:b/>
          <w:bCs/>
          <w:sz w:val="28"/>
          <w:szCs w:val="28"/>
          <w:lang w:val="uk-UA"/>
        </w:rPr>
      </w:pPr>
      <w:r w:rsidRPr="00777215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F36517" w:rsidRPr="00777215" w:rsidRDefault="00F36517" w:rsidP="007B5863">
      <w:pPr>
        <w:jc w:val="center"/>
        <w:rPr>
          <w:b/>
          <w:bCs/>
          <w:sz w:val="32"/>
          <w:szCs w:val="32"/>
          <w:lang w:val="uk-UA"/>
        </w:rPr>
      </w:pPr>
    </w:p>
    <w:p w:rsidR="00F36517" w:rsidRPr="00777215" w:rsidRDefault="00F36517" w:rsidP="007B5863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F36517" w:rsidRPr="00777215" w:rsidRDefault="00F36517" w:rsidP="007B5863">
      <w:pPr>
        <w:ind w:right="-711"/>
        <w:jc w:val="center"/>
        <w:rPr>
          <w:b/>
          <w:bCs/>
          <w:sz w:val="28"/>
          <w:szCs w:val="28"/>
          <w:lang w:val="uk-UA"/>
        </w:rPr>
      </w:pPr>
      <w:r w:rsidRPr="00777215"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36517" w:rsidRPr="00777215" w:rsidRDefault="00F36517" w:rsidP="00193A91">
      <w:pPr>
        <w:pStyle w:val="Title"/>
        <w:spacing w:line="360" w:lineRule="auto"/>
        <w:ind w:right="-711"/>
        <w:rPr>
          <w:sz w:val="32"/>
          <w:szCs w:val="32"/>
        </w:rPr>
      </w:pPr>
    </w:p>
    <w:p w:rsidR="00F36517" w:rsidRPr="00DB1B46" w:rsidRDefault="00F36517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18  березня  </w:t>
      </w:r>
      <w:r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DB1B46"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B1B46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123</w:t>
      </w:r>
      <w:r w:rsidRPr="00DB1B46"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F36517" w:rsidRPr="0015278C">
        <w:trPr>
          <w:trHeight w:val="460"/>
        </w:trPr>
        <w:tc>
          <w:tcPr>
            <w:tcW w:w="7480" w:type="dxa"/>
            <w:gridSpan w:val="3"/>
          </w:tcPr>
          <w:p w:rsidR="00F36517" w:rsidRPr="0040015D" w:rsidRDefault="00F36517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F36517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F36517" w:rsidRPr="0015278C" w:rsidRDefault="00F36517" w:rsidP="008C6209">
            <w:pPr>
              <w:widowControl w:val="0"/>
              <w:tabs>
                <w:tab w:val="left" w:pos="5529"/>
              </w:tabs>
              <w:ind w:right="14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та обˊєднання земельних ділянок Сєвєродонецькій міській ВЦА Сєвєродонецького району Луганської області,</w:t>
            </w:r>
            <w:r w:rsidRPr="002174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 адресою: Луганська область, м. Сєвєродонецьк, вулиця Гагаріна, мікрорайон 80 (поділ земельної ділянки кадастровий </w:t>
            </w:r>
            <w:r>
              <w:rPr>
                <w:sz w:val="28"/>
                <w:szCs w:val="28"/>
                <w:lang w:val="uk-UA"/>
              </w:rPr>
              <w:t>номер 4412900000:06:033:0044)</w:t>
            </w:r>
          </w:p>
          <w:p w:rsidR="00F36517" w:rsidRPr="00743C8B" w:rsidRDefault="00F36517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32"/>
                <w:szCs w:val="32"/>
                <w:lang w:val="uk-UA"/>
              </w:rPr>
            </w:pPr>
          </w:p>
        </w:tc>
      </w:tr>
    </w:tbl>
    <w:p w:rsidR="00F36517" w:rsidRPr="0015278C" w:rsidRDefault="00F36517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лист КП «Землевпорядник»,</w:t>
      </w:r>
      <w:r w:rsidRPr="0015278C">
        <w:rPr>
          <w:sz w:val="28"/>
          <w:szCs w:val="28"/>
          <w:lang w:val="uk-UA"/>
        </w:rPr>
        <w:t xml:space="preserve"> </w:t>
      </w:r>
      <w:r w:rsidRPr="008C6209">
        <w:rPr>
          <w:sz w:val="28"/>
          <w:szCs w:val="28"/>
          <w:lang w:val="uk-UA"/>
        </w:rPr>
        <w:t xml:space="preserve">про погодження технічної документації із землеустрою щодо поділу та обˊєднання земельних ділянок </w:t>
      </w:r>
      <w:r w:rsidRPr="00743C8B"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, враховуючи, що земельна ділянка,</w:t>
      </w:r>
      <w:r w:rsidRPr="008C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4412900000:06:033:0044, загальною площею 0,5588 га, що підлягає поділу, </w:t>
      </w:r>
      <w:r w:rsidRPr="005D69B7">
        <w:rPr>
          <w:sz w:val="28"/>
          <w:szCs w:val="28"/>
          <w:lang w:val="uk-UA"/>
        </w:rPr>
        <w:t xml:space="preserve">перебуває в </w:t>
      </w:r>
      <w:r>
        <w:rPr>
          <w:sz w:val="28"/>
          <w:szCs w:val="28"/>
          <w:lang w:val="uk-UA"/>
        </w:rPr>
        <w:t>комунальній власності та зареєстрована у Державному земельному кадастрі</w:t>
      </w:r>
      <w:r w:rsidRPr="001527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пункту 12 статті 186 Земельного кодексу України,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F36517" w:rsidRPr="0015278C" w:rsidRDefault="00F36517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F36517" w:rsidRPr="00743C8B" w:rsidRDefault="00F36517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F36517" w:rsidRDefault="00F36517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 технічну документацію із землеустрою щодо поділу та обˊєднання земельних ділянок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Сєвєродонецькій міській військово-цивільній адміністрації</w:t>
      </w:r>
      <w:r w:rsidRPr="00605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Сєвєродонецького району Луганської області, на земельну ділянку площею 0,5588 га</w:t>
      </w:r>
      <w:r w:rsidRPr="0021747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(кадастровий номер 4412900000:06:033:00</w:t>
      </w:r>
      <w:r w:rsidRPr="006058C8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>за адресою: Луганська область, м. Сєвєродонецьк, вулиця Гагаріна, мікрорайон 80,</w:t>
      </w:r>
      <w:r>
        <w:rPr>
          <w:sz w:val="28"/>
          <w:szCs w:val="28"/>
          <w:lang w:val="uk-UA"/>
        </w:rPr>
        <w:t xml:space="preserve"> що перебуває  в комунальній власності,</w:t>
      </w:r>
      <w:r w:rsidRPr="006058C8">
        <w:rPr>
          <w:sz w:val="28"/>
          <w:szCs w:val="28"/>
          <w:lang w:val="uk-UA"/>
        </w:rPr>
        <w:t xml:space="preserve"> </w:t>
      </w:r>
      <w:r w:rsidRPr="00C82C5B"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, та  підлягає поділу на дві окремі земельні ділянки, наступним чином:</w:t>
      </w:r>
    </w:p>
    <w:p w:rsidR="00F36517" w:rsidRDefault="00F36517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</w:t>
      </w:r>
      <w:r w:rsidRPr="00245CC3">
        <w:rPr>
          <w:sz w:val="28"/>
          <w:szCs w:val="28"/>
        </w:rPr>
        <w:t>5136</w:t>
      </w:r>
      <w:r>
        <w:rPr>
          <w:sz w:val="28"/>
          <w:szCs w:val="28"/>
          <w:lang w:val="uk-UA"/>
        </w:rPr>
        <w:t xml:space="preserve"> га, для будівництва і обслуговування багатоквартирного житлового будинку;</w:t>
      </w:r>
    </w:p>
    <w:p w:rsidR="00F36517" w:rsidRPr="006058C8" w:rsidRDefault="00F36517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земельну ділянку, площею 0,</w:t>
      </w:r>
      <w:r w:rsidRPr="00E1506B">
        <w:rPr>
          <w:sz w:val="28"/>
          <w:szCs w:val="28"/>
        </w:rPr>
        <w:t>0452</w:t>
      </w:r>
      <w:r>
        <w:rPr>
          <w:sz w:val="28"/>
          <w:szCs w:val="28"/>
          <w:lang w:val="uk-UA"/>
        </w:rPr>
        <w:t xml:space="preserve"> га, для будівництва і обслуговування багатоквартирного житлового будинку.</w:t>
      </w:r>
    </w:p>
    <w:p w:rsidR="00F36517" w:rsidRPr="00743C8B" w:rsidRDefault="00F36517" w:rsidP="00193A91">
      <w:pPr>
        <w:pStyle w:val="21"/>
        <w:tabs>
          <w:tab w:val="left" w:pos="9639"/>
        </w:tabs>
        <w:ind w:right="-711" w:firstLine="567"/>
        <w:rPr>
          <w:sz w:val="32"/>
          <w:szCs w:val="32"/>
          <w:lang w:val="uk-UA"/>
        </w:rPr>
      </w:pPr>
    </w:p>
    <w:p w:rsidR="00F36517" w:rsidRPr="008D75A6" w:rsidRDefault="00F36517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F36517" w:rsidRPr="004845CB" w:rsidRDefault="00F36517" w:rsidP="00193A91">
      <w:pPr>
        <w:widowControl w:val="0"/>
        <w:ind w:right="-711" w:firstLine="567"/>
        <w:jc w:val="both"/>
        <w:rPr>
          <w:sz w:val="16"/>
          <w:szCs w:val="16"/>
          <w:lang w:val="uk-UA"/>
        </w:rPr>
      </w:pPr>
    </w:p>
    <w:p w:rsidR="00F36517" w:rsidRDefault="00F36517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F36517" w:rsidRDefault="00F36517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F36517" w:rsidRPr="008D75A6" w:rsidRDefault="00F36517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F36517" w:rsidRDefault="00F36517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F36517" w:rsidRDefault="00F36517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F36517" w:rsidRDefault="00F36517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F36517" w:rsidRDefault="00F36517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F36517" w:rsidRPr="00C82C5B" w:rsidRDefault="00F36517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F36517" w:rsidRPr="002D07C7" w:rsidRDefault="00F36517" w:rsidP="005531DE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F36517" w:rsidRDefault="00F36517" w:rsidP="005531DE">
      <w:pPr>
        <w:widowControl w:val="0"/>
        <w:tabs>
          <w:tab w:val="left" w:pos="-4"/>
        </w:tabs>
        <w:autoSpaceDE w:val="0"/>
        <w:autoSpaceDN w:val="0"/>
        <w:adjustRightInd w:val="0"/>
        <w:ind w:right="-711"/>
        <w:rPr>
          <w:b/>
          <w:bCs/>
          <w:color w:val="000000"/>
          <w:sz w:val="16"/>
          <w:szCs w:val="16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2D07C7">
        <w:rPr>
          <w:sz w:val="28"/>
          <w:szCs w:val="28"/>
          <w:lang w:val="uk-UA"/>
        </w:rPr>
        <w:t xml:space="preserve">  </w:t>
      </w:r>
      <w:r w:rsidRPr="002D07C7">
        <w:rPr>
          <w:sz w:val="28"/>
          <w:szCs w:val="28"/>
          <w:lang w:val="uk-UA"/>
        </w:rPr>
        <w:tab/>
      </w:r>
      <w:r w:rsidRPr="002D07C7">
        <w:rPr>
          <w:sz w:val="28"/>
          <w:szCs w:val="28"/>
          <w:lang w:val="uk-UA"/>
        </w:rPr>
        <w:tab/>
      </w:r>
      <w:r w:rsidRPr="002D07C7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36517" w:rsidRDefault="00F36517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F36517" w:rsidSect="00B06E55">
      <w:pgSz w:w="11906" w:h="16838"/>
      <w:pgMar w:top="426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17" w:rsidRDefault="00F36517">
      <w:r>
        <w:separator/>
      </w:r>
    </w:p>
  </w:endnote>
  <w:endnote w:type="continuationSeparator" w:id="0">
    <w:p w:rsidR="00F36517" w:rsidRDefault="00F3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17" w:rsidRDefault="00F36517">
      <w:r>
        <w:separator/>
      </w:r>
    </w:p>
  </w:footnote>
  <w:footnote w:type="continuationSeparator" w:id="0">
    <w:p w:rsidR="00F36517" w:rsidRDefault="00F3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1544"/>
    <w:rsid w:val="000110B9"/>
    <w:rsid w:val="00023134"/>
    <w:rsid w:val="00026F33"/>
    <w:rsid w:val="00027B54"/>
    <w:rsid w:val="00031669"/>
    <w:rsid w:val="00043ABC"/>
    <w:rsid w:val="00044C71"/>
    <w:rsid w:val="00045615"/>
    <w:rsid w:val="000471CC"/>
    <w:rsid w:val="00053794"/>
    <w:rsid w:val="000635D7"/>
    <w:rsid w:val="000667DA"/>
    <w:rsid w:val="0007119C"/>
    <w:rsid w:val="000775F8"/>
    <w:rsid w:val="00081DDA"/>
    <w:rsid w:val="00097C70"/>
    <w:rsid w:val="000A1B28"/>
    <w:rsid w:val="000A3DA3"/>
    <w:rsid w:val="000A7861"/>
    <w:rsid w:val="000B4585"/>
    <w:rsid w:val="000C1CF0"/>
    <w:rsid w:val="000C2FEE"/>
    <w:rsid w:val="000C32CD"/>
    <w:rsid w:val="000D2BF1"/>
    <w:rsid w:val="000D6929"/>
    <w:rsid w:val="000D6FC7"/>
    <w:rsid w:val="000F44BC"/>
    <w:rsid w:val="000F4E88"/>
    <w:rsid w:val="000F50CF"/>
    <w:rsid w:val="000F5F97"/>
    <w:rsid w:val="001016B9"/>
    <w:rsid w:val="001044C4"/>
    <w:rsid w:val="00112DE8"/>
    <w:rsid w:val="00114218"/>
    <w:rsid w:val="00120892"/>
    <w:rsid w:val="00123A67"/>
    <w:rsid w:val="0012501B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438F"/>
    <w:rsid w:val="00167D62"/>
    <w:rsid w:val="0017235D"/>
    <w:rsid w:val="001766B9"/>
    <w:rsid w:val="00181592"/>
    <w:rsid w:val="0018182A"/>
    <w:rsid w:val="001852AB"/>
    <w:rsid w:val="00191136"/>
    <w:rsid w:val="00193A91"/>
    <w:rsid w:val="00194583"/>
    <w:rsid w:val="00196FBD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2019F3"/>
    <w:rsid w:val="002064A8"/>
    <w:rsid w:val="0021135A"/>
    <w:rsid w:val="00211381"/>
    <w:rsid w:val="00212808"/>
    <w:rsid w:val="00213300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5CC3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02AA"/>
    <w:rsid w:val="002C16F6"/>
    <w:rsid w:val="002C1912"/>
    <w:rsid w:val="002D07C7"/>
    <w:rsid w:val="002D111F"/>
    <w:rsid w:val="002E73E3"/>
    <w:rsid w:val="002E7C3C"/>
    <w:rsid w:val="002E7CC0"/>
    <w:rsid w:val="002F039F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35B9"/>
    <w:rsid w:val="003B5FC2"/>
    <w:rsid w:val="003C37AB"/>
    <w:rsid w:val="003C4D7A"/>
    <w:rsid w:val="003D09D6"/>
    <w:rsid w:val="003D50ED"/>
    <w:rsid w:val="003E08B0"/>
    <w:rsid w:val="003E3E3E"/>
    <w:rsid w:val="003E6B09"/>
    <w:rsid w:val="003F69B3"/>
    <w:rsid w:val="0040015D"/>
    <w:rsid w:val="00403DA4"/>
    <w:rsid w:val="00407A5A"/>
    <w:rsid w:val="00410173"/>
    <w:rsid w:val="0041701A"/>
    <w:rsid w:val="00417173"/>
    <w:rsid w:val="00432CE9"/>
    <w:rsid w:val="00440430"/>
    <w:rsid w:val="0045012A"/>
    <w:rsid w:val="00461729"/>
    <w:rsid w:val="0046594E"/>
    <w:rsid w:val="00471297"/>
    <w:rsid w:val="004845CB"/>
    <w:rsid w:val="004868B6"/>
    <w:rsid w:val="00495221"/>
    <w:rsid w:val="004A310F"/>
    <w:rsid w:val="004B6C7F"/>
    <w:rsid w:val="004C2CF3"/>
    <w:rsid w:val="004C74BC"/>
    <w:rsid w:val="004D32AA"/>
    <w:rsid w:val="004D435A"/>
    <w:rsid w:val="004E102D"/>
    <w:rsid w:val="004E3963"/>
    <w:rsid w:val="004F3B19"/>
    <w:rsid w:val="004F4732"/>
    <w:rsid w:val="004F5D58"/>
    <w:rsid w:val="004F67E0"/>
    <w:rsid w:val="005026AC"/>
    <w:rsid w:val="0051075D"/>
    <w:rsid w:val="00511040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31DE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D69B7"/>
    <w:rsid w:val="005F65A5"/>
    <w:rsid w:val="006011F5"/>
    <w:rsid w:val="0060549C"/>
    <w:rsid w:val="006058C8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40557"/>
    <w:rsid w:val="0064205F"/>
    <w:rsid w:val="00644694"/>
    <w:rsid w:val="006453CF"/>
    <w:rsid w:val="0065290A"/>
    <w:rsid w:val="00654D07"/>
    <w:rsid w:val="00654E88"/>
    <w:rsid w:val="00662A45"/>
    <w:rsid w:val="00663B7B"/>
    <w:rsid w:val="00663BE3"/>
    <w:rsid w:val="00666373"/>
    <w:rsid w:val="00670A09"/>
    <w:rsid w:val="006734D3"/>
    <w:rsid w:val="006807C1"/>
    <w:rsid w:val="00682DF9"/>
    <w:rsid w:val="00683D1E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E6A7A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3C8B"/>
    <w:rsid w:val="0074734B"/>
    <w:rsid w:val="00747411"/>
    <w:rsid w:val="00756B4D"/>
    <w:rsid w:val="007575F5"/>
    <w:rsid w:val="00761A05"/>
    <w:rsid w:val="00770FC4"/>
    <w:rsid w:val="007728B8"/>
    <w:rsid w:val="00777215"/>
    <w:rsid w:val="00777738"/>
    <w:rsid w:val="0078168B"/>
    <w:rsid w:val="0078393A"/>
    <w:rsid w:val="00786B39"/>
    <w:rsid w:val="00792B72"/>
    <w:rsid w:val="00793130"/>
    <w:rsid w:val="007A2B50"/>
    <w:rsid w:val="007A3769"/>
    <w:rsid w:val="007A42B4"/>
    <w:rsid w:val="007A5E1E"/>
    <w:rsid w:val="007A62EE"/>
    <w:rsid w:val="007B3D0A"/>
    <w:rsid w:val="007B5863"/>
    <w:rsid w:val="007C0247"/>
    <w:rsid w:val="007C4065"/>
    <w:rsid w:val="007C5657"/>
    <w:rsid w:val="007C5BCD"/>
    <w:rsid w:val="007C78EC"/>
    <w:rsid w:val="007D2EF5"/>
    <w:rsid w:val="007E4769"/>
    <w:rsid w:val="00802AC7"/>
    <w:rsid w:val="0080347B"/>
    <w:rsid w:val="00803C24"/>
    <w:rsid w:val="0080523B"/>
    <w:rsid w:val="008058C4"/>
    <w:rsid w:val="00807280"/>
    <w:rsid w:val="008146BC"/>
    <w:rsid w:val="00831432"/>
    <w:rsid w:val="008370E7"/>
    <w:rsid w:val="00851587"/>
    <w:rsid w:val="00852071"/>
    <w:rsid w:val="0085675C"/>
    <w:rsid w:val="00860272"/>
    <w:rsid w:val="0086269F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42E3"/>
    <w:rsid w:val="0089468B"/>
    <w:rsid w:val="00896028"/>
    <w:rsid w:val="008A6533"/>
    <w:rsid w:val="008B666D"/>
    <w:rsid w:val="008C317E"/>
    <w:rsid w:val="008C6209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0F4"/>
    <w:rsid w:val="0091412B"/>
    <w:rsid w:val="00935303"/>
    <w:rsid w:val="00944966"/>
    <w:rsid w:val="00944E88"/>
    <w:rsid w:val="009464EC"/>
    <w:rsid w:val="009478D1"/>
    <w:rsid w:val="00952853"/>
    <w:rsid w:val="00954796"/>
    <w:rsid w:val="00962555"/>
    <w:rsid w:val="00962C3A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0FB"/>
    <w:rsid w:val="009E7151"/>
    <w:rsid w:val="009E72CA"/>
    <w:rsid w:val="009F2038"/>
    <w:rsid w:val="00A1012D"/>
    <w:rsid w:val="00A14918"/>
    <w:rsid w:val="00A15BC1"/>
    <w:rsid w:val="00A17A9A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F0760"/>
    <w:rsid w:val="00AF149C"/>
    <w:rsid w:val="00AF2A36"/>
    <w:rsid w:val="00AF2AAF"/>
    <w:rsid w:val="00AF790A"/>
    <w:rsid w:val="00B05928"/>
    <w:rsid w:val="00B05A37"/>
    <w:rsid w:val="00B06E55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2C5B"/>
    <w:rsid w:val="00C83EB4"/>
    <w:rsid w:val="00C851B3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2061"/>
    <w:rsid w:val="00D15F1E"/>
    <w:rsid w:val="00D16514"/>
    <w:rsid w:val="00D221E2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2FC4"/>
    <w:rsid w:val="00D63423"/>
    <w:rsid w:val="00D717A6"/>
    <w:rsid w:val="00D71A1F"/>
    <w:rsid w:val="00D72052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E010D3"/>
    <w:rsid w:val="00E03CFE"/>
    <w:rsid w:val="00E1506B"/>
    <w:rsid w:val="00E2326E"/>
    <w:rsid w:val="00E26E3D"/>
    <w:rsid w:val="00E306EF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0B4D"/>
    <w:rsid w:val="00EA1F87"/>
    <w:rsid w:val="00EA4BF5"/>
    <w:rsid w:val="00EA5B07"/>
    <w:rsid w:val="00EB6168"/>
    <w:rsid w:val="00EB757C"/>
    <w:rsid w:val="00EC0319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05B87"/>
    <w:rsid w:val="00F10EBF"/>
    <w:rsid w:val="00F15B1B"/>
    <w:rsid w:val="00F17E9D"/>
    <w:rsid w:val="00F2602A"/>
    <w:rsid w:val="00F27621"/>
    <w:rsid w:val="00F334D7"/>
    <w:rsid w:val="00F36517"/>
    <w:rsid w:val="00F42174"/>
    <w:rsid w:val="00F55B05"/>
    <w:rsid w:val="00F603DC"/>
    <w:rsid w:val="00F61486"/>
    <w:rsid w:val="00F6261F"/>
    <w:rsid w:val="00F651D6"/>
    <w:rsid w:val="00F73A9A"/>
    <w:rsid w:val="00F86C2A"/>
    <w:rsid w:val="00FA13E7"/>
    <w:rsid w:val="00FA178A"/>
    <w:rsid w:val="00FA221A"/>
    <w:rsid w:val="00FB29D3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1515</Words>
  <Characters>865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9</cp:revision>
  <cp:lastPrinted>2021-03-18T10:07:00Z</cp:lastPrinted>
  <dcterms:created xsi:type="dcterms:W3CDTF">2021-03-18T12:21:00Z</dcterms:created>
  <dcterms:modified xsi:type="dcterms:W3CDTF">2021-03-22T11:26:00Z</dcterms:modified>
</cp:coreProperties>
</file>