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2D" w:rsidRPr="00265CC8" w:rsidRDefault="0099222D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Pr="00265CC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2</w:t>
      </w:r>
      <w:r w:rsidRPr="00265CC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до Програми</w:t>
      </w:r>
    </w:p>
    <w:p w:rsidR="0099222D" w:rsidRPr="00265CC8" w:rsidRDefault="0099222D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65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Напрями діяльності, завдання та заходи програми</w:t>
      </w:r>
    </w:p>
    <w:p w:rsidR="0099222D" w:rsidRPr="00456BC1" w:rsidRDefault="0099222D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16017" w:type="dxa"/>
        <w:tblInd w:w="-5" w:type="dxa"/>
        <w:tblLayout w:type="fixed"/>
        <w:tblLook w:val="0000"/>
      </w:tblPr>
      <w:tblGrid>
        <w:gridCol w:w="1134"/>
        <w:gridCol w:w="3119"/>
        <w:gridCol w:w="1701"/>
        <w:gridCol w:w="1276"/>
        <w:gridCol w:w="1276"/>
        <w:gridCol w:w="1134"/>
        <w:gridCol w:w="1133"/>
        <w:gridCol w:w="1134"/>
        <w:gridCol w:w="4110"/>
      </w:tblGrid>
      <w:tr w:rsidR="0099222D" w:rsidRPr="00456BC1" w:rsidTr="0037123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456BC1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Пріори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-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тетні завдання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456BC1" w:rsidRDefault="0099222D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Заходи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456BC1" w:rsidRDefault="0099222D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456BC1" w:rsidRDefault="0099222D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Джерела фінансування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456BC1" w:rsidRDefault="0099222D" w:rsidP="00F40B6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Орієнтовні обсяги фінансування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2D" w:rsidRPr="00456BC1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Очікувані результати</w:t>
            </w:r>
          </w:p>
        </w:tc>
      </w:tr>
      <w:tr w:rsidR="0099222D" w:rsidRPr="00456BC1" w:rsidTr="0037123F">
        <w:trPr>
          <w:trHeight w:val="16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456BC1" w:rsidRDefault="0099222D" w:rsidP="00AA4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-2023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оки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, тис. грн.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99222D" w:rsidRPr="00456BC1" w:rsidTr="0037123F">
        <w:trPr>
          <w:cantSplit/>
          <w:trHeight w:val="134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F84D2C" w:rsidRDefault="0099222D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F84D2C" w:rsidRDefault="0099222D" w:rsidP="00AA44FE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F84D2C" w:rsidRDefault="0099222D" w:rsidP="00AA44FE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AA44FE" w:rsidRDefault="0099222D" w:rsidP="00AA44FE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AA44FE">
              <w:rPr>
                <w:rFonts w:ascii="Times New Roman" w:hAnsi="Times New Roman" w:cs="Times New Roman"/>
                <w:b/>
                <w:lang w:val="uk-UA" w:eastAsia="ar-SA"/>
              </w:rPr>
              <w:t>202</w:t>
            </w:r>
            <w:r>
              <w:rPr>
                <w:rFonts w:ascii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2D" w:rsidRPr="00456BC1" w:rsidRDefault="0099222D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99222D" w:rsidRPr="00456BC1" w:rsidTr="0037123F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</w:tr>
      <w:tr w:rsidR="0099222D" w:rsidRPr="00511085" w:rsidTr="0037123F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967561" w:rsidRDefault="0099222D" w:rsidP="004672D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Надання пільгових довгострокових кредитів молодим  сім'ям та  одиноким молодим громадянам  на  будівництво (реконструкцію)  або придбання житла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967561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1.Залучення коштів із бюджету міської територіальної громади, позабюджетних джерел для надання пільгових довгострокових кредитів</w:t>
            </w:r>
          </w:p>
          <w:p w:rsidR="0099222D" w:rsidRPr="00967561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2.Визначення черговості отримання пільгових кредитів </w:t>
            </w:r>
          </w:p>
          <w:p w:rsidR="0099222D" w:rsidRPr="00967561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3.Визначення кількості сімей, які зможуть отримати пільгові кредити протягом бюджет- ного року</w:t>
            </w:r>
          </w:p>
          <w:p w:rsidR="0099222D" w:rsidRPr="00967561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4.Проведення консультаційної роботи серед населення територіальної громади щодо умов надання і повернення кредитів. </w:t>
            </w:r>
          </w:p>
          <w:p w:rsidR="0099222D" w:rsidRPr="00967561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5.Проведення роз’яснюваль-ної роботи серед населення територіальної громади, у засобах масової інформації щодо умов та ходу виконання цієї Програми. </w:t>
            </w: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DB33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відділ молоді та спорту Сєвєродонецької міської ВЦА</w:t>
            </w: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Луганське регіональне управління Держмолодь-житла</w:t>
            </w: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967561" w:rsidRDefault="0099222D" w:rsidP="00AA44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Бюджет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967561" w:rsidRDefault="0099222D" w:rsidP="004672D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Реалізація заходів буде здійснюватися за рахунок коштів,  передбачених на фінансування виконавця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967561" w:rsidRDefault="0099222D" w:rsidP="004672D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Реалізація заходів буде здійснюватися за рахунок коштів,     передбачених на фінансування виконавця заходів Програми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967561" w:rsidRDefault="0099222D" w:rsidP="004672D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Реалізація заходів буде здійснюватися за рахунок коштів,      передбачених на фінансування виконавця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967561" w:rsidRDefault="0099222D" w:rsidP="004672D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Реалізація заходів буде здійснюватися за рахунок коштів,      передбачених на фінансування виконавця заходів Програми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2D" w:rsidRPr="00967561" w:rsidRDefault="0099222D" w:rsidP="0049379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фінансове забезпечення надання пільгових кредитів молодим сім’</w:t>
            </w:r>
            <w:r w:rsidRPr="001D4E2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ям та одиноким </w:t>
            </w:r>
            <w:r w:rsidRPr="009675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молодим </w:t>
            </w:r>
            <w:r w:rsidRPr="001D4E2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громадянам</w:t>
            </w: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територіальної громади</w:t>
            </w:r>
            <w:r w:rsidRPr="001D4E2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за рахунок</w:t>
            </w: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бюджету міської територіальної громади</w:t>
            </w:r>
          </w:p>
          <w:p w:rsidR="0099222D" w:rsidRPr="00967561" w:rsidRDefault="0099222D" w:rsidP="0049379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надання пільгових кредитів відповідній кількості молодих сімей та одиноких молодих громадян  </w:t>
            </w: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територіальної громади</w:t>
            </w:r>
            <w:r w:rsidRPr="009675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в межах бюджетних асигнувань</w:t>
            </w:r>
          </w:p>
          <w:p w:rsidR="0099222D" w:rsidRPr="00967561" w:rsidRDefault="0099222D" w:rsidP="00493799">
            <w:pPr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закріплення в територіальній громаді молодих спеціалістів та висококваліфікованих фахівців у провідних галузях економіки, завдяки вирішенню їх житлових проблем</w:t>
            </w:r>
          </w:p>
          <w:p w:rsidR="0099222D" w:rsidRPr="00967561" w:rsidRDefault="0099222D" w:rsidP="00493799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підвищення усвідомленості населення  територіальної громади щодо можливості вирішення житлових проблем шляхом отримання пільгових кредитів</w:t>
            </w:r>
          </w:p>
          <w:p w:rsidR="0099222D" w:rsidRPr="00967561" w:rsidRDefault="0099222D" w:rsidP="00493799">
            <w:pPr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99222D" w:rsidRPr="00967561" w:rsidRDefault="0099222D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</w:tr>
      <w:tr w:rsidR="0099222D" w:rsidRPr="00F84D2C" w:rsidTr="0037123F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2D" w:rsidRPr="0057093D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7093D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</w:tr>
      <w:tr w:rsidR="0099222D" w:rsidRPr="00F84D2C" w:rsidTr="0037123F">
        <w:trPr>
          <w:cantSplit/>
          <w:trHeight w:hRule="exact" w:val="23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9222D" w:rsidRPr="00967561" w:rsidRDefault="0099222D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Надання пільгових довгострокових кредитів  молодим сім'ям та  одиноким молодим громадянам </w:t>
            </w:r>
          </w:p>
          <w:p w:rsidR="0099222D" w:rsidRPr="00967561" w:rsidRDefault="0099222D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7.Укладання кредитних договорів. </w:t>
            </w:r>
          </w:p>
          <w:p w:rsidR="0099222D" w:rsidRPr="00967561" w:rsidRDefault="0099222D" w:rsidP="00AA44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8.Перерахування кредитних коштів на рахунки позичальників. 9.Перерахування наданих кредитів на будівництво або придбання житла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Луганське регіональне управління Держмолодь-житла</w:t>
            </w:r>
          </w:p>
          <w:p w:rsidR="0099222D" w:rsidRPr="00967561" w:rsidRDefault="0099222D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Отримання власного житла 18молодими сім`ями та одинокими молодими громадянами </w:t>
            </w:r>
          </w:p>
        </w:tc>
      </w:tr>
      <w:tr w:rsidR="0099222D" w:rsidRPr="00F84D2C" w:rsidTr="00E4166B">
        <w:trPr>
          <w:cantSplit/>
          <w:trHeight w:hRule="exact" w:val="9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Бюджет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4245,282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1415,094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1415,094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1415,094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99222D" w:rsidRPr="00F84D2C" w:rsidTr="00E4166B">
        <w:trPr>
          <w:cantSplit/>
          <w:trHeight w:hRule="exact" w:val="56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інші джерела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4245,282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1415,094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1415,094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1415,094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99222D" w:rsidRPr="00F84D2C" w:rsidTr="0037123F">
        <w:trPr>
          <w:cantSplit/>
          <w:trHeight w:hRule="exact" w:val="28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Здійснення контролю за  виконанням позичальниками умов   кредитних договорів: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1.Здійснення контролю за цільовим використанням наданих  кредитів</w:t>
            </w:r>
          </w:p>
          <w:p w:rsidR="0099222D" w:rsidRPr="00967561" w:rsidRDefault="0099222D" w:rsidP="004964DB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2.Здійснення контролю за страхуванням фінансових ризиків</w:t>
            </w:r>
          </w:p>
          <w:p w:rsidR="0099222D" w:rsidRPr="00967561" w:rsidRDefault="0099222D" w:rsidP="004964DB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3.Укладання договорів іпотеки на збудоване або придбане за рахунок пільгових кредитів житло</w:t>
            </w:r>
          </w:p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4.Оформлення права власності на збудоване або придбане житло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Луганське регіональне управління Держмолодь-житла</w:t>
            </w:r>
          </w:p>
          <w:p w:rsidR="0099222D" w:rsidRPr="00967561" w:rsidRDefault="0099222D" w:rsidP="004964D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забезпечення  контролю за цільовим використанням наданих кредитів</w:t>
            </w:r>
          </w:p>
          <w:p w:rsidR="0099222D" w:rsidRPr="00967561" w:rsidRDefault="0099222D" w:rsidP="004964DB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забезпечення своєчасного повернення кредитних коштів до бюджету міської територіальної громади</w:t>
            </w:r>
          </w:p>
          <w:p w:rsidR="0099222D" w:rsidRPr="00967561" w:rsidRDefault="0099222D" w:rsidP="004964DB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забезпечення своєчасного повернення кредитних коштів до бюджету міської територіальної громади</w:t>
            </w:r>
          </w:p>
          <w:p w:rsidR="0099222D" w:rsidRPr="00967561" w:rsidRDefault="0099222D" w:rsidP="004964DB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left="35" w:right="181" w:firstLine="8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забезпечення передання житла у власність позичальників</w:t>
            </w:r>
          </w:p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99222D" w:rsidRPr="00F84D2C" w:rsidTr="00C63186">
        <w:trPr>
          <w:cantSplit/>
          <w:trHeight w:hRule="exact" w:val="12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Бюджет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254,718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84,906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84,906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84,906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22D" w:rsidRPr="00EE2F07" w:rsidRDefault="0099222D" w:rsidP="004964DB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99222D" w:rsidRPr="00F84D2C" w:rsidTr="00C63186">
        <w:trPr>
          <w:cantSplit/>
          <w:trHeight w:hRule="exact" w:val="69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інші джерела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254,718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22D" w:rsidRPr="00967561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84,906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84,906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22D" w:rsidRPr="00967561" w:rsidRDefault="0099222D" w:rsidP="004964DB">
            <w:pPr>
              <w:jc w:val="center"/>
              <w:rPr>
                <w:sz w:val="20"/>
                <w:szCs w:val="20"/>
              </w:rPr>
            </w:pPr>
            <w:r w:rsidRPr="0096756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84,906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2D" w:rsidRPr="00EE2F07" w:rsidRDefault="0099222D" w:rsidP="004964DB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99222D" w:rsidRDefault="0099222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9222D" w:rsidRDefault="0099222D">
      <w:pPr>
        <w:rPr>
          <w:lang w:val="uk-UA"/>
        </w:rPr>
      </w:pPr>
    </w:p>
    <w:p w:rsidR="0099222D" w:rsidRDefault="0099222D" w:rsidP="00511085">
      <w:pPr>
        <w:pStyle w:val="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99222D" w:rsidRPr="009C480E" w:rsidRDefault="0099222D" w:rsidP="00511085">
      <w:pPr>
        <w:pStyle w:val="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Юрій КУЗЬМЕНКО</w:t>
      </w:r>
    </w:p>
    <w:p w:rsidR="0099222D" w:rsidRDefault="0099222D">
      <w:pPr>
        <w:rPr>
          <w:lang w:val="uk-UA"/>
        </w:rPr>
      </w:pPr>
    </w:p>
    <w:p w:rsidR="0099222D" w:rsidRDefault="0099222D" w:rsidP="00F15471">
      <w:pPr>
        <w:ind w:left="1132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22D" w:rsidRDefault="0099222D" w:rsidP="00F15471">
      <w:pPr>
        <w:ind w:left="1132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 до Програми</w:t>
      </w:r>
    </w:p>
    <w:p w:rsidR="0099222D" w:rsidRDefault="009922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3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Ресурсне забезпечення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7"/>
        <w:gridCol w:w="2300"/>
        <w:gridCol w:w="1730"/>
        <w:gridCol w:w="1843"/>
        <w:gridCol w:w="1701"/>
      </w:tblGrid>
      <w:tr w:rsidR="0099222D" w:rsidRPr="008A31B4" w:rsidTr="002504CF">
        <w:trPr>
          <w:cantSplit/>
          <w:trHeight w:val="536"/>
          <w:jc w:val="center"/>
        </w:trPr>
        <w:tc>
          <w:tcPr>
            <w:tcW w:w="7447" w:type="dxa"/>
            <w:vMerge w:val="restart"/>
          </w:tcPr>
          <w:p w:rsidR="0099222D" w:rsidRDefault="0099222D" w:rsidP="004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99222D" w:rsidRDefault="0099222D" w:rsidP="0046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99222D" w:rsidRPr="004672DB" w:rsidRDefault="0099222D" w:rsidP="0046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b/>
                <w:sz w:val="32"/>
                <w:szCs w:val="32"/>
                <w:lang w:val="uk-UA" w:eastAsia="ru-RU"/>
              </w:rPr>
              <w:t>Заходи</w:t>
            </w:r>
          </w:p>
        </w:tc>
        <w:tc>
          <w:tcPr>
            <w:tcW w:w="7574" w:type="dxa"/>
            <w:gridSpan w:val="4"/>
          </w:tcPr>
          <w:p w:rsidR="0099222D" w:rsidRPr="004672DB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Обсяги фінансових ресурсів (тис. грн)</w:t>
            </w:r>
          </w:p>
        </w:tc>
      </w:tr>
      <w:tr w:rsidR="0099222D" w:rsidRPr="008A31B4" w:rsidTr="002504CF">
        <w:trPr>
          <w:cantSplit/>
          <w:trHeight w:val="558"/>
          <w:jc w:val="center"/>
        </w:trPr>
        <w:tc>
          <w:tcPr>
            <w:tcW w:w="7447" w:type="dxa"/>
            <w:vMerge/>
          </w:tcPr>
          <w:p w:rsidR="0099222D" w:rsidRPr="008A31B4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vMerge w:val="restart"/>
          </w:tcPr>
          <w:p w:rsidR="0099222D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222D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222D" w:rsidRPr="008A31B4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5274" w:type="dxa"/>
            <w:gridSpan w:val="3"/>
          </w:tcPr>
          <w:p w:rsidR="0099222D" w:rsidRPr="008A31B4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тому числі по роках</w:t>
            </w:r>
          </w:p>
        </w:tc>
      </w:tr>
      <w:tr w:rsidR="0099222D" w:rsidRPr="008A31B4" w:rsidTr="002504CF">
        <w:trPr>
          <w:cantSplit/>
          <w:trHeight w:val="561"/>
          <w:jc w:val="center"/>
        </w:trPr>
        <w:tc>
          <w:tcPr>
            <w:tcW w:w="7447" w:type="dxa"/>
            <w:vMerge/>
          </w:tcPr>
          <w:p w:rsidR="0099222D" w:rsidRPr="008A31B4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vMerge/>
          </w:tcPr>
          <w:p w:rsidR="0099222D" w:rsidRPr="008A31B4" w:rsidRDefault="0099222D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0" w:type="dxa"/>
          </w:tcPr>
          <w:p w:rsidR="0099222D" w:rsidRPr="004672DB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843" w:type="dxa"/>
          </w:tcPr>
          <w:p w:rsidR="0099222D" w:rsidRPr="004672DB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701" w:type="dxa"/>
          </w:tcPr>
          <w:p w:rsidR="0099222D" w:rsidRPr="004672DB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</w:tr>
      <w:tr w:rsidR="0099222D" w:rsidRPr="008A31B4" w:rsidTr="004964DB">
        <w:trPr>
          <w:trHeight w:val="764"/>
          <w:jc w:val="center"/>
        </w:trPr>
        <w:tc>
          <w:tcPr>
            <w:tcW w:w="7447" w:type="dxa"/>
          </w:tcPr>
          <w:p w:rsidR="0099222D" w:rsidRPr="008A31B4" w:rsidRDefault="0099222D" w:rsidP="00496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 5. Укладання довгострокових кредитних договорів, в тому числі: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ar-SA"/>
              </w:rPr>
            </w:pPr>
            <w:r w:rsidRPr="004964DB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8490,564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2830,188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4E33DB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2830,188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4E33DB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2830,188</w:t>
            </w:r>
          </w:p>
        </w:tc>
      </w:tr>
      <w:tr w:rsidR="0099222D" w:rsidRPr="008A31B4" w:rsidTr="004964DB">
        <w:trPr>
          <w:trHeight w:val="549"/>
          <w:jc w:val="center"/>
        </w:trPr>
        <w:tc>
          <w:tcPr>
            <w:tcW w:w="7447" w:type="dxa"/>
          </w:tcPr>
          <w:p w:rsidR="0099222D" w:rsidRPr="004672DB" w:rsidRDefault="0099222D" w:rsidP="009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4E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рахунок бюджету міської територіальної громади</w:t>
            </w:r>
          </w:p>
        </w:tc>
        <w:tc>
          <w:tcPr>
            <w:tcW w:w="2300" w:type="dxa"/>
            <w:tcBorders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4245,282</w:t>
            </w:r>
          </w:p>
        </w:tc>
        <w:tc>
          <w:tcPr>
            <w:tcW w:w="1730" w:type="dxa"/>
            <w:tcBorders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1415,094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6176E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1415,094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6176E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1415,094</w:t>
            </w:r>
          </w:p>
        </w:tc>
      </w:tr>
      <w:tr w:rsidR="0099222D" w:rsidRPr="008A31B4" w:rsidTr="004964DB">
        <w:trPr>
          <w:trHeight w:val="557"/>
          <w:jc w:val="center"/>
        </w:trPr>
        <w:tc>
          <w:tcPr>
            <w:tcW w:w="7447" w:type="dxa"/>
          </w:tcPr>
          <w:p w:rsidR="0099222D" w:rsidRPr="004672DB" w:rsidRDefault="0099222D" w:rsidP="00496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tcBorders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4245,282</w:t>
            </w:r>
          </w:p>
        </w:tc>
        <w:tc>
          <w:tcPr>
            <w:tcW w:w="1730" w:type="dxa"/>
            <w:tcBorders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1415,094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6176E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1415,094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6176E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1415,094</w:t>
            </w:r>
          </w:p>
        </w:tc>
      </w:tr>
      <w:tr w:rsidR="0099222D" w:rsidRPr="008A31B4" w:rsidTr="004964DB">
        <w:trPr>
          <w:trHeight w:val="230"/>
          <w:jc w:val="center"/>
        </w:trPr>
        <w:tc>
          <w:tcPr>
            <w:tcW w:w="7447" w:type="dxa"/>
          </w:tcPr>
          <w:p w:rsidR="0099222D" w:rsidRDefault="0099222D" w:rsidP="0049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23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2.1. Здійснення контролю за  виконанням позичальниками умов   кредитних договорів:</w:t>
            </w:r>
          </w:p>
          <w:p w:rsidR="0099222D" w:rsidRPr="0037123F" w:rsidRDefault="0099222D" w:rsidP="00496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ar-SA"/>
              </w:rPr>
            </w:pPr>
            <w:r w:rsidRPr="004964DB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509,436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169,812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581322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169,812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581322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169,812</w:t>
            </w:r>
          </w:p>
        </w:tc>
      </w:tr>
      <w:tr w:rsidR="0099222D" w:rsidRPr="008A31B4" w:rsidTr="004964DB">
        <w:trPr>
          <w:trHeight w:val="573"/>
          <w:jc w:val="center"/>
        </w:trPr>
        <w:tc>
          <w:tcPr>
            <w:tcW w:w="7447" w:type="dxa"/>
          </w:tcPr>
          <w:p w:rsidR="0099222D" w:rsidRPr="003F427A" w:rsidRDefault="0099222D" w:rsidP="0049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 w:eastAsia="ru-RU"/>
              </w:rPr>
            </w:pPr>
            <w:r w:rsidRPr="001D4E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рахунок бюджету міської територіальної громади</w:t>
            </w:r>
          </w:p>
        </w:tc>
        <w:tc>
          <w:tcPr>
            <w:tcW w:w="2300" w:type="dxa"/>
            <w:tcBorders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254,718</w:t>
            </w:r>
          </w:p>
        </w:tc>
        <w:tc>
          <w:tcPr>
            <w:tcW w:w="1730" w:type="dxa"/>
            <w:tcBorders>
              <w:left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84,906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1271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84,906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1271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84,906</w:t>
            </w:r>
          </w:p>
        </w:tc>
      </w:tr>
      <w:tr w:rsidR="0099222D" w:rsidRPr="008A31B4" w:rsidTr="004964DB">
        <w:trPr>
          <w:trHeight w:val="549"/>
          <w:jc w:val="center"/>
        </w:trPr>
        <w:tc>
          <w:tcPr>
            <w:tcW w:w="7447" w:type="dxa"/>
          </w:tcPr>
          <w:p w:rsidR="0099222D" w:rsidRPr="004672DB" w:rsidRDefault="0099222D" w:rsidP="00496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254,718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84,906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1271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84,906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9222D" w:rsidRDefault="0099222D" w:rsidP="004964DB">
            <w:pPr>
              <w:jc w:val="center"/>
            </w:pPr>
            <w:r w:rsidRPr="001271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84,906</w:t>
            </w:r>
          </w:p>
        </w:tc>
      </w:tr>
      <w:tr w:rsidR="0099222D" w:rsidRPr="008A31B4" w:rsidTr="002504CF">
        <w:trPr>
          <w:trHeight w:val="549"/>
          <w:jc w:val="center"/>
        </w:trPr>
        <w:tc>
          <w:tcPr>
            <w:tcW w:w="7447" w:type="dxa"/>
          </w:tcPr>
          <w:p w:rsidR="0099222D" w:rsidRPr="0037123F" w:rsidRDefault="0099222D" w:rsidP="0037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vAlign w:val="center"/>
          </w:tcPr>
          <w:p w:rsidR="0099222D" w:rsidRPr="0037123F" w:rsidRDefault="0099222D" w:rsidP="00371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1730" w:type="dxa"/>
            <w:vAlign w:val="center"/>
          </w:tcPr>
          <w:p w:rsidR="0099222D" w:rsidRPr="0037123F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9222D" w:rsidRPr="0037123F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222D" w:rsidRPr="0037123F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9222D" w:rsidRPr="008A31B4" w:rsidTr="002504CF">
        <w:trPr>
          <w:trHeight w:val="350"/>
          <w:jc w:val="center"/>
        </w:trPr>
        <w:tc>
          <w:tcPr>
            <w:tcW w:w="7447" w:type="dxa"/>
          </w:tcPr>
          <w:p w:rsidR="0099222D" w:rsidRDefault="0099222D" w:rsidP="0037123F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123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Загальний обсяг ресурсів: </w:t>
            </w:r>
          </w:p>
          <w:p w:rsidR="0099222D" w:rsidRPr="0037123F" w:rsidRDefault="0099222D" w:rsidP="0037123F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b/>
                <w:i/>
                <w:szCs w:val="24"/>
                <w:lang w:val="uk-UA" w:eastAsia="ru-RU"/>
              </w:rPr>
            </w:pPr>
          </w:p>
        </w:tc>
        <w:tc>
          <w:tcPr>
            <w:tcW w:w="2300" w:type="dxa"/>
            <w:vAlign w:val="center"/>
          </w:tcPr>
          <w:p w:rsidR="0099222D" w:rsidRPr="0037123F" w:rsidRDefault="0099222D" w:rsidP="003712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9000,0</w:t>
            </w:r>
          </w:p>
        </w:tc>
        <w:tc>
          <w:tcPr>
            <w:tcW w:w="1730" w:type="dxa"/>
            <w:vAlign w:val="center"/>
          </w:tcPr>
          <w:p w:rsidR="0099222D" w:rsidRPr="0037123F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3000,0</w:t>
            </w:r>
          </w:p>
        </w:tc>
        <w:tc>
          <w:tcPr>
            <w:tcW w:w="1843" w:type="dxa"/>
            <w:vAlign w:val="center"/>
          </w:tcPr>
          <w:p w:rsidR="0099222D" w:rsidRPr="004964DB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3000,0</w:t>
            </w:r>
          </w:p>
        </w:tc>
        <w:tc>
          <w:tcPr>
            <w:tcW w:w="1701" w:type="dxa"/>
            <w:vAlign w:val="center"/>
          </w:tcPr>
          <w:p w:rsidR="0099222D" w:rsidRPr="0037123F" w:rsidRDefault="0099222D" w:rsidP="0037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3000,0</w:t>
            </w:r>
          </w:p>
        </w:tc>
      </w:tr>
      <w:tr w:rsidR="0099222D" w:rsidRPr="008A31B4" w:rsidTr="004964DB">
        <w:trPr>
          <w:trHeight w:val="465"/>
          <w:jc w:val="center"/>
        </w:trPr>
        <w:tc>
          <w:tcPr>
            <w:tcW w:w="7447" w:type="dxa"/>
          </w:tcPr>
          <w:p w:rsidR="0099222D" w:rsidRPr="001D4E22" w:rsidRDefault="0099222D" w:rsidP="004964DB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4E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рахунок бюджету міської територіальної громади</w:t>
            </w: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 w:rsidR="0099222D" w:rsidRPr="0037123F" w:rsidRDefault="0099222D" w:rsidP="004964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4500,0</w:t>
            </w:r>
          </w:p>
        </w:tc>
        <w:tc>
          <w:tcPr>
            <w:tcW w:w="1730" w:type="dxa"/>
          </w:tcPr>
          <w:p w:rsidR="0099222D" w:rsidRPr="0037123F" w:rsidRDefault="0099222D" w:rsidP="0049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1500,0</w:t>
            </w:r>
          </w:p>
        </w:tc>
        <w:tc>
          <w:tcPr>
            <w:tcW w:w="1843" w:type="dxa"/>
            <w:vAlign w:val="center"/>
          </w:tcPr>
          <w:p w:rsidR="0099222D" w:rsidRDefault="0099222D" w:rsidP="004964DB">
            <w:pPr>
              <w:jc w:val="center"/>
            </w:pPr>
            <w:r w:rsidRPr="00AF5D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1500,0</w:t>
            </w:r>
          </w:p>
        </w:tc>
        <w:tc>
          <w:tcPr>
            <w:tcW w:w="1701" w:type="dxa"/>
            <w:vAlign w:val="center"/>
          </w:tcPr>
          <w:p w:rsidR="0099222D" w:rsidRDefault="0099222D" w:rsidP="004964DB">
            <w:pPr>
              <w:jc w:val="center"/>
            </w:pPr>
            <w:r w:rsidRPr="00AF5D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1500,0</w:t>
            </w:r>
          </w:p>
        </w:tc>
      </w:tr>
      <w:tr w:rsidR="0099222D" w:rsidRPr="008A31B4" w:rsidTr="004964DB">
        <w:trPr>
          <w:trHeight w:val="577"/>
          <w:jc w:val="center"/>
        </w:trPr>
        <w:tc>
          <w:tcPr>
            <w:tcW w:w="7447" w:type="dxa"/>
          </w:tcPr>
          <w:p w:rsidR="0099222D" w:rsidRPr="004672DB" w:rsidRDefault="0099222D" w:rsidP="00496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72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vAlign w:val="center"/>
          </w:tcPr>
          <w:p w:rsidR="0099222D" w:rsidRPr="0037123F" w:rsidRDefault="0099222D" w:rsidP="00496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4500,0</w:t>
            </w:r>
          </w:p>
        </w:tc>
        <w:tc>
          <w:tcPr>
            <w:tcW w:w="1730" w:type="dxa"/>
            <w:tcBorders>
              <w:left w:val="nil"/>
            </w:tcBorders>
          </w:tcPr>
          <w:p w:rsidR="0099222D" w:rsidRPr="0037123F" w:rsidRDefault="0099222D" w:rsidP="0049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1500,0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9222D" w:rsidRDefault="0099222D" w:rsidP="004964DB">
            <w:pPr>
              <w:jc w:val="center"/>
            </w:pPr>
            <w:r w:rsidRPr="00AF5D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1500,0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9222D" w:rsidRDefault="0099222D" w:rsidP="004964DB">
            <w:pPr>
              <w:jc w:val="center"/>
            </w:pPr>
            <w:r w:rsidRPr="00AF5D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1500,0</w:t>
            </w:r>
          </w:p>
        </w:tc>
      </w:tr>
    </w:tbl>
    <w:p w:rsidR="0099222D" w:rsidRDefault="0099222D" w:rsidP="00F15471">
      <w:pPr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22D" w:rsidRDefault="0099222D" w:rsidP="00511085">
      <w:pPr>
        <w:pStyle w:val="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99222D" w:rsidRPr="009C480E" w:rsidRDefault="0099222D" w:rsidP="00511085">
      <w:pPr>
        <w:pStyle w:val="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Юрій КУЗЬМЕНКО</w:t>
      </w:r>
    </w:p>
    <w:p w:rsidR="0099222D" w:rsidRPr="008A31B4" w:rsidRDefault="009922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9222D" w:rsidRPr="008A31B4" w:rsidSect="0057093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color w:val="auto"/>
        <w:sz w:val="22"/>
      </w:rPr>
    </w:lvl>
  </w:abstractNum>
  <w:abstractNum w:abstractNumId="1">
    <w:nsid w:val="35C62316"/>
    <w:multiLevelType w:val="hybridMultilevel"/>
    <w:tmpl w:val="D26E640E"/>
    <w:lvl w:ilvl="0" w:tplc="9E30FFBE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A3"/>
    <w:rsid w:val="00005667"/>
    <w:rsid w:val="00036187"/>
    <w:rsid w:val="0012711E"/>
    <w:rsid w:val="001D4E22"/>
    <w:rsid w:val="00213E7A"/>
    <w:rsid w:val="002504CF"/>
    <w:rsid w:val="00265CC8"/>
    <w:rsid w:val="0037123F"/>
    <w:rsid w:val="00381BDB"/>
    <w:rsid w:val="003F427A"/>
    <w:rsid w:val="00434F2D"/>
    <w:rsid w:val="00456BC1"/>
    <w:rsid w:val="004672DB"/>
    <w:rsid w:val="00493799"/>
    <w:rsid w:val="004964DB"/>
    <w:rsid w:val="004E33DB"/>
    <w:rsid w:val="00511085"/>
    <w:rsid w:val="0057093D"/>
    <w:rsid w:val="00581322"/>
    <w:rsid w:val="006176E0"/>
    <w:rsid w:val="00665F44"/>
    <w:rsid w:val="006879F9"/>
    <w:rsid w:val="006951B4"/>
    <w:rsid w:val="00843729"/>
    <w:rsid w:val="008A31B4"/>
    <w:rsid w:val="00967561"/>
    <w:rsid w:val="0099222D"/>
    <w:rsid w:val="0099462D"/>
    <w:rsid w:val="009C480E"/>
    <w:rsid w:val="009C5A28"/>
    <w:rsid w:val="00A7756B"/>
    <w:rsid w:val="00AA44FE"/>
    <w:rsid w:val="00AF5D4B"/>
    <w:rsid w:val="00B37CBA"/>
    <w:rsid w:val="00C63186"/>
    <w:rsid w:val="00D0526B"/>
    <w:rsid w:val="00DB33A3"/>
    <w:rsid w:val="00E00139"/>
    <w:rsid w:val="00E4166B"/>
    <w:rsid w:val="00E41A04"/>
    <w:rsid w:val="00E81A5D"/>
    <w:rsid w:val="00EA71C2"/>
    <w:rsid w:val="00EE2F07"/>
    <w:rsid w:val="00F0403A"/>
    <w:rsid w:val="00F15471"/>
    <w:rsid w:val="00F40B65"/>
    <w:rsid w:val="00F84D2C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A3"/>
    <w:pPr>
      <w:spacing w:after="160" w:line="259" w:lineRule="auto"/>
    </w:pPr>
    <w:rPr>
      <w:rFonts w:eastAsia="Times New Roman"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3A3"/>
    <w:pPr>
      <w:ind w:left="720"/>
      <w:contextualSpacing/>
    </w:pPr>
  </w:style>
  <w:style w:type="paragraph" w:styleId="NoSpacing">
    <w:name w:val="No Spacing"/>
    <w:uiPriority w:val="99"/>
    <w:qFormat/>
    <w:rsid w:val="00DB33A3"/>
    <w:rPr>
      <w:rFonts w:eastAsia="Times New Roman" w:cs="Calibri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1B4"/>
    <w:rPr>
      <w:rFonts w:ascii="Segoe UI" w:hAnsi="Segoe UI" w:cs="Segoe UI"/>
      <w:sz w:val="18"/>
      <w:szCs w:val="18"/>
    </w:rPr>
  </w:style>
  <w:style w:type="paragraph" w:customStyle="1" w:styleId="a">
    <w:name w:val="Без интервала"/>
    <w:uiPriority w:val="99"/>
    <w:rsid w:val="00511085"/>
    <w:rPr>
      <w:rFonts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2919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2020-09-03T10:45:00Z</cp:lastPrinted>
  <dcterms:created xsi:type="dcterms:W3CDTF">2021-03-22T08:58:00Z</dcterms:created>
  <dcterms:modified xsi:type="dcterms:W3CDTF">2021-03-22T09:31:00Z</dcterms:modified>
</cp:coreProperties>
</file>