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DA" w:rsidRPr="00D80EE4" w:rsidRDefault="00D83EDA" w:rsidP="00D83EDA">
      <w:pPr>
        <w:pStyle w:val="a3"/>
        <w:spacing w:line="360" w:lineRule="auto"/>
        <w:rPr>
          <w:sz w:val="24"/>
          <w:szCs w:val="24"/>
        </w:rPr>
      </w:pPr>
      <w:r w:rsidRPr="00D80EE4">
        <w:t xml:space="preserve">СЄВЄРОДОНЕЦЬКА МІСЬКА РАДА  </w:t>
      </w:r>
    </w:p>
    <w:p w:rsidR="00D83EDA" w:rsidRPr="00D80EE4" w:rsidRDefault="00D83EDA" w:rsidP="00D83EDA">
      <w:pPr>
        <w:pStyle w:val="a3"/>
        <w:spacing w:line="360" w:lineRule="auto"/>
        <w:rPr>
          <w:b/>
          <w:bCs/>
          <w:sz w:val="24"/>
          <w:szCs w:val="24"/>
        </w:rPr>
      </w:pPr>
      <w:r w:rsidRPr="00D80EE4">
        <w:rPr>
          <w:b/>
          <w:bCs/>
          <w:sz w:val="32"/>
          <w:szCs w:val="32"/>
        </w:rPr>
        <w:t xml:space="preserve">РОЗПОРЯДЖЕННЯ  </w:t>
      </w:r>
    </w:p>
    <w:p w:rsidR="00D83EDA" w:rsidRPr="00D80EE4" w:rsidRDefault="00D83EDA" w:rsidP="00D83EDA">
      <w:pPr>
        <w:pStyle w:val="a3"/>
        <w:rPr>
          <w:sz w:val="24"/>
          <w:szCs w:val="24"/>
        </w:rPr>
      </w:pPr>
      <w:r w:rsidRPr="00D80EE4">
        <w:rPr>
          <w:sz w:val="24"/>
          <w:szCs w:val="24"/>
        </w:rPr>
        <w:t>МІСЬКОГО ГОЛОВИ</w:t>
      </w:r>
    </w:p>
    <w:p w:rsidR="00D83EDA" w:rsidRPr="00D80EE4" w:rsidRDefault="00D83EDA" w:rsidP="00D83EDA">
      <w:pPr>
        <w:pStyle w:val="a3"/>
        <w:rPr>
          <w:sz w:val="24"/>
          <w:szCs w:val="24"/>
        </w:rPr>
      </w:pPr>
    </w:p>
    <w:p w:rsidR="00D83EDA" w:rsidRPr="00D80EE4" w:rsidRDefault="00D83EDA" w:rsidP="00D83EDA">
      <w:pPr>
        <w:pStyle w:val="a3"/>
        <w:rPr>
          <w:sz w:val="24"/>
          <w:szCs w:val="24"/>
        </w:rPr>
      </w:pPr>
    </w:p>
    <w:p w:rsidR="00D83EDA" w:rsidRPr="00D80EE4" w:rsidRDefault="00D83EDA" w:rsidP="00D83EDA">
      <w:pPr>
        <w:pStyle w:val="a3"/>
        <w:jc w:val="left"/>
        <w:rPr>
          <w:sz w:val="24"/>
          <w:szCs w:val="24"/>
        </w:rPr>
      </w:pPr>
      <w:r w:rsidRPr="00D80EE4">
        <w:rPr>
          <w:sz w:val="24"/>
          <w:szCs w:val="24"/>
        </w:rPr>
        <w:t>Луганська обл., м. Сєвєродонецьк,</w:t>
      </w:r>
    </w:p>
    <w:p w:rsidR="00D83EDA" w:rsidRPr="00D80EE4" w:rsidRDefault="00224790" w:rsidP="00D83EDA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б</w:t>
      </w:r>
      <w:proofErr w:type="spellStart"/>
      <w:r w:rsidRPr="002A04FB">
        <w:rPr>
          <w:sz w:val="24"/>
          <w:szCs w:val="24"/>
          <w:lang w:val="ru-RU"/>
        </w:rPr>
        <w:t>ульвар</w:t>
      </w:r>
      <w:proofErr w:type="spellEnd"/>
      <w:r w:rsidRPr="002A04FB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Дружби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Народів</w:t>
      </w:r>
      <w:proofErr w:type="spellEnd"/>
      <w:r w:rsidR="00D83EDA" w:rsidRPr="00D80EE4">
        <w:rPr>
          <w:sz w:val="24"/>
          <w:szCs w:val="24"/>
        </w:rPr>
        <w:t>, 32</w:t>
      </w:r>
    </w:p>
    <w:p w:rsidR="00D83EDA" w:rsidRPr="00B0028E" w:rsidRDefault="000F683F" w:rsidP="00D83EDA">
      <w:pPr>
        <w:pStyle w:val="a3"/>
        <w:spacing w:line="360" w:lineRule="auto"/>
        <w:jc w:val="left"/>
        <w:rPr>
          <w:b/>
          <w:sz w:val="24"/>
          <w:szCs w:val="24"/>
        </w:rPr>
      </w:pPr>
      <w:r w:rsidRPr="00B0028E">
        <w:rPr>
          <w:b/>
          <w:sz w:val="24"/>
          <w:szCs w:val="24"/>
        </w:rPr>
        <w:t xml:space="preserve">13 січня </w:t>
      </w:r>
      <w:r w:rsidR="00D83EDA" w:rsidRPr="00B0028E">
        <w:rPr>
          <w:b/>
          <w:sz w:val="24"/>
          <w:szCs w:val="24"/>
        </w:rPr>
        <w:t xml:space="preserve"> </w:t>
      </w:r>
      <w:r w:rsidR="0005184B" w:rsidRPr="00B0028E">
        <w:rPr>
          <w:b/>
          <w:sz w:val="24"/>
          <w:szCs w:val="24"/>
        </w:rPr>
        <w:t>201</w:t>
      </w:r>
      <w:r w:rsidRPr="00B0028E">
        <w:rPr>
          <w:b/>
          <w:sz w:val="24"/>
          <w:szCs w:val="24"/>
        </w:rPr>
        <w:t>7</w:t>
      </w:r>
      <w:r w:rsidR="00D83EDA" w:rsidRPr="00B0028E">
        <w:rPr>
          <w:b/>
          <w:sz w:val="24"/>
          <w:szCs w:val="24"/>
        </w:rPr>
        <w:t xml:space="preserve"> року</w:t>
      </w:r>
      <w:r w:rsidR="00D83EDA" w:rsidRPr="00B0028E">
        <w:rPr>
          <w:b/>
          <w:bCs/>
          <w:sz w:val="32"/>
          <w:szCs w:val="32"/>
        </w:rPr>
        <w:t xml:space="preserve">  </w:t>
      </w:r>
      <w:r w:rsidR="00D83EDA" w:rsidRPr="00B0028E">
        <w:rPr>
          <w:b/>
          <w:sz w:val="24"/>
          <w:szCs w:val="24"/>
        </w:rPr>
        <w:t xml:space="preserve">№  </w:t>
      </w:r>
      <w:r w:rsidRPr="00B0028E">
        <w:rPr>
          <w:b/>
          <w:sz w:val="24"/>
          <w:szCs w:val="24"/>
        </w:rPr>
        <w:t>11</w:t>
      </w:r>
    </w:p>
    <w:p w:rsidR="00D83EDA" w:rsidRPr="00B0028E" w:rsidRDefault="00D83EDA" w:rsidP="00D83EDA">
      <w:pPr>
        <w:pStyle w:val="a3"/>
        <w:spacing w:line="360" w:lineRule="auto"/>
        <w:jc w:val="left"/>
        <w:rPr>
          <w:sz w:val="24"/>
          <w:szCs w:val="24"/>
        </w:rPr>
      </w:pPr>
    </w:p>
    <w:p w:rsidR="00D83EDA" w:rsidRPr="00B0028E" w:rsidRDefault="00D83EDA" w:rsidP="008337BA">
      <w:pPr>
        <w:pStyle w:val="a3"/>
        <w:ind w:right="3775"/>
        <w:jc w:val="left"/>
        <w:rPr>
          <w:sz w:val="24"/>
          <w:szCs w:val="24"/>
        </w:rPr>
      </w:pPr>
      <w:r w:rsidRPr="00B0028E">
        <w:rPr>
          <w:sz w:val="24"/>
          <w:szCs w:val="24"/>
        </w:rPr>
        <w:t>Про скликання 2</w:t>
      </w:r>
      <w:r w:rsidR="008337BA" w:rsidRPr="00B0028E">
        <w:rPr>
          <w:noProof/>
          <w:sz w:val="24"/>
          <w:szCs w:val="24"/>
        </w:rPr>
        <w:t xml:space="preserve"> засідання</w:t>
      </w:r>
      <w:r w:rsidR="008337BA" w:rsidRPr="00B0028E">
        <w:rPr>
          <w:sz w:val="24"/>
          <w:szCs w:val="24"/>
        </w:rPr>
        <w:br/>
        <w:t xml:space="preserve">виконавчого комітету </w:t>
      </w:r>
      <w:r w:rsidRPr="00B0028E">
        <w:rPr>
          <w:sz w:val="24"/>
          <w:szCs w:val="24"/>
        </w:rPr>
        <w:t>міської ради</w:t>
      </w:r>
      <w:r w:rsidR="008337BA" w:rsidRPr="00B0028E">
        <w:rPr>
          <w:sz w:val="24"/>
          <w:szCs w:val="24"/>
        </w:rPr>
        <w:br/>
        <w:t>17.01.2017 року</w:t>
      </w:r>
    </w:p>
    <w:p w:rsidR="00D83EDA" w:rsidRPr="00B0028E" w:rsidRDefault="00D83EDA" w:rsidP="00D83EDA">
      <w:pPr>
        <w:pStyle w:val="a3"/>
        <w:jc w:val="left"/>
        <w:rPr>
          <w:sz w:val="24"/>
          <w:szCs w:val="24"/>
        </w:rPr>
      </w:pPr>
    </w:p>
    <w:p w:rsidR="00D83EDA" w:rsidRPr="00B0028E" w:rsidRDefault="00D83EDA" w:rsidP="00D83EDA">
      <w:pPr>
        <w:pStyle w:val="a3"/>
        <w:jc w:val="left"/>
        <w:rPr>
          <w:sz w:val="24"/>
          <w:szCs w:val="24"/>
        </w:rPr>
      </w:pPr>
    </w:p>
    <w:p w:rsidR="00D83EDA" w:rsidRPr="00B0028E" w:rsidRDefault="00D83EDA" w:rsidP="00D83EDA">
      <w:pPr>
        <w:pStyle w:val="a3"/>
        <w:ind w:firstLine="900"/>
        <w:jc w:val="both"/>
        <w:rPr>
          <w:sz w:val="24"/>
          <w:szCs w:val="24"/>
        </w:rPr>
      </w:pPr>
      <w:r w:rsidRPr="00B0028E">
        <w:rPr>
          <w:sz w:val="24"/>
          <w:szCs w:val="24"/>
        </w:rPr>
        <w:t xml:space="preserve">Керуючись </w:t>
      </w:r>
      <w:r w:rsidR="008337BA" w:rsidRPr="00B0028E">
        <w:rPr>
          <w:sz w:val="24"/>
          <w:szCs w:val="24"/>
        </w:rPr>
        <w:t>ст. 53</w:t>
      </w:r>
      <w:r w:rsidRPr="00B0028E">
        <w:rPr>
          <w:sz w:val="24"/>
          <w:szCs w:val="24"/>
        </w:rPr>
        <w:t xml:space="preserve"> Закону України </w:t>
      </w:r>
      <w:r w:rsidR="001B0E88" w:rsidRPr="00B0028E">
        <w:rPr>
          <w:sz w:val="24"/>
          <w:szCs w:val="24"/>
        </w:rPr>
        <w:t>«</w:t>
      </w:r>
      <w:r w:rsidRPr="00B0028E">
        <w:rPr>
          <w:sz w:val="24"/>
          <w:szCs w:val="24"/>
        </w:rPr>
        <w:t>Про місцеве самоврядування в Україні</w:t>
      </w:r>
      <w:r w:rsidR="001B0E88" w:rsidRPr="00B0028E">
        <w:rPr>
          <w:sz w:val="24"/>
          <w:szCs w:val="24"/>
        </w:rPr>
        <w:t>»</w:t>
      </w:r>
      <w:r w:rsidR="008337BA" w:rsidRPr="00B0028E">
        <w:rPr>
          <w:sz w:val="24"/>
          <w:szCs w:val="24"/>
        </w:rPr>
        <w:t xml:space="preserve">, </w:t>
      </w:r>
      <w:r w:rsidR="009A066E" w:rsidRPr="00B0028E">
        <w:rPr>
          <w:sz w:val="24"/>
          <w:szCs w:val="24"/>
        </w:rPr>
        <w:t xml:space="preserve">Законом України «Про захист персональних даних», </w:t>
      </w:r>
      <w:r w:rsidRPr="00B0028E">
        <w:rPr>
          <w:b/>
          <w:bCs/>
          <w:sz w:val="24"/>
          <w:szCs w:val="24"/>
        </w:rPr>
        <w:t>17.01.2017 р</w:t>
      </w:r>
      <w:r w:rsidRPr="00B0028E">
        <w:rPr>
          <w:sz w:val="24"/>
          <w:szCs w:val="24"/>
        </w:rPr>
        <w:t xml:space="preserve">. о </w:t>
      </w:r>
      <w:r w:rsidR="00224790" w:rsidRPr="00B0028E">
        <w:rPr>
          <w:b/>
          <w:bCs/>
          <w:sz w:val="24"/>
          <w:szCs w:val="24"/>
        </w:rPr>
        <w:t>16</w:t>
      </w:r>
      <w:r w:rsidRPr="00B0028E">
        <w:rPr>
          <w:b/>
          <w:bCs/>
          <w:sz w:val="24"/>
          <w:szCs w:val="24"/>
        </w:rPr>
        <w:t xml:space="preserve">.00 </w:t>
      </w:r>
      <w:r w:rsidRPr="00B0028E">
        <w:rPr>
          <w:sz w:val="24"/>
          <w:szCs w:val="24"/>
        </w:rPr>
        <w:t xml:space="preserve">годині в </w:t>
      </w:r>
      <w:r w:rsidR="001226DD" w:rsidRPr="00B0028E">
        <w:rPr>
          <w:sz w:val="24"/>
          <w:szCs w:val="24"/>
        </w:rPr>
        <w:t xml:space="preserve">кабінеті </w:t>
      </w:r>
      <w:r w:rsidR="00224790" w:rsidRPr="00B0028E">
        <w:rPr>
          <w:sz w:val="24"/>
          <w:szCs w:val="24"/>
        </w:rPr>
        <w:t>першого заступника міського голови</w:t>
      </w:r>
      <w:r w:rsidR="008337BA" w:rsidRPr="00B0028E">
        <w:rPr>
          <w:sz w:val="24"/>
          <w:szCs w:val="24"/>
        </w:rPr>
        <w:t xml:space="preserve"> (</w:t>
      </w:r>
      <w:proofErr w:type="spellStart"/>
      <w:r w:rsidR="001226DD" w:rsidRPr="00B0028E">
        <w:rPr>
          <w:sz w:val="24"/>
          <w:szCs w:val="24"/>
        </w:rPr>
        <w:t>каб</w:t>
      </w:r>
      <w:proofErr w:type="spellEnd"/>
      <w:r w:rsidR="001226DD" w:rsidRPr="00B0028E">
        <w:rPr>
          <w:sz w:val="24"/>
          <w:szCs w:val="24"/>
        </w:rPr>
        <w:t xml:space="preserve">. </w:t>
      </w:r>
      <w:r w:rsidR="00224790" w:rsidRPr="00B0028E">
        <w:rPr>
          <w:sz w:val="24"/>
          <w:szCs w:val="24"/>
        </w:rPr>
        <w:t>35</w:t>
      </w:r>
      <w:r w:rsidR="008337BA" w:rsidRPr="00B0028E">
        <w:rPr>
          <w:sz w:val="24"/>
          <w:szCs w:val="24"/>
        </w:rPr>
        <w:t>)</w:t>
      </w:r>
      <w:r w:rsidRPr="00B0028E">
        <w:rPr>
          <w:sz w:val="24"/>
          <w:szCs w:val="24"/>
        </w:rPr>
        <w:t xml:space="preserve">, </w:t>
      </w:r>
      <w:r w:rsidR="00224790" w:rsidRPr="00B0028E">
        <w:rPr>
          <w:sz w:val="24"/>
          <w:szCs w:val="24"/>
        </w:rPr>
        <w:t>бульвар Дружби Народів</w:t>
      </w:r>
      <w:r w:rsidRPr="00B0028E">
        <w:rPr>
          <w:sz w:val="24"/>
          <w:szCs w:val="24"/>
        </w:rPr>
        <w:t xml:space="preserve">, 32 </w:t>
      </w:r>
    </w:p>
    <w:p w:rsidR="00D83EDA" w:rsidRPr="00B0028E" w:rsidRDefault="00D83EDA" w:rsidP="00D83EDA">
      <w:pPr>
        <w:pStyle w:val="a3"/>
        <w:jc w:val="left"/>
        <w:rPr>
          <w:sz w:val="24"/>
          <w:szCs w:val="24"/>
        </w:rPr>
      </w:pPr>
      <w:r w:rsidRPr="00B0028E">
        <w:rPr>
          <w:sz w:val="24"/>
          <w:szCs w:val="24"/>
        </w:rPr>
        <w:t xml:space="preserve">      </w:t>
      </w:r>
    </w:p>
    <w:p w:rsidR="00D83EDA" w:rsidRPr="00B0028E" w:rsidRDefault="00D83EDA" w:rsidP="00D83EDA">
      <w:pPr>
        <w:pStyle w:val="a3"/>
        <w:jc w:val="left"/>
        <w:rPr>
          <w:b/>
          <w:bCs/>
          <w:sz w:val="24"/>
          <w:szCs w:val="24"/>
        </w:rPr>
      </w:pPr>
      <w:r w:rsidRPr="00B0028E">
        <w:rPr>
          <w:b/>
          <w:bCs/>
          <w:sz w:val="24"/>
          <w:szCs w:val="24"/>
        </w:rPr>
        <w:t xml:space="preserve">ЗОБОВ'ЯЗУЮ: </w:t>
      </w:r>
    </w:p>
    <w:p w:rsidR="00D83EDA" w:rsidRPr="00B0028E" w:rsidRDefault="00D83EDA" w:rsidP="00D83EDA">
      <w:pPr>
        <w:pStyle w:val="a3"/>
        <w:ind w:left="294" w:hanging="294"/>
        <w:jc w:val="both"/>
        <w:rPr>
          <w:sz w:val="24"/>
          <w:szCs w:val="24"/>
        </w:rPr>
      </w:pPr>
    </w:p>
    <w:p w:rsidR="008337BA" w:rsidRPr="00B0028E" w:rsidRDefault="008337BA" w:rsidP="0049448C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B0028E">
        <w:rPr>
          <w:lang w:val="uk-UA"/>
        </w:rPr>
        <w:t xml:space="preserve">Скликати </w:t>
      </w:r>
      <w:r w:rsidR="0049448C" w:rsidRPr="00B0028E">
        <w:t xml:space="preserve">2 </w:t>
      </w:r>
      <w:r w:rsidRPr="00B0028E">
        <w:rPr>
          <w:lang w:val="uk-UA"/>
        </w:rPr>
        <w:t xml:space="preserve"> засідання виконавчого комітету міської ради.</w:t>
      </w:r>
    </w:p>
    <w:p w:rsidR="008337BA" w:rsidRPr="00B0028E" w:rsidRDefault="008337BA" w:rsidP="0049448C">
      <w:pPr>
        <w:numPr>
          <w:ilvl w:val="0"/>
          <w:numId w:val="6"/>
        </w:numPr>
        <w:shd w:val="clear" w:color="auto" w:fill="FFFFFF"/>
        <w:tabs>
          <w:tab w:val="clear" w:pos="720"/>
          <w:tab w:val="left" w:pos="-3420"/>
          <w:tab w:val="num" w:pos="360"/>
        </w:tabs>
        <w:ind w:left="360"/>
        <w:jc w:val="both"/>
        <w:rPr>
          <w:lang w:val="uk-UA"/>
        </w:rPr>
      </w:pPr>
      <w:r w:rsidRPr="00B0028E">
        <w:rPr>
          <w:lang w:val="uk-UA"/>
        </w:rPr>
        <w:t xml:space="preserve">На розгляд </w:t>
      </w:r>
      <w:r w:rsidR="0049448C" w:rsidRPr="00B0028E">
        <w:t xml:space="preserve">2 </w:t>
      </w:r>
      <w:r w:rsidRPr="00B0028E">
        <w:rPr>
          <w:lang w:val="uk-UA"/>
        </w:rPr>
        <w:t xml:space="preserve"> засідання виконавчого комітету міської ради винести питання, згідно Порядку денного (Додаток).</w:t>
      </w:r>
    </w:p>
    <w:p w:rsidR="003D3FFE" w:rsidRPr="00B0028E" w:rsidRDefault="003D3FFE" w:rsidP="0049448C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B0028E">
        <w:rPr>
          <w:lang w:val="uk-UA"/>
        </w:rPr>
        <w:t xml:space="preserve">Дане розпорядження </w:t>
      </w:r>
      <w:r w:rsidR="001504FD" w:rsidRPr="00B0028E">
        <w:rPr>
          <w:lang w:val="uk-UA"/>
        </w:rPr>
        <w:t>оприлюдню</w:t>
      </w:r>
      <w:r w:rsidR="009A066E" w:rsidRPr="00B0028E">
        <w:rPr>
          <w:lang w:val="uk-UA"/>
        </w:rPr>
        <w:t>є</w:t>
      </w:r>
      <w:r w:rsidR="00B52050" w:rsidRPr="00B0028E">
        <w:rPr>
          <w:lang w:val="uk-UA"/>
        </w:rPr>
        <w:t>тьс</w:t>
      </w:r>
      <w:r w:rsidR="009A066E" w:rsidRPr="00B0028E">
        <w:rPr>
          <w:lang w:val="uk-UA"/>
        </w:rPr>
        <w:t>я частково</w:t>
      </w:r>
      <w:r w:rsidRPr="00B0028E">
        <w:rPr>
          <w:lang w:val="uk-UA"/>
        </w:rPr>
        <w:t>.</w:t>
      </w:r>
    </w:p>
    <w:p w:rsidR="008337BA" w:rsidRPr="00B0028E" w:rsidRDefault="008337BA" w:rsidP="0049448C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lang w:val="uk-UA"/>
        </w:rPr>
      </w:pPr>
      <w:r w:rsidRPr="00B0028E">
        <w:rPr>
          <w:lang w:val="uk-UA"/>
        </w:rPr>
        <w:t xml:space="preserve">Контроль за виконанням даного розпорядження покласти на керуючого справами виконкому </w:t>
      </w:r>
      <w:r w:rsidR="00224790" w:rsidRPr="00B0028E">
        <w:rPr>
          <w:lang w:val="uk-UA"/>
        </w:rPr>
        <w:t>Журбу Ю.А.</w:t>
      </w:r>
    </w:p>
    <w:p w:rsidR="00D83EDA" w:rsidRPr="00B0028E" w:rsidRDefault="00D83EDA" w:rsidP="00D83EDA">
      <w:pPr>
        <w:pStyle w:val="a3"/>
        <w:jc w:val="left"/>
        <w:rPr>
          <w:sz w:val="24"/>
          <w:szCs w:val="24"/>
        </w:rPr>
      </w:pPr>
    </w:p>
    <w:p w:rsidR="00D83EDA" w:rsidRDefault="00D83EDA" w:rsidP="00D83EDA">
      <w:pPr>
        <w:pStyle w:val="a3"/>
        <w:jc w:val="left"/>
        <w:rPr>
          <w:sz w:val="24"/>
          <w:szCs w:val="24"/>
        </w:rPr>
      </w:pPr>
    </w:p>
    <w:p w:rsidR="002F1505" w:rsidRPr="00D80EE4" w:rsidRDefault="002F1505" w:rsidP="00D83EDA">
      <w:pPr>
        <w:pStyle w:val="a3"/>
        <w:jc w:val="lef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2265"/>
        <w:gridCol w:w="2803"/>
      </w:tblGrid>
      <w:tr w:rsidR="00D83EDA" w:rsidRPr="00B0028E" w:rsidTr="000F683F">
        <w:trPr>
          <w:trHeight w:val="603"/>
        </w:trPr>
        <w:tc>
          <w:tcPr>
            <w:tcW w:w="4503" w:type="dxa"/>
          </w:tcPr>
          <w:p w:rsidR="002F1505" w:rsidRPr="00B0028E" w:rsidRDefault="00B0028E" w:rsidP="000F683F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B0028E">
              <w:rPr>
                <w:b/>
                <w:sz w:val="24"/>
                <w:szCs w:val="24"/>
              </w:rPr>
              <w:t xml:space="preserve">Перший заступник міського голови </w:t>
            </w:r>
          </w:p>
        </w:tc>
        <w:tc>
          <w:tcPr>
            <w:tcW w:w="2265" w:type="dxa"/>
          </w:tcPr>
          <w:p w:rsidR="00D83EDA" w:rsidRPr="00B0028E" w:rsidRDefault="00D83EDA" w:rsidP="000F683F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D83EDA" w:rsidRPr="00B0028E" w:rsidRDefault="00B0028E" w:rsidP="000F683F">
            <w:pPr>
              <w:pStyle w:val="a3"/>
              <w:jc w:val="left"/>
              <w:rPr>
                <w:b/>
                <w:sz w:val="24"/>
                <w:szCs w:val="24"/>
              </w:rPr>
            </w:pPr>
            <w:proofErr w:type="spellStart"/>
            <w:r w:rsidRPr="00B0028E">
              <w:rPr>
                <w:b/>
                <w:sz w:val="24"/>
                <w:szCs w:val="24"/>
              </w:rPr>
              <w:t>А.В.Коростельов</w:t>
            </w:r>
            <w:proofErr w:type="spellEnd"/>
          </w:p>
        </w:tc>
      </w:tr>
      <w:tr w:rsidR="00D83EDA" w:rsidRPr="000F683F" w:rsidTr="000F683F">
        <w:trPr>
          <w:trHeight w:val="555"/>
        </w:trPr>
        <w:tc>
          <w:tcPr>
            <w:tcW w:w="4503" w:type="dxa"/>
          </w:tcPr>
          <w:p w:rsidR="00B0028E" w:rsidRDefault="00B0028E" w:rsidP="000F683F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</w:p>
          <w:p w:rsidR="00D83EDA" w:rsidRPr="000F683F" w:rsidRDefault="00D83EDA" w:rsidP="000F683F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0F683F">
              <w:rPr>
                <w:b/>
                <w:bCs/>
                <w:sz w:val="24"/>
                <w:szCs w:val="24"/>
              </w:rPr>
              <w:t>Підготував:</w:t>
            </w:r>
          </w:p>
          <w:p w:rsidR="00D83EDA" w:rsidRPr="000F683F" w:rsidRDefault="00592BCC" w:rsidP="00592BCC">
            <w:pPr>
              <w:pStyle w:val="a3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н</w:t>
            </w:r>
            <w:r w:rsidR="00D83EDA" w:rsidRPr="000F683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D83EDA" w:rsidRPr="000F683F">
              <w:rPr>
                <w:sz w:val="24"/>
                <w:szCs w:val="24"/>
              </w:rPr>
              <w:t xml:space="preserve"> загального відділу</w:t>
            </w:r>
          </w:p>
        </w:tc>
        <w:tc>
          <w:tcPr>
            <w:tcW w:w="2265" w:type="dxa"/>
          </w:tcPr>
          <w:p w:rsidR="00D83EDA" w:rsidRPr="000F683F" w:rsidRDefault="00D83EDA" w:rsidP="000F683F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bottom"/>
          </w:tcPr>
          <w:p w:rsidR="00D83EDA" w:rsidRPr="000F683F" w:rsidRDefault="00592BCC" w:rsidP="000F683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Н.В.Бурахіна</w:t>
            </w:r>
          </w:p>
        </w:tc>
      </w:tr>
      <w:tr w:rsidR="00D83EDA" w:rsidRPr="000F683F" w:rsidTr="000F683F">
        <w:trPr>
          <w:trHeight w:val="805"/>
        </w:trPr>
        <w:tc>
          <w:tcPr>
            <w:tcW w:w="4503" w:type="dxa"/>
            <w:vAlign w:val="bottom"/>
          </w:tcPr>
          <w:p w:rsidR="00D83EDA" w:rsidRPr="000F683F" w:rsidRDefault="00D83EDA" w:rsidP="00B0028E">
            <w:pPr>
              <w:pStyle w:val="a3"/>
              <w:spacing w:before="240"/>
              <w:jc w:val="left"/>
              <w:rPr>
                <w:sz w:val="24"/>
                <w:szCs w:val="24"/>
              </w:rPr>
            </w:pPr>
            <w:r w:rsidRPr="000F683F">
              <w:rPr>
                <w:b/>
                <w:bCs/>
                <w:sz w:val="24"/>
                <w:szCs w:val="24"/>
              </w:rPr>
              <w:t>Узгоджено:</w:t>
            </w:r>
            <w:r w:rsidRPr="000F68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vAlign w:val="bottom"/>
          </w:tcPr>
          <w:p w:rsidR="00D83EDA" w:rsidRPr="000F683F" w:rsidRDefault="00D83EDA" w:rsidP="000F683F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bottom"/>
          </w:tcPr>
          <w:p w:rsidR="00D83EDA" w:rsidRPr="000F683F" w:rsidRDefault="00D83EDA" w:rsidP="000F683F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D83EDA" w:rsidRPr="000F683F" w:rsidTr="000F683F">
        <w:trPr>
          <w:trHeight w:val="535"/>
        </w:trPr>
        <w:tc>
          <w:tcPr>
            <w:tcW w:w="4503" w:type="dxa"/>
            <w:vAlign w:val="bottom"/>
          </w:tcPr>
          <w:p w:rsidR="00D83EDA" w:rsidRPr="000F683F" w:rsidRDefault="00D83EDA" w:rsidP="000F683F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0F683F">
              <w:rPr>
                <w:sz w:val="24"/>
                <w:szCs w:val="24"/>
              </w:rPr>
              <w:t>Керуючий справами виконкому</w:t>
            </w:r>
          </w:p>
        </w:tc>
        <w:tc>
          <w:tcPr>
            <w:tcW w:w="2265" w:type="dxa"/>
            <w:vAlign w:val="bottom"/>
          </w:tcPr>
          <w:p w:rsidR="00D83EDA" w:rsidRPr="000F683F" w:rsidRDefault="00D83EDA" w:rsidP="000F683F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bottom"/>
          </w:tcPr>
          <w:p w:rsidR="00D83EDA" w:rsidRPr="000F683F" w:rsidRDefault="002F1505" w:rsidP="000F683F">
            <w:pPr>
              <w:pStyle w:val="a3"/>
              <w:jc w:val="left"/>
              <w:rPr>
                <w:sz w:val="24"/>
                <w:szCs w:val="24"/>
              </w:rPr>
            </w:pPr>
            <w:r w:rsidRPr="000F683F">
              <w:rPr>
                <w:sz w:val="24"/>
                <w:szCs w:val="24"/>
                <w:lang w:val="en-US"/>
              </w:rPr>
              <w:t>Ю.А.</w:t>
            </w:r>
            <w:r w:rsidR="00224790" w:rsidRPr="000F683F">
              <w:rPr>
                <w:sz w:val="24"/>
                <w:szCs w:val="24"/>
              </w:rPr>
              <w:t xml:space="preserve">Журба </w:t>
            </w:r>
          </w:p>
        </w:tc>
      </w:tr>
      <w:tr w:rsidR="00D83EDA" w:rsidRPr="000F683F" w:rsidTr="000F683F">
        <w:trPr>
          <w:trHeight w:val="696"/>
        </w:trPr>
        <w:tc>
          <w:tcPr>
            <w:tcW w:w="4503" w:type="dxa"/>
            <w:vAlign w:val="bottom"/>
          </w:tcPr>
          <w:p w:rsidR="00D83EDA" w:rsidRPr="000F683F" w:rsidRDefault="002A04FB" w:rsidP="000F683F">
            <w:pPr>
              <w:pStyle w:val="a3"/>
              <w:jc w:val="left"/>
              <w:rPr>
                <w:sz w:val="24"/>
                <w:szCs w:val="24"/>
              </w:rPr>
            </w:pPr>
            <w:r w:rsidRPr="000F683F">
              <w:rPr>
                <w:sz w:val="24"/>
                <w:szCs w:val="24"/>
                <w:lang w:val="ru-RU"/>
              </w:rPr>
              <w:t>Н</w:t>
            </w:r>
            <w:proofErr w:type="spellStart"/>
            <w:r w:rsidR="00224790" w:rsidRPr="000F683F">
              <w:rPr>
                <w:sz w:val="24"/>
                <w:szCs w:val="24"/>
              </w:rPr>
              <w:t>ачальник</w:t>
            </w:r>
            <w:proofErr w:type="spellEnd"/>
            <w:r w:rsidR="00224790" w:rsidRPr="000F683F">
              <w:rPr>
                <w:sz w:val="24"/>
                <w:szCs w:val="24"/>
              </w:rPr>
              <w:t xml:space="preserve"> відділу</w:t>
            </w:r>
            <w:r w:rsidR="00151CEF" w:rsidRPr="000F683F">
              <w:rPr>
                <w:sz w:val="24"/>
                <w:szCs w:val="24"/>
              </w:rPr>
              <w:t xml:space="preserve">  з юридичних </w:t>
            </w:r>
            <w:r w:rsidR="002F1505" w:rsidRPr="000F683F">
              <w:rPr>
                <w:sz w:val="24"/>
                <w:szCs w:val="24"/>
              </w:rPr>
              <w:t xml:space="preserve"> </w:t>
            </w:r>
            <w:r w:rsidRPr="000F683F">
              <w:rPr>
                <w:sz w:val="24"/>
                <w:szCs w:val="24"/>
                <w:lang w:val="ru-RU"/>
              </w:rPr>
              <w:t xml:space="preserve">           </w:t>
            </w:r>
            <w:r w:rsidR="00224790" w:rsidRPr="000F683F">
              <w:rPr>
                <w:sz w:val="24"/>
                <w:szCs w:val="24"/>
              </w:rPr>
              <w:t xml:space="preserve">та правових </w:t>
            </w:r>
            <w:r w:rsidR="00151CEF" w:rsidRPr="000F683F">
              <w:rPr>
                <w:sz w:val="24"/>
                <w:szCs w:val="24"/>
              </w:rPr>
              <w:t xml:space="preserve">питань </w:t>
            </w:r>
          </w:p>
        </w:tc>
        <w:tc>
          <w:tcPr>
            <w:tcW w:w="2265" w:type="dxa"/>
            <w:vAlign w:val="bottom"/>
          </w:tcPr>
          <w:p w:rsidR="00D83EDA" w:rsidRPr="000F683F" w:rsidRDefault="00D83EDA" w:rsidP="000F683F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bottom"/>
          </w:tcPr>
          <w:p w:rsidR="00D83EDA" w:rsidRPr="000F683F" w:rsidRDefault="002A04FB" w:rsidP="000F683F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F683F">
              <w:rPr>
                <w:sz w:val="24"/>
                <w:szCs w:val="24"/>
                <w:lang w:val="ru-RU"/>
              </w:rPr>
              <w:t>В.В.Рудь</w:t>
            </w:r>
            <w:proofErr w:type="spellEnd"/>
          </w:p>
        </w:tc>
      </w:tr>
    </w:tbl>
    <w:p w:rsidR="00D83EDA" w:rsidRPr="00D80EE4" w:rsidRDefault="00D83EDA" w:rsidP="00D83EDA">
      <w:pPr>
        <w:rPr>
          <w:lang w:val="uk-UA"/>
        </w:rPr>
      </w:pPr>
    </w:p>
    <w:p w:rsidR="007E2502" w:rsidRPr="00D80EE4" w:rsidRDefault="00D83EDA" w:rsidP="00AE40FB">
      <w:pPr>
        <w:ind w:left="5400"/>
        <w:rPr>
          <w:b/>
          <w:bCs/>
          <w:lang w:val="uk-UA"/>
        </w:rPr>
      </w:pPr>
      <w:r w:rsidRPr="00D80EE4">
        <w:rPr>
          <w:b/>
          <w:bCs/>
          <w:lang w:val="uk-UA"/>
        </w:rPr>
        <w:br w:type="page"/>
      </w:r>
      <w:r w:rsidR="007E2502" w:rsidRPr="00D80EE4">
        <w:rPr>
          <w:b/>
          <w:bCs/>
          <w:lang w:val="uk-UA"/>
        </w:rPr>
        <w:lastRenderedPageBreak/>
        <w:t xml:space="preserve">Додаток </w:t>
      </w:r>
    </w:p>
    <w:p w:rsidR="007E2502" w:rsidRPr="00D80EE4" w:rsidRDefault="007E2502" w:rsidP="00AE40FB">
      <w:pPr>
        <w:ind w:left="5400"/>
        <w:rPr>
          <w:b/>
          <w:bCs/>
          <w:lang w:val="uk-UA"/>
        </w:rPr>
      </w:pPr>
      <w:r w:rsidRPr="00D80EE4">
        <w:rPr>
          <w:b/>
          <w:bCs/>
          <w:lang w:val="uk-UA"/>
        </w:rPr>
        <w:t>до розпорядження міського голови</w:t>
      </w:r>
    </w:p>
    <w:p w:rsidR="007E2502" w:rsidRPr="00D80EE4" w:rsidRDefault="00224790" w:rsidP="00AE40FB">
      <w:pPr>
        <w:ind w:left="5400"/>
        <w:rPr>
          <w:b/>
          <w:bCs/>
          <w:lang w:val="uk-UA"/>
        </w:rPr>
      </w:pPr>
      <w:r w:rsidRPr="002F1505">
        <w:rPr>
          <w:b/>
          <w:bCs/>
          <w:lang w:val="uk-UA"/>
        </w:rPr>
        <w:t xml:space="preserve">від </w:t>
      </w:r>
      <w:r w:rsidR="00B0028E">
        <w:rPr>
          <w:b/>
          <w:bCs/>
          <w:lang w:val="uk-UA"/>
        </w:rPr>
        <w:t>13 січня</w:t>
      </w:r>
      <w:r w:rsidR="007E2502" w:rsidRPr="00D80EE4">
        <w:rPr>
          <w:b/>
          <w:bCs/>
          <w:lang w:val="uk-UA"/>
        </w:rPr>
        <w:t xml:space="preserve"> </w:t>
      </w:r>
      <w:r w:rsidR="0005184B">
        <w:rPr>
          <w:b/>
          <w:bCs/>
          <w:lang w:val="uk-UA"/>
        </w:rPr>
        <w:t>201</w:t>
      </w:r>
      <w:r w:rsidR="00B0028E">
        <w:rPr>
          <w:b/>
          <w:bCs/>
          <w:lang w:val="uk-UA"/>
        </w:rPr>
        <w:t>7</w:t>
      </w:r>
      <w:r w:rsidR="007E2502" w:rsidRPr="00D80EE4">
        <w:rPr>
          <w:b/>
          <w:bCs/>
          <w:lang w:val="uk-UA"/>
        </w:rPr>
        <w:t xml:space="preserve"> року № </w:t>
      </w:r>
      <w:r w:rsidR="00B0028E">
        <w:rPr>
          <w:b/>
          <w:bCs/>
          <w:lang w:val="uk-UA"/>
        </w:rPr>
        <w:t>11</w:t>
      </w:r>
    </w:p>
    <w:p w:rsidR="00AE40FB" w:rsidRPr="00D80EE4" w:rsidRDefault="00AE40FB" w:rsidP="00AE40FB">
      <w:pPr>
        <w:ind w:left="5400"/>
        <w:rPr>
          <w:b/>
          <w:bCs/>
          <w:lang w:val="uk-UA"/>
        </w:rPr>
      </w:pPr>
    </w:p>
    <w:p w:rsidR="007E2502" w:rsidRPr="00D80EE4" w:rsidRDefault="007E2502" w:rsidP="007E2502">
      <w:pPr>
        <w:ind w:left="5040" w:hanging="180"/>
        <w:rPr>
          <w:b/>
          <w:bCs/>
          <w:lang w:val="uk-UA"/>
        </w:rPr>
      </w:pPr>
    </w:p>
    <w:p w:rsidR="007E2502" w:rsidRPr="00D80EE4" w:rsidRDefault="007E2502" w:rsidP="007E2502">
      <w:pPr>
        <w:pStyle w:val="3"/>
        <w:rPr>
          <w:sz w:val="24"/>
          <w:szCs w:val="24"/>
        </w:rPr>
      </w:pPr>
      <w:r w:rsidRPr="00D80EE4">
        <w:rPr>
          <w:sz w:val="24"/>
          <w:szCs w:val="24"/>
        </w:rPr>
        <w:t>ПОРЯДОК ДЕННИЙ</w:t>
      </w:r>
    </w:p>
    <w:p w:rsidR="007E2502" w:rsidRPr="00B0028E" w:rsidRDefault="00D83EDA" w:rsidP="007E2502">
      <w:pPr>
        <w:pStyle w:val="3"/>
        <w:rPr>
          <w:sz w:val="24"/>
          <w:szCs w:val="24"/>
        </w:rPr>
      </w:pPr>
      <w:r w:rsidRPr="00B0028E">
        <w:rPr>
          <w:sz w:val="24"/>
          <w:szCs w:val="24"/>
        </w:rPr>
        <w:t>2</w:t>
      </w:r>
      <w:r w:rsidR="007E2502" w:rsidRPr="00B0028E">
        <w:rPr>
          <w:sz w:val="24"/>
          <w:szCs w:val="24"/>
        </w:rPr>
        <w:t xml:space="preserve"> </w:t>
      </w:r>
      <w:r w:rsidR="00A4553F" w:rsidRPr="00B0028E">
        <w:rPr>
          <w:sz w:val="24"/>
          <w:szCs w:val="24"/>
        </w:rPr>
        <w:t xml:space="preserve"> </w:t>
      </w:r>
      <w:r w:rsidR="007E2502" w:rsidRPr="00B0028E">
        <w:rPr>
          <w:sz w:val="24"/>
          <w:szCs w:val="24"/>
        </w:rPr>
        <w:t>засідання виконавчого комітету міської ради :</w:t>
      </w:r>
    </w:p>
    <w:p w:rsidR="007E2502" w:rsidRPr="00224A28" w:rsidRDefault="007E2502" w:rsidP="007E2502">
      <w:pPr>
        <w:rPr>
          <w:lang w:val="uk-UA"/>
        </w:rPr>
      </w:pPr>
    </w:p>
    <w:p w:rsidR="009F544F" w:rsidRPr="00D80EE4" w:rsidRDefault="002665BB" w:rsidP="00B0028E">
      <w:pPr>
        <w:numPr>
          <w:ilvl w:val="0"/>
          <w:numId w:val="7"/>
        </w:numPr>
        <w:ind w:left="426"/>
        <w:jc w:val="both"/>
        <w:rPr>
          <w:b/>
          <w:bCs/>
          <w:lang w:val="uk-UA"/>
        </w:rPr>
      </w:pPr>
      <w:r w:rsidRPr="00D80EE4">
        <w:rPr>
          <w:b/>
          <w:bCs/>
        </w:rPr>
        <w:t xml:space="preserve">Про </w:t>
      </w:r>
      <w:proofErr w:type="spellStart"/>
      <w:r w:rsidRPr="00D80EE4">
        <w:rPr>
          <w:b/>
          <w:bCs/>
        </w:rPr>
        <w:t>організацію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ведення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військового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обліку</w:t>
      </w:r>
      <w:proofErr w:type="spellEnd"/>
      <w:r w:rsidRPr="00D80EE4">
        <w:rPr>
          <w:b/>
          <w:bCs/>
        </w:rPr>
        <w:t xml:space="preserve"> і </w:t>
      </w:r>
      <w:proofErr w:type="spellStart"/>
      <w:r w:rsidRPr="00D80EE4">
        <w:rPr>
          <w:b/>
          <w:bCs/>
        </w:rPr>
        <w:t>бронювання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громадян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України</w:t>
      </w:r>
      <w:proofErr w:type="spellEnd"/>
      <w:r w:rsidRPr="00D80EE4">
        <w:rPr>
          <w:b/>
          <w:bCs/>
        </w:rPr>
        <w:t xml:space="preserve"> в органах </w:t>
      </w:r>
      <w:proofErr w:type="spellStart"/>
      <w:r w:rsidRPr="00D80EE4">
        <w:rPr>
          <w:b/>
          <w:bCs/>
        </w:rPr>
        <w:t>державної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влади</w:t>
      </w:r>
      <w:proofErr w:type="spellEnd"/>
      <w:r w:rsidRPr="00D80EE4">
        <w:rPr>
          <w:b/>
          <w:bCs/>
        </w:rPr>
        <w:t xml:space="preserve">, </w:t>
      </w:r>
      <w:proofErr w:type="spellStart"/>
      <w:r w:rsidRPr="00D80EE4">
        <w:rPr>
          <w:b/>
          <w:bCs/>
        </w:rPr>
        <w:t>інших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державних</w:t>
      </w:r>
      <w:proofErr w:type="spellEnd"/>
      <w:r w:rsidRPr="00D80EE4">
        <w:rPr>
          <w:b/>
          <w:bCs/>
        </w:rPr>
        <w:t xml:space="preserve"> органах, органах </w:t>
      </w:r>
      <w:proofErr w:type="spellStart"/>
      <w:r w:rsidRPr="00D80EE4">
        <w:rPr>
          <w:b/>
          <w:bCs/>
        </w:rPr>
        <w:t>місцевого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самоврядування</w:t>
      </w:r>
      <w:proofErr w:type="spellEnd"/>
      <w:r w:rsidRPr="00D80EE4">
        <w:rPr>
          <w:b/>
          <w:bCs/>
        </w:rPr>
        <w:t xml:space="preserve">, на </w:t>
      </w:r>
      <w:proofErr w:type="spellStart"/>
      <w:r w:rsidRPr="00D80EE4">
        <w:rPr>
          <w:b/>
          <w:bCs/>
        </w:rPr>
        <w:t>підприємствах</w:t>
      </w:r>
      <w:proofErr w:type="spellEnd"/>
      <w:r w:rsidRPr="00D80EE4">
        <w:rPr>
          <w:b/>
          <w:bCs/>
        </w:rPr>
        <w:t xml:space="preserve"> в </w:t>
      </w:r>
      <w:proofErr w:type="spellStart"/>
      <w:r w:rsidRPr="00D80EE4">
        <w:rPr>
          <w:b/>
          <w:bCs/>
        </w:rPr>
        <w:t>установах</w:t>
      </w:r>
      <w:proofErr w:type="spellEnd"/>
      <w:r w:rsidRPr="00D80EE4">
        <w:rPr>
          <w:b/>
          <w:bCs/>
        </w:rPr>
        <w:t xml:space="preserve">, </w:t>
      </w:r>
      <w:proofErr w:type="spellStart"/>
      <w:r w:rsidRPr="00D80EE4">
        <w:rPr>
          <w:b/>
          <w:bCs/>
        </w:rPr>
        <w:t>організаціях</w:t>
      </w:r>
      <w:proofErr w:type="spellEnd"/>
      <w:r w:rsidRPr="00D80EE4">
        <w:rPr>
          <w:b/>
          <w:bCs/>
        </w:rPr>
        <w:t xml:space="preserve"> та </w:t>
      </w:r>
      <w:proofErr w:type="spellStart"/>
      <w:r w:rsidRPr="00D80EE4">
        <w:rPr>
          <w:b/>
          <w:bCs/>
        </w:rPr>
        <w:t>навчальних</w:t>
      </w:r>
      <w:proofErr w:type="spellEnd"/>
      <w:r w:rsidRPr="00D80EE4">
        <w:rPr>
          <w:b/>
          <w:bCs/>
        </w:rPr>
        <w:t xml:space="preserve"> закладах на </w:t>
      </w:r>
      <w:proofErr w:type="spellStart"/>
      <w:r w:rsidRPr="00D80EE4">
        <w:rPr>
          <w:b/>
          <w:bCs/>
        </w:rPr>
        <w:t>території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міста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Сєвєродонецька</w:t>
      </w:r>
      <w:proofErr w:type="spellEnd"/>
      <w:r w:rsidRPr="00D80EE4">
        <w:rPr>
          <w:b/>
          <w:bCs/>
        </w:rPr>
        <w:t xml:space="preserve"> у 2017 </w:t>
      </w:r>
      <w:proofErr w:type="spellStart"/>
      <w:r w:rsidRPr="00D80EE4">
        <w:rPr>
          <w:b/>
          <w:bCs/>
        </w:rPr>
        <w:t>році</w:t>
      </w:r>
      <w:proofErr w:type="spellEnd"/>
      <w:r w:rsidRPr="00D80EE4">
        <w:rPr>
          <w:b/>
          <w:bCs/>
        </w:rPr>
        <w:t>.</w:t>
      </w:r>
    </w:p>
    <w:p w:rsidR="009F544F" w:rsidRPr="00D80EE4" w:rsidRDefault="002665BB" w:rsidP="00B0028E">
      <w:pPr>
        <w:numPr>
          <w:ilvl w:val="0"/>
          <w:numId w:val="7"/>
        </w:numPr>
        <w:ind w:left="426"/>
        <w:jc w:val="both"/>
        <w:rPr>
          <w:b/>
          <w:bCs/>
          <w:lang w:val="uk-UA"/>
        </w:rPr>
      </w:pPr>
      <w:r w:rsidRPr="00D80EE4">
        <w:rPr>
          <w:b/>
          <w:bCs/>
        </w:rPr>
        <w:t xml:space="preserve">Про </w:t>
      </w:r>
      <w:proofErr w:type="spellStart"/>
      <w:r w:rsidRPr="00D80EE4">
        <w:rPr>
          <w:b/>
          <w:bCs/>
        </w:rPr>
        <w:t>затвердження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інформаційних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карток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адміністративних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послуг</w:t>
      </w:r>
      <w:proofErr w:type="spellEnd"/>
      <w:r w:rsidRPr="00D80EE4">
        <w:rPr>
          <w:b/>
          <w:bCs/>
        </w:rPr>
        <w:t xml:space="preserve">, </w:t>
      </w:r>
      <w:proofErr w:type="spellStart"/>
      <w:r w:rsidRPr="00D80EE4">
        <w:rPr>
          <w:b/>
          <w:bCs/>
        </w:rPr>
        <w:t>які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надаються</w:t>
      </w:r>
      <w:proofErr w:type="spellEnd"/>
      <w:r w:rsidRPr="00D80EE4">
        <w:rPr>
          <w:b/>
          <w:bCs/>
        </w:rPr>
        <w:t xml:space="preserve"> у </w:t>
      </w:r>
      <w:proofErr w:type="spellStart"/>
      <w:r w:rsidRPr="00D80EE4">
        <w:rPr>
          <w:b/>
          <w:bCs/>
        </w:rPr>
        <w:t>Центрі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надання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адміністративних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послуг</w:t>
      </w:r>
      <w:proofErr w:type="spellEnd"/>
      <w:r w:rsidRPr="00D80EE4">
        <w:rPr>
          <w:b/>
          <w:bCs/>
        </w:rPr>
        <w:t xml:space="preserve"> у </w:t>
      </w:r>
      <w:proofErr w:type="spellStart"/>
      <w:r w:rsidRPr="00D80EE4">
        <w:rPr>
          <w:b/>
          <w:bCs/>
        </w:rPr>
        <w:t>м.Сєвєродонецьку</w:t>
      </w:r>
      <w:proofErr w:type="spellEnd"/>
      <w:r w:rsidRPr="00D80EE4">
        <w:rPr>
          <w:b/>
          <w:bCs/>
        </w:rPr>
        <w:t>.</w:t>
      </w:r>
    </w:p>
    <w:p w:rsidR="009F544F" w:rsidRPr="00D80EE4" w:rsidRDefault="002665BB" w:rsidP="00B0028E">
      <w:pPr>
        <w:numPr>
          <w:ilvl w:val="0"/>
          <w:numId w:val="7"/>
        </w:numPr>
        <w:ind w:left="426"/>
        <w:jc w:val="both"/>
        <w:rPr>
          <w:b/>
          <w:bCs/>
          <w:lang w:val="uk-UA"/>
        </w:rPr>
      </w:pPr>
      <w:r w:rsidRPr="00D80EE4">
        <w:rPr>
          <w:b/>
          <w:bCs/>
        </w:rPr>
        <w:t xml:space="preserve">Про </w:t>
      </w:r>
      <w:proofErr w:type="spellStart"/>
      <w:r w:rsidRPr="00D80EE4">
        <w:rPr>
          <w:b/>
          <w:bCs/>
        </w:rPr>
        <w:t>затвердження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технологічних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карток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адміністративних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послуг</w:t>
      </w:r>
      <w:proofErr w:type="spellEnd"/>
      <w:r w:rsidRPr="00D80EE4">
        <w:rPr>
          <w:b/>
          <w:bCs/>
        </w:rPr>
        <w:t xml:space="preserve">, </w:t>
      </w:r>
      <w:proofErr w:type="spellStart"/>
      <w:r w:rsidRPr="00D80EE4">
        <w:rPr>
          <w:b/>
          <w:bCs/>
        </w:rPr>
        <w:t>які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надаються</w:t>
      </w:r>
      <w:proofErr w:type="spellEnd"/>
      <w:r w:rsidRPr="00D80EE4">
        <w:rPr>
          <w:b/>
          <w:bCs/>
        </w:rPr>
        <w:t xml:space="preserve"> у </w:t>
      </w:r>
      <w:proofErr w:type="spellStart"/>
      <w:r w:rsidRPr="00D80EE4">
        <w:rPr>
          <w:b/>
          <w:bCs/>
        </w:rPr>
        <w:t>Центрі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надання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адміністративних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послуг</w:t>
      </w:r>
      <w:proofErr w:type="spellEnd"/>
      <w:r w:rsidRPr="00D80EE4">
        <w:rPr>
          <w:b/>
          <w:bCs/>
        </w:rPr>
        <w:t xml:space="preserve"> у </w:t>
      </w:r>
      <w:proofErr w:type="spellStart"/>
      <w:r w:rsidRPr="00D80EE4">
        <w:rPr>
          <w:b/>
          <w:bCs/>
        </w:rPr>
        <w:t>м.Сєвєродонецьку</w:t>
      </w:r>
      <w:proofErr w:type="spellEnd"/>
      <w:r w:rsidRPr="00D80EE4">
        <w:rPr>
          <w:b/>
          <w:bCs/>
        </w:rPr>
        <w:t>.</w:t>
      </w:r>
    </w:p>
    <w:p w:rsidR="009F544F" w:rsidRPr="00D80EE4" w:rsidRDefault="002665BB" w:rsidP="00B0028E">
      <w:pPr>
        <w:numPr>
          <w:ilvl w:val="0"/>
          <w:numId w:val="7"/>
        </w:numPr>
        <w:ind w:left="426"/>
        <w:jc w:val="both"/>
        <w:rPr>
          <w:b/>
          <w:bCs/>
          <w:lang w:val="uk-UA"/>
        </w:rPr>
      </w:pPr>
      <w:r w:rsidRPr="00D80EE4">
        <w:rPr>
          <w:b/>
          <w:bCs/>
        </w:rPr>
        <w:t xml:space="preserve">Про </w:t>
      </w:r>
      <w:proofErr w:type="spellStart"/>
      <w:r w:rsidRPr="00D80EE4">
        <w:rPr>
          <w:b/>
          <w:bCs/>
        </w:rPr>
        <w:t>встановлення</w:t>
      </w:r>
      <w:proofErr w:type="spellEnd"/>
      <w:r w:rsidRPr="00D80EE4">
        <w:rPr>
          <w:b/>
          <w:bCs/>
        </w:rPr>
        <w:t xml:space="preserve"> режиму </w:t>
      </w:r>
      <w:proofErr w:type="spellStart"/>
      <w:r w:rsidRPr="00D80EE4">
        <w:rPr>
          <w:b/>
          <w:bCs/>
        </w:rPr>
        <w:t>роботи</w:t>
      </w:r>
      <w:proofErr w:type="spellEnd"/>
      <w:r w:rsidRPr="00D80EE4">
        <w:rPr>
          <w:b/>
          <w:bCs/>
        </w:rPr>
        <w:t xml:space="preserve"> буфету </w:t>
      </w:r>
      <w:proofErr w:type="spellStart"/>
      <w:r w:rsidRPr="00D80EE4">
        <w:rPr>
          <w:b/>
          <w:bCs/>
        </w:rPr>
        <w:t>підприємця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Макаренка</w:t>
      </w:r>
      <w:proofErr w:type="spellEnd"/>
      <w:r w:rsidRPr="00D80EE4">
        <w:rPr>
          <w:b/>
          <w:bCs/>
        </w:rPr>
        <w:t xml:space="preserve"> Р.Г., </w:t>
      </w:r>
      <w:proofErr w:type="spellStart"/>
      <w:r w:rsidRPr="00D80EE4">
        <w:rPr>
          <w:b/>
          <w:bCs/>
        </w:rPr>
        <w:t>розташованого</w:t>
      </w:r>
      <w:proofErr w:type="spellEnd"/>
      <w:r w:rsidRPr="00D80EE4">
        <w:rPr>
          <w:b/>
          <w:bCs/>
        </w:rPr>
        <w:t xml:space="preserve"> за </w:t>
      </w:r>
      <w:proofErr w:type="spellStart"/>
      <w:r w:rsidRPr="00D80EE4">
        <w:rPr>
          <w:b/>
          <w:bCs/>
        </w:rPr>
        <w:t>адресою</w:t>
      </w:r>
      <w:proofErr w:type="spellEnd"/>
      <w:r w:rsidRPr="00D80EE4">
        <w:rPr>
          <w:b/>
          <w:bCs/>
        </w:rPr>
        <w:t xml:space="preserve">: </w:t>
      </w:r>
      <w:proofErr w:type="spellStart"/>
      <w:r w:rsidRPr="00D80EE4">
        <w:rPr>
          <w:b/>
          <w:bCs/>
        </w:rPr>
        <w:t>м.Сєвєродонецьк</w:t>
      </w:r>
      <w:proofErr w:type="spellEnd"/>
      <w:r w:rsidRPr="00D80EE4">
        <w:rPr>
          <w:b/>
          <w:bCs/>
        </w:rPr>
        <w:t xml:space="preserve">, </w:t>
      </w:r>
      <w:proofErr w:type="spellStart"/>
      <w:r w:rsidRPr="00D80EE4">
        <w:rPr>
          <w:b/>
          <w:bCs/>
        </w:rPr>
        <w:t>вул.Гагаріна</w:t>
      </w:r>
      <w:proofErr w:type="spellEnd"/>
      <w:r w:rsidRPr="00D80EE4">
        <w:rPr>
          <w:b/>
          <w:bCs/>
        </w:rPr>
        <w:t>, буд.20.</w:t>
      </w:r>
    </w:p>
    <w:p w:rsidR="009F544F" w:rsidRPr="00D80EE4" w:rsidRDefault="002665BB" w:rsidP="00B0028E">
      <w:pPr>
        <w:spacing w:after="120"/>
        <w:ind w:left="66" w:firstLine="360"/>
        <w:jc w:val="both"/>
        <w:rPr>
          <w:lang w:val="uk-UA"/>
        </w:rPr>
      </w:pPr>
      <w:r w:rsidRPr="00D80EE4">
        <w:rPr>
          <w:lang w:val="uk-UA"/>
        </w:rPr>
        <w:t xml:space="preserve">Доповідає: </w:t>
      </w:r>
      <w:proofErr w:type="spellStart"/>
      <w:r w:rsidRPr="00D80EE4">
        <w:t>Коростельов</w:t>
      </w:r>
      <w:proofErr w:type="spellEnd"/>
      <w:r w:rsidRPr="00D80EE4">
        <w:t xml:space="preserve"> А.В. - перший заступник </w:t>
      </w:r>
      <w:proofErr w:type="spellStart"/>
      <w:r w:rsidRPr="00D80EE4">
        <w:t>міського</w:t>
      </w:r>
      <w:proofErr w:type="spellEnd"/>
      <w:r w:rsidRPr="00D80EE4">
        <w:t xml:space="preserve"> </w:t>
      </w:r>
      <w:proofErr w:type="spellStart"/>
      <w:r w:rsidRPr="00D80EE4">
        <w:t>голови</w:t>
      </w:r>
      <w:proofErr w:type="spellEnd"/>
      <w:r w:rsidRPr="00D80EE4">
        <w:t>.</w:t>
      </w:r>
    </w:p>
    <w:p w:rsidR="009F544F" w:rsidRPr="00D80EE4" w:rsidRDefault="002665BB" w:rsidP="00B0028E">
      <w:pPr>
        <w:numPr>
          <w:ilvl w:val="0"/>
          <w:numId w:val="7"/>
        </w:numPr>
        <w:ind w:left="426"/>
        <w:jc w:val="both"/>
        <w:rPr>
          <w:b/>
          <w:bCs/>
          <w:lang w:val="uk-UA"/>
        </w:rPr>
      </w:pPr>
      <w:r w:rsidRPr="00D80EE4">
        <w:rPr>
          <w:b/>
          <w:bCs/>
        </w:rPr>
        <w:t xml:space="preserve">Про </w:t>
      </w:r>
      <w:proofErr w:type="spellStart"/>
      <w:r w:rsidRPr="00D80EE4">
        <w:rPr>
          <w:b/>
          <w:bCs/>
        </w:rPr>
        <w:t>врегулювання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взаємовідносин</w:t>
      </w:r>
      <w:proofErr w:type="spellEnd"/>
      <w:r w:rsidRPr="00D80EE4">
        <w:rPr>
          <w:b/>
          <w:bCs/>
        </w:rPr>
        <w:t xml:space="preserve"> ОСББ "КРИЛО" </w:t>
      </w:r>
      <w:proofErr w:type="spellStart"/>
      <w:r w:rsidRPr="00D80EE4">
        <w:rPr>
          <w:b/>
          <w:bCs/>
        </w:rPr>
        <w:t>із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житлово-комунальними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підприємствами</w:t>
      </w:r>
      <w:proofErr w:type="spellEnd"/>
      <w:r w:rsidRPr="00D80EE4">
        <w:rPr>
          <w:b/>
          <w:bCs/>
        </w:rPr>
        <w:t>.</w:t>
      </w:r>
    </w:p>
    <w:p w:rsidR="009F544F" w:rsidRPr="00D80EE4" w:rsidRDefault="002665BB" w:rsidP="00B0028E">
      <w:pPr>
        <w:spacing w:after="120"/>
        <w:ind w:left="66" w:firstLine="360"/>
        <w:jc w:val="both"/>
        <w:rPr>
          <w:lang w:val="uk-UA"/>
        </w:rPr>
      </w:pPr>
      <w:r w:rsidRPr="00D80EE4">
        <w:rPr>
          <w:lang w:val="uk-UA"/>
        </w:rPr>
        <w:t xml:space="preserve">Доповідає: </w:t>
      </w:r>
      <w:proofErr w:type="spellStart"/>
      <w:r w:rsidRPr="00D80EE4">
        <w:t>Кузьмінов</w:t>
      </w:r>
      <w:proofErr w:type="spellEnd"/>
      <w:r w:rsidRPr="00D80EE4">
        <w:t xml:space="preserve"> О.Ю. - заступник </w:t>
      </w:r>
      <w:proofErr w:type="spellStart"/>
      <w:r w:rsidRPr="00D80EE4">
        <w:t>міського</w:t>
      </w:r>
      <w:proofErr w:type="spellEnd"/>
      <w:r w:rsidRPr="00D80EE4">
        <w:t xml:space="preserve"> </w:t>
      </w:r>
      <w:proofErr w:type="spellStart"/>
      <w:r w:rsidRPr="00D80EE4">
        <w:t>голови</w:t>
      </w:r>
      <w:proofErr w:type="spellEnd"/>
      <w:r w:rsidRPr="00D80EE4">
        <w:t>.</w:t>
      </w:r>
    </w:p>
    <w:p w:rsidR="009F544F" w:rsidRPr="00D80EE4" w:rsidRDefault="002665BB" w:rsidP="00B0028E">
      <w:pPr>
        <w:numPr>
          <w:ilvl w:val="0"/>
          <w:numId w:val="7"/>
        </w:numPr>
        <w:ind w:left="426"/>
        <w:jc w:val="both"/>
        <w:rPr>
          <w:b/>
          <w:bCs/>
          <w:lang w:val="uk-UA"/>
        </w:rPr>
      </w:pPr>
      <w:r w:rsidRPr="00D80EE4">
        <w:rPr>
          <w:b/>
          <w:bCs/>
        </w:rPr>
        <w:t xml:space="preserve">Про </w:t>
      </w:r>
      <w:proofErr w:type="spellStart"/>
      <w:r w:rsidRPr="00D80EE4">
        <w:rPr>
          <w:b/>
          <w:bCs/>
        </w:rPr>
        <w:t>надання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матеріальної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допомоги</w:t>
      </w:r>
      <w:proofErr w:type="spellEnd"/>
      <w:r w:rsidRPr="00D80EE4">
        <w:rPr>
          <w:b/>
          <w:bCs/>
        </w:rPr>
        <w:t xml:space="preserve"> на </w:t>
      </w:r>
      <w:proofErr w:type="spellStart"/>
      <w:r w:rsidRPr="00D80EE4">
        <w:rPr>
          <w:b/>
          <w:bCs/>
        </w:rPr>
        <w:t>поховання</w:t>
      </w:r>
      <w:proofErr w:type="spellEnd"/>
      <w:r w:rsidRPr="00D80EE4">
        <w:rPr>
          <w:b/>
          <w:bCs/>
        </w:rPr>
        <w:t>.</w:t>
      </w:r>
    </w:p>
    <w:p w:rsidR="009F544F" w:rsidRPr="00D80EE4" w:rsidRDefault="002665BB" w:rsidP="00B0028E">
      <w:pPr>
        <w:numPr>
          <w:ilvl w:val="0"/>
          <w:numId w:val="7"/>
        </w:numPr>
        <w:ind w:left="426"/>
        <w:jc w:val="both"/>
        <w:rPr>
          <w:b/>
          <w:bCs/>
          <w:lang w:val="uk-UA"/>
        </w:rPr>
      </w:pPr>
      <w:r w:rsidRPr="00592BCC">
        <w:rPr>
          <w:b/>
          <w:bCs/>
          <w:lang w:val="uk-UA"/>
        </w:rPr>
        <w:t>Про надання одноразової матеріальної допомоги громадянам, які тимчасово відчувають матеріальну скруту та громадянам, яким виповнилося 100 і більше років.</w:t>
      </w:r>
    </w:p>
    <w:p w:rsidR="009F544F" w:rsidRPr="00D80EE4" w:rsidRDefault="002665BB" w:rsidP="00B0028E">
      <w:pPr>
        <w:spacing w:after="120"/>
        <w:ind w:left="66" w:firstLine="360"/>
        <w:jc w:val="both"/>
        <w:rPr>
          <w:lang w:val="uk-UA"/>
        </w:rPr>
      </w:pPr>
      <w:r w:rsidRPr="00D80EE4">
        <w:rPr>
          <w:lang w:val="uk-UA"/>
        </w:rPr>
        <w:t xml:space="preserve">Доповідає: </w:t>
      </w:r>
      <w:r w:rsidRPr="00D80EE4">
        <w:t xml:space="preserve">Гавриленко А.А. - заступник </w:t>
      </w:r>
      <w:proofErr w:type="spellStart"/>
      <w:r w:rsidRPr="00D80EE4">
        <w:t>міського</w:t>
      </w:r>
      <w:proofErr w:type="spellEnd"/>
      <w:r w:rsidRPr="00D80EE4">
        <w:t xml:space="preserve"> </w:t>
      </w:r>
      <w:proofErr w:type="spellStart"/>
      <w:r w:rsidRPr="00D80EE4">
        <w:t>голови</w:t>
      </w:r>
      <w:proofErr w:type="spellEnd"/>
      <w:r w:rsidRPr="00D80EE4">
        <w:t>.</w:t>
      </w:r>
    </w:p>
    <w:p w:rsidR="009F544F" w:rsidRPr="00D80EE4" w:rsidRDefault="002665BB" w:rsidP="00B0028E">
      <w:pPr>
        <w:numPr>
          <w:ilvl w:val="0"/>
          <w:numId w:val="7"/>
        </w:numPr>
        <w:ind w:left="426"/>
        <w:jc w:val="both"/>
        <w:rPr>
          <w:b/>
          <w:bCs/>
          <w:lang w:val="uk-UA"/>
        </w:rPr>
      </w:pPr>
      <w:r w:rsidRPr="00D80EE4">
        <w:rPr>
          <w:b/>
          <w:bCs/>
        </w:rPr>
        <w:t xml:space="preserve">Про </w:t>
      </w:r>
      <w:proofErr w:type="spellStart"/>
      <w:r w:rsidRPr="00D80EE4">
        <w:rPr>
          <w:b/>
          <w:bCs/>
        </w:rPr>
        <w:t>надання</w:t>
      </w:r>
      <w:proofErr w:type="spellEnd"/>
      <w:r w:rsidRPr="00D80EE4">
        <w:rPr>
          <w:b/>
          <w:bCs/>
        </w:rPr>
        <w:t xml:space="preserve"> статусу </w:t>
      </w:r>
      <w:proofErr w:type="spellStart"/>
      <w:r w:rsidRPr="00D80EE4">
        <w:rPr>
          <w:b/>
          <w:bCs/>
        </w:rPr>
        <w:t>дитини</w:t>
      </w:r>
      <w:proofErr w:type="spellEnd"/>
      <w:r w:rsidRPr="00D80EE4">
        <w:rPr>
          <w:b/>
          <w:bCs/>
        </w:rPr>
        <w:t xml:space="preserve">, </w:t>
      </w:r>
      <w:proofErr w:type="spellStart"/>
      <w:r w:rsidRPr="00D80EE4">
        <w:rPr>
          <w:b/>
          <w:bCs/>
        </w:rPr>
        <w:t>позбавленої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батьківського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піклування</w:t>
      </w:r>
      <w:proofErr w:type="spellEnd"/>
      <w:r w:rsidRPr="00D80EE4">
        <w:rPr>
          <w:b/>
          <w:bCs/>
        </w:rPr>
        <w:t xml:space="preserve">, </w:t>
      </w:r>
      <w:proofErr w:type="spellStart"/>
      <w:r w:rsidRPr="00D80EE4">
        <w:rPr>
          <w:b/>
          <w:bCs/>
        </w:rPr>
        <w:t>малолітньому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Ковальову</w:t>
      </w:r>
      <w:proofErr w:type="spellEnd"/>
      <w:r w:rsidRPr="00D80EE4">
        <w:rPr>
          <w:b/>
          <w:bCs/>
        </w:rPr>
        <w:t xml:space="preserve"> А</w:t>
      </w:r>
      <w:r w:rsidR="00305E50">
        <w:rPr>
          <w:b/>
          <w:bCs/>
        </w:rPr>
        <w:t>.</w:t>
      </w:r>
      <w:r w:rsidRPr="00D80EE4">
        <w:rPr>
          <w:b/>
          <w:bCs/>
        </w:rPr>
        <w:t>В</w:t>
      </w:r>
      <w:r w:rsidR="00305E50">
        <w:rPr>
          <w:b/>
          <w:bCs/>
        </w:rPr>
        <w:t>.</w:t>
      </w:r>
      <w:bookmarkStart w:id="0" w:name="_GoBack"/>
      <w:bookmarkEnd w:id="0"/>
      <w:r w:rsidRPr="00D80EE4">
        <w:rPr>
          <w:b/>
          <w:bCs/>
        </w:rPr>
        <w:t xml:space="preserve"> </w:t>
      </w:r>
      <w:r w:rsidR="00F40719">
        <w:rPr>
          <w:b/>
          <w:bCs/>
          <w:lang w:val="uk-UA"/>
        </w:rPr>
        <w:t>(персональні дані).</w:t>
      </w:r>
    </w:p>
    <w:p w:rsidR="009F544F" w:rsidRPr="00D80EE4" w:rsidRDefault="002665BB" w:rsidP="00B0028E">
      <w:pPr>
        <w:numPr>
          <w:ilvl w:val="0"/>
          <w:numId w:val="7"/>
        </w:numPr>
        <w:ind w:left="426"/>
        <w:jc w:val="both"/>
        <w:rPr>
          <w:b/>
          <w:bCs/>
          <w:lang w:val="uk-UA"/>
        </w:rPr>
      </w:pPr>
      <w:r w:rsidRPr="00592BCC">
        <w:rPr>
          <w:b/>
          <w:bCs/>
          <w:lang w:val="uk-UA"/>
        </w:rPr>
        <w:t>Про припинення функціонування прийомної сім'ї та вибуття прийомної дитини.</w:t>
      </w:r>
    </w:p>
    <w:p w:rsidR="009F544F" w:rsidRPr="00D80EE4" w:rsidRDefault="002665BB" w:rsidP="00B0028E">
      <w:pPr>
        <w:numPr>
          <w:ilvl w:val="0"/>
          <w:numId w:val="7"/>
        </w:numPr>
        <w:ind w:left="426"/>
        <w:jc w:val="both"/>
        <w:rPr>
          <w:b/>
          <w:bCs/>
          <w:lang w:val="uk-UA"/>
        </w:rPr>
      </w:pPr>
      <w:r w:rsidRPr="00D80EE4">
        <w:rPr>
          <w:b/>
          <w:bCs/>
        </w:rPr>
        <w:t xml:space="preserve">Про </w:t>
      </w:r>
      <w:proofErr w:type="spellStart"/>
      <w:r w:rsidRPr="00D80EE4">
        <w:rPr>
          <w:b/>
          <w:bCs/>
        </w:rPr>
        <w:t>дозвіл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укладення</w:t>
      </w:r>
      <w:proofErr w:type="spellEnd"/>
      <w:r w:rsidRPr="00D80EE4">
        <w:rPr>
          <w:b/>
          <w:bCs/>
        </w:rPr>
        <w:t xml:space="preserve"> договору </w:t>
      </w:r>
      <w:proofErr w:type="spellStart"/>
      <w:r w:rsidRPr="00D80EE4">
        <w:rPr>
          <w:b/>
          <w:bCs/>
        </w:rPr>
        <w:t>купівлі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квартири</w:t>
      </w:r>
      <w:proofErr w:type="spellEnd"/>
      <w:r w:rsidRPr="00D80EE4">
        <w:rPr>
          <w:b/>
          <w:bCs/>
        </w:rPr>
        <w:t xml:space="preserve"> на </w:t>
      </w:r>
      <w:proofErr w:type="spellStart"/>
      <w:r w:rsidRPr="00D80EE4">
        <w:rPr>
          <w:b/>
          <w:bCs/>
        </w:rPr>
        <w:t>ім'я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малолітнього</w:t>
      </w:r>
      <w:proofErr w:type="spellEnd"/>
      <w:r w:rsidRPr="00D80EE4">
        <w:rPr>
          <w:b/>
          <w:bCs/>
        </w:rPr>
        <w:t xml:space="preserve"> </w:t>
      </w:r>
      <w:r w:rsidR="00B0028E">
        <w:rPr>
          <w:b/>
          <w:bCs/>
          <w:lang w:val="uk-UA"/>
        </w:rPr>
        <w:t xml:space="preserve">             </w:t>
      </w:r>
      <w:proofErr w:type="spellStart"/>
      <w:r w:rsidRPr="00D80EE4">
        <w:rPr>
          <w:b/>
          <w:bCs/>
        </w:rPr>
        <w:t>Грінько</w:t>
      </w:r>
      <w:proofErr w:type="spellEnd"/>
      <w:r w:rsidRPr="00D80EE4">
        <w:rPr>
          <w:b/>
          <w:bCs/>
        </w:rPr>
        <w:t xml:space="preserve"> Т.І..</w:t>
      </w:r>
    </w:p>
    <w:p w:rsidR="009F544F" w:rsidRPr="00D80EE4" w:rsidRDefault="002665BB" w:rsidP="00B0028E">
      <w:pPr>
        <w:numPr>
          <w:ilvl w:val="0"/>
          <w:numId w:val="7"/>
        </w:numPr>
        <w:ind w:left="426"/>
        <w:jc w:val="both"/>
        <w:rPr>
          <w:b/>
          <w:bCs/>
          <w:lang w:val="uk-UA"/>
        </w:rPr>
      </w:pPr>
      <w:r w:rsidRPr="00D80EE4">
        <w:rPr>
          <w:b/>
          <w:bCs/>
        </w:rPr>
        <w:t xml:space="preserve">Про </w:t>
      </w:r>
      <w:proofErr w:type="spellStart"/>
      <w:r w:rsidRPr="00D80EE4">
        <w:rPr>
          <w:b/>
          <w:bCs/>
        </w:rPr>
        <w:t>дозвіл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укладення</w:t>
      </w:r>
      <w:proofErr w:type="spellEnd"/>
      <w:r w:rsidRPr="00D80EE4">
        <w:rPr>
          <w:b/>
          <w:bCs/>
        </w:rPr>
        <w:t xml:space="preserve"> договору </w:t>
      </w:r>
      <w:proofErr w:type="spellStart"/>
      <w:r w:rsidRPr="00D80EE4">
        <w:rPr>
          <w:b/>
          <w:bCs/>
        </w:rPr>
        <w:t>дарування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квартири</w:t>
      </w:r>
      <w:proofErr w:type="spellEnd"/>
      <w:r w:rsidRPr="00D80EE4">
        <w:rPr>
          <w:b/>
          <w:bCs/>
        </w:rPr>
        <w:t xml:space="preserve"> на </w:t>
      </w:r>
      <w:proofErr w:type="spellStart"/>
      <w:r w:rsidRPr="00D80EE4">
        <w:rPr>
          <w:b/>
          <w:bCs/>
        </w:rPr>
        <w:t>ім'я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гр</w:t>
      </w:r>
      <w:proofErr w:type="spellEnd"/>
      <w:r w:rsidRPr="00D80EE4">
        <w:rPr>
          <w:b/>
          <w:bCs/>
        </w:rPr>
        <w:t xml:space="preserve"> Сущенко В.І..</w:t>
      </w:r>
    </w:p>
    <w:p w:rsidR="009F544F" w:rsidRPr="00D80EE4" w:rsidRDefault="002665BB" w:rsidP="00B0028E">
      <w:pPr>
        <w:numPr>
          <w:ilvl w:val="0"/>
          <w:numId w:val="7"/>
        </w:numPr>
        <w:ind w:left="426"/>
        <w:jc w:val="both"/>
        <w:rPr>
          <w:b/>
          <w:bCs/>
          <w:lang w:val="uk-UA"/>
        </w:rPr>
      </w:pPr>
      <w:r w:rsidRPr="00D80EE4">
        <w:rPr>
          <w:b/>
          <w:bCs/>
        </w:rPr>
        <w:t xml:space="preserve">Про </w:t>
      </w:r>
      <w:proofErr w:type="spellStart"/>
      <w:r w:rsidRPr="00D80EE4">
        <w:rPr>
          <w:b/>
          <w:bCs/>
        </w:rPr>
        <w:t>дозвіл</w:t>
      </w:r>
      <w:proofErr w:type="spellEnd"/>
      <w:r w:rsidRPr="00D80EE4">
        <w:rPr>
          <w:b/>
          <w:bCs/>
        </w:rPr>
        <w:t xml:space="preserve"> продажу </w:t>
      </w:r>
      <w:proofErr w:type="spellStart"/>
      <w:r w:rsidRPr="00D80EE4">
        <w:rPr>
          <w:b/>
          <w:bCs/>
        </w:rPr>
        <w:t>часток</w:t>
      </w:r>
      <w:proofErr w:type="spellEnd"/>
      <w:r w:rsidRPr="00D80EE4">
        <w:rPr>
          <w:b/>
          <w:bCs/>
        </w:rPr>
        <w:t xml:space="preserve"> 1-кімнатної </w:t>
      </w:r>
      <w:proofErr w:type="spellStart"/>
      <w:r w:rsidRPr="00D80EE4">
        <w:rPr>
          <w:b/>
          <w:bCs/>
        </w:rPr>
        <w:t>квартири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від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імені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неповнолітнього</w:t>
      </w:r>
      <w:proofErr w:type="spellEnd"/>
      <w:r w:rsidRPr="00D80EE4">
        <w:rPr>
          <w:b/>
          <w:bCs/>
        </w:rPr>
        <w:t xml:space="preserve"> Кошевого А.О., </w:t>
      </w:r>
      <w:r w:rsidR="00F40719">
        <w:rPr>
          <w:b/>
          <w:bCs/>
          <w:lang w:val="uk-UA"/>
        </w:rPr>
        <w:t>(персональні дані).</w:t>
      </w:r>
    </w:p>
    <w:p w:rsidR="009F544F" w:rsidRPr="00D80EE4" w:rsidRDefault="002665BB" w:rsidP="00B0028E">
      <w:pPr>
        <w:numPr>
          <w:ilvl w:val="0"/>
          <w:numId w:val="7"/>
        </w:numPr>
        <w:ind w:left="426"/>
        <w:jc w:val="both"/>
        <w:rPr>
          <w:b/>
          <w:bCs/>
          <w:lang w:val="uk-UA"/>
        </w:rPr>
      </w:pPr>
      <w:r w:rsidRPr="00D80EE4">
        <w:rPr>
          <w:b/>
          <w:bCs/>
        </w:rPr>
        <w:t xml:space="preserve">Про </w:t>
      </w:r>
      <w:proofErr w:type="spellStart"/>
      <w:r w:rsidRPr="00D80EE4">
        <w:rPr>
          <w:b/>
          <w:bCs/>
        </w:rPr>
        <w:t>дозвіл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укладення</w:t>
      </w:r>
      <w:proofErr w:type="spellEnd"/>
      <w:r w:rsidRPr="00D80EE4">
        <w:rPr>
          <w:b/>
          <w:bCs/>
        </w:rPr>
        <w:t xml:space="preserve"> договору </w:t>
      </w:r>
      <w:proofErr w:type="spellStart"/>
      <w:r w:rsidRPr="00D80EE4">
        <w:rPr>
          <w:b/>
          <w:bCs/>
        </w:rPr>
        <w:t>міни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квартири</w:t>
      </w:r>
      <w:proofErr w:type="spellEnd"/>
      <w:r w:rsidRPr="00D80EE4">
        <w:rPr>
          <w:b/>
          <w:bCs/>
        </w:rPr>
        <w:t xml:space="preserve"> в </w:t>
      </w:r>
      <w:proofErr w:type="spellStart"/>
      <w:r w:rsidRPr="00D80EE4">
        <w:rPr>
          <w:b/>
          <w:bCs/>
        </w:rPr>
        <w:t>якій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має</w:t>
      </w:r>
      <w:proofErr w:type="spellEnd"/>
      <w:r w:rsidRPr="00D80EE4">
        <w:rPr>
          <w:b/>
          <w:bCs/>
        </w:rPr>
        <w:t xml:space="preserve"> право на </w:t>
      </w:r>
      <w:proofErr w:type="spellStart"/>
      <w:r w:rsidRPr="00D80EE4">
        <w:rPr>
          <w:b/>
          <w:bCs/>
        </w:rPr>
        <w:t>проживання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малолітня</w:t>
      </w:r>
      <w:proofErr w:type="spellEnd"/>
      <w:r w:rsidRPr="00D80EE4">
        <w:rPr>
          <w:b/>
          <w:bCs/>
        </w:rPr>
        <w:t xml:space="preserve"> </w:t>
      </w:r>
      <w:proofErr w:type="spellStart"/>
      <w:r w:rsidRPr="00D80EE4">
        <w:rPr>
          <w:b/>
          <w:bCs/>
        </w:rPr>
        <w:t>Нєчаєва</w:t>
      </w:r>
      <w:proofErr w:type="spellEnd"/>
      <w:r w:rsidRPr="00D80EE4">
        <w:rPr>
          <w:b/>
          <w:bCs/>
        </w:rPr>
        <w:t xml:space="preserve"> А.М., </w:t>
      </w:r>
      <w:r w:rsidR="00F40719">
        <w:rPr>
          <w:b/>
          <w:bCs/>
          <w:lang w:val="uk-UA"/>
        </w:rPr>
        <w:t>(персональні дані).</w:t>
      </w:r>
    </w:p>
    <w:p w:rsidR="009F544F" w:rsidRPr="00D80EE4" w:rsidRDefault="002665BB" w:rsidP="00B0028E">
      <w:pPr>
        <w:spacing w:after="120"/>
        <w:ind w:left="66" w:firstLine="360"/>
        <w:jc w:val="both"/>
        <w:rPr>
          <w:lang w:val="uk-UA"/>
        </w:rPr>
      </w:pPr>
      <w:r w:rsidRPr="00D80EE4">
        <w:rPr>
          <w:lang w:val="uk-UA"/>
        </w:rPr>
        <w:t xml:space="preserve">Доповідає: </w:t>
      </w:r>
      <w:proofErr w:type="spellStart"/>
      <w:r w:rsidRPr="00D80EE4">
        <w:t>Ярош</w:t>
      </w:r>
      <w:proofErr w:type="spellEnd"/>
      <w:r w:rsidRPr="00D80EE4">
        <w:t xml:space="preserve"> О.І. - заступник </w:t>
      </w:r>
      <w:proofErr w:type="spellStart"/>
      <w:r w:rsidRPr="00D80EE4">
        <w:t>міського</w:t>
      </w:r>
      <w:proofErr w:type="spellEnd"/>
      <w:r w:rsidRPr="00D80EE4">
        <w:t xml:space="preserve"> </w:t>
      </w:r>
      <w:proofErr w:type="spellStart"/>
      <w:r w:rsidRPr="00D80EE4">
        <w:t>голови</w:t>
      </w:r>
      <w:proofErr w:type="spellEnd"/>
      <w:r w:rsidRPr="00D80EE4">
        <w:t>.</w:t>
      </w:r>
    </w:p>
    <w:p w:rsidR="002665BB" w:rsidRPr="00D80EE4" w:rsidRDefault="002665BB" w:rsidP="002665BB">
      <w:pPr>
        <w:jc w:val="both"/>
        <w:rPr>
          <w:b/>
          <w:bCs/>
          <w:lang w:val="uk-UA"/>
        </w:rPr>
      </w:pPr>
    </w:p>
    <w:p w:rsidR="0017291D" w:rsidRPr="00D80EE4" w:rsidRDefault="0017291D" w:rsidP="00DF60B4">
      <w:pPr>
        <w:jc w:val="both"/>
        <w:rPr>
          <w:lang w:val="uk-UA"/>
        </w:rPr>
      </w:pPr>
    </w:p>
    <w:p w:rsidR="005B57C8" w:rsidRPr="00D80EE4" w:rsidRDefault="005B57C8" w:rsidP="00DF60B4">
      <w:pPr>
        <w:jc w:val="both"/>
        <w:rPr>
          <w:lang w:val="uk-UA"/>
        </w:rPr>
      </w:pPr>
    </w:p>
    <w:p w:rsidR="007E2502" w:rsidRPr="00D80EE4" w:rsidRDefault="007E2502" w:rsidP="00E965A3">
      <w:pPr>
        <w:ind w:left="180" w:firstLine="540"/>
        <w:jc w:val="both"/>
        <w:rPr>
          <w:lang w:val="uk-UA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3888"/>
        <w:gridCol w:w="2949"/>
        <w:gridCol w:w="2803"/>
      </w:tblGrid>
      <w:tr w:rsidR="00A65C89" w:rsidRPr="000F683F" w:rsidTr="000F683F">
        <w:trPr>
          <w:trHeight w:val="535"/>
        </w:trPr>
        <w:tc>
          <w:tcPr>
            <w:tcW w:w="3888" w:type="dxa"/>
          </w:tcPr>
          <w:p w:rsidR="00A65C89" w:rsidRPr="000F683F" w:rsidRDefault="00A65C89" w:rsidP="000F683F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0F683F">
              <w:rPr>
                <w:b/>
                <w:bCs/>
                <w:sz w:val="24"/>
                <w:szCs w:val="24"/>
              </w:rPr>
              <w:t>Керуючий справами виконкому</w:t>
            </w:r>
          </w:p>
        </w:tc>
        <w:tc>
          <w:tcPr>
            <w:tcW w:w="2949" w:type="dxa"/>
          </w:tcPr>
          <w:p w:rsidR="00A65C89" w:rsidRPr="000F683F" w:rsidRDefault="00A65C89" w:rsidP="000F683F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65C89" w:rsidRPr="000F683F" w:rsidRDefault="00224790" w:rsidP="000F683F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0F683F">
              <w:rPr>
                <w:b/>
                <w:bCs/>
                <w:sz w:val="24"/>
                <w:szCs w:val="24"/>
              </w:rPr>
              <w:t>Ю.А.Журба</w:t>
            </w:r>
          </w:p>
        </w:tc>
      </w:tr>
    </w:tbl>
    <w:p w:rsidR="007508E9" w:rsidRPr="00D80EE4" w:rsidRDefault="007508E9">
      <w:pPr>
        <w:rPr>
          <w:lang w:val="uk-UA"/>
        </w:rPr>
      </w:pPr>
    </w:p>
    <w:sectPr w:rsidR="007508E9" w:rsidRPr="00D80EE4" w:rsidSect="003711C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F3F"/>
    <w:multiLevelType w:val="hybridMultilevel"/>
    <w:tmpl w:val="620614FC"/>
    <w:lvl w:ilvl="0" w:tplc="5372B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D202F5"/>
    <w:multiLevelType w:val="hybridMultilevel"/>
    <w:tmpl w:val="2A52D4C2"/>
    <w:lvl w:ilvl="0" w:tplc="460A7C0A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2"/>
      </w:rPr>
    </w:lvl>
    <w:lvl w:ilvl="1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601CF3"/>
    <w:multiLevelType w:val="hybridMultilevel"/>
    <w:tmpl w:val="863E7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392872"/>
    <w:multiLevelType w:val="hybridMultilevel"/>
    <w:tmpl w:val="C210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D1703"/>
    <w:multiLevelType w:val="hybridMultilevel"/>
    <w:tmpl w:val="0950C7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27FEC"/>
    <w:multiLevelType w:val="hybridMultilevel"/>
    <w:tmpl w:val="9AF64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6E785F"/>
    <w:multiLevelType w:val="hybridMultilevel"/>
    <w:tmpl w:val="9566015A"/>
    <w:lvl w:ilvl="0" w:tplc="53B84F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028E"/>
    <w:rsid w:val="00002112"/>
    <w:rsid w:val="000031C6"/>
    <w:rsid w:val="000035B5"/>
    <w:rsid w:val="000106B3"/>
    <w:rsid w:val="00026AE3"/>
    <w:rsid w:val="0003207C"/>
    <w:rsid w:val="00037AAC"/>
    <w:rsid w:val="00045C7C"/>
    <w:rsid w:val="00045EC3"/>
    <w:rsid w:val="00050CE2"/>
    <w:rsid w:val="0005184B"/>
    <w:rsid w:val="000805A0"/>
    <w:rsid w:val="00083BDF"/>
    <w:rsid w:val="00085EC7"/>
    <w:rsid w:val="00095DBB"/>
    <w:rsid w:val="000A0AED"/>
    <w:rsid w:val="000B4E7C"/>
    <w:rsid w:val="000B5624"/>
    <w:rsid w:val="000B5D53"/>
    <w:rsid w:val="000D6480"/>
    <w:rsid w:val="000F683F"/>
    <w:rsid w:val="0010729A"/>
    <w:rsid w:val="00107723"/>
    <w:rsid w:val="0012241B"/>
    <w:rsid w:val="001226DD"/>
    <w:rsid w:val="00127995"/>
    <w:rsid w:val="00140109"/>
    <w:rsid w:val="001443FE"/>
    <w:rsid w:val="0015031F"/>
    <w:rsid w:val="001504FD"/>
    <w:rsid w:val="00151CEF"/>
    <w:rsid w:val="0017291D"/>
    <w:rsid w:val="00177E6B"/>
    <w:rsid w:val="00183F45"/>
    <w:rsid w:val="001866DD"/>
    <w:rsid w:val="001A6192"/>
    <w:rsid w:val="001B0E88"/>
    <w:rsid w:val="001B3E4E"/>
    <w:rsid w:val="001C0FFB"/>
    <w:rsid w:val="001E0127"/>
    <w:rsid w:val="001E0306"/>
    <w:rsid w:val="002005E0"/>
    <w:rsid w:val="00204EAD"/>
    <w:rsid w:val="00212621"/>
    <w:rsid w:val="00224790"/>
    <w:rsid w:val="00224A28"/>
    <w:rsid w:val="002318B6"/>
    <w:rsid w:val="00234FD0"/>
    <w:rsid w:val="00247773"/>
    <w:rsid w:val="00260A13"/>
    <w:rsid w:val="00265ED9"/>
    <w:rsid w:val="002665BB"/>
    <w:rsid w:val="00272825"/>
    <w:rsid w:val="00281BA5"/>
    <w:rsid w:val="00287E66"/>
    <w:rsid w:val="002A04FB"/>
    <w:rsid w:val="002A4DA6"/>
    <w:rsid w:val="002C37C2"/>
    <w:rsid w:val="002C536F"/>
    <w:rsid w:val="002E21CF"/>
    <w:rsid w:val="002E50CD"/>
    <w:rsid w:val="002E67EF"/>
    <w:rsid w:val="002F0C53"/>
    <w:rsid w:val="002F1505"/>
    <w:rsid w:val="002F3E89"/>
    <w:rsid w:val="002F7101"/>
    <w:rsid w:val="00305E50"/>
    <w:rsid w:val="00306062"/>
    <w:rsid w:val="0032307E"/>
    <w:rsid w:val="0034223B"/>
    <w:rsid w:val="00345515"/>
    <w:rsid w:val="00350DDA"/>
    <w:rsid w:val="0036612F"/>
    <w:rsid w:val="003711C1"/>
    <w:rsid w:val="00384C4D"/>
    <w:rsid w:val="00386DC7"/>
    <w:rsid w:val="003A53D4"/>
    <w:rsid w:val="003B3375"/>
    <w:rsid w:val="003B3E26"/>
    <w:rsid w:val="003B793B"/>
    <w:rsid w:val="003C06A7"/>
    <w:rsid w:val="003C0DE8"/>
    <w:rsid w:val="003C33BA"/>
    <w:rsid w:val="003D28BA"/>
    <w:rsid w:val="003D3FFE"/>
    <w:rsid w:val="003D42E8"/>
    <w:rsid w:val="00423ABC"/>
    <w:rsid w:val="0042650B"/>
    <w:rsid w:val="0043230B"/>
    <w:rsid w:val="004346BD"/>
    <w:rsid w:val="00434D15"/>
    <w:rsid w:val="0044557D"/>
    <w:rsid w:val="00447678"/>
    <w:rsid w:val="0045266F"/>
    <w:rsid w:val="004565AE"/>
    <w:rsid w:val="00466C04"/>
    <w:rsid w:val="00476ECA"/>
    <w:rsid w:val="00477D31"/>
    <w:rsid w:val="00480FF7"/>
    <w:rsid w:val="0049448C"/>
    <w:rsid w:val="004A1B1C"/>
    <w:rsid w:val="004A29C5"/>
    <w:rsid w:val="004A2CE3"/>
    <w:rsid w:val="004A36AE"/>
    <w:rsid w:val="004B110E"/>
    <w:rsid w:val="004C28DA"/>
    <w:rsid w:val="004C2F8D"/>
    <w:rsid w:val="004E6794"/>
    <w:rsid w:val="004F789C"/>
    <w:rsid w:val="005002E2"/>
    <w:rsid w:val="00510410"/>
    <w:rsid w:val="00524E86"/>
    <w:rsid w:val="00545F16"/>
    <w:rsid w:val="00552A26"/>
    <w:rsid w:val="00555264"/>
    <w:rsid w:val="00564EAE"/>
    <w:rsid w:val="00581D86"/>
    <w:rsid w:val="00581E56"/>
    <w:rsid w:val="0058363F"/>
    <w:rsid w:val="00591B91"/>
    <w:rsid w:val="00592BCC"/>
    <w:rsid w:val="00593101"/>
    <w:rsid w:val="005A7E1F"/>
    <w:rsid w:val="005B57C8"/>
    <w:rsid w:val="00601640"/>
    <w:rsid w:val="00615178"/>
    <w:rsid w:val="0063550C"/>
    <w:rsid w:val="00637F24"/>
    <w:rsid w:val="006438C5"/>
    <w:rsid w:val="006550EC"/>
    <w:rsid w:val="00662B26"/>
    <w:rsid w:val="0066523F"/>
    <w:rsid w:val="00674B21"/>
    <w:rsid w:val="006A3A24"/>
    <w:rsid w:val="006A6561"/>
    <w:rsid w:val="006A7A57"/>
    <w:rsid w:val="006C00EB"/>
    <w:rsid w:val="006F53F1"/>
    <w:rsid w:val="00704A49"/>
    <w:rsid w:val="00712D07"/>
    <w:rsid w:val="00713C0B"/>
    <w:rsid w:val="00725353"/>
    <w:rsid w:val="007320B9"/>
    <w:rsid w:val="00732C8C"/>
    <w:rsid w:val="00737398"/>
    <w:rsid w:val="0074003C"/>
    <w:rsid w:val="0074148A"/>
    <w:rsid w:val="00743515"/>
    <w:rsid w:val="007441DF"/>
    <w:rsid w:val="0074732D"/>
    <w:rsid w:val="007508E9"/>
    <w:rsid w:val="00750BD9"/>
    <w:rsid w:val="00757C8D"/>
    <w:rsid w:val="0076785F"/>
    <w:rsid w:val="0077495B"/>
    <w:rsid w:val="00775191"/>
    <w:rsid w:val="00775778"/>
    <w:rsid w:val="007806EB"/>
    <w:rsid w:val="0078201C"/>
    <w:rsid w:val="0079772E"/>
    <w:rsid w:val="007A2B75"/>
    <w:rsid w:val="007A5263"/>
    <w:rsid w:val="007A57B8"/>
    <w:rsid w:val="007B7694"/>
    <w:rsid w:val="007E0826"/>
    <w:rsid w:val="007E2502"/>
    <w:rsid w:val="007F19B6"/>
    <w:rsid w:val="00812477"/>
    <w:rsid w:val="0082320C"/>
    <w:rsid w:val="00825377"/>
    <w:rsid w:val="008337BA"/>
    <w:rsid w:val="00834DBB"/>
    <w:rsid w:val="008408C3"/>
    <w:rsid w:val="00842629"/>
    <w:rsid w:val="00852262"/>
    <w:rsid w:val="00854042"/>
    <w:rsid w:val="00855D10"/>
    <w:rsid w:val="008662CB"/>
    <w:rsid w:val="00870D40"/>
    <w:rsid w:val="00891CC7"/>
    <w:rsid w:val="0089211C"/>
    <w:rsid w:val="008A0BD1"/>
    <w:rsid w:val="008A124F"/>
    <w:rsid w:val="008A7C20"/>
    <w:rsid w:val="008C30C4"/>
    <w:rsid w:val="008C3A23"/>
    <w:rsid w:val="008C4381"/>
    <w:rsid w:val="008D1B7A"/>
    <w:rsid w:val="008F6028"/>
    <w:rsid w:val="009004B8"/>
    <w:rsid w:val="00921799"/>
    <w:rsid w:val="009320AB"/>
    <w:rsid w:val="009330E6"/>
    <w:rsid w:val="009360BD"/>
    <w:rsid w:val="00942EA0"/>
    <w:rsid w:val="009464FC"/>
    <w:rsid w:val="00953563"/>
    <w:rsid w:val="00953807"/>
    <w:rsid w:val="00956F7F"/>
    <w:rsid w:val="00963813"/>
    <w:rsid w:val="00974708"/>
    <w:rsid w:val="00975B49"/>
    <w:rsid w:val="009762A3"/>
    <w:rsid w:val="009969DA"/>
    <w:rsid w:val="00997D29"/>
    <w:rsid w:val="009A066E"/>
    <w:rsid w:val="009A215B"/>
    <w:rsid w:val="009B1403"/>
    <w:rsid w:val="009B5082"/>
    <w:rsid w:val="009C13CD"/>
    <w:rsid w:val="009D7AEB"/>
    <w:rsid w:val="009F2CB4"/>
    <w:rsid w:val="009F544F"/>
    <w:rsid w:val="00A26D6C"/>
    <w:rsid w:val="00A2793C"/>
    <w:rsid w:val="00A4553F"/>
    <w:rsid w:val="00A5389B"/>
    <w:rsid w:val="00A56070"/>
    <w:rsid w:val="00A609EE"/>
    <w:rsid w:val="00A628FB"/>
    <w:rsid w:val="00A65C89"/>
    <w:rsid w:val="00A70982"/>
    <w:rsid w:val="00A90B63"/>
    <w:rsid w:val="00AA5B6D"/>
    <w:rsid w:val="00AC3881"/>
    <w:rsid w:val="00AE40FB"/>
    <w:rsid w:val="00AF4312"/>
    <w:rsid w:val="00B0028E"/>
    <w:rsid w:val="00B02B66"/>
    <w:rsid w:val="00B132B8"/>
    <w:rsid w:val="00B369D9"/>
    <w:rsid w:val="00B36A22"/>
    <w:rsid w:val="00B378D0"/>
    <w:rsid w:val="00B52050"/>
    <w:rsid w:val="00B53AA9"/>
    <w:rsid w:val="00B6156A"/>
    <w:rsid w:val="00B62D9D"/>
    <w:rsid w:val="00B71DFA"/>
    <w:rsid w:val="00B73B46"/>
    <w:rsid w:val="00B85466"/>
    <w:rsid w:val="00B95637"/>
    <w:rsid w:val="00BA2EFE"/>
    <w:rsid w:val="00BC7011"/>
    <w:rsid w:val="00BD13D1"/>
    <w:rsid w:val="00BD6266"/>
    <w:rsid w:val="00BE150F"/>
    <w:rsid w:val="00BF34E7"/>
    <w:rsid w:val="00C01A18"/>
    <w:rsid w:val="00C10038"/>
    <w:rsid w:val="00C14614"/>
    <w:rsid w:val="00C25D20"/>
    <w:rsid w:val="00C27CFB"/>
    <w:rsid w:val="00C45C97"/>
    <w:rsid w:val="00C50EAF"/>
    <w:rsid w:val="00C51C05"/>
    <w:rsid w:val="00C622D8"/>
    <w:rsid w:val="00C95E25"/>
    <w:rsid w:val="00CB2C93"/>
    <w:rsid w:val="00CB4E97"/>
    <w:rsid w:val="00CB516D"/>
    <w:rsid w:val="00CD6778"/>
    <w:rsid w:val="00CE0657"/>
    <w:rsid w:val="00D1052D"/>
    <w:rsid w:val="00D25063"/>
    <w:rsid w:val="00D257F1"/>
    <w:rsid w:val="00D4461A"/>
    <w:rsid w:val="00D471F7"/>
    <w:rsid w:val="00D57D8F"/>
    <w:rsid w:val="00D663FB"/>
    <w:rsid w:val="00D80EE4"/>
    <w:rsid w:val="00D83EDA"/>
    <w:rsid w:val="00D87843"/>
    <w:rsid w:val="00DA29CA"/>
    <w:rsid w:val="00DE64CA"/>
    <w:rsid w:val="00DF4F04"/>
    <w:rsid w:val="00DF5EC0"/>
    <w:rsid w:val="00DF60B4"/>
    <w:rsid w:val="00E00EED"/>
    <w:rsid w:val="00E015BB"/>
    <w:rsid w:val="00E173DA"/>
    <w:rsid w:val="00E22057"/>
    <w:rsid w:val="00E23533"/>
    <w:rsid w:val="00E26859"/>
    <w:rsid w:val="00E35C6B"/>
    <w:rsid w:val="00E45C43"/>
    <w:rsid w:val="00E45DAE"/>
    <w:rsid w:val="00E54EF7"/>
    <w:rsid w:val="00E55934"/>
    <w:rsid w:val="00E776C2"/>
    <w:rsid w:val="00E86895"/>
    <w:rsid w:val="00E86E81"/>
    <w:rsid w:val="00E961E9"/>
    <w:rsid w:val="00E965A3"/>
    <w:rsid w:val="00EA2337"/>
    <w:rsid w:val="00EA49D6"/>
    <w:rsid w:val="00EB01E2"/>
    <w:rsid w:val="00EB03AD"/>
    <w:rsid w:val="00EB39DA"/>
    <w:rsid w:val="00EB48EB"/>
    <w:rsid w:val="00EB63B8"/>
    <w:rsid w:val="00EC3F07"/>
    <w:rsid w:val="00ED00FB"/>
    <w:rsid w:val="00ED2863"/>
    <w:rsid w:val="00EF7F68"/>
    <w:rsid w:val="00F05B27"/>
    <w:rsid w:val="00F1087E"/>
    <w:rsid w:val="00F11054"/>
    <w:rsid w:val="00F217CD"/>
    <w:rsid w:val="00F357ED"/>
    <w:rsid w:val="00F40719"/>
    <w:rsid w:val="00F433ED"/>
    <w:rsid w:val="00F44BB3"/>
    <w:rsid w:val="00F545AB"/>
    <w:rsid w:val="00F56EF3"/>
    <w:rsid w:val="00F63768"/>
    <w:rsid w:val="00F65F0B"/>
    <w:rsid w:val="00F852A7"/>
    <w:rsid w:val="00F87346"/>
    <w:rsid w:val="00FB41B1"/>
    <w:rsid w:val="00FC559C"/>
    <w:rsid w:val="00FC585E"/>
    <w:rsid w:val="00FD5FB9"/>
    <w:rsid w:val="00FD7620"/>
    <w:rsid w:val="00FE475E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A9B4F"/>
  <w15:docId w15:val="{FF1EC33D-ECDD-4A9A-8E0D-8BA9E6CA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5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3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E2502"/>
    <w:pPr>
      <w:keepNext/>
      <w:jc w:val="center"/>
      <w:outlineLvl w:val="2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34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F34E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83EDA"/>
    <w:pPr>
      <w:jc w:val="center"/>
    </w:pPr>
    <w:rPr>
      <w:sz w:val="28"/>
      <w:szCs w:val="28"/>
      <w:lang w:val="uk-UA"/>
    </w:rPr>
  </w:style>
  <w:style w:type="character" w:customStyle="1" w:styleId="a4">
    <w:name w:val="Заголовок Знак"/>
    <w:basedOn w:val="a0"/>
    <w:link w:val="a3"/>
    <w:uiPriority w:val="10"/>
    <w:locked/>
    <w:rsid w:val="00BF34E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D83EDA"/>
    <w:pPr>
      <w:ind w:left="1980" w:hanging="1980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83EDA"/>
    <w:rPr>
      <w:rFonts w:cs="Times New Roman"/>
      <w:sz w:val="28"/>
      <w:szCs w:val="28"/>
      <w:lang w:val="uk-UA" w:eastAsia="ru-RU"/>
    </w:rPr>
  </w:style>
  <w:style w:type="table" w:styleId="a7">
    <w:name w:val="Table Grid"/>
    <w:basedOn w:val="a1"/>
    <w:uiPriority w:val="99"/>
    <w:rsid w:val="00D8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57;&#1055;&#1054;&#1051;&#1050;&#1054;&#1052;\&#1057;&#1040;&#1049;&#1058;\2017\&#1056;&#1086;&#1079;&#1087;&#1086;&#1088;&#1103;&#1076;&#1078;&#1077;&#1085;&#1085;&#1103;\&#1042;&#1050;%20&#8470;2%20(17.01.2017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ВК №2 (17.01.2017)</Template>
  <TotalTime>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dc:description>EK RTF report components for Delphi_x000d_http://ekrtf.code.net.ru</dc:description>
  <cp:lastModifiedBy>admin</cp:lastModifiedBy>
  <cp:revision>5</cp:revision>
  <cp:lastPrinted>2017-01-13T12:14:00Z</cp:lastPrinted>
  <dcterms:created xsi:type="dcterms:W3CDTF">2017-01-13T12:10:00Z</dcterms:created>
  <dcterms:modified xsi:type="dcterms:W3CDTF">2017-01-17T06:34:00Z</dcterms:modified>
</cp:coreProperties>
</file>