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61" w:rsidRDefault="008A2261">
      <w:pPr>
        <w:pStyle w:val="Title"/>
      </w:pPr>
      <w:r>
        <w:t>СЄВЄРОДОНЕЦЬКА МІСЬКА РАДА</w:t>
      </w:r>
    </w:p>
    <w:p w:rsidR="008A2261" w:rsidRDefault="008A2261">
      <w:pPr>
        <w:jc w:val="center"/>
        <w:rPr>
          <w:sz w:val="28"/>
          <w:szCs w:val="28"/>
          <w:lang w:val="uk-UA"/>
        </w:rPr>
      </w:pPr>
    </w:p>
    <w:p w:rsidR="008A2261" w:rsidRDefault="008A2261">
      <w:pPr>
        <w:pStyle w:val="Subtitle"/>
      </w:pPr>
      <w:r>
        <w:t xml:space="preserve">РОЗПОРЯДЖЕННЯ </w:t>
      </w:r>
    </w:p>
    <w:p w:rsidR="008A2261" w:rsidRDefault="008A2261">
      <w:pPr>
        <w:jc w:val="center"/>
        <w:rPr>
          <w:sz w:val="22"/>
          <w:szCs w:val="22"/>
          <w:lang w:val="uk-UA"/>
        </w:rPr>
      </w:pPr>
    </w:p>
    <w:p w:rsidR="008A2261" w:rsidRDefault="008A2261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МІСЬКОГО ГОЛОВИ</w:t>
      </w:r>
    </w:p>
    <w:p w:rsidR="008A2261" w:rsidRDefault="008A2261">
      <w:pPr>
        <w:jc w:val="both"/>
        <w:rPr>
          <w:sz w:val="24"/>
          <w:szCs w:val="24"/>
          <w:lang w:val="uk-UA"/>
        </w:rPr>
      </w:pPr>
    </w:p>
    <w:p w:rsidR="008A2261" w:rsidRDefault="008A226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Луганська обл., м.Сєвєродонецьк,</w:t>
      </w:r>
    </w:p>
    <w:p w:rsidR="008A2261" w:rsidRDefault="008A226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бульвар Дружби Народів, 32</w:t>
      </w:r>
    </w:p>
    <w:p w:rsidR="008A2261" w:rsidRDefault="008A2261">
      <w:pPr>
        <w:jc w:val="both"/>
        <w:rPr>
          <w:sz w:val="24"/>
          <w:szCs w:val="24"/>
          <w:lang w:val="uk-UA"/>
        </w:rPr>
      </w:pPr>
    </w:p>
    <w:p w:rsidR="008A2261" w:rsidRDefault="008A226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09.09.2016 року  № 379</w:t>
      </w:r>
    </w:p>
    <w:p w:rsidR="008A2261" w:rsidRDefault="008A2261">
      <w:pPr>
        <w:jc w:val="both"/>
        <w:rPr>
          <w:sz w:val="24"/>
          <w:szCs w:val="24"/>
          <w:lang w:val="uk-UA"/>
        </w:rPr>
      </w:pPr>
    </w:p>
    <w:p w:rsidR="008A2261" w:rsidRDefault="008A226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Про </w:t>
      </w:r>
      <w:r>
        <w:rPr>
          <w:sz w:val="24"/>
          <w:szCs w:val="24"/>
          <w:lang w:val="uk-UA"/>
        </w:rPr>
        <w:t>звільнення від виконання обов’язків  директора</w:t>
      </w:r>
    </w:p>
    <w:p w:rsidR="008A2261" w:rsidRDefault="008A2261" w:rsidP="00E3524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комунального підприємства «Житлосервіс «Промінь»</w:t>
      </w:r>
    </w:p>
    <w:p w:rsidR="008A2261" w:rsidRPr="000E5463" w:rsidRDefault="008A2261" w:rsidP="000E546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Хорольського Є.А.</w:t>
      </w:r>
      <w:r w:rsidRPr="000E5463">
        <w:rPr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8A2261" w:rsidRPr="000E5463" w:rsidRDefault="008A2261">
      <w:pPr>
        <w:jc w:val="both"/>
        <w:rPr>
          <w:sz w:val="24"/>
          <w:szCs w:val="24"/>
          <w:lang w:val="uk-UA"/>
        </w:rPr>
      </w:pPr>
    </w:p>
    <w:p w:rsidR="008A2261" w:rsidRDefault="008A2261" w:rsidP="00EA1060">
      <w:pPr>
        <w:jc w:val="both"/>
        <w:rPr>
          <w:sz w:val="24"/>
          <w:szCs w:val="24"/>
          <w:lang w:val="uk-UA"/>
        </w:rPr>
      </w:pPr>
    </w:p>
    <w:p w:rsidR="008A2261" w:rsidRDefault="008A226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8A2261" w:rsidRDefault="008A2261" w:rsidP="00F43348">
      <w:pPr>
        <w:ind w:firstLine="1134"/>
        <w:jc w:val="both"/>
        <w:rPr>
          <w:sz w:val="24"/>
          <w:szCs w:val="24"/>
          <w:lang w:val="uk-UA"/>
        </w:rPr>
      </w:pPr>
      <w:r w:rsidRPr="00E35240">
        <w:rPr>
          <w:sz w:val="24"/>
          <w:szCs w:val="24"/>
          <w:lang w:val="uk-UA"/>
        </w:rPr>
        <w:t>Керуючись ст. 42 Закону України «Про місцеве самоврядування в Україні»,</w:t>
      </w:r>
      <w:r w:rsidRPr="00F4334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пунктом 5 ст.36 (переведення  працівника за його згодою на інше підприємство) </w:t>
      </w:r>
      <w:r w:rsidRPr="00E35240">
        <w:rPr>
          <w:sz w:val="24"/>
          <w:szCs w:val="24"/>
          <w:lang w:val="uk-UA"/>
        </w:rPr>
        <w:t xml:space="preserve">Кодексу законів про працю </w:t>
      </w:r>
      <w:r w:rsidRPr="008E2BAA">
        <w:rPr>
          <w:sz w:val="24"/>
          <w:szCs w:val="24"/>
          <w:lang w:val="uk-UA"/>
        </w:rPr>
        <w:t>України</w:t>
      </w:r>
      <w:r>
        <w:rPr>
          <w:sz w:val="24"/>
          <w:szCs w:val="24"/>
          <w:lang w:val="uk-UA"/>
        </w:rPr>
        <w:t>, на підставі особистої заяви  Хорольського Є.А.</w:t>
      </w:r>
    </w:p>
    <w:p w:rsidR="008A2261" w:rsidRDefault="008A2261" w:rsidP="000E5463">
      <w:pPr>
        <w:ind w:firstLine="1134"/>
        <w:jc w:val="both"/>
        <w:rPr>
          <w:sz w:val="24"/>
          <w:szCs w:val="24"/>
          <w:lang w:val="uk-UA"/>
        </w:rPr>
      </w:pPr>
    </w:p>
    <w:p w:rsidR="008A2261" w:rsidRDefault="008A2261" w:rsidP="000E5463">
      <w:pPr>
        <w:ind w:firstLine="1134"/>
        <w:jc w:val="both"/>
        <w:rPr>
          <w:sz w:val="24"/>
          <w:szCs w:val="24"/>
          <w:lang w:val="uk-UA"/>
        </w:rPr>
      </w:pPr>
    </w:p>
    <w:p w:rsidR="008A2261" w:rsidRDefault="008A2261">
      <w:pPr>
        <w:ind w:firstLine="851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ЗОБОВ</w:t>
      </w:r>
      <w:r w:rsidRPr="00005975">
        <w:rPr>
          <w:b/>
          <w:bCs/>
          <w:sz w:val="24"/>
          <w:szCs w:val="24"/>
          <w:lang w:val="uk-UA"/>
        </w:rPr>
        <w:t>’</w:t>
      </w:r>
      <w:r>
        <w:rPr>
          <w:b/>
          <w:bCs/>
          <w:sz w:val="24"/>
          <w:szCs w:val="24"/>
          <w:lang w:val="uk-UA"/>
        </w:rPr>
        <w:t>ЯЗУЮ:</w:t>
      </w:r>
    </w:p>
    <w:p w:rsidR="008A2261" w:rsidRDefault="008A2261">
      <w:pPr>
        <w:ind w:firstLine="851"/>
        <w:jc w:val="both"/>
        <w:rPr>
          <w:b/>
          <w:bCs/>
          <w:sz w:val="24"/>
          <w:szCs w:val="24"/>
          <w:lang w:val="uk-UA"/>
        </w:rPr>
      </w:pPr>
    </w:p>
    <w:p w:rsidR="008A2261" w:rsidRDefault="008A2261" w:rsidP="00EC6256">
      <w:pPr>
        <w:pStyle w:val="BodyText"/>
      </w:pPr>
      <w:r>
        <w:t xml:space="preserve">               1. </w:t>
      </w:r>
      <w:r w:rsidRPr="00EC6256">
        <w:t xml:space="preserve">Звільнити </w:t>
      </w:r>
      <w:r>
        <w:t>12 вересня</w:t>
      </w:r>
      <w:r w:rsidRPr="00EC6256">
        <w:t xml:space="preserve"> 2016 року </w:t>
      </w:r>
      <w:r>
        <w:t>головного інженера</w:t>
      </w:r>
      <w:r w:rsidRPr="00EC6256">
        <w:t xml:space="preserve"> </w:t>
      </w:r>
      <w:r>
        <w:t>комунального підприємства «Житлосервіс «Промінь»</w:t>
      </w:r>
      <w:r w:rsidRPr="00EB536D">
        <w:t xml:space="preserve"> </w:t>
      </w:r>
      <w:r>
        <w:t>Хорольського Євгена Анатолійовича</w:t>
      </w:r>
      <w:r w:rsidRPr="00EC6256">
        <w:t xml:space="preserve">  </w:t>
      </w:r>
      <w:r>
        <w:t xml:space="preserve">від виконання обов’язків </w:t>
      </w:r>
      <w:r w:rsidRPr="00EC6256">
        <w:t xml:space="preserve"> </w:t>
      </w:r>
      <w:r>
        <w:t>директора комунального підприємства «Житлосервіс «Промінь»</w:t>
      </w:r>
      <w:r w:rsidRPr="00EC6256">
        <w:t xml:space="preserve">  відповідно до </w:t>
      </w:r>
      <w:r>
        <w:t xml:space="preserve"> п. 5 ст. 36   </w:t>
      </w:r>
      <w:r w:rsidRPr="004D2CB5">
        <w:t xml:space="preserve">Кодексу законів про працю </w:t>
      </w:r>
      <w:r w:rsidRPr="003B5ADB">
        <w:t>України</w:t>
      </w:r>
      <w:r w:rsidRPr="00B92ED0">
        <w:t xml:space="preserve"> </w:t>
      </w:r>
      <w:r>
        <w:t>у зв'язку з переведенням на інше підприємство.</w:t>
      </w:r>
    </w:p>
    <w:p w:rsidR="008A2261" w:rsidRDefault="008A2261" w:rsidP="007A34DF">
      <w:pPr>
        <w:jc w:val="both"/>
        <w:rPr>
          <w:sz w:val="24"/>
          <w:szCs w:val="24"/>
          <w:lang w:val="uk-UA"/>
        </w:rPr>
      </w:pPr>
      <w:r>
        <w:rPr>
          <w:lang w:val="uk-UA"/>
        </w:rPr>
        <w:t xml:space="preserve">              </w:t>
      </w:r>
      <w:r w:rsidRPr="00F43348">
        <w:rPr>
          <w:lang w:val="uk-UA"/>
        </w:rPr>
        <w:t xml:space="preserve">    </w:t>
      </w:r>
      <w:r>
        <w:rPr>
          <w:sz w:val="24"/>
          <w:szCs w:val="24"/>
          <w:lang w:val="uk-UA"/>
        </w:rPr>
        <w:t>2. Хорольському Є.А. передати по Акту установчі документи, печатки та штампи підприємства</w:t>
      </w:r>
      <w:r w:rsidRPr="00EB536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головному бухгалтеру</w:t>
      </w:r>
      <w:r w:rsidRPr="00FB3A5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комунального підприємства </w:t>
      </w:r>
      <w:r w:rsidRPr="00291645">
        <w:rPr>
          <w:sz w:val="24"/>
          <w:szCs w:val="24"/>
          <w:lang w:val="uk-UA"/>
        </w:rPr>
        <w:t>«Житлосервіс «Промінь»</w:t>
      </w:r>
      <w:r>
        <w:rPr>
          <w:sz w:val="24"/>
          <w:szCs w:val="24"/>
          <w:lang w:val="uk-UA"/>
        </w:rPr>
        <w:t xml:space="preserve">  Селіній С.Ю.  До складу комісії включити представника Фонду комунального майна міської ради.  </w:t>
      </w:r>
    </w:p>
    <w:p w:rsidR="008A2261" w:rsidRPr="00E86028" w:rsidRDefault="008A2261">
      <w:pPr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     Дане розпорядження  підлягає оприлюдненню. </w:t>
      </w:r>
    </w:p>
    <w:p w:rsidR="008A2261" w:rsidRDefault="008A2261">
      <w:pPr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 xml:space="preserve">      </w:t>
      </w:r>
      <w:r>
        <w:rPr>
          <w:sz w:val="24"/>
          <w:szCs w:val="24"/>
        </w:rPr>
        <w:t xml:space="preserve">Контроль за виконанням цього розпорядження залишаю за собою. </w:t>
      </w:r>
    </w:p>
    <w:p w:rsidR="008A2261" w:rsidRDefault="008A2261">
      <w:pPr>
        <w:ind w:firstLine="900"/>
        <w:jc w:val="both"/>
        <w:rPr>
          <w:sz w:val="24"/>
          <w:szCs w:val="24"/>
          <w:lang w:val="uk-UA"/>
        </w:rPr>
      </w:pPr>
    </w:p>
    <w:p w:rsidR="008A2261" w:rsidRDefault="008A2261" w:rsidP="000D7DA6">
      <w:pPr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М</w:t>
      </w:r>
      <w:r w:rsidRPr="00FA53D1">
        <w:rPr>
          <w:b/>
          <w:bCs/>
          <w:sz w:val="24"/>
          <w:szCs w:val="24"/>
          <w:lang w:val="uk-UA"/>
        </w:rPr>
        <w:t>іськ</w:t>
      </w:r>
      <w:r>
        <w:rPr>
          <w:b/>
          <w:bCs/>
          <w:sz w:val="24"/>
          <w:szCs w:val="24"/>
          <w:lang w:val="uk-UA"/>
        </w:rPr>
        <w:t>ий</w:t>
      </w:r>
      <w:r w:rsidRPr="00FA53D1">
        <w:rPr>
          <w:b/>
          <w:bCs/>
          <w:sz w:val="24"/>
          <w:szCs w:val="24"/>
          <w:lang w:val="uk-UA"/>
        </w:rPr>
        <w:t xml:space="preserve"> голов</w:t>
      </w:r>
      <w:r>
        <w:rPr>
          <w:b/>
          <w:bCs/>
          <w:sz w:val="24"/>
          <w:szCs w:val="24"/>
          <w:lang w:val="uk-UA"/>
        </w:rPr>
        <w:t>а</w:t>
      </w:r>
      <w:r w:rsidRPr="00FA53D1">
        <w:rPr>
          <w:b/>
          <w:bCs/>
          <w:sz w:val="24"/>
          <w:szCs w:val="24"/>
          <w:lang w:val="uk-UA"/>
        </w:rPr>
        <w:t xml:space="preserve">                                                                      </w:t>
      </w:r>
      <w:r>
        <w:rPr>
          <w:b/>
          <w:bCs/>
          <w:sz w:val="24"/>
          <w:szCs w:val="24"/>
          <w:lang w:val="uk-UA"/>
        </w:rPr>
        <w:t xml:space="preserve">                    В</w:t>
      </w:r>
      <w:r w:rsidRPr="00FA53D1">
        <w:rPr>
          <w:b/>
          <w:bCs/>
          <w:sz w:val="24"/>
          <w:szCs w:val="24"/>
          <w:lang w:val="uk-UA"/>
        </w:rPr>
        <w:t xml:space="preserve">.В. </w:t>
      </w:r>
      <w:r>
        <w:rPr>
          <w:b/>
          <w:bCs/>
          <w:sz w:val="24"/>
          <w:szCs w:val="24"/>
          <w:lang w:val="uk-UA"/>
        </w:rPr>
        <w:t>Казаков</w:t>
      </w:r>
    </w:p>
    <w:p w:rsidR="008A2261" w:rsidRDefault="008A2261" w:rsidP="000D7DA6">
      <w:pPr>
        <w:jc w:val="both"/>
        <w:rPr>
          <w:b/>
          <w:bCs/>
          <w:sz w:val="24"/>
          <w:szCs w:val="24"/>
          <w:lang w:val="uk-UA"/>
        </w:rPr>
      </w:pPr>
    </w:p>
    <w:sectPr w:rsidR="008A2261" w:rsidSect="00FF4FEE">
      <w:pgSz w:w="11907" w:h="16840"/>
      <w:pgMar w:top="567" w:right="567" w:bottom="56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261" w:rsidRDefault="008A2261" w:rsidP="00CD39C8">
      <w:r>
        <w:separator/>
      </w:r>
    </w:p>
  </w:endnote>
  <w:endnote w:type="continuationSeparator" w:id="0">
    <w:p w:rsidR="008A2261" w:rsidRDefault="008A2261" w:rsidP="00CD3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261" w:rsidRDefault="008A2261" w:rsidP="00CD39C8">
      <w:r>
        <w:separator/>
      </w:r>
    </w:p>
  </w:footnote>
  <w:footnote w:type="continuationSeparator" w:id="0">
    <w:p w:rsidR="008A2261" w:rsidRDefault="008A2261" w:rsidP="00CD3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77202"/>
    <w:multiLevelType w:val="multilevel"/>
    <w:tmpl w:val="94B452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390067AC"/>
    <w:multiLevelType w:val="hybridMultilevel"/>
    <w:tmpl w:val="E16809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975"/>
    <w:rsid w:val="00003313"/>
    <w:rsid w:val="00005975"/>
    <w:rsid w:val="0002788A"/>
    <w:rsid w:val="00027EB8"/>
    <w:rsid w:val="00040214"/>
    <w:rsid w:val="00045C6D"/>
    <w:rsid w:val="00080BEC"/>
    <w:rsid w:val="00082553"/>
    <w:rsid w:val="00095EB6"/>
    <w:rsid w:val="000A09AA"/>
    <w:rsid w:val="000A76C1"/>
    <w:rsid w:val="000C5405"/>
    <w:rsid w:val="000D7DA6"/>
    <w:rsid w:val="000E1F38"/>
    <w:rsid w:val="000E5463"/>
    <w:rsid w:val="000F4631"/>
    <w:rsid w:val="000F4732"/>
    <w:rsid w:val="00151E74"/>
    <w:rsid w:val="001A0DC8"/>
    <w:rsid w:val="001C3480"/>
    <w:rsid w:val="001E4C39"/>
    <w:rsid w:val="002015F9"/>
    <w:rsid w:val="00265D71"/>
    <w:rsid w:val="00266E89"/>
    <w:rsid w:val="00280A3B"/>
    <w:rsid w:val="00291645"/>
    <w:rsid w:val="002C0EE5"/>
    <w:rsid w:val="002D592E"/>
    <w:rsid w:val="002E6FCF"/>
    <w:rsid w:val="002E7D26"/>
    <w:rsid w:val="00305E99"/>
    <w:rsid w:val="00310306"/>
    <w:rsid w:val="00320F3F"/>
    <w:rsid w:val="003310D7"/>
    <w:rsid w:val="003401D9"/>
    <w:rsid w:val="00343E54"/>
    <w:rsid w:val="00377BDB"/>
    <w:rsid w:val="00395EBD"/>
    <w:rsid w:val="00396B4E"/>
    <w:rsid w:val="003A3D51"/>
    <w:rsid w:val="003B5ADB"/>
    <w:rsid w:val="003D1A15"/>
    <w:rsid w:val="00402969"/>
    <w:rsid w:val="00415E1F"/>
    <w:rsid w:val="00423B4D"/>
    <w:rsid w:val="004832D0"/>
    <w:rsid w:val="00483E23"/>
    <w:rsid w:val="00486F33"/>
    <w:rsid w:val="004B2108"/>
    <w:rsid w:val="004B2B1A"/>
    <w:rsid w:val="004B3027"/>
    <w:rsid w:val="004D2CB5"/>
    <w:rsid w:val="0050300E"/>
    <w:rsid w:val="005162A5"/>
    <w:rsid w:val="00531E2E"/>
    <w:rsid w:val="00543B84"/>
    <w:rsid w:val="0056708E"/>
    <w:rsid w:val="00584F5F"/>
    <w:rsid w:val="005B4DB7"/>
    <w:rsid w:val="005C613C"/>
    <w:rsid w:val="005E1D46"/>
    <w:rsid w:val="005E6F9A"/>
    <w:rsid w:val="00616E8A"/>
    <w:rsid w:val="0063177B"/>
    <w:rsid w:val="00647333"/>
    <w:rsid w:val="00662B04"/>
    <w:rsid w:val="00670837"/>
    <w:rsid w:val="006719EC"/>
    <w:rsid w:val="00681174"/>
    <w:rsid w:val="00681373"/>
    <w:rsid w:val="006946F4"/>
    <w:rsid w:val="006F1A1B"/>
    <w:rsid w:val="006F2C3E"/>
    <w:rsid w:val="006F6A18"/>
    <w:rsid w:val="00733861"/>
    <w:rsid w:val="00785A2F"/>
    <w:rsid w:val="00796B00"/>
    <w:rsid w:val="007A34DF"/>
    <w:rsid w:val="007C0721"/>
    <w:rsid w:val="007C0B97"/>
    <w:rsid w:val="007E21CC"/>
    <w:rsid w:val="00815B66"/>
    <w:rsid w:val="00870CAB"/>
    <w:rsid w:val="0087366E"/>
    <w:rsid w:val="00875C45"/>
    <w:rsid w:val="008A2261"/>
    <w:rsid w:val="008B56DE"/>
    <w:rsid w:val="008B7680"/>
    <w:rsid w:val="008C392E"/>
    <w:rsid w:val="008E030E"/>
    <w:rsid w:val="008E2BAA"/>
    <w:rsid w:val="008E6679"/>
    <w:rsid w:val="008F65F1"/>
    <w:rsid w:val="009044DF"/>
    <w:rsid w:val="00923BE4"/>
    <w:rsid w:val="00927E09"/>
    <w:rsid w:val="00950854"/>
    <w:rsid w:val="00954020"/>
    <w:rsid w:val="00972E33"/>
    <w:rsid w:val="009C0B09"/>
    <w:rsid w:val="009C38C2"/>
    <w:rsid w:val="009D3613"/>
    <w:rsid w:val="009E1FD8"/>
    <w:rsid w:val="009E2FE4"/>
    <w:rsid w:val="00A90650"/>
    <w:rsid w:val="00AA06E2"/>
    <w:rsid w:val="00AA2019"/>
    <w:rsid w:val="00AC414C"/>
    <w:rsid w:val="00AE2983"/>
    <w:rsid w:val="00AE6670"/>
    <w:rsid w:val="00B0344D"/>
    <w:rsid w:val="00B04ED8"/>
    <w:rsid w:val="00B30EB0"/>
    <w:rsid w:val="00B3360A"/>
    <w:rsid w:val="00B767AD"/>
    <w:rsid w:val="00B92ED0"/>
    <w:rsid w:val="00BA3532"/>
    <w:rsid w:val="00BB2A74"/>
    <w:rsid w:val="00BB67EE"/>
    <w:rsid w:val="00BB6CE9"/>
    <w:rsid w:val="00BC5F69"/>
    <w:rsid w:val="00BD1A2F"/>
    <w:rsid w:val="00C001A4"/>
    <w:rsid w:val="00C01060"/>
    <w:rsid w:val="00C1771E"/>
    <w:rsid w:val="00C23335"/>
    <w:rsid w:val="00C42400"/>
    <w:rsid w:val="00CB4BFD"/>
    <w:rsid w:val="00CC0D5F"/>
    <w:rsid w:val="00CD39C8"/>
    <w:rsid w:val="00CD49B2"/>
    <w:rsid w:val="00CE7833"/>
    <w:rsid w:val="00CF70DF"/>
    <w:rsid w:val="00D37A00"/>
    <w:rsid w:val="00D50605"/>
    <w:rsid w:val="00D5081E"/>
    <w:rsid w:val="00D6663A"/>
    <w:rsid w:val="00D774F3"/>
    <w:rsid w:val="00D82BE4"/>
    <w:rsid w:val="00D90982"/>
    <w:rsid w:val="00DA5C8F"/>
    <w:rsid w:val="00DA6ADD"/>
    <w:rsid w:val="00DA7A8B"/>
    <w:rsid w:val="00DB385C"/>
    <w:rsid w:val="00DD0370"/>
    <w:rsid w:val="00DD135C"/>
    <w:rsid w:val="00DD4DEB"/>
    <w:rsid w:val="00DE6F21"/>
    <w:rsid w:val="00E35240"/>
    <w:rsid w:val="00E47A0F"/>
    <w:rsid w:val="00E538C4"/>
    <w:rsid w:val="00E56FBA"/>
    <w:rsid w:val="00E70711"/>
    <w:rsid w:val="00E85E76"/>
    <w:rsid w:val="00E86028"/>
    <w:rsid w:val="00EA1060"/>
    <w:rsid w:val="00EA154E"/>
    <w:rsid w:val="00EA7933"/>
    <w:rsid w:val="00EB536D"/>
    <w:rsid w:val="00EC0C94"/>
    <w:rsid w:val="00EC6256"/>
    <w:rsid w:val="00EC70A9"/>
    <w:rsid w:val="00F125EB"/>
    <w:rsid w:val="00F13359"/>
    <w:rsid w:val="00F41DAD"/>
    <w:rsid w:val="00F43348"/>
    <w:rsid w:val="00F650F1"/>
    <w:rsid w:val="00F80892"/>
    <w:rsid w:val="00F85ED2"/>
    <w:rsid w:val="00FA20A3"/>
    <w:rsid w:val="00FA5162"/>
    <w:rsid w:val="00FA53D1"/>
    <w:rsid w:val="00FA59CB"/>
    <w:rsid w:val="00FA5FD5"/>
    <w:rsid w:val="00FB3A5B"/>
    <w:rsid w:val="00FD0F4F"/>
    <w:rsid w:val="00FF0B56"/>
    <w:rsid w:val="00FF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359"/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788A"/>
    <w:pPr>
      <w:keepNext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1373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02788A"/>
    <w:pPr>
      <w:ind w:firstLine="709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55A5C"/>
    <w:rPr>
      <w:sz w:val="20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02788A"/>
    <w:pPr>
      <w:ind w:firstLine="900"/>
      <w:jc w:val="both"/>
    </w:pPr>
    <w:rPr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5A5C"/>
    <w:rPr>
      <w:sz w:val="20"/>
      <w:szCs w:val="20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02788A"/>
    <w:pPr>
      <w:jc w:val="center"/>
    </w:pPr>
    <w:rPr>
      <w:sz w:val="28"/>
      <w:szCs w:val="28"/>
      <w:lang w:val="uk-UA"/>
    </w:rPr>
  </w:style>
  <w:style w:type="character" w:customStyle="1" w:styleId="TitleChar">
    <w:name w:val="Title Char"/>
    <w:basedOn w:val="DefaultParagraphFont"/>
    <w:link w:val="Title"/>
    <w:uiPriority w:val="10"/>
    <w:rsid w:val="00C55A5C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02788A"/>
    <w:pPr>
      <w:jc w:val="center"/>
    </w:pPr>
    <w:rPr>
      <w:b/>
      <w:bCs/>
      <w:sz w:val="32"/>
      <w:szCs w:val="32"/>
      <w:lang w:val="uk-UA"/>
    </w:rPr>
  </w:style>
  <w:style w:type="character" w:customStyle="1" w:styleId="SubtitleChar">
    <w:name w:val="Subtitle Char"/>
    <w:basedOn w:val="DefaultParagraphFont"/>
    <w:link w:val="Subtitle"/>
    <w:uiPriority w:val="11"/>
    <w:rsid w:val="00C55A5C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02788A"/>
    <w:pPr>
      <w:jc w:val="both"/>
    </w:pPr>
    <w:rPr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55A5C"/>
    <w:rPr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CD39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39C8"/>
  </w:style>
  <w:style w:type="paragraph" w:styleId="Footer">
    <w:name w:val="footer"/>
    <w:basedOn w:val="Normal"/>
    <w:link w:val="FooterChar"/>
    <w:uiPriority w:val="99"/>
    <w:semiHidden/>
    <w:rsid w:val="00CD39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3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878</Words>
  <Characters>501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на посаду</dc:title>
  <dc:subject/>
  <dc:creator>Alexandre Katalov</dc:creator>
  <cp:keywords/>
  <dc:description/>
  <cp:lastModifiedBy>Якут</cp:lastModifiedBy>
  <cp:revision>7</cp:revision>
  <cp:lastPrinted>2016-09-16T05:07:00Z</cp:lastPrinted>
  <dcterms:created xsi:type="dcterms:W3CDTF">2016-09-08T12:37:00Z</dcterms:created>
  <dcterms:modified xsi:type="dcterms:W3CDTF">2016-09-19T06:28:00Z</dcterms:modified>
</cp:coreProperties>
</file>