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F0" w:rsidRPr="00BE0E74" w:rsidRDefault="008C07F0" w:rsidP="004D7162">
      <w:pPr>
        <w:widowControl w:val="0"/>
        <w:tabs>
          <w:tab w:val="center" w:pos="4758"/>
        </w:tabs>
        <w:jc w:val="center"/>
        <w:rPr>
          <w:b/>
          <w:bCs/>
          <w:color w:val="000000"/>
          <w:sz w:val="16"/>
          <w:szCs w:val="16"/>
          <w:lang w:val="uk-UA"/>
        </w:rPr>
      </w:pPr>
      <w:r>
        <w:rPr>
          <w:sz w:val="28"/>
          <w:szCs w:val="28"/>
        </w:rPr>
        <w:t xml:space="preserve">     </w:t>
      </w:r>
    </w:p>
    <w:p w:rsidR="008C07F0" w:rsidRDefault="008C07F0" w:rsidP="000B297D">
      <w:pPr>
        <w:jc w:val="center"/>
        <w:rPr>
          <w:lang w:val="uk-UA"/>
        </w:rPr>
      </w:pPr>
      <w:r w:rsidRPr="0035173F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5.75pt;visibility:visible">
            <v:imagedata r:id="rId5" o:title="" grayscale="t" bilevel="t"/>
          </v:shape>
        </w:pict>
      </w:r>
    </w:p>
    <w:p w:rsidR="008C07F0" w:rsidRPr="002D01BB" w:rsidRDefault="008C07F0" w:rsidP="000B297D">
      <w:pPr>
        <w:jc w:val="center"/>
        <w:rPr>
          <w:lang w:val="uk-UA"/>
        </w:rPr>
      </w:pPr>
    </w:p>
    <w:p w:rsidR="008C07F0" w:rsidRPr="004408C1" w:rsidRDefault="008C07F0" w:rsidP="000B297D">
      <w:pPr>
        <w:jc w:val="center"/>
        <w:rPr>
          <w:b/>
          <w:bCs/>
          <w:sz w:val="28"/>
          <w:szCs w:val="28"/>
          <w:lang w:val="uk-UA"/>
        </w:rPr>
      </w:pPr>
      <w:r w:rsidRPr="004408C1">
        <w:rPr>
          <w:b/>
          <w:bCs/>
          <w:sz w:val="28"/>
          <w:szCs w:val="28"/>
          <w:lang w:val="uk-UA"/>
        </w:rPr>
        <w:t>СЄВЄРОДОНЕЦЬКА МІСЬКА</w:t>
      </w:r>
    </w:p>
    <w:p w:rsidR="008C07F0" w:rsidRPr="004408C1" w:rsidRDefault="008C07F0" w:rsidP="000B297D">
      <w:pPr>
        <w:jc w:val="center"/>
        <w:rPr>
          <w:b/>
          <w:bCs/>
          <w:sz w:val="28"/>
          <w:szCs w:val="28"/>
          <w:lang w:val="uk-UA"/>
        </w:rPr>
      </w:pPr>
      <w:r w:rsidRPr="004408C1">
        <w:rPr>
          <w:b/>
          <w:bCs/>
          <w:sz w:val="28"/>
          <w:szCs w:val="28"/>
          <w:lang w:val="uk-UA"/>
        </w:rPr>
        <w:t xml:space="preserve"> ВІЙСЬКОВО-ЦИВІЛЬНА АДМІНІСТРАЦІЯ</w:t>
      </w:r>
    </w:p>
    <w:p w:rsidR="008C07F0" w:rsidRPr="004408C1" w:rsidRDefault="008C07F0" w:rsidP="000B297D">
      <w:pPr>
        <w:jc w:val="center"/>
        <w:rPr>
          <w:b/>
          <w:bCs/>
          <w:sz w:val="28"/>
          <w:szCs w:val="28"/>
          <w:lang w:val="uk-UA"/>
        </w:rPr>
      </w:pPr>
      <w:r w:rsidRPr="004408C1">
        <w:rPr>
          <w:b/>
          <w:bCs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8C07F0" w:rsidRPr="004408C1" w:rsidRDefault="008C07F0" w:rsidP="000B297D">
      <w:pPr>
        <w:jc w:val="center"/>
        <w:rPr>
          <w:b/>
          <w:bCs/>
          <w:sz w:val="16"/>
          <w:szCs w:val="16"/>
          <w:lang w:val="uk-UA"/>
        </w:rPr>
      </w:pPr>
    </w:p>
    <w:p w:rsidR="008C07F0" w:rsidRPr="004408C1" w:rsidRDefault="008C07F0" w:rsidP="000B297D">
      <w:pPr>
        <w:pStyle w:val="Title"/>
        <w:rPr>
          <w:b/>
          <w:bCs/>
          <w:sz w:val="36"/>
          <w:szCs w:val="36"/>
        </w:rPr>
      </w:pPr>
      <w:r w:rsidRPr="002D07C7">
        <w:rPr>
          <w:b/>
          <w:bCs/>
          <w:sz w:val="36"/>
          <w:szCs w:val="36"/>
        </w:rPr>
        <w:t>РОЗПОРЯДЖЕННЯ</w:t>
      </w:r>
    </w:p>
    <w:p w:rsidR="008C07F0" w:rsidRPr="00354757" w:rsidRDefault="008C07F0" w:rsidP="000B297D">
      <w:pPr>
        <w:pStyle w:val="Title"/>
        <w:spacing w:line="360" w:lineRule="auto"/>
        <w:rPr>
          <w:sz w:val="32"/>
          <w:szCs w:val="32"/>
        </w:rPr>
      </w:pPr>
      <w:r w:rsidRPr="00354757">
        <w:rPr>
          <w:b/>
          <w:bCs/>
          <w:sz w:val="28"/>
          <w:szCs w:val="28"/>
        </w:rPr>
        <w:t>керівника Сєвєродонецької міської  військово-цивільної адміністрації</w:t>
      </w:r>
    </w:p>
    <w:p w:rsidR="008C07F0" w:rsidRPr="000B297D" w:rsidRDefault="008C07F0" w:rsidP="000B297D">
      <w:pPr>
        <w:rPr>
          <w:sz w:val="16"/>
          <w:szCs w:val="16"/>
          <w:lang w:val="uk-UA"/>
        </w:rPr>
      </w:pPr>
    </w:p>
    <w:p w:rsidR="008C07F0" w:rsidRPr="00611F07" w:rsidRDefault="008C07F0" w:rsidP="000B297D">
      <w:pPr>
        <w:rPr>
          <w:sz w:val="16"/>
          <w:szCs w:val="16"/>
          <w:lang w:val="uk-UA"/>
        </w:rPr>
      </w:pPr>
    </w:p>
    <w:p w:rsidR="008C07F0" w:rsidRPr="000B297D" w:rsidRDefault="008C07F0" w:rsidP="000B29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</w:t>
      </w:r>
      <w:r w:rsidRPr="000B297D">
        <w:rPr>
          <w:sz w:val="28"/>
          <w:szCs w:val="28"/>
          <w:lang w:val="uk-UA"/>
        </w:rPr>
        <w:t>__________20</w:t>
      </w:r>
      <w:r>
        <w:rPr>
          <w:sz w:val="28"/>
          <w:szCs w:val="28"/>
          <w:lang w:val="uk-UA"/>
        </w:rPr>
        <w:t>22</w:t>
      </w:r>
      <w:r w:rsidRPr="000B297D">
        <w:rPr>
          <w:sz w:val="28"/>
          <w:szCs w:val="28"/>
          <w:lang w:val="uk-UA"/>
        </w:rPr>
        <w:t xml:space="preserve"> року                                                                       №_____     </w:t>
      </w:r>
    </w:p>
    <w:p w:rsidR="008C07F0" w:rsidRPr="002D01BB" w:rsidRDefault="008C07F0" w:rsidP="000B297D">
      <w:pPr>
        <w:pStyle w:val="Heading1"/>
        <w:jc w:val="center"/>
        <w:rPr>
          <w:sz w:val="28"/>
          <w:szCs w:val="28"/>
        </w:rPr>
      </w:pPr>
    </w:p>
    <w:p w:rsidR="008C07F0" w:rsidRPr="004E7D73" w:rsidRDefault="008C07F0" w:rsidP="004D7162">
      <w:pPr>
        <w:pStyle w:val="Heading1"/>
        <w:jc w:val="center"/>
        <w:rPr>
          <w:sz w:val="16"/>
          <w:szCs w:val="16"/>
        </w:rPr>
      </w:pPr>
    </w:p>
    <w:p w:rsidR="008C07F0" w:rsidRPr="00611F07" w:rsidRDefault="008C07F0" w:rsidP="00611F07">
      <w:pPr>
        <w:ind w:right="4536"/>
        <w:jc w:val="both"/>
        <w:rPr>
          <w:b/>
          <w:bCs/>
          <w:sz w:val="28"/>
          <w:szCs w:val="28"/>
          <w:lang w:val="uk-UA"/>
        </w:rPr>
      </w:pPr>
      <w:r w:rsidRPr="00611F07">
        <w:rPr>
          <w:b/>
          <w:bCs/>
          <w:sz w:val="28"/>
          <w:szCs w:val="28"/>
          <w:lang w:val="uk-UA"/>
        </w:rPr>
        <w:t xml:space="preserve">Про надання гр. </w:t>
      </w:r>
      <w:r>
        <w:rPr>
          <w:b/>
          <w:bCs/>
          <w:sz w:val="28"/>
          <w:szCs w:val="28"/>
          <w:lang w:val="uk-UA"/>
        </w:rPr>
        <w:t>Макушенко О.О.</w:t>
      </w:r>
      <w:r w:rsidRPr="00611F07">
        <w:rPr>
          <w:b/>
          <w:bCs/>
          <w:sz w:val="28"/>
          <w:szCs w:val="28"/>
          <w:lang w:val="uk-UA"/>
        </w:rPr>
        <w:t xml:space="preserve"> дозволу на розроблення проекту землеустрою щодо відведення земельної ділянки для обслуговування </w:t>
      </w:r>
      <w:r>
        <w:rPr>
          <w:b/>
          <w:bCs/>
          <w:sz w:val="28"/>
          <w:szCs w:val="28"/>
          <w:lang w:val="uk-UA"/>
        </w:rPr>
        <w:t>господарської споруди</w:t>
      </w:r>
      <w:r w:rsidRPr="00611F07">
        <w:rPr>
          <w:b/>
          <w:bCs/>
          <w:sz w:val="28"/>
          <w:szCs w:val="28"/>
          <w:lang w:val="uk-UA"/>
        </w:rPr>
        <w:t xml:space="preserve">, за адресою: </w:t>
      </w:r>
      <w:r>
        <w:rPr>
          <w:b/>
          <w:bCs/>
          <w:sz w:val="28"/>
          <w:szCs w:val="28"/>
          <w:lang w:val="uk-UA"/>
        </w:rPr>
        <w:t xml:space="preserve">Луганська область, Сєвєродонецький район, м. Сєвєродонецьк, 29б квартал, сарай  № 79 </w:t>
      </w:r>
      <w:r w:rsidRPr="00611F07">
        <w:rPr>
          <w:b/>
          <w:bCs/>
          <w:sz w:val="28"/>
          <w:szCs w:val="28"/>
          <w:lang w:val="uk-UA"/>
        </w:rPr>
        <w:t xml:space="preserve"> </w:t>
      </w:r>
    </w:p>
    <w:p w:rsidR="008C07F0" w:rsidRPr="002D01BB" w:rsidRDefault="008C07F0" w:rsidP="00444A8B">
      <w:pPr>
        <w:pStyle w:val="25"/>
        <w:tabs>
          <w:tab w:val="left" w:pos="4962"/>
        </w:tabs>
        <w:ind w:right="4536" w:firstLine="0"/>
        <w:rPr>
          <w:sz w:val="32"/>
          <w:szCs w:val="32"/>
          <w:lang w:val="uk-UA"/>
        </w:rPr>
      </w:pPr>
    </w:p>
    <w:p w:rsidR="008C07F0" w:rsidRPr="002B1263" w:rsidRDefault="008C07F0" w:rsidP="002D6184">
      <w:pPr>
        <w:widowControl w:val="0"/>
        <w:tabs>
          <w:tab w:val="left" w:pos="56"/>
        </w:tabs>
        <w:ind w:firstLine="567"/>
        <w:jc w:val="both"/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Розглянувши заяву гр. </w:t>
      </w:r>
      <w:r>
        <w:rPr>
          <w:sz w:val="28"/>
          <w:szCs w:val="28"/>
          <w:lang w:val="uk-UA"/>
        </w:rPr>
        <w:t>Макушенко Оксани Олександрівни</w:t>
      </w:r>
      <w:r w:rsidRPr="002B1263">
        <w:rPr>
          <w:sz w:val="28"/>
          <w:szCs w:val="28"/>
          <w:lang w:val="uk-UA"/>
        </w:rPr>
        <w:t xml:space="preserve"> (вх. № </w:t>
      </w:r>
      <w:r>
        <w:rPr>
          <w:sz w:val="28"/>
          <w:szCs w:val="28"/>
          <w:lang w:val="uk-UA"/>
        </w:rPr>
        <w:t>3/2022</w:t>
      </w:r>
      <w:r w:rsidRPr="002B1263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04</w:t>
      </w:r>
      <w:r w:rsidRPr="002B126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01</w:t>
      </w:r>
      <w:r w:rsidRPr="002B126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  <w:r w:rsidRPr="002B1263">
        <w:rPr>
          <w:sz w:val="28"/>
          <w:szCs w:val="28"/>
          <w:lang w:val="uk-UA"/>
        </w:rPr>
        <w:t xml:space="preserve">), про надання дозволу на розроблення проекту землеустрою щодо відведення земельної ділянки в оренду для обслуговування </w:t>
      </w:r>
      <w:r>
        <w:rPr>
          <w:sz w:val="28"/>
          <w:szCs w:val="28"/>
          <w:lang w:val="uk-UA"/>
        </w:rPr>
        <w:t>господарської споруди</w:t>
      </w:r>
      <w:r w:rsidRPr="002B1263">
        <w:rPr>
          <w:sz w:val="28"/>
          <w:szCs w:val="28"/>
          <w:lang w:val="uk-UA"/>
        </w:rPr>
        <w:t>, розташовано</w:t>
      </w:r>
      <w:r>
        <w:rPr>
          <w:sz w:val="28"/>
          <w:szCs w:val="28"/>
          <w:lang w:val="uk-UA"/>
        </w:rPr>
        <w:t>ї</w:t>
      </w:r>
      <w:r w:rsidRPr="002B1263">
        <w:rPr>
          <w:sz w:val="28"/>
          <w:szCs w:val="28"/>
          <w:lang w:val="uk-UA"/>
        </w:rPr>
        <w:t xml:space="preserve"> за адресою: </w:t>
      </w:r>
      <w:r w:rsidRPr="00611F07">
        <w:rPr>
          <w:sz w:val="28"/>
          <w:szCs w:val="28"/>
          <w:lang w:val="uk-UA"/>
        </w:rPr>
        <w:t xml:space="preserve">Луганська область, Сєвєродонецький район, м. Сєвєродонецьк, 29б квартал, </w:t>
      </w:r>
      <w:r>
        <w:rPr>
          <w:sz w:val="28"/>
          <w:szCs w:val="28"/>
          <w:lang w:val="uk-UA"/>
        </w:rPr>
        <w:t>сарай</w:t>
      </w:r>
      <w:r w:rsidRPr="00611F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79</w:t>
      </w:r>
      <w:r w:rsidRPr="002B126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</w:t>
      </w:r>
      <w:r w:rsidRPr="002B1263">
        <w:rPr>
          <w:sz w:val="28"/>
          <w:szCs w:val="28"/>
          <w:lang w:val="uk-UA"/>
        </w:rPr>
        <w:t xml:space="preserve"> належить гр. </w:t>
      </w:r>
      <w:r>
        <w:rPr>
          <w:sz w:val="28"/>
          <w:szCs w:val="28"/>
          <w:lang w:val="uk-UA"/>
        </w:rPr>
        <w:t>Макушенко О.О.</w:t>
      </w:r>
      <w:r w:rsidRPr="002B1263">
        <w:rPr>
          <w:sz w:val="28"/>
          <w:szCs w:val="28"/>
          <w:lang w:val="uk-UA"/>
        </w:rPr>
        <w:t xml:space="preserve">, відповідно до </w:t>
      </w:r>
      <w:r>
        <w:rPr>
          <w:sz w:val="28"/>
          <w:szCs w:val="28"/>
          <w:lang w:val="uk-UA"/>
        </w:rPr>
        <w:t>Витягів з Державного реєстру речових прав на нерухоме майно про реєстрацію права власності від 08.08.2020</w:t>
      </w:r>
      <w:r w:rsidRPr="002B1263">
        <w:rPr>
          <w:sz w:val="28"/>
          <w:szCs w:val="28"/>
          <w:lang w:val="uk-UA"/>
        </w:rPr>
        <w:t xml:space="preserve">, </w:t>
      </w:r>
      <w:r w:rsidRPr="00407A5A">
        <w:rPr>
          <w:sz w:val="28"/>
          <w:szCs w:val="28"/>
          <w:lang w:val="uk-UA"/>
        </w:rPr>
        <w:t>відповідно до статей  79¹, 123 Земельного Кодексу України, статті 50 Закону України «Про землеустрій»,</w:t>
      </w:r>
      <w:r w:rsidRPr="007E5F3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постанови КМУ «Про затвердження Порядку ведення Державного земельного кадастру»,</w:t>
      </w:r>
      <w:r w:rsidRPr="00407A5A">
        <w:rPr>
          <w:sz w:val="28"/>
          <w:szCs w:val="28"/>
          <w:lang w:val="uk-UA"/>
        </w:rPr>
        <w:t xml:space="preserve"> керуючись </w:t>
      </w:r>
      <w:r w:rsidRPr="00407A5A">
        <w:rPr>
          <w:color w:val="000000"/>
          <w:sz w:val="28"/>
          <w:szCs w:val="28"/>
          <w:lang w:val="uk-UA"/>
        </w:rPr>
        <w:t>пунктом 8 частини третьої  статті 6, пунктом 27 частини першої статті 4, Закону України «Про військово-цивільні адміністрац</w:t>
      </w:r>
      <w:r>
        <w:rPr>
          <w:color w:val="000000"/>
          <w:sz w:val="28"/>
          <w:szCs w:val="28"/>
          <w:lang w:val="uk-UA"/>
        </w:rPr>
        <w:t>ії»</w:t>
      </w:r>
      <w:r w:rsidRPr="002B1263">
        <w:rPr>
          <w:sz w:val="28"/>
          <w:szCs w:val="28"/>
          <w:lang w:val="uk-UA"/>
        </w:rPr>
        <w:t xml:space="preserve">, </w:t>
      </w:r>
      <w:r w:rsidRPr="002B1263">
        <w:rPr>
          <w:color w:val="000000"/>
          <w:sz w:val="28"/>
          <w:szCs w:val="28"/>
          <w:lang w:val="uk-UA"/>
        </w:rPr>
        <w:t xml:space="preserve"> </w:t>
      </w:r>
    </w:p>
    <w:p w:rsidR="008C07F0" w:rsidRPr="002B1263" w:rsidRDefault="008C07F0" w:rsidP="00806D07">
      <w:pPr>
        <w:widowControl w:val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зобовˊязую</w:t>
      </w:r>
      <w:r w:rsidRPr="002B1263">
        <w:rPr>
          <w:b/>
          <w:bCs/>
          <w:sz w:val="28"/>
          <w:szCs w:val="28"/>
          <w:lang w:val="uk-UA"/>
        </w:rPr>
        <w:t xml:space="preserve">:   </w:t>
      </w:r>
    </w:p>
    <w:p w:rsidR="008C07F0" w:rsidRPr="002D01BB" w:rsidRDefault="008C07F0" w:rsidP="002D6184">
      <w:pPr>
        <w:pStyle w:val="25"/>
        <w:rPr>
          <w:sz w:val="32"/>
          <w:szCs w:val="32"/>
          <w:lang w:val="uk-UA"/>
        </w:rPr>
      </w:pPr>
    </w:p>
    <w:p w:rsidR="008C07F0" w:rsidRDefault="008C07F0" w:rsidP="00E335D8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Надати гр. </w:t>
      </w:r>
      <w:r>
        <w:rPr>
          <w:sz w:val="28"/>
          <w:szCs w:val="28"/>
          <w:lang w:val="uk-UA"/>
        </w:rPr>
        <w:t>Макушенко Оксані Олександрівні</w:t>
      </w:r>
      <w:r w:rsidRPr="002B1263">
        <w:rPr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ділянки, орієнтовною площею 0,00</w:t>
      </w:r>
      <w:r>
        <w:rPr>
          <w:sz w:val="28"/>
          <w:szCs w:val="28"/>
          <w:lang w:val="uk-UA"/>
        </w:rPr>
        <w:t>15 </w:t>
      </w:r>
      <w:r w:rsidRPr="002B1263">
        <w:rPr>
          <w:sz w:val="28"/>
          <w:szCs w:val="28"/>
          <w:lang w:val="uk-UA"/>
        </w:rPr>
        <w:t xml:space="preserve">га, для обслуговування </w:t>
      </w:r>
      <w:r>
        <w:rPr>
          <w:sz w:val="28"/>
          <w:szCs w:val="28"/>
          <w:lang w:val="uk-UA"/>
        </w:rPr>
        <w:t>господарської споруди</w:t>
      </w:r>
      <w:r w:rsidRPr="002B1263">
        <w:rPr>
          <w:sz w:val="28"/>
          <w:szCs w:val="28"/>
          <w:lang w:val="uk-UA"/>
        </w:rPr>
        <w:t xml:space="preserve">, за адресою: </w:t>
      </w:r>
      <w:r w:rsidRPr="00611F07">
        <w:rPr>
          <w:sz w:val="28"/>
          <w:szCs w:val="28"/>
          <w:lang w:val="uk-UA"/>
        </w:rPr>
        <w:t xml:space="preserve">Луганська область, Сєвєродонецький район, м. Сєвєродонецьк, 29б квартал, </w:t>
      </w:r>
      <w:r>
        <w:rPr>
          <w:sz w:val="28"/>
          <w:szCs w:val="28"/>
          <w:lang w:val="uk-UA"/>
        </w:rPr>
        <w:t>сарай</w:t>
      </w:r>
      <w:r w:rsidRPr="00611F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79, </w:t>
      </w:r>
      <w:r w:rsidRPr="00344B91">
        <w:rPr>
          <w:sz w:val="28"/>
          <w:szCs w:val="28"/>
          <w:lang w:val="uk-UA"/>
        </w:rPr>
        <w:t>к</w:t>
      </w:r>
      <w:r w:rsidRPr="00344B91">
        <w:rPr>
          <w:color w:val="000000"/>
          <w:sz w:val="28"/>
          <w:szCs w:val="28"/>
          <w:lang w:val="uk-UA"/>
        </w:rPr>
        <w:t>атегорія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земель – землі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житлової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та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громадської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забудови; </w:t>
      </w:r>
      <w:r>
        <w:rPr>
          <w:color w:val="000000"/>
          <w:sz w:val="28"/>
          <w:szCs w:val="28"/>
          <w:lang w:val="uk-UA"/>
        </w:rPr>
        <w:t xml:space="preserve">вид </w:t>
      </w:r>
      <w:r w:rsidRPr="00344B91">
        <w:rPr>
          <w:color w:val="000000"/>
          <w:sz w:val="28"/>
          <w:szCs w:val="28"/>
          <w:lang w:val="uk-UA"/>
        </w:rPr>
        <w:t>цільов</w:t>
      </w:r>
      <w:r>
        <w:rPr>
          <w:color w:val="000000"/>
          <w:sz w:val="28"/>
          <w:szCs w:val="28"/>
          <w:lang w:val="uk-UA"/>
        </w:rPr>
        <w:t>ого</w:t>
      </w:r>
      <w:r w:rsidRPr="00344B9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призначення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>земельної ділянки</w:t>
      </w:r>
      <w:r>
        <w:rPr>
          <w:color w:val="000000"/>
          <w:sz w:val="28"/>
          <w:szCs w:val="28"/>
          <w:lang w:val="uk-UA"/>
        </w:rPr>
        <w:t xml:space="preserve">  </w:t>
      </w:r>
      <w:r w:rsidRPr="00344B91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 02.07</w:t>
      </w:r>
      <w:r>
        <w:rPr>
          <w:sz w:val="28"/>
          <w:szCs w:val="28"/>
          <w:lang w:val="uk-UA"/>
        </w:rPr>
        <w:t xml:space="preserve"> для іншої житлової забудови</w:t>
      </w:r>
      <w:r w:rsidRPr="00407A5A">
        <w:rPr>
          <w:sz w:val="28"/>
          <w:szCs w:val="28"/>
          <w:lang w:val="uk-UA"/>
        </w:rPr>
        <w:t>.</w:t>
      </w:r>
    </w:p>
    <w:p w:rsidR="008C07F0" w:rsidRPr="002D01BB" w:rsidRDefault="008C07F0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8C07F0" w:rsidRDefault="008C07F0" w:rsidP="00804D5F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/>
        </w:rPr>
        <w:t>Макушенко Оксані Олександрівні</w:t>
      </w:r>
      <w:r w:rsidRPr="002B1263">
        <w:rPr>
          <w:sz w:val="28"/>
          <w:szCs w:val="28"/>
          <w:lang w:val="uk-UA"/>
        </w:rPr>
        <w:t xml:space="preserve"> надати проект землеустрою щодо відведення земельної ділянки </w:t>
      </w:r>
      <w:r w:rsidRPr="003A0913">
        <w:rPr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Pr="003A0913">
        <w:rPr>
          <w:sz w:val="28"/>
          <w:szCs w:val="28"/>
          <w:lang w:val="uk-UA"/>
        </w:rPr>
        <w:t xml:space="preserve"> </w:t>
      </w:r>
      <w:r w:rsidRPr="002B1263">
        <w:rPr>
          <w:sz w:val="28"/>
          <w:szCs w:val="28"/>
          <w:lang w:val="uk-UA"/>
        </w:rPr>
        <w:t>для його затвердження та подальшої передачі земельної ділянки в оренду.</w:t>
      </w:r>
    </w:p>
    <w:p w:rsidR="008C07F0" w:rsidRDefault="008C07F0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8C07F0" w:rsidRPr="002D01BB" w:rsidRDefault="008C07F0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8C07F0" w:rsidRPr="002B1263" w:rsidRDefault="008C07F0" w:rsidP="004D7162">
      <w:pPr>
        <w:pStyle w:val="251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color w:val="000000"/>
          <w:sz w:val="28"/>
          <w:szCs w:val="28"/>
          <w:lang w:val="uk-UA"/>
        </w:rPr>
        <w:t xml:space="preserve"> Дане  розпорядження  підлягає оприлюдненню.</w:t>
      </w:r>
    </w:p>
    <w:p w:rsidR="008C07F0" w:rsidRDefault="008C07F0" w:rsidP="002B1263">
      <w:pPr>
        <w:pStyle w:val="251"/>
        <w:ind w:left="709" w:firstLine="0"/>
        <w:rPr>
          <w:sz w:val="32"/>
          <w:szCs w:val="32"/>
          <w:lang w:val="uk-UA"/>
        </w:rPr>
      </w:pPr>
    </w:p>
    <w:p w:rsidR="008C07F0" w:rsidRPr="00DA583F" w:rsidRDefault="008C07F0" w:rsidP="00DA583F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ind w:left="0" w:right="23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DA583F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Pr="00DA583F">
        <w:rPr>
          <w:sz w:val="28"/>
          <w:szCs w:val="28"/>
          <w:lang w:val="uk-UA"/>
        </w:rPr>
        <w:t>заступника керівника Сєвєродонецької міської військово-цивільної адміністрації  Олега Кузьмінова.</w:t>
      </w:r>
    </w:p>
    <w:p w:rsidR="008C07F0" w:rsidRDefault="008C07F0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8C07F0" w:rsidRDefault="008C07F0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8C07F0" w:rsidRDefault="008C07F0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8C07F0" w:rsidRDefault="008C07F0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8C07F0" w:rsidRPr="002D07C7" w:rsidRDefault="008C07F0" w:rsidP="000B297D">
      <w:pPr>
        <w:rPr>
          <w:b/>
          <w:bCs/>
          <w:sz w:val="28"/>
          <w:szCs w:val="28"/>
          <w:lang w:val="uk-UA"/>
        </w:rPr>
      </w:pPr>
      <w:r w:rsidRPr="002D07C7">
        <w:rPr>
          <w:b/>
          <w:bCs/>
          <w:sz w:val="28"/>
          <w:szCs w:val="28"/>
          <w:lang w:val="uk-UA"/>
        </w:rPr>
        <w:t>Керівник Сєвєродонецької міської</w:t>
      </w:r>
    </w:p>
    <w:p w:rsidR="008C07F0" w:rsidRPr="000B297D" w:rsidRDefault="008C07F0" w:rsidP="000B297D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0B297D">
        <w:rPr>
          <w:b/>
          <w:bCs/>
          <w:sz w:val="28"/>
          <w:szCs w:val="28"/>
          <w:lang w:val="uk-UA"/>
        </w:rPr>
        <w:t>військово-цивільної адміністрації</w:t>
      </w:r>
      <w:r w:rsidRPr="000B297D">
        <w:rPr>
          <w:sz w:val="28"/>
          <w:szCs w:val="28"/>
          <w:lang w:val="uk-UA"/>
        </w:rPr>
        <w:t xml:space="preserve">  </w:t>
      </w:r>
      <w:r w:rsidRPr="000B297D">
        <w:rPr>
          <w:sz w:val="28"/>
          <w:szCs w:val="28"/>
          <w:lang w:val="uk-UA"/>
        </w:rPr>
        <w:tab/>
      </w:r>
      <w:r w:rsidRPr="000B297D">
        <w:rPr>
          <w:sz w:val="28"/>
          <w:szCs w:val="28"/>
          <w:lang w:val="uk-UA"/>
        </w:rPr>
        <w:tab/>
      </w:r>
      <w:r w:rsidRPr="000B297D">
        <w:rPr>
          <w:b/>
          <w:bCs/>
          <w:sz w:val="28"/>
          <w:szCs w:val="28"/>
          <w:lang w:val="uk-UA"/>
        </w:rPr>
        <w:t xml:space="preserve">               Олександр СТРЮК</w:t>
      </w:r>
    </w:p>
    <w:p w:rsidR="008C07F0" w:rsidRDefault="008C07F0" w:rsidP="005B2034">
      <w:pPr>
        <w:jc w:val="both"/>
        <w:rPr>
          <w:b/>
          <w:bCs/>
          <w:sz w:val="28"/>
          <w:szCs w:val="28"/>
          <w:lang w:val="uk-UA"/>
        </w:rPr>
      </w:pPr>
    </w:p>
    <w:p w:rsidR="008C07F0" w:rsidRDefault="008C07F0" w:rsidP="005B2034">
      <w:pPr>
        <w:jc w:val="both"/>
        <w:rPr>
          <w:b/>
          <w:bCs/>
          <w:sz w:val="28"/>
          <w:szCs w:val="28"/>
          <w:lang w:val="uk-UA"/>
        </w:rPr>
      </w:pPr>
    </w:p>
    <w:p w:rsidR="008C07F0" w:rsidRDefault="008C07F0" w:rsidP="005B2034">
      <w:pPr>
        <w:jc w:val="both"/>
        <w:rPr>
          <w:b/>
          <w:bCs/>
          <w:sz w:val="28"/>
          <w:szCs w:val="28"/>
          <w:lang w:val="uk-UA"/>
        </w:rPr>
      </w:pPr>
    </w:p>
    <w:p w:rsidR="008C07F0" w:rsidRDefault="008C07F0" w:rsidP="005B2034">
      <w:pPr>
        <w:jc w:val="both"/>
        <w:rPr>
          <w:b/>
          <w:bCs/>
          <w:sz w:val="28"/>
          <w:szCs w:val="28"/>
          <w:lang w:val="uk-UA"/>
        </w:rPr>
      </w:pPr>
    </w:p>
    <w:p w:rsidR="008C07F0" w:rsidRDefault="008C07F0" w:rsidP="005B2034">
      <w:pPr>
        <w:jc w:val="both"/>
        <w:rPr>
          <w:b/>
          <w:bCs/>
          <w:sz w:val="28"/>
          <w:szCs w:val="28"/>
          <w:lang w:val="uk-UA"/>
        </w:rPr>
      </w:pPr>
    </w:p>
    <w:p w:rsidR="008C07F0" w:rsidRDefault="008C07F0" w:rsidP="005B2034">
      <w:pPr>
        <w:jc w:val="both"/>
        <w:rPr>
          <w:b/>
          <w:bCs/>
          <w:sz w:val="28"/>
          <w:szCs w:val="28"/>
          <w:lang w:val="uk-UA"/>
        </w:rPr>
      </w:pPr>
    </w:p>
    <w:p w:rsidR="008C07F0" w:rsidRDefault="008C07F0" w:rsidP="005B2034">
      <w:pPr>
        <w:jc w:val="both"/>
        <w:rPr>
          <w:b/>
          <w:bCs/>
          <w:sz w:val="28"/>
          <w:szCs w:val="28"/>
          <w:lang w:val="uk-UA"/>
        </w:rPr>
      </w:pPr>
    </w:p>
    <w:p w:rsidR="008C07F0" w:rsidRDefault="008C07F0" w:rsidP="005B2034">
      <w:pPr>
        <w:jc w:val="both"/>
        <w:rPr>
          <w:b/>
          <w:bCs/>
          <w:sz w:val="28"/>
          <w:szCs w:val="28"/>
          <w:lang w:val="uk-UA"/>
        </w:rPr>
      </w:pPr>
    </w:p>
    <w:p w:rsidR="008C07F0" w:rsidRDefault="008C07F0" w:rsidP="005B2034">
      <w:pPr>
        <w:jc w:val="both"/>
        <w:rPr>
          <w:b/>
          <w:bCs/>
          <w:sz w:val="28"/>
          <w:szCs w:val="28"/>
          <w:lang w:val="uk-UA"/>
        </w:rPr>
      </w:pPr>
    </w:p>
    <w:p w:rsidR="008C07F0" w:rsidRDefault="008C07F0" w:rsidP="005B2034">
      <w:pPr>
        <w:jc w:val="both"/>
        <w:rPr>
          <w:b/>
          <w:bCs/>
          <w:sz w:val="28"/>
          <w:szCs w:val="28"/>
          <w:lang w:val="uk-UA"/>
        </w:rPr>
      </w:pPr>
    </w:p>
    <w:p w:rsidR="008C07F0" w:rsidRDefault="008C07F0" w:rsidP="005B2034">
      <w:pPr>
        <w:jc w:val="both"/>
        <w:rPr>
          <w:b/>
          <w:bCs/>
          <w:sz w:val="28"/>
          <w:szCs w:val="28"/>
          <w:lang w:val="uk-UA"/>
        </w:rPr>
      </w:pPr>
    </w:p>
    <w:p w:rsidR="008C07F0" w:rsidRDefault="008C07F0" w:rsidP="005B2034">
      <w:pPr>
        <w:jc w:val="both"/>
        <w:rPr>
          <w:b/>
          <w:bCs/>
          <w:sz w:val="28"/>
          <w:szCs w:val="28"/>
          <w:lang w:val="uk-UA"/>
        </w:rPr>
      </w:pPr>
    </w:p>
    <w:p w:rsidR="008C07F0" w:rsidRDefault="008C07F0" w:rsidP="005B2034">
      <w:pPr>
        <w:jc w:val="both"/>
        <w:rPr>
          <w:b/>
          <w:bCs/>
          <w:sz w:val="28"/>
          <w:szCs w:val="28"/>
          <w:lang w:val="uk-UA"/>
        </w:rPr>
      </w:pPr>
    </w:p>
    <w:p w:rsidR="008C07F0" w:rsidRDefault="008C07F0" w:rsidP="005B2034">
      <w:pPr>
        <w:jc w:val="both"/>
        <w:rPr>
          <w:b/>
          <w:bCs/>
          <w:sz w:val="28"/>
          <w:szCs w:val="28"/>
          <w:lang w:val="uk-UA"/>
        </w:rPr>
      </w:pPr>
    </w:p>
    <w:p w:rsidR="008C07F0" w:rsidRDefault="008C07F0" w:rsidP="005B2034">
      <w:pPr>
        <w:jc w:val="both"/>
        <w:rPr>
          <w:b/>
          <w:bCs/>
          <w:sz w:val="28"/>
          <w:szCs w:val="28"/>
          <w:lang w:val="uk-UA"/>
        </w:rPr>
      </w:pPr>
    </w:p>
    <w:p w:rsidR="008C07F0" w:rsidRDefault="008C07F0" w:rsidP="005B2034">
      <w:pPr>
        <w:jc w:val="both"/>
        <w:rPr>
          <w:b/>
          <w:bCs/>
          <w:sz w:val="28"/>
          <w:szCs w:val="28"/>
          <w:lang w:val="uk-UA"/>
        </w:rPr>
      </w:pPr>
    </w:p>
    <w:p w:rsidR="008C07F0" w:rsidRDefault="008C07F0" w:rsidP="005B2034">
      <w:pPr>
        <w:jc w:val="both"/>
        <w:rPr>
          <w:b/>
          <w:bCs/>
          <w:sz w:val="28"/>
          <w:szCs w:val="28"/>
          <w:lang w:val="uk-UA"/>
        </w:rPr>
      </w:pPr>
    </w:p>
    <w:p w:rsidR="008C07F0" w:rsidRDefault="008C07F0" w:rsidP="005B2034">
      <w:pPr>
        <w:jc w:val="both"/>
        <w:rPr>
          <w:b/>
          <w:bCs/>
          <w:sz w:val="28"/>
          <w:szCs w:val="28"/>
          <w:lang w:val="uk-UA"/>
        </w:rPr>
      </w:pPr>
    </w:p>
    <w:p w:rsidR="008C07F0" w:rsidRDefault="008C07F0" w:rsidP="005B2034">
      <w:pPr>
        <w:jc w:val="both"/>
        <w:rPr>
          <w:b/>
          <w:bCs/>
          <w:sz w:val="28"/>
          <w:szCs w:val="28"/>
          <w:lang w:val="uk-UA"/>
        </w:rPr>
      </w:pPr>
    </w:p>
    <w:p w:rsidR="008C07F0" w:rsidRDefault="008C07F0" w:rsidP="005B2034">
      <w:pPr>
        <w:jc w:val="both"/>
        <w:rPr>
          <w:b/>
          <w:bCs/>
          <w:sz w:val="28"/>
          <w:szCs w:val="28"/>
          <w:lang w:val="uk-UA"/>
        </w:rPr>
      </w:pPr>
    </w:p>
    <w:p w:rsidR="008C07F0" w:rsidRDefault="008C07F0" w:rsidP="005B2034">
      <w:pPr>
        <w:jc w:val="both"/>
        <w:rPr>
          <w:b/>
          <w:bCs/>
          <w:sz w:val="28"/>
          <w:szCs w:val="28"/>
          <w:lang w:val="uk-UA"/>
        </w:rPr>
      </w:pPr>
    </w:p>
    <w:p w:rsidR="008C07F0" w:rsidRDefault="008C07F0" w:rsidP="005B2034">
      <w:pPr>
        <w:jc w:val="both"/>
        <w:rPr>
          <w:b/>
          <w:bCs/>
          <w:sz w:val="28"/>
          <w:szCs w:val="28"/>
          <w:lang w:val="uk-UA"/>
        </w:rPr>
      </w:pPr>
    </w:p>
    <w:p w:rsidR="008C07F0" w:rsidRDefault="008C07F0" w:rsidP="005B2034">
      <w:pPr>
        <w:jc w:val="both"/>
        <w:rPr>
          <w:b/>
          <w:bCs/>
          <w:sz w:val="28"/>
          <w:szCs w:val="28"/>
          <w:lang w:val="uk-UA"/>
        </w:rPr>
      </w:pPr>
    </w:p>
    <w:p w:rsidR="008C07F0" w:rsidRDefault="008C07F0" w:rsidP="005B2034">
      <w:pPr>
        <w:jc w:val="both"/>
        <w:rPr>
          <w:b/>
          <w:bCs/>
          <w:sz w:val="28"/>
          <w:szCs w:val="28"/>
          <w:lang w:val="uk-UA"/>
        </w:rPr>
      </w:pPr>
    </w:p>
    <w:p w:rsidR="008C07F0" w:rsidRDefault="008C07F0" w:rsidP="005B2034">
      <w:pPr>
        <w:jc w:val="both"/>
        <w:rPr>
          <w:b/>
          <w:bCs/>
          <w:sz w:val="28"/>
          <w:szCs w:val="28"/>
          <w:lang w:val="uk-UA"/>
        </w:rPr>
      </w:pPr>
    </w:p>
    <w:p w:rsidR="008C07F0" w:rsidRDefault="008C07F0" w:rsidP="005B2034">
      <w:pPr>
        <w:jc w:val="both"/>
        <w:rPr>
          <w:b/>
          <w:bCs/>
          <w:sz w:val="28"/>
          <w:szCs w:val="28"/>
          <w:lang w:val="uk-UA"/>
        </w:rPr>
      </w:pPr>
    </w:p>
    <w:p w:rsidR="008C07F0" w:rsidRDefault="008C07F0" w:rsidP="005B2034">
      <w:pPr>
        <w:jc w:val="both"/>
        <w:rPr>
          <w:b/>
          <w:bCs/>
          <w:sz w:val="28"/>
          <w:szCs w:val="28"/>
          <w:lang w:val="uk-UA"/>
        </w:rPr>
      </w:pPr>
    </w:p>
    <w:p w:rsidR="008C07F0" w:rsidRDefault="008C07F0" w:rsidP="005B2034">
      <w:pPr>
        <w:jc w:val="both"/>
        <w:rPr>
          <w:b/>
          <w:bCs/>
          <w:sz w:val="28"/>
          <w:szCs w:val="28"/>
          <w:lang w:val="uk-UA"/>
        </w:rPr>
      </w:pPr>
    </w:p>
    <w:p w:rsidR="008C07F0" w:rsidRDefault="008C07F0" w:rsidP="005B2034">
      <w:pPr>
        <w:jc w:val="both"/>
        <w:rPr>
          <w:b/>
          <w:bCs/>
          <w:sz w:val="28"/>
          <w:szCs w:val="28"/>
          <w:lang w:val="uk-UA"/>
        </w:rPr>
      </w:pPr>
    </w:p>
    <w:p w:rsidR="008C07F0" w:rsidRDefault="008C07F0" w:rsidP="005B2034">
      <w:pPr>
        <w:jc w:val="both"/>
        <w:rPr>
          <w:b/>
          <w:bCs/>
          <w:sz w:val="28"/>
          <w:szCs w:val="28"/>
          <w:lang w:val="uk-UA"/>
        </w:rPr>
      </w:pPr>
    </w:p>
    <w:p w:rsidR="008C07F0" w:rsidRDefault="008C07F0" w:rsidP="005B2034">
      <w:pPr>
        <w:jc w:val="both"/>
        <w:rPr>
          <w:b/>
          <w:bCs/>
          <w:sz w:val="28"/>
          <w:szCs w:val="28"/>
          <w:lang w:val="uk-UA"/>
        </w:rPr>
      </w:pPr>
    </w:p>
    <w:p w:rsidR="008C07F0" w:rsidRDefault="008C07F0" w:rsidP="005B2034">
      <w:pPr>
        <w:jc w:val="both"/>
        <w:rPr>
          <w:b/>
          <w:bCs/>
          <w:sz w:val="28"/>
          <w:szCs w:val="28"/>
          <w:lang w:val="uk-UA"/>
        </w:rPr>
      </w:pPr>
    </w:p>
    <w:p w:rsidR="008C07F0" w:rsidRDefault="008C07F0" w:rsidP="005B2034">
      <w:pPr>
        <w:jc w:val="both"/>
        <w:rPr>
          <w:b/>
          <w:bCs/>
          <w:sz w:val="28"/>
          <w:szCs w:val="28"/>
          <w:lang w:val="uk-UA"/>
        </w:rPr>
      </w:pPr>
    </w:p>
    <w:p w:rsidR="008C07F0" w:rsidRDefault="008C07F0" w:rsidP="005B2034">
      <w:pPr>
        <w:jc w:val="both"/>
        <w:rPr>
          <w:b/>
          <w:bCs/>
          <w:sz w:val="28"/>
          <w:szCs w:val="28"/>
          <w:lang w:val="uk-UA"/>
        </w:rPr>
      </w:pPr>
    </w:p>
    <w:p w:rsidR="008C07F0" w:rsidRDefault="008C07F0" w:rsidP="005B2034">
      <w:pPr>
        <w:jc w:val="both"/>
        <w:rPr>
          <w:b/>
          <w:bCs/>
          <w:sz w:val="28"/>
          <w:szCs w:val="28"/>
          <w:lang w:val="uk-UA"/>
        </w:rPr>
      </w:pPr>
    </w:p>
    <w:sectPr w:rsidR="008C07F0" w:rsidSect="002D01BB">
      <w:pgSz w:w="11906" w:h="16838" w:code="9"/>
      <w:pgMar w:top="284" w:right="566" w:bottom="851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F82623"/>
    <w:multiLevelType w:val="hybridMultilevel"/>
    <w:tmpl w:val="A0A8E8BE"/>
    <w:lvl w:ilvl="0" w:tplc="6936BEFE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0355610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DCD0F52"/>
    <w:multiLevelType w:val="hybridMultilevel"/>
    <w:tmpl w:val="23549124"/>
    <w:lvl w:ilvl="0" w:tplc="7A0454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sz w:val="20"/>
        <w:szCs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127DD"/>
    <w:rsid w:val="00016940"/>
    <w:rsid w:val="0002307C"/>
    <w:rsid w:val="00024D7A"/>
    <w:rsid w:val="0003065E"/>
    <w:rsid w:val="000356C0"/>
    <w:rsid w:val="00041FDC"/>
    <w:rsid w:val="000519E5"/>
    <w:rsid w:val="00054AF2"/>
    <w:rsid w:val="000551BE"/>
    <w:rsid w:val="00062923"/>
    <w:rsid w:val="00064D50"/>
    <w:rsid w:val="00067462"/>
    <w:rsid w:val="00067E20"/>
    <w:rsid w:val="0007164E"/>
    <w:rsid w:val="00073D7F"/>
    <w:rsid w:val="00075CB9"/>
    <w:rsid w:val="0008543C"/>
    <w:rsid w:val="00086DC3"/>
    <w:rsid w:val="00091E61"/>
    <w:rsid w:val="000A3CC3"/>
    <w:rsid w:val="000A417F"/>
    <w:rsid w:val="000A7735"/>
    <w:rsid w:val="000A7AA8"/>
    <w:rsid w:val="000B297D"/>
    <w:rsid w:val="000B35AB"/>
    <w:rsid w:val="000B72C3"/>
    <w:rsid w:val="000D04E0"/>
    <w:rsid w:val="000E3C19"/>
    <w:rsid w:val="000E49DC"/>
    <w:rsid w:val="000F501A"/>
    <w:rsid w:val="000F7E41"/>
    <w:rsid w:val="001009B4"/>
    <w:rsid w:val="00101CF6"/>
    <w:rsid w:val="00110353"/>
    <w:rsid w:val="00113234"/>
    <w:rsid w:val="0011645F"/>
    <w:rsid w:val="00123619"/>
    <w:rsid w:val="001236A8"/>
    <w:rsid w:val="00123B5A"/>
    <w:rsid w:val="00125F97"/>
    <w:rsid w:val="00137BAD"/>
    <w:rsid w:val="00137E5A"/>
    <w:rsid w:val="00143571"/>
    <w:rsid w:val="001446CE"/>
    <w:rsid w:val="00146237"/>
    <w:rsid w:val="00155D05"/>
    <w:rsid w:val="00171B03"/>
    <w:rsid w:val="001724E3"/>
    <w:rsid w:val="0017626A"/>
    <w:rsid w:val="00177308"/>
    <w:rsid w:val="001837E1"/>
    <w:rsid w:val="00183AA8"/>
    <w:rsid w:val="001852AB"/>
    <w:rsid w:val="00195CC8"/>
    <w:rsid w:val="00196494"/>
    <w:rsid w:val="001A62B9"/>
    <w:rsid w:val="001B0015"/>
    <w:rsid w:val="001B19AF"/>
    <w:rsid w:val="001C07F0"/>
    <w:rsid w:val="001C306B"/>
    <w:rsid w:val="001D0BED"/>
    <w:rsid w:val="001D1130"/>
    <w:rsid w:val="001D152F"/>
    <w:rsid w:val="001D640C"/>
    <w:rsid w:val="001D792C"/>
    <w:rsid w:val="001E2A19"/>
    <w:rsid w:val="001E2E14"/>
    <w:rsid w:val="001E55A9"/>
    <w:rsid w:val="001E59A6"/>
    <w:rsid w:val="001F6B1D"/>
    <w:rsid w:val="0020309A"/>
    <w:rsid w:val="00206C07"/>
    <w:rsid w:val="002149E8"/>
    <w:rsid w:val="00217E0D"/>
    <w:rsid w:val="0022173A"/>
    <w:rsid w:val="00231BFD"/>
    <w:rsid w:val="002350FE"/>
    <w:rsid w:val="0023624D"/>
    <w:rsid w:val="00241A27"/>
    <w:rsid w:val="00241B51"/>
    <w:rsid w:val="00244FEA"/>
    <w:rsid w:val="00250C78"/>
    <w:rsid w:val="002518B8"/>
    <w:rsid w:val="00254B79"/>
    <w:rsid w:val="0025611E"/>
    <w:rsid w:val="002570CB"/>
    <w:rsid w:val="0026206C"/>
    <w:rsid w:val="00265089"/>
    <w:rsid w:val="0026529F"/>
    <w:rsid w:val="002705A2"/>
    <w:rsid w:val="00271628"/>
    <w:rsid w:val="00275CF5"/>
    <w:rsid w:val="00281956"/>
    <w:rsid w:val="00286C43"/>
    <w:rsid w:val="0029212B"/>
    <w:rsid w:val="002921F7"/>
    <w:rsid w:val="00292B3F"/>
    <w:rsid w:val="002960E0"/>
    <w:rsid w:val="00296895"/>
    <w:rsid w:val="00297749"/>
    <w:rsid w:val="002A2480"/>
    <w:rsid w:val="002A2C06"/>
    <w:rsid w:val="002B1263"/>
    <w:rsid w:val="002C0377"/>
    <w:rsid w:val="002D01BB"/>
    <w:rsid w:val="002D06A1"/>
    <w:rsid w:val="002D07C7"/>
    <w:rsid w:val="002D417D"/>
    <w:rsid w:val="002D50C2"/>
    <w:rsid w:val="002D6184"/>
    <w:rsid w:val="002D6DBD"/>
    <w:rsid w:val="002E0AE1"/>
    <w:rsid w:val="002F09D7"/>
    <w:rsid w:val="002F5555"/>
    <w:rsid w:val="00305DF1"/>
    <w:rsid w:val="003068BA"/>
    <w:rsid w:val="0031040F"/>
    <w:rsid w:val="00315A77"/>
    <w:rsid w:val="003245FB"/>
    <w:rsid w:val="00340AFD"/>
    <w:rsid w:val="00342554"/>
    <w:rsid w:val="0034350E"/>
    <w:rsid w:val="00344B91"/>
    <w:rsid w:val="00347557"/>
    <w:rsid w:val="0035173F"/>
    <w:rsid w:val="003540F7"/>
    <w:rsid w:val="00354757"/>
    <w:rsid w:val="00372C84"/>
    <w:rsid w:val="0038258B"/>
    <w:rsid w:val="003825D4"/>
    <w:rsid w:val="00386014"/>
    <w:rsid w:val="00390DAE"/>
    <w:rsid w:val="0039259C"/>
    <w:rsid w:val="0039605D"/>
    <w:rsid w:val="003A0913"/>
    <w:rsid w:val="003A200B"/>
    <w:rsid w:val="003A59C3"/>
    <w:rsid w:val="003A65B1"/>
    <w:rsid w:val="003B08FA"/>
    <w:rsid w:val="003B0C5F"/>
    <w:rsid w:val="003B0E28"/>
    <w:rsid w:val="003B70E3"/>
    <w:rsid w:val="003C4BC5"/>
    <w:rsid w:val="003D3B5C"/>
    <w:rsid w:val="003E2429"/>
    <w:rsid w:val="003E3E95"/>
    <w:rsid w:val="003E76C1"/>
    <w:rsid w:val="003F20F7"/>
    <w:rsid w:val="003F2672"/>
    <w:rsid w:val="003F7069"/>
    <w:rsid w:val="00407A5A"/>
    <w:rsid w:val="00410ACD"/>
    <w:rsid w:val="0041587B"/>
    <w:rsid w:val="00416A21"/>
    <w:rsid w:val="00416A44"/>
    <w:rsid w:val="00416AF4"/>
    <w:rsid w:val="004179B1"/>
    <w:rsid w:val="00423DFB"/>
    <w:rsid w:val="00424801"/>
    <w:rsid w:val="00437941"/>
    <w:rsid w:val="004408C1"/>
    <w:rsid w:val="0044454C"/>
    <w:rsid w:val="00444A8B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48B8"/>
    <w:rsid w:val="00495748"/>
    <w:rsid w:val="004A0473"/>
    <w:rsid w:val="004A1078"/>
    <w:rsid w:val="004A39FF"/>
    <w:rsid w:val="004B0B58"/>
    <w:rsid w:val="004B1DAF"/>
    <w:rsid w:val="004C564B"/>
    <w:rsid w:val="004D013F"/>
    <w:rsid w:val="004D41BC"/>
    <w:rsid w:val="004D4DB9"/>
    <w:rsid w:val="004D55DD"/>
    <w:rsid w:val="004D7162"/>
    <w:rsid w:val="004E698F"/>
    <w:rsid w:val="004E7D73"/>
    <w:rsid w:val="004F0DA1"/>
    <w:rsid w:val="004F1CC1"/>
    <w:rsid w:val="00504E35"/>
    <w:rsid w:val="00507C6E"/>
    <w:rsid w:val="00511040"/>
    <w:rsid w:val="00512547"/>
    <w:rsid w:val="00513506"/>
    <w:rsid w:val="00513F13"/>
    <w:rsid w:val="005150FE"/>
    <w:rsid w:val="00515989"/>
    <w:rsid w:val="00521266"/>
    <w:rsid w:val="00522746"/>
    <w:rsid w:val="00527A9E"/>
    <w:rsid w:val="005343A6"/>
    <w:rsid w:val="005356A9"/>
    <w:rsid w:val="00542721"/>
    <w:rsid w:val="00554372"/>
    <w:rsid w:val="00555B45"/>
    <w:rsid w:val="005606AB"/>
    <w:rsid w:val="005645E0"/>
    <w:rsid w:val="00582160"/>
    <w:rsid w:val="00591F0C"/>
    <w:rsid w:val="00592F7F"/>
    <w:rsid w:val="00596D45"/>
    <w:rsid w:val="0059704A"/>
    <w:rsid w:val="00597A34"/>
    <w:rsid w:val="00597B2E"/>
    <w:rsid w:val="005A44F7"/>
    <w:rsid w:val="005A5333"/>
    <w:rsid w:val="005A5D32"/>
    <w:rsid w:val="005B1AC4"/>
    <w:rsid w:val="005B2034"/>
    <w:rsid w:val="005B2FF7"/>
    <w:rsid w:val="005B6B0D"/>
    <w:rsid w:val="005B6EDA"/>
    <w:rsid w:val="005C0505"/>
    <w:rsid w:val="005C3765"/>
    <w:rsid w:val="005C74C4"/>
    <w:rsid w:val="005D145A"/>
    <w:rsid w:val="005D629B"/>
    <w:rsid w:val="005E03C9"/>
    <w:rsid w:val="005E1D2C"/>
    <w:rsid w:val="005E2A37"/>
    <w:rsid w:val="005E3627"/>
    <w:rsid w:val="005E423A"/>
    <w:rsid w:val="005E7D13"/>
    <w:rsid w:val="005F0166"/>
    <w:rsid w:val="005F02C6"/>
    <w:rsid w:val="005F3F9C"/>
    <w:rsid w:val="00603FEB"/>
    <w:rsid w:val="00611A58"/>
    <w:rsid w:val="00611CB9"/>
    <w:rsid w:val="00611F07"/>
    <w:rsid w:val="00614B7F"/>
    <w:rsid w:val="00622854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578EB"/>
    <w:rsid w:val="00660805"/>
    <w:rsid w:val="006638A9"/>
    <w:rsid w:val="0066467D"/>
    <w:rsid w:val="00667093"/>
    <w:rsid w:val="0066739E"/>
    <w:rsid w:val="00672B84"/>
    <w:rsid w:val="00674D5B"/>
    <w:rsid w:val="00682C0B"/>
    <w:rsid w:val="00684235"/>
    <w:rsid w:val="006872F1"/>
    <w:rsid w:val="00687F68"/>
    <w:rsid w:val="0069126E"/>
    <w:rsid w:val="006944EC"/>
    <w:rsid w:val="00697727"/>
    <w:rsid w:val="006A390C"/>
    <w:rsid w:val="006A4438"/>
    <w:rsid w:val="006C415A"/>
    <w:rsid w:val="006E1781"/>
    <w:rsid w:val="006E6EA1"/>
    <w:rsid w:val="006F32A4"/>
    <w:rsid w:val="006F4E89"/>
    <w:rsid w:val="006F763D"/>
    <w:rsid w:val="007005E7"/>
    <w:rsid w:val="007064A4"/>
    <w:rsid w:val="007113B0"/>
    <w:rsid w:val="00711CBC"/>
    <w:rsid w:val="0072290A"/>
    <w:rsid w:val="00723DD8"/>
    <w:rsid w:val="00726288"/>
    <w:rsid w:val="007271DD"/>
    <w:rsid w:val="00731618"/>
    <w:rsid w:val="0073302C"/>
    <w:rsid w:val="0073363D"/>
    <w:rsid w:val="007358F3"/>
    <w:rsid w:val="00742148"/>
    <w:rsid w:val="00742737"/>
    <w:rsid w:val="00742BDC"/>
    <w:rsid w:val="00752E2E"/>
    <w:rsid w:val="00763E09"/>
    <w:rsid w:val="007646A9"/>
    <w:rsid w:val="007723EC"/>
    <w:rsid w:val="00780D95"/>
    <w:rsid w:val="00780E9A"/>
    <w:rsid w:val="00784302"/>
    <w:rsid w:val="00785B72"/>
    <w:rsid w:val="007A0749"/>
    <w:rsid w:val="007A59A3"/>
    <w:rsid w:val="007B6416"/>
    <w:rsid w:val="007B65E6"/>
    <w:rsid w:val="007D2B2D"/>
    <w:rsid w:val="007D7BDA"/>
    <w:rsid w:val="007E3E12"/>
    <w:rsid w:val="007E3E77"/>
    <w:rsid w:val="007E45E4"/>
    <w:rsid w:val="007E47FE"/>
    <w:rsid w:val="007E5F36"/>
    <w:rsid w:val="007E655F"/>
    <w:rsid w:val="007E738C"/>
    <w:rsid w:val="007F0A27"/>
    <w:rsid w:val="007F6A21"/>
    <w:rsid w:val="00800B3C"/>
    <w:rsid w:val="00801A03"/>
    <w:rsid w:val="008033FD"/>
    <w:rsid w:val="00804D5F"/>
    <w:rsid w:val="00806D07"/>
    <w:rsid w:val="00811BF9"/>
    <w:rsid w:val="00812E54"/>
    <w:rsid w:val="00813A5E"/>
    <w:rsid w:val="00813B8A"/>
    <w:rsid w:val="00817C7B"/>
    <w:rsid w:val="0082077E"/>
    <w:rsid w:val="00824DFB"/>
    <w:rsid w:val="008251B6"/>
    <w:rsid w:val="0082668D"/>
    <w:rsid w:val="0082707C"/>
    <w:rsid w:val="00834854"/>
    <w:rsid w:val="00837B17"/>
    <w:rsid w:val="00842A9B"/>
    <w:rsid w:val="008433C5"/>
    <w:rsid w:val="00843A96"/>
    <w:rsid w:val="00844788"/>
    <w:rsid w:val="008504D5"/>
    <w:rsid w:val="00850F87"/>
    <w:rsid w:val="008514C1"/>
    <w:rsid w:val="00862202"/>
    <w:rsid w:val="00871B0D"/>
    <w:rsid w:val="008732AB"/>
    <w:rsid w:val="00874BD3"/>
    <w:rsid w:val="0088019E"/>
    <w:rsid w:val="00884084"/>
    <w:rsid w:val="008857C4"/>
    <w:rsid w:val="00887C37"/>
    <w:rsid w:val="008966CD"/>
    <w:rsid w:val="008A27AE"/>
    <w:rsid w:val="008A3DEA"/>
    <w:rsid w:val="008A4361"/>
    <w:rsid w:val="008A54CF"/>
    <w:rsid w:val="008B4E99"/>
    <w:rsid w:val="008B5383"/>
    <w:rsid w:val="008B676E"/>
    <w:rsid w:val="008B79DB"/>
    <w:rsid w:val="008C07F0"/>
    <w:rsid w:val="008D08DA"/>
    <w:rsid w:val="008E5FE4"/>
    <w:rsid w:val="008F1ECF"/>
    <w:rsid w:val="008F2A86"/>
    <w:rsid w:val="008F3CE6"/>
    <w:rsid w:val="008F6DE5"/>
    <w:rsid w:val="00906972"/>
    <w:rsid w:val="00913AF8"/>
    <w:rsid w:val="009167E0"/>
    <w:rsid w:val="00923C21"/>
    <w:rsid w:val="009262DE"/>
    <w:rsid w:val="0092655B"/>
    <w:rsid w:val="00930C6E"/>
    <w:rsid w:val="00942187"/>
    <w:rsid w:val="009507AA"/>
    <w:rsid w:val="00955DE3"/>
    <w:rsid w:val="00960CAA"/>
    <w:rsid w:val="00961950"/>
    <w:rsid w:val="0096227A"/>
    <w:rsid w:val="0096567F"/>
    <w:rsid w:val="00967549"/>
    <w:rsid w:val="0097208D"/>
    <w:rsid w:val="00984391"/>
    <w:rsid w:val="0099472C"/>
    <w:rsid w:val="00994E38"/>
    <w:rsid w:val="00996151"/>
    <w:rsid w:val="009968B0"/>
    <w:rsid w:val="009A11E3"/>
    <w:rsid w:val="009A51F7"/>
    <w:rsid w:val="009A523E"/>
    <w:rsid w:val="009A620C"/>
    <w:rsid w:val="009B3F7F"/>
    <w:rsid w:val="009B6972"/>
    <w:rsid w:val="009B6E2E"/>
    <w:rsid w:val="009C4033"/>
    <w:rsid w:val="009C665B"/>
    <w:rsid w:val="009C6D9B"/>
    <w:rsid w:val="009C7C59"/>
    <w:rsid w:val="009D3338"/>
    <w:rsid w:val="009D49C7"/>
    <w:rsid w:val="009D5E4B"/>
    <w:rsid w:val="009E1D6A"/>
    <w:rsid w:val="009E56E8"/>
    <w:rsid w:val="009E7DE4"/>
    <w:rsid w:val="009F2038"/>
    <w:rsid w:val="00A00053"/>
    <w:rsid w:val="00A00AA5"/>
    <w:rsid w:val="00A0238D"/>
    <w:rsid w:val="00A03A43"/>
    <w:rsid w:val="00A139BE"/>
    <w:rsid w:val="00A150FB"/>
    <w:rsid w:val="00A15567"/>
    <w:rsid w:val="00A2055F"/>
    <w:rsid w:val="00A21B08"/>
    <w:rsid w:val="00A31D9D"/>
    <w:rsid w:val="00A33331"/>
    <w:rsid w:val="00A34732"/>
    <w:rsid w:val="00A3631B"/>
    <w:rsid w:val="00A413A8"/>
    <w:rsid w:val="00A421F8"/>
    <w:rsid w:val="00A46F97"/>
    <w:rsid w:val="00A51729"/>
    <w:rsid w:val="00A54012"/>
    <w:rsid w:val="00A61DE2"/>
    <w:rsid w:val="00A632D2"/>
    <w:rsid w:val="00A6772A"/>
    <w:rsid w:val="00A7636F"/>
    <w:rsid w:val="00A83738"/>
    <w:rsid w:val="00A83CF4"/>
    <w:rsid w:val="00A83DF5"/>
    <w:rsid w:val="00A862C2"/>
    <w:rsid w:val="00A86FE5"/>
    <w:rsid w:val="00A924F8"/>
    <w:rsid w:val="00A953CB"/>
    <w:rsid w:val="00A97408"/>
    <w:rsid w:val="00A975C6"/>
    <w:rsid w:val="00AA0F70"/>
    <w:rsid w:val="00AA1355"/>
    <w:rsid w:val="00AA4E12"/>
    <w:rsid w:val="00AA7FD9"/>
    <w:rsid w:val="00AB09A9"/>
    <w:rsid w:val="00AB3E6F"/>
    <w:rsid w:val="00AB5087"/>
    <w:rsid w:val="00AB6364"/>
    <w:rsid w:val="00AC0F46"/>
    <w:rsid w:val="00AC2CF8"/>
    <w:rsid w:val="00AC687D"/>
    <w:rsid w:val="00AD0ACA"/>
    <w:rsid w:val="00AD4D07"/>
    <w:rsid w:val="00AF029F"/>
    <w:rsid w:val="00AF3CF3"/>
    <w:rsid w:val="00B0629F"/>
    <w:rsid w:val="00B11754"/>
    <w:rsid w:val="00B1232B"/>
    <w:rsid w:val="00B16874"/>
    <w:rsid w:val="00B25A05"/>
    <w:rsid w:val="00B25FAA"/>
    <w:rsid w:val="00B27988"/>
    <w:rsid w:val="00B31AEB"/>
    <w:rsid w:val="00B348F4"/>
    <w:rsid w:val="00B34D01"/>
    <w:rsid w:val="00B36368"/>
    <w:rsid w:val="00B374F8"/>
    <w:rsid w:val="00B37B89"/>
    <w:rsid w:val="00B42C82"/>
    <w:rsid w:val="00B449FF"/>
    <w:rsid w:val="00B4537C"/>
    <w:rsid w:val="00B463AA"/>
    <w:rsid w:val="00B47477"/>
    <w:rsid w:val="00B475B7"/>
    <w:rsid w:val="00B54860"/>
    <w:rsid w:val="00B55046"/>
    <w:rsid w:val="00B5573D"/>
    <w:rsid w:val="00B6187E"/>
    <w:rsid w:val="00B65587"/>
    <w:rsid w:val="00B65B23"/>
    <w:rsid w:val="00B7301A"/>
    <w:rsid w:val="00B77AA6"/>
    <w:rsid w:val="00B819FF"/>
    <w:rsid w:val="00B82AE4"/>
    <w:rsid w:val="00B82BFC"/>
    <w:rsid w:val="00B84ACE"/>
    <w:rsid w:val="00B876AD"/>
    <w:rsid w:val="00BA0087"/>
    <w:rsid w:val="00BA0C54"/>
    <w:rsid w:val="00BA5C4C"/>
    <w:rsid w:val="00BA7AFF"/>
    <w:rsid w:val="00BB3898"/>
    <w:rsid w:val="00BB5DBD"/>
    <w:rsid w:val="00BB65C2"/>
    <w:rsid w:val="00BB6DAB"/>
    <w:rsid w:val="00BC30AE"/>
    <w:rsid w:val="00BC6E0A"/>
    <w:rsid w:val="00BD4772"/>
    <w:rsid w:val="00BE0E74"/>
    <w:rsid w:val="00BE121D"/>
    <w:rsid w:val="00BF1D0F"/>
    <w:rsid w:val="00BF25B1"/>
    <w:rsid w:val="00BF4935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6F9B"/>
    <w:rsid w:val="00C47070"/>
    <w:rsid w:val="00C47552"/>
    <w:rsid w:val="00C51462"/>
    <w:rsid w:val="00C54388"/>
    <w:rsid w:val="00C5523A"/>
    <w:rsid w:val="00C555D5"/>
    <w:rsid w:val="00C57BDD"/>
    <w:rsid w:val="00C6017D"/>
    <w:rsid w:val="00C62CEA"/>
    <w:rsid w:val="00C73DAA"/>
    <w:rsid w:val="00C759AD"/>
    <w:rsid w:val="00C85C2A"/>
    <w:rsid w:val="00C92136"/>
    <w:rsid w:val="00C97A66"/>
    <w:rsid w:val="00CA14FF"/>
    <w:rsid w:val="00CA32C0"/>
    <w:rsid w:val="00CA79E0"/>
    <w:rsid w:val="00CB0C11"/>
    <w:rsid w:val="00CB7EF6"/>
    <w:rsid w:val="00CC5D27"/>
    <w:rsid w:val="00CD4534"/>
    <w:rsid w:val="00CD7A99"/>
    <w:rsid w:val="00CE1A8B"/>
    <w:rsid w:val="00CE461D"/>
    <w:rsid w:val="00CE630C"/>
    <w:rsid w:val="00CE72F1"/>
    <w:rsid w:val="00CF0ECE"/>
    <w:rsid w:val="00CF17F2"/>
    <w:rsid w:val="00CF4451"/>
    <w:rsid w:val="00D02E28"/>
    <w:rsid w:val="00D05FC3"/>
    <w:rsid w:val="00D06114"/>
    <w:rsid w:val="00D100DB"/>
    <w:rsid w:val="00D10391"/>
    <w:rsid w:val="00D10789"/>
    <w:rsid w:val="00D227E5"/>
    <w:rsid w:val="00D22F7A"/>
    <w:rsid w:val="00D244EA"/>
    <w:rsid w:val="00D47C26"/>
    <w:rsid w:val="00D51E5B"/>
    <w:rsid w:val="00D54348"/>
    <w:rsid w:val="00D5466B"/>
    <w:rsid w:val="00D56468"/>
    <w:rsid w:val="00D6325F"/>
    <w:rsid w:val="00D72BEC"/>
    <w:rsid w:val="00D74282"/>
    <w:rsid w:val="00D774B2"/>
    <w:rsid w:val="00D779DA"/>
    <w:rsid w:val="00D802FB"/>
    <w:rsid w:val="00D83EA6"/>
    <w:rsid w:val="00D86D5F"/>
    <w:rsid w:val="00D87C5E"/>
    <w:rsid w:val="00D92451"/>
    <w:rsid w:val="00D9498E"/>
    <w:rsid w:val="00D94C28"/>
    <w:rsid w:val="00D953A9"/>
    <w:rsid w:val="00D9568F"/>
    <w:rsid w:val="00DA1339"/>
    <w:rsid w:val="00DA13FC"/>
    <w:rsid w:val="00DA2E72"/>
    <w:rsid w:val="00DA583F"/>
    <w:rsid w:val="00DA5F2D"/>
    <w:rsid w:val="00DA628F"/>
    <w:rsid w:val="00DC23C0"/>
    <w:rsid w:val="00DC2B1B"/>
    <w:rsid w:val="00DC2BA7"/>
    <w:rsid w:val="00DC2FAC"/>
    <w:rsid w:val="00DC5DA0"/>
    <w:rsid w:val="00DC6CD2"/>
    <w:rsid w:val="00DD314A"/>
    <w:rsid w:val="00DD3918"/>
    <w:rsid w:val="00DD7D5D"/>
    <w:rsid w:val="00DE1AC6"/>
    <w:rsid w:val="00DE2762"/>
    <w:rsid w:val="00DE4795"/>
    <w:rsid w:val="00DE68EB"/>
    <w:rsid w:val="00DF127F"/>
    <w:rsid w:val="00DF1B84"/>
    <w:rsid w:val="00DF6324"/>
    <w:rsid w:val="00E0019D"/>
    <w:rsid w:val="00E015D6"/>
    <w:rsid w:val="00E02873"/>
    <w:rsid w:val="00E0551F"/>
    <w:rsid w:val="00E0586C"/>
    <w:rsid w:val="00E060F6"/>
    <w:rsid w:val="00E16A0E"/>
    <w:rsid w:val="00E20E6E"/>
    <w:rsid w:val="00E22290"/>
    <w:rsid w:val="00E335D8"/>
    <w:rsid w:val="00E40A4F"/>
    <w:rsid w:val="00E41F3A"/>
    <w:rsid w:val="00E42A6B"/>
    <w:rsid w:val="00E4362E"/>
    <w:rsid w:val="00E51135"/>
    <w:rsid w:val="00E5271C"/>
    <w:rsid w:val="00E611E5"/>
    <w:rsid w:val="00E665CD"/>
    <w:rsid w:val="00E67C12"/>
    <w:rsid w:val="00E73388"/>
    <w:rsid w:val="00E74230"/>
    <w:rsid w:val="00E75A3B"/>
    <w:rsid w:val="00E80A34"/>
    <w:rsid w:val="00E853E0"/>
    <w:rsid w:val="00E9551A"/>
    <w:rsid w:val="00EA29DE"/>
    <w:rsid w:val="00EA3E4E"/>
    <w:rsid w:val="00EA4B8D"/>
    <w:rsid w:val="00EB05E7"/>
    <w:rsid w:val="00EC37F1"/>
    <w:rsid w:val="00EC38D1"/>
    <w:rsid w:val="00EC38DB"/>
    <w:rsid w:val="00EC39AA"/>
    <w:rsid w:val="00ED345E"/>
    <w:rsid w:val="00ED4DC4"/>
    <w:rsid w:val="00ED68FF"/>
    <w:rsid w:val="00ED7F42"/>
    <w:rsid w:val="00EE1229"/>
    <w:rsid w:val="00EE73C7"/>
    <w:rsid w:val="00EF175B"/>
    <w:rsid w:val="00EF66D3"/>
    <w:rsid w:val="00EF6EDF"/>
    <w:rsid w:val="00EF7125"/>
    <w:rsid w:val="00F015BA"/>
    <w:rsid w:val="00F03F54"/>
    <w:rsid w:val="00F1009E"/>
    <w:rsid w:val="00F12C6C"/>
    <w:rsid w:val="00F20776"/>
    <w:rsid w:val="00F214FC"/>
    <w:rsid w:val="00F27EAD"/>
    <w:rsid w:val="00F30D9A"/>
    <w:rsid w:val="00F32E5B"/>
    <w:rsid w:val="00F35E59"/>
    <w:rsid w:val="00F4415F"/>
    <w:rsid w:val="00F44933"/>
    <w:rsid w:val="00F51FDC"/>
    <w:rsid w:val="00F62A01"/>
    <w:rsid w:val="00F65D86"/>
    <w:rsid w:val="00F723C5"/>
    <w:rsid w:val="00F765C1"/>
    <w:rsid w:val="00F76E74"/>
    <w:rsid w:val="00F833F3"/>
    <w:rsid w:val="00F842FC"/>
    <w:rsid w:val="00F86261"/>
    <w:rsid w:val="00F86480"/>
    <w:rsid w:val="00F91017"/>
    <w:rsid w:val="00F931AF"/>
    <w:rsid w:val="00F952EC"/>
    <w:rsid w:val="00F9704C"/>
    <w:rsid w:val="00F9761A"/>
    <w:rsid w:val="00FA0979"/>
    <w:rsid w:val="00FA4183"/>
    <w:rsid w:val="00FB2416"/>
    <w:rsid w:val="00FC0D4F"/>
    <w:rsid w:val="00FC701D"/>
    <w:rsid w:val="00FC7E56"/>
    <w:rsid w:val="00FD09A1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2C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1D2C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1D2C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70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270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5E1D2C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D7162"/>
    <w:rPr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5E1D2C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9270D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5E1D2C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5E1D2C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5E1D2C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5E1D2C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5E1D2C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5E1D2C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0D"/>
    <w:rPr>
      <w:sz w:val="0"/>
      <w:szCs w:val="0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Normal"/>
    <w:uiPriority w:val="99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51">
    <w:name w:val="Основной текст 251"/>
    <w:basedOn w:val="Normal"/>
    <w:uiPriority w:val="99"/>
    <w:rsid w:val="004D7162"/>
    <w:pPr>
      <w:ind w:firstLine="709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D7162"/>
    <w:pPr>
      <w:ind w:left="720"/>
    </w:pPr>
  </w:style>
  <w:style w:type="table" w:styleId="TableGrid">
    <w:name w:val="Table Grid"/>
    <w:basedOn w:val="TableNormal"/>
    <w:uiPriority w:val="99"/>
    <w:rsid w:val="00BA7A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сновной текст 26"/>
    <w:basedOn w:val="Normal"/>
    <w:uiPriority w:val="99"/>
    <w:rsid w:val="000B297D"/>
    <w:pPr>
      <w:ind w:firstLine="709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1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</TotalTime>
  <Pages>2</Pages>
  <Words>1551</Words>
  <Characters>885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9</cp:revision>
  <cp:lastPrinted>2022-01-10T12:29:00Z</cp:lastPrinted>
  <dcterms:created xsi:type="dcterms:W3CDTF">2022-01-06T09:32:00Z</dcterms:created>
  <dcterms:modified xsi:type="dcterms:W3CDTF">2022-01-20T12:13:00Z</dcterms:modified>
</cp:coreProperties>
</file>