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2" w:rsidRPr="00BE0E74" w:rsidRDefault="001968D2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1968D2" w:rsidRDefault="001968D2" w:rsidP="000B297D">
      <w:pPr>
        <w:jc w:val="center"/>
        <w:rPr>
          <w:lang w:val="uk-UA"/>
        </w:rPr>
      </w:pPr>
      <w:r w:rsidRPr="00D27D0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1968D2" w:rsidRPr="00570952" w:rsidRDefault="001968D2" w:rsidP="000B297D">
      <w:pPr>
        <w:jc w:val="center"/>
        <w:rPr>
          <w:sz w:val="28"/>
          <w:szCs w:val="28"/>
          <w:lang w:val="uk-UA"/>
        </w:rPr>
      </w:pPr>
    </w:p>
    <w:p w:rsidR="001968D2" w:rsidRPr="00561B00" w:rsidRDefault="001968D2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>СЄВЄРОДОНЕЦЬКА МІСЬКА</w:t>
      </w:r>
    </w:p>
    <w:p w:rsidR="001968D2" w:rsidRPr="00561B00" w:rsidRDefault="001968D2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1968D2" w:rsidRPr="00561B00" w:rsidRDefault="001968D2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1968D2" w:rsidRPr="00561B00" w:rsidRDefault="001968D2" w:rsidP="000B297D">
      <w:pPr>
        <w:jc w:val="center"/>
        <w:rPr>
          <w:b/>
          <w:bCs/>
          <w:sz w:val="16"/>
          <w:szCs w:val="16"/>
          <w:lang w:val="uk-UA"/>
        </w:rPr>
      </w:pPr>
    </w:p>
    <w:p w:rsidR="001968D2" w:rsidRPr="00561B00" w:rsidRDefault="001968D2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1968D2" w:rsidRPr="00B401FD" w:rsidRDefault="001968D2" w:rsidP="000B297D">
      <w:pPr>
        <w:pStyle w:val="Title"/>
        <w:spacing w:line="360" w:lineRule="auto"/>
        <w:rPr>
          <w:sz w:val="32"/>
          <w:szCs w:val="32"/>
        </w:rPr>
      </w:pPr>
      <w:r w:rsidRPr="00B401FD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1968D2" w:rsidRPr="000B297D" w:rsidRDefault="001968D2" w:rsidP="000B297D">
      <w:pPr>
        <w:rPr>
          <w:sz w:val="16"/>
          <w:szCs w:val="16"/>
          <w:lang w:val="uk-UA"/>
        </w:rPr>
      </w:pPr>
    </w:p>
    <w:p w:rsidR="001968D2" w:rsidRDefault="001968D2" w:rsidP="000B297D">
      <w:pPr>
        <w:rPr>
          <w:sz w:val="16"/>
          <w:szCs w:val="16"/>
          <w:lang w:val="uk-UA"/>
        </w:rPr>
      </w:pPr>
    </w:p>
    <w:p w:rsidR="001968D2" w:rsidRDefault="001968D2" w:rsidP="000B297D">
      <w:pPr>
        <w:rPr>
          <w:sz w:val="16"/>
          <w:szCs w:val="16"/>
          <w:lang w:val="uk-UA"/>
        </w:rPr>
      </w:pPr>
    </w:p>
    <w:p w:rsidR="001968D2" w:rsidRPr="00611F07" w:rsidRDefault="001968D2" w:rsidP="000B297D">
      <w:pPr>
        <w:rPr>
          <w:sz w:val="16"/>
          <w:szCs w:val="16"/>
          <w:lang w:val="uk-UA"/>
        </w:rPr>
      </w:pPr>
    </w:p>
    <w:p w:rsidR="001968D2" w:rsidRPr="000B297D" w:rsidRDefault="001968D2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1968D2" w:rsidRPr="002D01BB" w:rsidRDefault="001968D2" w:rsidP="000B297D">
      <w:pPr>
        <w:pStyle w:val="Heading1"/>
        <w:jc w:val="center"/>
        <w:rPr>
          <w:sz w:val="28"/>
          <w:szCs w:val="28"/>
        </w:rPr>
      </w:pPr>
    </w:p>
    <w:p w:rsidR="001968D2" w:rsidRPr="00570952" w:rsidRDefault="001968D2" w:rsidP="004D7162">
      <w:pPr>
        <w:pStyle w:val="Heading1"/>
        <w:jc w:val="center"/>
        <w:rPr>
          <w:sz w:val="28"/>
          <w:szCs w:val="28"/>
        </w:rPr>
      </w:pPr>
    </w:p>
    <w:p w:rsidR="001968D2" w:rsidRPr="00611F07" w:rsidRDefault="001968D2" w:rsidP="00D81047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</w:t>
      </w:r>
      <w:r>
        <w:rPr>
          <w:b/>
          <w:bCs/>
          <w:sz w:val="28"/>
          <w:szCs w:val="28"/>
          <w:lang w:val="uk-UA"/>
        </w:rPr>
        <w:t>гр. Агафоновій О.В., гр. Агафонову І.В.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15/100 часток комплексу будівель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вулиця Механізаторів, буд. 10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1968D2" w:rsidRPr="00A01B4E" w:rsidRDefault="001968D2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1968D2" w:rsidRPr="00A01B4E" w:rsidRDefault="001968D2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1968D2" w:rsidRPr="002B1263" w:rsidRDefault="001968D2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Агафонової Ольги Володимирівни та гр. Агафонова Ігоря Володимировича </w:t>
      </w:r>
      <w:r w:rsidRPr="002B1263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426/2022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</w:t>
      </w:r>
      <w:r w:rsidRPr="00DE111C">
        <w:rPr>
          <w:sz w:val="28"/>
          <w:szCs w:val="28"/>
          <w:lang w:val="uk-UA"/>
        </w:rPr>
        <w:t xml:space="preserve">для обслуговування </w:t>
      </w:r>
      <w:r>
        <w:rPr>
          <w:sz w:val="28"/>
          <w:szCs w:val="28"/>
          <w:lang w:val="uk-UA"/>
        </w:rPr>
        <w:t>15</w:t>
      </w:r>
      <w:r w:rsidRPr="00DE111C">
        <w:rPr>
          <w:sz w:val="28"/>
          <w:szCs w:val="28"/>
          <w:lang w:val="uk-UA"/>
        </w:rPr>
        <w:t>/100 часток комплексу будівель</w:t>
      </w:r>
      <w:r w:rsidRPr="002B1263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>их</w:t>
      </w:r>
      <w:r w:rsidRPr="002B1263">
        <w:rPr>
          <w:sz w:val="28"/>
          <w:szCs w:val="28"/>
          <w:lang w:val="uk-UA"/>
        </w:rPr>
        <w:t xml:space="preserve">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 w:rsidRPr="00D81047">
        <w:rPr>
          <w:sz w:val="28"/>
          <w:szCs w:val="28"/>
          <w:lang w:val="uk-UA"/>
        </w:rPr>
        <w:t xml:space="preserve">вулиця </w:t>
      </w:r>
      <w:r>
        <w:rPr>
          <w:sz w:val="28"/>
          <w:szCs w:val="28"/>
          <w:lang w:val="uk-UA"/>
        </w:rPr>
        <w:t>Механізаторів</w:t>
      </w:r>
      <w:r w:rsidRPr="00D8104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D810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2B1263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а</w:t>
      </w:r>
      <w:r w:rsidRPr="002B1263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гр. Агафоновій О.В. та гр. Агафонову І.В.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Витягів про реєстрацію права власності на нерухоме майно КП «Сєвєродонецьке бюро технічної інвентаризації» від 24.07.2006 та від 01.08.2009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1968D2" w:rsidRPr="002B1263" w:rsidRDefault="001968D2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1968D2" w:rsidRPr="00A01B4E" w:rsidRDefault="001968D2" w:rsidP="002D6184">
      <w:pPr>
        <w:pStyle w:val="25"/>
        <w:rPr>
          <w:sz w:val="16"/>
          <w:szCs w:val="16"/>
          <w:lang w:val="uk-UA"/>
        </w:rPr>
      </w:pPr>
    </w:p>
    <w:p w:rsidR="001968D2" w:rsidRDefault="001968D2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гр. Агафоновій Ользі Володимирівні, гр. Агафонову Ігорю Володимировичу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</w:t>
      </w:r>
      <w:r>
        <w:rPr>
          <w:sz w:val="28"/>
          <w:szCs w:val="28"/>
          <w:lang w:val="uk-UA"/>
        </w:rPr>
        <w:t>0581 </w:t>
      </w:r>
      <w:r w:rsidRPr="002B1263">
        <w:rPr>
          <w:sz w:val="28"/>
          <w:szCs w:val="28"/>
          <w:lang w:val="uk-UA"/>
        </w:rPr>
        <w:t xml:space="preserve">га, </w:t>
      </w:r>
      <w:r w:rsidRPr="00A01B4E">
        <w:rPr>
          <w:sz w:val="28"/>
          <w:szCs w:val="28"/>
          <w:lang w:val="uk-UA"/>
        </w:rPr>
        <w:t>для обслуговування 15/100 часток комплексу будівель, за адресою: Луганська область, Сєвєродонецький район, м. Сєвєродонецьк, вулиця Механізаторів, будинок 10</w:t>
      </w:r>
      <w:r>
        <w:rPr>
          <w:sz w:val="28"/>
          <w:szCs w:val="28"/>
          <w:lang w:val="uk-UA"/>
        </w:rPr>
        <w:t xml:space="preserve">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промисловості, транспорту, звˊязку, енергетики, оборони та іншого призначення</w:t>
      </w:r>
      <w:r w:rsidRPr="00344B91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11.02</w:t>
      </w:r>
      <w:r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B1263">
        <w:rPr>
          <w:sz w:val="28"/>
          <w:szCs w:val="28"/>
          <w:lang w:val="uk-UA"/>
        </w:rPr>
        <w:t>.</w:t>
      </w:r>
    </w:p>
    <w:p w:rsidR="001968D2" w:rsidRDefault="001968D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968D2" w:rsidRDefault="001968D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968D2" w:rsidRDefault="001968D2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Агафоновій Ользі Володимирівні, гр. Агафонову Ігорю Володимировичу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1968D2" w:rsidRPr="002D01BB" w:rsidRDefault="001968D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968D2" w:rsidRPr="002B1263" w:rsidRDefault="001968D2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1968D2" w:rsidRPr="002D01BB" w:rsidRDefault="001968D2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1968D2" w:rsidRPr="00DA583F" w:rsidRDefault="001968D2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1968D2" w:rsidRDefault="001968D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68D2" w:rsidRDefault="001968D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68D2" w:rsidRDefault="001968D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68D2" w:rsidRDefault="001968D2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68D2" w:rsidRPr="002D07C7" w:rsidRDefault="001968D2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1968D2" w:rsidRPr="000B297D" w:rsidRDefault="001968D2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p w:rsidR="001968D2" w:rsidRDefault="001968D2" w:rsidP="005B2034">
      <w:pPr>
        <w:jc w:val="both"/>
        <w:rPr>
          <w:b/>
          <w:bCs/>
          <w:sz w:val="28"/>
          <w:szCs w:val="28"/>
          <w:lang w:val="uk-UA"/>
        </w:rPr>
      </w:pPr>
    </w:p>
    <w:sectPr w:rsidR="001968D2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933C6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0591"/>
    <w:rsid w:val="00132D5B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968D2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0BE6"/>
    <w:rsid w:val="003C4BC5"/>
    <w:rsid w:val="003D3B5C"/>
    <w:rsid w:val="003E2429"/>
    <w:rsid w:val="003E3E95"/>
    <w:rsid w:val="003E76C1"/>
    <w:rsid w:val="003F20F7"/>
    <w:rsid w:val="003F2672"/>
    <w:rsid w:val="003F5E6A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B47B3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578F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0ED3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D3B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1B4E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4C71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3B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104"/>
    <w:rsid w:val="00D10391"/>
    <w:rsid w:val="00D10789"/>
    <w:rsid w:val="00D227E5"/>
    <w:rsid w:val="00D22F7A"/>
    <w:rsid w:val="00D244EA"/>
    <w:rsid w:val="00D27D07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1047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11C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43937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B22"/>
    <w:rsid w:val="00F27EAD"/>
    <w:rsid w:val="00F30D9A"/>
    <w:rsid w:val="00F32E5B"/>
    <w:rsid w:val="00F35BAF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0FB6"/>
    <w:rsid w:val="00F91017"/>
    <w:rsid w:val="00F931AF"/>
    <w:rsid w:val="00F952EC"/>
    <w:rsid w:val="00F969C3"/>
    <w:rsid w:val="00F9704C"/>
    <w:rsid w:val="00F9761A"/>
    <w:rsid w:val="00FA0979"/>
    <w:rsid w:val="00FA2F74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93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93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93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3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1817</Words>
  <Characters>1037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4</cp:revision>
  <cp:lastPrinted>2021-11-01T07:04:00Z</cp:lastPrinted>
  <dcterms:created xsi:type="dcterms:W3CDTF">2022-02-01T14:11:00Z</dcterms:created>
  <dcterms:modified xsi:type="dcterms:W3CDTF">2022-02-07T13:44:00Z</dcterms:modified>
</cp:coreProperties>
</file>