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14" w:rsidRPr="00BE0E74" w:rsidRDefault="00496014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  <w:szCs w:val="28"/>
        </w:rPr>
        <w:t xml:space="preserve">     </w:t>
      </w:r>
    </w:p>
    <w:p w:rsidR="00496014" w:rsidRDefault="00496014" w:rsidP="000B297D">
      <w:pPr>
        <w:jc w:val="center"/>
        <w:rPr>
          <w:lang w:val="uk-UA"/>
        </w:rPr>
      </w:pPr>
      <w:r w:rsidRPr="00061AF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5.75pt;visibility:visible">
            <v:imagedata r:id="rId5" o:title="" grayscale="t" bilevel="t"/>
          </v:shape>
        </w:pict>
      </w:r>
    </w:p>
    <w:p w:rsidR="00496014" w:rsidRPr="00570952" w:rsidRDefault="00496014" w:rsidP="000B297D">
      <w:pPr>
        <w:jc w:val="center"/>
        <w:rPr>
          <w:sz w:val="28"/>
          <w:szCs w:val="28"/>
          <w:lang w:val="uk-UA"/>
        </w:rPr>
      </w:pPr>
    </w:p>
    <w:p w:rsidR="00496014" w:rsidRPr="00561B00" w:rsidRDefault="00496014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>СЄВЄРОДОНЕЦЬКА МІСЬКА</w:t>
      </w:r>
    </w:p>
    <w:p w:rsidR="00496014" w:rsidRPr="00561B00" w:rsidRDefault="00496014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496014" w:rsidRPr="00561B00" w:rsidRDefault="00496014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496014" w:rsidRPr="00561B00" w:rsidRDefault="00496014" w:rsidP="000B297D">
      <w:pPr>
        <w:jc w:val="center"/>
        <w:rPr>
          <w:b/>
          <w:bCs/>
          <w:sz w:val="16"/>
          <w:szCs w:val="16"/>
          <w:lang w:val="uk-UA"/>
        </w:rPr>
      </w:pPr>
    </w:p>
    <w:p w:rsidR="00496014" w:rsidRPr="00561B00" w:rsidRDefault="00496014" w:rsidP="000B297D">
      <w:pPr>
        <w:pStyle w:val="Title"/>
        <w:rPr>
          <w:b/>
          <w:bCs/>
          <w:sz w:val="36"/>
          <w:szCs w:val="36"/>
        </w:rPr>
      </w:pPr>
      <w:r w:rsidRPr="002D07C7">
        <w:rPr>
          <w:b/>
          <w:bCs/>
          <w:sz w:val="36"/>
          <w:szCs w:val="36"/>
        </w:rPr>
        <w:t>РОЗПОРЯДЖЕННЯ</w:t>
      </w:r>
    </w:p>
    <w:p w:rsidR="00496014" w:rsidRPr="00B401FD" w:rsidRDefault="00496014" w:rsidP="000B297D">
      <w:pPr>
        <w:pStyle w:val="Title"/>
        <w:spacing w:line="360" w:lineRule="auto"/>
        <w:rPr>
          <w:sz w:val="32"/>
          <w:szCs w:val="32"/>
        </w:rPr>
      </w:pPr>
      <w:r w:rsidRPr="00B401FD">
        <w:rPr>
          <w:b/>
          <w:bCs/>
          <w:sz w:val="28"/>
          <w:szCs w:val="28"/>
        </w:rPr>
        <w:t>керівника Сєвєродонецької міської  військово-цивільної адміністрації</w:t>
      </w:r>
    </w:p>
    <w:p w:rsidR="00496014" w:rsidRPr="000B297D" w:rsidRDefault="00496014" w:rsidP="000B297D">
      <w:pPr>
        <w:rPr>
          <w:sz w:val="16"/>
          <w:szCs w:val="16"/>
          <w:lang w:val="uk-UA"/>
        </w:rPr>
      </w:pPr>
    </w:p>
    <w:p w:rsidR="00496014" w:rsidRDefault="00496014" w:rsidP="000B297D">
      <w:pPr>
        <w:rPr>
          <w:sz w:val="16"/>
          <w:szCs w:val="16"/>
          <w:lang w:val="uk-UA"/>
        </w:rPr>
      </w:pPr>
    </w:p>
    <w:p w:rsidR="00496014" w:rsidRDefault="00496014" w:rsidP="000B297D">
      <w:pPr>
        <w:rPr>
          <w:sz w:val="16"/>
          <w:szCs w:val="16"/>
          <w:lang w:val="uk-UA"/>
        </w:rPr>
      </w:pPr>
    </w:p>
    <w:p w:rsidR="00496014" w:rsidRPr="00611F07" w:rsidRDefault="00496014" w:rsidP="000B297D">
      <w:pPr>
        <w:rPr>
          <w:sz w:val="16"/>
          <w:szCs w:val="16"/>
          <w:lang w:val="uk-UA"/>
        </w:rPr>
      </w:pPr>
    </w:p>
    <w:p w:rsidR="00496014" w:rsidRPr="000B297D" w:rsidRDefault="00496014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Pr="000B297D">
        <w:rPr>
          <w:sz w:val="28"/>
          <w:szCs w:val="28"/>
          <w:lang w:val="uk-UA"/>
        </w:rPr>
        <w:t>__________20</w:t>
      </w:r>
      <w:r>
        <w:rPr>
          <w:sz w:val="28"/>
          <w:szCs w:val="28"/>
          <w:lang w:val="uk-UA"/>
        </w:rPr>
        <w:t>21</w:t>
      </w:r>
      <w:r w:rsidRPr="000B297D">
        <w:rPr>
          <w:sz w:val="28"/>
          <w:szCs w:val="28"/>
          <w:lang w:val="uk-UA"/>
        </w:rPr>
        <w:t xml:space="preserve"> року                                                                       №_____     </w:t>
      </w:r>
    </w:p>
    <w:p w:rsidR="00496014" w:rsidRPr="002D01BB" w:rsidRDefault="00496014" w:rsidP="000B297D">
      <w:pPr>
        <w:pStyle w:val="Heading1"/>
        <w:jc w:val="center"/>
        <w:rPr>
          <w:sz w:val="28"/>
          <w:szCs w:val="28"/>
        </w:rPr>
      </w:pPr>
    </w:p>
    <w:p w:rsidR="00496014" w:rsidRPr="00570952" w:rsidRDefault="00496014" w:rsidP="004D7162">
      <w:pPr>
        <w:pStyle w:val="Heading1"/>
        <w:jc w:val="center"/>
        <w:rPr>
          <w:sz w:val="28"/>
          <w:szCs w:val="28"/>
        </w:rPr>
      </w:pPr>
    </w:p>
    <w:p w:rsidR="00496014" w:rsidRPr="00611F07" w:rsidRDefault="00496014" w:rsidP="00561B00">
      <w:pPr>
        <w:ind w:right="3969"/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>Бугайовій Н.Г.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індивідуального гаражу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27 квартал, гараж 93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496014" w:rsidRDefault="00496014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496014" w:rsidRPr="002D01BB" w:rsidRDefault="00496014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496014" w:rsidRPr="002B1263" w:rsidRDefault="00496014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Бугайової Наталії Григорівни</w:t>
      </w:r>
      <w:r w:rsidRPr="002B1263">
        <w:rPr>
          <w:sz w:val="28"/>
          <w:szCs w:val="28"/>
          <w:lang w:val="uk-UA"/>
        </w:rPr>
        <w:t xml:space="preserve"> (вх.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 1610/2021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02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</w:t>
      </w:r>
      <w:r>
        <w:rPr>
          <w:sz w:val="28"/>
          <w:szCs w:val="28"/>
          <w:lang w:val="uk-UA"/>
        </w:rPr>
        <w:t>землеустрою</w:t>
      </w:r>
      <w:r w:rsidRPr="002B1263">
        <w:rPr>
          <w:sz w:val="28"/>
          <w:szCs w:val="28"/>
          <w:lang w:val="uk-UA"/>
        </w:rPr>
        <w:t xml:space="preserve"> щодо відведення земельної ділянки в оренду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розташованого за адресою: </w:t>
      </w:r>
      <w:r w:rsidRPr="00611F07">
        <w:rPr>
          <w:sz w:val="28"/>
          <w:szCs w:val="28"/>
          <w:lang w:val="uk-UA"/>
        </w:rPr>
        <w:t>Луганська область, Сєвєродонецький район, м.</w:t>
      </w:r>
      <w:r>
        <w:rPr>
          <w:sz w:val="28"/>
          <w:szCs w:val="28"/>
          <w:lang w:val="uk-UA"/>
        </w:rPr>
        <w:t> </w:t>
      </w:r>
      <w:r w:rsidRPr="00611F07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27 квартал, гараж 93</w:t>
      </w:r>
      <w:r w:rsidRPr="002B126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2B1263">
        <w:rPr>
          <w:sz w:val="28"/>
          <w:szCs w:val="28"/>
          <w:lang w:val="uk-UA"/>
        </w:rPr>
        <w:t xml:space="preserve"> належить гр</w:t>
      </w:r>
      <w:r>
        <w:rPr>
          <w:sz w:val="28"/>
          <w:szCs w:val="28"/>
          <w:lang w:val="uk-UA"/>
        </w:rPr>
        <w:t>. Бугайовій Н.Г.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Витягу про реєстрацію права власності на нерухоме майно КП «Сєвєродонецьке бюро технічної інвентаризації» від 22.07.2010</w:t>
      </w:r>
      <w:r w:rsidRPr="002B1263">
        <w:rPr>
          <w:sz w:val="28"/>
          <w:szCs w:val="28"/>
          <w:lang w:val="uk-UA"/>
        </w:rPr>
        <w:t>, відповідно до статей 79¹, 123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496014" w:rsidRPr="002B1263" w:rsidRDefault="00496014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496014" w:rsidRPr="002D01BB" w:rsidRDefault="00496014" w:rsidP="002D6184">
      <w:pPr>
        <w:pStyle w:val="25"/>
        <w:rPr>
          <w:sz w:val="32"/>
          <w:szCs w:val="32"/>
          <w:lang w:val="uk-UA"/>
        </w:rPr>
      </w:pPr>
    </w:p>
    <w:p w:rsidR="00496014" w:rsidRDefault="00496014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Бугайовій Наталії Григорівні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24 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 xml:space="preserve">27 квартал, гараж 93,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 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44B91">
        <w:rPr>
          <w:color w:val="000000"/>
          <w:sz w:val="28"/>
          <w:szCs w:val="28"/>
          <w:lang w:val="uk-UA"/>
        </w:rPr>
        <w:t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02.05</w:t>
      </w:r>
      <w:r>
        <w:rPr>
          <w:sz w:val="28"/>
          <w:szCs w:val="28"/>
          <w:lang w:val="uk-UA"/>
        </w:rPr>
        <w:t xml:space="preserve"> для будівництва індивідуальних гаражів</w:t>
      </w:r>
      <w:r w:rsidRPr="002B1263">
        <w:rPr>
          <w:sz w:val="28"/>
          <w:szCs w:val="28"/>
          <w:lang w:val="uk-UA"/>
        </w:rPr>
        <w:t>.</w:t>
      </w:r>
    </w:p>
    <w:p w:rsidR="00496014" w:rsidRDefault="00496014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96014" w:rsidRDefault="00496014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96014" w:rsidRDefault="00496014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96014" w:rsidRDefault="00496014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Бугайовій Наталії Григорівні</w:t>
      </w:r>
      <w:r w:rsidRPr="002B1263">
        <w:rPr>
          <w:sz w:val="28"/>
          <w:szCs w:val="28"/>
          <w:lang w:val="uk-UA"/>
        </w:rPr>
        <w:t xml:space="preserve"> 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496014" w:rsidRPr="002D01BB" w:rsidRDefault="00496014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96014" w:rsidRPr="002B1263" w:rsidRDefault="00496014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496014" w:rsidRPr="002D01BB" w:rsidRDefault="00496014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496014" w:rsidRPr="00DA583F" w:rsidRDefault="00496014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496014" w:rsidRDefault="00496014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96014" w:rsidRDefault="00496014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96014" w:rsidRDefault="00496014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96014" w:rsidRDefault="00496014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96014" w:rsidRPr="002D07C7" w:rsidRDefault="00496014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496014" w:rsidRPr="000B297D" w:rsidRDefault="00496014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p w:rsidR="00496014" w:rsidRDefault="00496014" w:rsidP="005B2034">
      <w:pPr>
        <w:jc w:val="both"/>
        <w:rPr>
          <w:b/>
          <w:bCs/>
          <w:sz w:val="28"/>
          <w:szCs w:val="28"/>
          <w:lang w:val="uk-UA"/>
        </w:rPr>
      </w:pPr>
    </w:p>
    <w:sectPr w:rsidR="00496014" w:rsidSect="00337157">
      <w:pgSz w:w="11906" w:h="16838" w:code="9"/>
      <w:pgMar w:top="567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1AF2"/>
    <w:rsid w:val="00062923"/>
    <w:rsid w:val="00064D50"/>
    <w:rsid w:val="00067462"/>
    <w:rsid w:val="00067E20"/>
    <w:rsid w:val="0007164E"/>
    <w:rsid w:val="00073D7F"/>
    <w:rsid w:val="00076E57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04E0"/>
    <w:rsid w:val="000D6E89"/>
    <w:rsid w:val="000E3C19"/>
    <w:rsid w:val="000E49DC"/>
    <w:rsid w:val="000E5AA3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7A3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9E2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06CC"/>
    <w:rsid w:val="00217E0D"/>
    <w:rsid w:val="0022173A"/>
    <w:rsid w:val="00231BFD"/>
    <w:rsid w:val="002350FE"/>
    <w:rsid w:val="0023624D"/>
    <w:rsid w:val="00241B51"/>
    <w:rsid w:val="0024373A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47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4B91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A7BB2"/>
    <w:rsid w:val="003B08FA"/>
    <w:rsid w:val="003B0C5F"/>
    <w:rsid w:val="003B0E28"/>
    <w:rsid w:val="003B70E3"/>
    <w:rsid w:val="003C4BC5"/>
    <w:rsid w:val="003D3B5C"/>
    <w:rsid w:val="003E2429"/>
    <w:rsid w:val="003E3E95"/>
    <w:rsid w:val="003E4E74"/>
    <w:rsid w:val="003E76C1"/>
    <w:rsid w:val="003F0608"/>
    <w:rsid w:val="003F20F7"/>
    <w:rsid w:val="003F2672"/>
    <w:rsid w:val="003F7069"/>
    <w:rsid w:val="00401B61"/>
    <w:rsid w:val="00407A5A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96014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4F1CC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7AD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567F"/>
    <w:rsid w:val="00967549"/>
    <w:rsid w:val="0097208D"/>
    <w:rsid w:val="00984391"/>
    <w:rsid w:val="00984D59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9F2038"/>
    <w:rsid w:val="00A00053"/>
    <w:rsid w:val="00A00AA5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CF5C03"/>
    <w:rsid w:val="00D02E28"/>
    <w:rsid w:val="00D05FC3"/>
    <w:rsid w:val="00D06114"/>
    <w:rsid w:val="00D100DB"/>
    <w:rsid w:val="00D10391"/>
    <w:rsid w:val="00D10789"/>
    <w:rsid w:val="00D21784"/>
    <w:rsid w:val="00D227E5"/>
    <w:rsid w:val="00D22F7A"/>
    <w:rsid w:val="00D244EA"/>
    <w:rsid w:val="00D47C26"/>
    <w:rsid w:val="00D503BA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37AA6"/>
    <w:rsid w:val="00F437F8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4183"/>
    <w:rsid w:val="00FA57EC"/>
    <w:rsid w:val="00FB2416"/>
    <w:rsid w:val="00FB50AC"/>
    <w:rsid w:val="00FC0D4F"/>
    <w:rsid w:val="00FC701D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BD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BD1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BD1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D1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1575</Words>
  <Characters>898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4</cp:revision>
  <cp:lastPrinted>2021-11-01T07:04:00Z</cp:lastPrinted>
  <dcterms:created xsi:type="dcterms:W3CDTF">2021-12-03T12:36:00Z</dcterms:created>
  <dcterms:modified xsi:type="dcterms:W3CDTF">2021-12-13T12:21:00Z</dcterms:modified>
</cp:coreProperties>
</file>