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E45FC" w:rsidRPr="0064298F" w:rsidRDefault="00EE45F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E45FC" w:rsidRDefault="00EE45F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E45FC" w:rsidRPr="0064298F" w:rsidRDefault="00EE45F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E45FC" w:rsidRDefault="00EE45F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EE45FC" w:rsidRDefault="00EE45FC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Цокана Є.М.</w:t>
      </w:r>
    </w:p>
    <w:p w:rsidR="00EE45FC" w:rsidRPr="0064298F" w:rsidRDefault="00EE45F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</w:p>
    <w:p w:rsidR="00EE45FC" w:rsidRDefault="00EE45FC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EE45FC" w:rsidRDefault="00EE45F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EE45FC" w:rsidRPr="0064298F" w:rsidRDefault="00EE45F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 № 1004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п’</w:t>
      </w:r>
      <w:r>
        <w:rPr>
          <w:rFonts w:ascii="Times New Roman" w:hAnsi="Times New Roman" w:cs="Times New Roman"/>
          <w:sz w:val="24"/>
          <w:szCs w:val="24"/>
          <w:lang w:val="en-US"/>
        </w:rPr>
        <w:t>ятої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чергової) сесі</w:t>
      </w:r>
      <w:r>
        <w:rPr>
          <w:rFonts w:ascii="Times New Roman" w:hAnsi="Times New Roman" w:cs="Times New Roman"/>
          <w:sz w:val="24"/>
          <w:szCs w:val="24"/>
          <w:lang w:val="uk-UA"/>
        </w:rPr>
        <w:t>ї Сєвєродонецької міської ради сьомого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склик</w:t>
      </w:r>
      <w:r>
        <w:rPr>
          <w:rFonts w:ascii="Times New Roman" w:hAnsi="Times New Roman" w:cs="Times New Roman"/>
          <w:sz w:val="24"/>
          <w:szCs w:val="24"/>
          <w:lang w:val="uk-UA"/>
        </w:rPr>
        <w:t>ання від 12.06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Правил благоустрою території м.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 населених пунктів, що входять до складу Сєвєродонецької міської ради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Цокана Євгена Матвійовича, №57310 від 03.06.2020 /</w:t>
      </w:r>
      <w:r w:rsidRPr="00B60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про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роботи  відділу, 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Городок”,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Сєвєродонецьк, пр-т. Гвардійський, 10-Б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B60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EE45FC" w:rsidRPr="00E65793" w:rsidRDefault="00EE45FC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EE45FC" w:rsidRDefault="00EE45FC" w:rsidP="0064298F">
      <w:pPr>
        <w:pStyle w:val="BodyTextIndent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EE45FC" w:rsidRPr="00A03F67" w:rsidRDefault="00EE45FC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EE45FC" w:rsidRPr="0064298F" w:rsidRDefault="00EE45FC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Цоканом Є.М., режим роботи відділу по торгівлі непродовольчими товарами (будівельні матеріали),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Сєвєродонецьк,                         пр-т. Гвардійський, 10-Б (торгова площа – 450,0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E45FC" w:rsidRDefault="00EE45FC" w:rsidP="00FA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з 09.00 до 18.00,без перерви;</w:t>
      </w:r>
    </w:p>
    <w:p w:rsidR="00EE45FC" w:rsidRDefault="00EE45FC" w:rsidP="00FA2B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субота, неділя – з 09.00 до 16.00, без перерви.</w:t>
      </w:r>
    </w:p>
    <w:p w:rsidR="00EE45FC" w:rsidRDefault="00EE45F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Цокану Є.М.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45FC" w:rsidRPr="0064298F" w:rsidRDefault="00EE45FC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EE45FC" w:rsidRDefault="00EE45FC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Олега    Кузьмінова.</w:t>
      </w:r>
    </w:p>
    <w:tbl>
      <w:tblPr>
        <w:tblW w:w="31680" w:type="dxa"/>
        <w:tblInd w:w="-106" w:type="dxa"/>
        <w:tblLook w:val="0000"/>
      </w:tblPr>
      <w:tblGrid>
        <w:gridCol w:w="12968"/>
        <w:gridCol w:w="11723"/>
        <w:gridCol w:w="6989"/>
      </w:tblGrid>
      <w:tr w:rsidR="00EE45FC" w:rsidRPr="005971F4">
        <w:trPr>
          <w:trHeight w:val="658"/>
        </w:trPr>
        <w:tc>
          <w:tcPr>
            <w:tcW w:w="13012" w:type="dxa"/>
          </w:tcPr>
          <w:p w:rsidR="00EE45FC" w:rsidRDefault="00EE45FC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E45FC" w:rsidRDefault="00EE45FC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E45FC" w:rsidRDefault="00EE45FC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Секретар міської ради                                                                                        </w:t>
            </w:r>
          </w:p>
          <w:p w:rsidR="00EE45FC" w:rsidRDefault="00EE45FC" w:rsidP="007547E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Вячеслав ТКАЧУК</w:t>
            </w:r>
          </w:p>
        </w:tc>
        <w:tc>
          <w:tcPr>
            <w:tcW w:w="11766" w:type="dxa"/>
          </w:tcPr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EE45FC" w:rsidSect="00ED1D5C">
      <w:pgSz w:w="11906" w:h="16838"/>
      <w:pgMar w:top="719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7E8"/>
    <w:rsid w:val="00012B21"/>
    <w:rsid w:val="0002335E"/>
    <w:rsid w:val="0002799F"/>
    <w:rsid w:val="0004423A"/>
    <w:rsid w:val="000446CC"/>
    <w:rsid w:val="000452B0"/>
    <w:rsid w:val="00046EAB"/>
    <w:rsid w:val="0006032D"/>
    <w:rsid w:val="000614A8"/>
    <w:rsid w:val="00075EBE"/>
    <w:rsid w:val="000820FD"/>
    <w:rsid w:val="00084604"/>
    <w:rsid w:val="000871EA"/>
    <w:rsid w:val="0009538D"/>
    <w:rsid w:val="000A12AE"/>
    <w:rsid w:val="000A734C"/>
    <w:rsid w:val="000B5634"/>
    <w:rsid w:val="000B637A"/>
    <w:rsid w:val="000D6B5D"/>
    <w:rsid w:val="000E109D"/>
    <w:rsid w:val="000E3E9E"/>
    <w:rsid w:val="000F1057"/>
    <w:rsid w:val="000F16D6"/>
    <w:rsid w:val="000F1E3E"/>
    <w:rsid w:val="000F4FF0"/>
    <w:rsid w:val="00113A0C"/>
    <w:rsid w:val="00114516"/>
    <w:rsid w:val="00124C30"/>
    <w:rsid w:val="00143226"/>
    <w:rsid w:val="00151552"/>
    <w:rsid w:val="00151F88"/>
    <w:rsid w:val="00152397"/>
    <w:rsid w:val="00172F7A"/>
    <w:rsid w:val="00177F08"/>
    <w:rsid w:val="00185C43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24778"/>
    <w:rsid w:val="00241A05"/>
    <w:rsid w:val="00246C23"/>
    <w:rsid w:val="00247268"/>
    <w:rsid w:val="00266094"/>
    <w:rsid w:val="00271CBD"/>
    <w:rsid w:val="002765C6"/>
    <w:rsid w:val="0027687D"/>
    <w:rsid w:val="00284BB5"/>
    <w:rsid w:val="002A0D00"/>
    <w:rsid w:val="002A37EA"/>
    <w:rsid w:val="002A4CE1"/>
    <w:rsid w:val="002B0584"/>
    <w:rsid w:val="002C50AD"/>
    <w:rsid w:val="00305174"/>
    <w:rsid w:val="00315A9A"/>
    <w:rsid w:val="003638C5"/>
    <w:rsid w:val="00367C99"/>
    <w:rsid w:val="00373CDD"/>
    <w:rsid w:val="003743B4"/>
    <w:rsid w:val="00374F5B"/>
    <w:rsid w:val="00390A80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1323B"/>
    <w:rsid w:val="004161F2"/>
    <w:rsid w:val="00425786"/>
    <w:rsid w:val="00434C65"/>
    <w:rsid w:val="0044146B"/>
    <w:rsid w:val="0044212E"/>
    <w:rsid w:val="004445C8"/>
    <w:rsid w:val="00446EC1"/>
    <w:rsid w:val="0045124E"/>
    <w:rsid w:val="00462DE5"/>
    <w:rsid w:val="00464287"/>
    <w:rsid w:val="0046450A"/>
    <w:rsid w:val="004662DB"/>
    <w:rsid w:val="004776DA"/>
    <w:rsid w:val="004B6084"/>
    <w:rsid w:val="004B6278"/>
    <w:rsid w:val="004C6214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34AE6"/>
    <w:rsid w:val="00535651"/>
    <w:rsid w:val="00545ACD"/>
    <w:rsid w:val="00550E72"/>
    <w:rsid w:val="00555BDA"/>
    <w:rsid w:val="00560D8D"/>
    <w:rsid w:val="00561DD1"/>
    <w:rsid w:val="005659DF"/>
    <w:rsid w:val="005676BC"/>
    <w:rsid w:val="00570F49"/>
    <w:rsid w:val="00582177"/>
    <w:rsid w:val="0058458D"/>
    <w:rsid w:val="00593DA8"/>
    <w:rsid w:val="005971F4"/>
    <w:rsid w:val="005A50AC"/>
    <w:rsid w:val="005B0004"/>
    <w:rsid w:val="005B30D5"/>
    <w:rsid w:val="005B3CD8"/>
    <w:rsid w:val="005B3DA9"/>
    <w:rsid w:val="005C6808"/>
    <w:rsid w:val="005F441A"/>
    <w:rsid w:val="00601AD4"/>
    <w:rsid w:val="00603106"/>
    <w:rsid w:val="006031AE"/>
    <w:rsid w:val="00606442"/>
    <w:rsid w:val="00615A73"/>
    <w:rsid w:val="00621874"/>
    <w:rsid w:val="0062459B"/>
    <w:rsid w:val="00624F52"/>
    <w:rsid w:val="00630FE8"/>
    <w:rsid w:val="00632631"/>
    <w:rsid w:val="00633643"/>
    <w:rsid w:val="0064298F"/>
    <w:rsid w:val="006442ED"/>
    <w:rsid w:val="00656E63"/>
    <w:rsid w:val="00675AC7"/>
    <w:rsid w:val="00680089"/>
    <w:rsid w:val="00685D67"/>
    <w:rsid w:val="0069266D"/>
    <w:rsid w:val="00696755"/>
    <w:rsid w:val="006D41B0"/>
    <w:rsid w:val="006E5B1D"/>
    <w:rsid w:val="006E7D01"/>
    <w:rsid w:val="006F0293"/>
    <w:rsid w:val="006F6AE8"/>
    <w:rsid w:val="00701F12"/>
    <w:rsid w:val="007078DD"/>
    <w:rsid w:val="007131FF"/>
    <w:rsid w:val="00726DFB"/>
    <w:rsid w:val="007420A4"/>
    <w:rsid w:val="007458CA"/>
    <w:rsid w:val="007547EA"/>
    <w:rsid w:val="00754A91"/>
    <w:rsid w:val="00756771"/>
    <w:rsid w:val="007576DB"/>
    <w:rsid w:val="0076050D"/>
    <w:rsid w:val="00762085"/>
    <w:rsid w:val="00764A4F"/>
    <w:rsid w:val="00780A38"/>
    <w:rsid w:val="007A1E36"/>
    <w:rsid w:val="007A6523"/>
    <w:rsid w:val="007C45F9"/>
    <w:rsid w:val="007D1E15"/>
    <w:rsid w:val="007D4BE9"/>
    <w:rsid w:val="007D73EE"/>
    <w:rsid w:val="007E3C7C"/>
    <w:rsid w:val="007E66D3"/>
    <w:rsid w:val="007F246F"/>
    <w:rsid w:val="007F2962"/>
    <w:rsid w:val="007F3E3C"/>
    <w:rsid w:val="007F7AF9"/>
    <w:rsid w:val="00804E6D"/>
    <w:rsid w:val="0081035D"/>
    <w:rsid w:val="00811145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64B4F"/>
    <w:rsid w:val="00871088"/>
    <w:rsid w:val="00877DEF"/>
    <w:rsid w:val="00880A47"/>
    <w:rsid w:val="00884668"/>
    <w:rsid w:val="008929D3"/>
    <w:rsid w:val="008A47C6"/>
    <w:rsid w:val="008B6601"/>
    <w:rsid w:val="008D5673"/>
    <w:rsid w:val="008E0AB0"/>
    <w:rsid w:val="008E1A34"/>
    <w:rsid w:val="008E6920"/>
    <w:rsid w:val="008F65E3"/>
    <w:rsid w:val="009055D3"/>
    <w:rsid w:val="00925807"/>
    <w:rsid w:val="00933CDE"/>
    <w:rsid w:val="009440CF"/>
    <w:rsid w:val="00957D9D"/>
    <w:rsid w:val="00961C58"/>
    <w:rsid w:val="009643A8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1EFD"/>
    <w:rsid w:val="00A03F67"/>
    <w:rsid w:val="00A0401C"/>
    <w:rsid w:val="00A04CF7"/>
    <w:rsid w:val="00A058FB"/>
    <w:rsid w:val="00A33686"/>
    <w:rsid w:val="00A34BA0"/>
    <w:rsid w:val="00A443EB"/>
    <w:rsid w:val="00A516C5"/>
    <w:rsid w:val="00A5433D"/>
    <w:rsid w:val="00A54C43"/>
    <w:rsid w:val="00A630A8"/>
    <w:rsid w:val="00A63A0E"/>
    <w:rsid w:val="00A6499D"/>
    <w:rsid w:val="00A7552F"/>
    <w:rsid w:val="00A95DDC"/>
    <w:rsid w:val="00AA17E8"/>
    <w:rsid w:val="00AB45B3"/>
    <w:rsid w:val="00AB603F"/>
    <w:rsid w:val="00AB617D"/>
    <w:rsid w:val="00AC17D0"/>
    <w:rsid w:val="00AC1E71"/>
    <w:rsid w:val="00AC309A"/>
    <w:rsid w:val="00AC3873"/>
    <w:rsid w:val="00AC6B17"/>
    <w:rsid w:val="00AE3406"/>
    <w:rsid w:val="00AE49E0"/>
    <w:rsid w:val="00AE59E5"/>
    <w:rsid w:val="00AF5800"/>
    <w:rsid w:val="00B02B13"/>
    <w:rsid w:val="00B131E7"/>
    <w:rsid w:val="00B14CCB"/>
    <w:rsid w:val="00B16126"/>
    <w:rsid w:val="00B30637"/>
    <w:rsid w:val="00B47EB5"/>
    <w:rsid w:val="00B60796"/>
    <w:rsid w:val="00B71266"/>
    <w:rsid w:val="00B7235E"/>
    <w:rsid w:val="00B72ED3"/>
    <w:rsid w:val="00B73221"/>
    <w:rsid w:val="00B84014"/>
    <w:rsid w:val="00B9688C"/>
    <w:rsid w:val="00BA281A"/>
    <w:rsid w:val="00BA52B2"/>
    <w:rsid w:val="00BA6193"/>
    <w:rsid w:val="00BB39D2"/>
    <w:rsid w:val="00BB7A71"/>
    <w:rsid w:val="00BD39E6"/>
    <w:rsid w:val="00BD7BF2"/>
    <w:rsid w:val="00BE1CF5"/>
    <w:rsid w:val="00BE274B"/>
    <w:rsid w:val="00BF2D4E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83233"/>
    <w:rsid w:val="00C966DB"/>
    <w:rsid w:val="00CA49A7"/>
    <w:rsid w:val="00CA666E"/>
    <w:rsid w:val="00CA776D"/>
    <w:rsid w:val="00CB0A78"/>
    <w:rsid w:val="00CB19A3"/>
    <w:rsid w:val="00CB31BC"/>
    <w:rsid w:val="00CB60C0"/>
    <w:rsid w:val="00CB7D7D"/>
    <w:rsid w:val="00CB7E43"/>
    <w:rsid w:val="00CD2AA9"/>
    <w:rsid w:val="00CE4EC1"/>
    <w:rsid w:val="00D146D4"/>
    <w:rsid w:val="00D147C3"/>
    <w:rsid w:val="00D14F52"/>
    <w:rsid w:val="00D20F46"/>
    <w:rsid w:val="00D30D0D"/>
    <w:rsid w:val="00D3527B"/>
    <w:rsid w:val="00D361F9"/>
    <w:rsid w:val="00D451EC"/>
    <w:rsid w:val="00D45A5E"/>
    <w:rsid w:val="00D5130C"/>
    <w:rsid w:val="00D62649"/>
    <w:rsid w:val="00D72CD4"/>
    <w:rsid w:val="00D804FA"/>
    <w:rsid w:val="00D8315A"/>
    <w:rsid w:val="00D83801"/>
    <w:rsid w:val="00DA48C2"/>
    <w:rsid w:val="00DA4D19"/>
    <w:rsid w:val="00DA7B56"/>
    <w:rsid w:val="00DB36E4"/>
    <w:rsid w:val="00DC2A31"/>
    <w:rsid w:val="00DC781F"/>
    <w:rsid w:val="00DD13F3"/>
    <w:rsid w:val="00DD4208"/>
    <w:rsid w:val="00DF2943"/>
    <w:rsid w:val="00E13078"/>
    <w:rsid w:val="00E14667"/>
    <w:rsid w:val="00E1638A"/>
    <w:rsid w:val="00E21C14"/>
    <w:rsid w:val="00E23D50"/>
    <w:rsid w:val="00E324E6"/>
    <w:rsid w:val="00E3591B"/>
    <w:rsid w:val="00E375BF"/>
    <w:rsid w:val="00E413DD"/>
    <w:rsid w:val="00E44C94"/>
    <w:rsid w:val="00E54165"/>
    <w:rsid w:val="00E55294"/>
    <w:rsid w:val="00E65793"/>
    <w:rsid w:val="00E717D0"/>
    <w:rsid w:val="00E718F8"/>
    <w:rsid w:val="00E73A14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D1D5C"/>
    <w:rsid w:val="00ED2158"/>
    <w:rsid w:val="00EE3A57"/>
    <w:rsid w:val="00EE3BEB"/>
    <w:rsid w:val="00EE45FC"/>
    <w:rsid w:val="00EE618C"/>
    <w:rsid w:val="00EF37A9"/>
    <w:rsid w:val="00EF548F"/>
    <w:rsid w:val="00EF7964"/>
    <w:rsid w:val="00F000FE"/>
    <w:rsid w:val="00F01B9A"/>
    <w:rsid w:val="00F1399E"/>
    <w:rsid w:val="00F230B6"/>
    <w:rsid w:val="00F32981"/>
    <w:rsid w:val="00F377C5"/>
    <w:rsid w:val="00F419BF"/>
    <w:rsid w:val="00F464C7"/>
    <w:rsid w:val="00F5020E"/>
    <w:rsid w:val="00F569EE"/>
    <w:rsid w:val="00F762DC"/>
    <w:rsid w:val="00F80F50"/>
    <w:rsid w:val="00F87ECF"/>
    <w:rsid w:val="00FA2B86"/>
    <w:rsid w:val="00FA4AD9"/>
    <w:rsid w:val="00FB2616"/>
    <w:rsid w:val="00FB61E4"/>
    <w:rsid w:val="00FC081D"/>
    <w:rsid w:val="00FC0A84"/>
    <w:rsid w:val="00FC10B8"/>
    <w:rsid w:val="00FD1BED"/>
    <w:rsid w:val="00FD605B"/>
    <w:rsid w:val="00FE0026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2240</TotalTime>
  <Pages>1</Pages>
  <Words>1415</Words>
  <Characters>807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143</cp:revision>
  <cp:lastPrinted>2020-06-09T11:06:00Z</cp:lastPrinted>
  <dcterms:created xsi:type="dcterms:W3CDTF">2017-02-15T07:11:00Z</dcterms:created>
  <dcterms:modified xsi:type="dcterms:W3CDTF">2020-06-11T05:46:00Z</dcterms:modified>
</cp:coreProperties>
</file>