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0F" w:rsidRDefault="00CB6B0F" w:rsidP="00CA70EB">
      <w:pPr>
        <w:pStyle w:val="1"/>
        <w:ind w:left="5400" w:hanging="5400"/>
        <w:jc w:val="center"/>
        <w:rPr>
          <w:sz w:val="28"/>
        </w:rPr>
      </w:pPr>
      <w:r>
        <w:rPr>
          <w:sz w:val="28"/>
        </w:rPr>
        <w:t>СЄВЄРОДОНЕЦЬКА МІСЬКА РАДА</w:t>
      </w:r>
    </w:p>
    <w:p w:rsidR="00CB6B0F" w:rsidRDefault="00CB6B0F" w:rsidP="00CB6B0F">
      <w:pPr>
        <w:pStyle w:val="1"/>
        <w:spacing w:line="480" w:lineRule="auto"/>
        <w:jc w:val="center"/>
        <w:rPr>
          <w:sz w:val="28"/>
        </w:rPr>
      </w:pPr>
      <w:r>
        <w:rPr>
          <w:sz w:val="28"/>
        </w:rPr>
        <w:t>ВИКОНАВЧИЙ КОМІТЕТ</w:t>
      </w:r>
    </w:p>
    <w:p w:rsidR="00CB6B0F" w:rsidRPr="00A629E8" w:rsidRDefault="00D472CC" w:rsidP="00CB6B0F">
      <w:pPr>
        <w:pStyle w:val="1"/>
        <w:spacing w:line="480" w:lineRule="auto"/>
        <w:jc w:val="center"/>
        <w:rPr>
          <w:sz w:val="28"/>
          <w:lang w:val="ru-RU"/>
        </w:rPr>
      </w:pPr>
      <w:r>
        <w:rPr>
          <w:sz w:val="28"/>
        </w:rPr>
        <w:t>РІШЕННЯ  №</w:t>
      </w:r>
    </w:p>
    <w:p w:rsidR="00CB6B0F" w:rsidRDefault="0097148A" w:rsidP="00CB6B0F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„</w:t>
      </w:r>
      <w:r w:rsidR="00B52B2E">
        <w:rPr>
          <w:b/>
          <w:sz w:val="24"/>
          <w:lang w:val="uk-UA"/>
        </w:rPr>
        <w:t xml:space="preserve">     </w:t>
      </w:r>
      <w:r w:rsidR="00D52F83">
        <w:rPr>
          <w:b/>
          <w:sz w:val="24"/>
          <w:lang w:val="uk-UA"/>
        </w:rPr>
        <w:t>”</w:t>
      </w:r>
      <w:r w:rsidR="00503D1E">
        <w:rPr>
          <w:b/>
          <w:sz w:val="24"/>
          <w:lang w:val="uk-UA"/>
        </w:rPr>
        <w:t xml:space="preserve"> </w:t>
      </w:r>
      <w:r w:rsidR="007927DC" w:rsidRPr="00FA65A9">
        <w:rPr>
          <w:b/>
          <w:sz w:val="24"/>
          <w:lang w:val="uk-UA"/>
        </w:rPr>
        <w:t>_________</w:t>
      </w:r>
      <w:r w:rsidR="00503D1E">
        <w:rPr>
          <w:b/>
          <w:sz w:val="24"/>
          <w:lang w:val="uk-UA"/>
        </w:rPr>
        <w:t xml:space="preserve"> </w:t>
      </w:r>
      <w:r w:rsidR="00196548">
        <w:rPr>
          <w:b/>
          <w:sz w:val="24"/>
          <w:lang w:val="uk-UA"/>
        </w:rPr>
        <w:t xml:space="preserve"> </w:t>
      </w:r>
      <w:r w:rsidR="00D52F83">
        <w:rPr>
          <w:b/>
          <w:sz w:val="24"/>
          <w:lang w:val="uk-UA"/>
        </w:rPr>
        <w:t>20</w:t>
      </w:r>
      <w:r w:rsidR="00E757FE">
        <w:rPr>
          <w:b/>
          <w:sz w:val="24"/>
          <w:lang w:val="uk-UA"/>
        </w:rPr>
        <w:t>19</w:t>
      </w:r>
      <w:r w:rsidR="00CB6B0F">
        <w:rPr>
          <w:b/>
          <w:sz w:val="24"/>
          <w:lang w:val="uk-UA"/>
        </w:rPr>
        <w:t xml:space="preserve"> року</w:t>
      </w:r>
    </w:p>
    <w:p w:rsidR="00CB6B0F" w:rsidRDefault="00CB6B0F" w:rsidP="00CB6B0F">
      <w:pPr>
        <w:spacing w:line="360" w:lineRule="auto"/>
        <w:jc w:val="both"/>
        <w:rPr>
          <w:b/>
          <w:sz w:val="22"/>
          <w:lang w:val="uk-UA"/>
        </w:rPr>
      </w:pPr>
      <w:proofErr w:type="spellStart"/>
      <w:r>
        <w:rPr>
          <w:b/>
          <w:sz w:val="24"/>
          <w:lang w:val="uk-UA"/>
        </w:rPr>
        <w:t>м.Сєвєродонецьк</w:t>
      </w:r>
      <w:proofErr w:type="spellEnd"/>
    </w:p>
    <w:p w:rsidR="00571E4C" w:rsidRDefault="004F14B7" w:rsidP="003B29F0">
      <w:pPr>
        <w:tabs>
          <w:tab w:val="left" w:pos="5376"/>
          <w:tab w:val="left" w:pos="5592"/>
          <w:tab w:val="left" w:pos="6480"/>
        </w:tabs>
        <w:ind w:right="4675"/>
        <w:rPr>
          <w:sz w:val="24"/>
          <w:lang w:val="uk-UA"/>
        </w:rPr>
      </w:pPr>
      <w:r w:rsidRPr="006B254D">
        <w:rPr>
          <w:sz w:val="24"/>
          <w:lang w:val="uk-UA"/>
        </w:rPr>
        <w:t>Про</w:t>
      </w:r>
      <w:r w:rsidR="005A740C" w:rsidRPr="006B254D">
        <w:rPr>
          <w:sz w:val="24"/>
          <w:lang w:val="uk-UA"/>
        </w:rPr>
        <w:t xml:space="preserve"> </w:t>
      </w:r>
      <w:r w:rsidR="00142DC9">
        <w:rPr>
          <w:sz w:val="24"/>
          <w:lang w:val="uk-UA"/>
        </w:rPr>
        <w:t>присвоєння</w:t>
      </w:r>
      <w:r w:rsidR="00191801" w:rsidRPr="006B254D">
        <w:rPr>
          <w:sz w:val="24"/>
          <w:lang w:val="uk-UA"/>
        </w:rPr>
        <w:t xml:space="preserve"> </w:t>
      </w:r>
      <w:r w:rsidR="00833B96" w:rsidRPr="006B254D">
        <w:rPr>
          <w:sz w:val="24"/>
          <w:lang w:val="uk-UA"/>
        </w:rPr>
        <w:t>адреси</w:t>
      </w:r>
      <w:r w:rsidR="00571E4C">
        <w:rPr>
          <w:sz w:val="24"/>
          <w:lang w:val="uk-UA"/>
        </w:rPr>
        <w:t xml:space="preserve"> тяг</w:t>
      </w:r>
      <w:r w:rsidR="00DB7DB7">
        <w:rPr>
          <w:sz w:val="24"/>
          <w:lang w:val="uk-UA"/>
        </w:rPr>
        <w:t>овій підстанції</w:t>
      </w:r>
    </w:p>
    <w:p w:rsidR="00571E4C" w:rsidRDefault="00DB7DB7" w:rsidP="003B29F0">
      <w:pPr>
        <w:tabs>
          <w:tab w:val="left" w:pos="5376"/>
          <w:tab w:val="left" w:pos="5592"/>
          <w:tab w:val="left" w:pos="6480"/>
        </w:tabs>
        <w:ind w:right="4675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№ </w:t>
      </w:r>
      <w:r w:rsidR="002A6921">
        <w:rPr>
          <w:sz w:val="24"/>
          <w:lang w:val="uk-UA"/>
        </w:rPr>
        <w:t>5</w:t>
      </w:r>
      <w:r w:rsidR="00470C3D">
        <w:rPr>
          <w:sz w:val="24"/>
          <w:lang w:val="uk-UA"/>
        </w:rPr>
        <w:t>, розташован</w:t>
      </w:r>
      <w:r>
        <w:rPr>
          <w:sz w:val="24"/>
          <w:lang w:val="uk-UA"/>
        </w:rPr>
        <w:t>ій</w:t>
      </w:r>
      <w:r w:rsidR="00E02247">
        <w:rPr>
          <w:sz w:val="24"/>
          <w:lang w:val="uk-UA"/>
        </w:rPr>
        <w:t xml:space="preserve"> в </w:t>
      </w:r>
      <w:proofErr w:type="spellStart"/>
      <w:r w:rsidR="00470C3D" w:rsidRPr="00C01488">
        <w:rPr>
          <w:sz w:val="24"/>
          <w:szCs w:val="24"/>
          <w:lang w:val="uk-UA"/>
        </w:rPr>
        <w:t>м.Сєвєродонецьк</w:t>
      </w:r>
      <w:proofErr w:type="spellEnd"/>
      <w:r w:rsidR="00571E4C">
        <w:rPr>
          <w:sz w:val="24"/>
          <w:szCs w:val="24"/>
          <w:lang w:val="uk-UA"/>
        </w:rPr>
        <w:t>,</w:t>
      </w:r>
      <w:r w:rsidR="006123B7">
        <w:rPr>
          <w:sz w:val="24"/>
          <w:szCs w:val="24"/>
          <w:lang w:val="uk-UA"/>
        </w:rPr>
        <w:t xml:space="preserve"> в</w:t>
      </w:r>
    </w:p>
    <w:p w:rsidR="00936D57" w:rsidRPr="003B29F0" w:rsidRDefault="006123B7" w:rsidP="003B29F0">
      <w:pPr>
        <w:tabs>
          <w:tab w:val="left" w:pos="5376"/>
          <w:tab w:val="left" w:pos="5592"/>
          <w:tab w:val="left" w:pos="6480"/>
        </w:tabs>
        <w:ind w:right="4675"/>
        <w:rPr>
          <w:sz w:val="24"/>
          <w:szCs w:val="24"/>
          <w:lang w:val="uk-UA"/>
        </w:rPr>
      </w:pPr>
      <w:r>
        <w:rPr>
          <w:sz w:val="24"/>
        </w:rPr>
        <w:t>район</w:t>
      </w:r>
      <w:r>
        <w:rPr>
          <w:sz w:val="24"/>
          <w:lang w:val="uk-UA"/>
        </w:rPr>
        <w:t>і</w:t>
      </w:r>
      <w:r>
        <w:rPr>
          <w:sz w:val="24"/>
        </w:rPr>
        <w:t xml:space="preserve"> СХМЗ</w:t>
      </w:r>
      <w:r>
        <w:rPr>
          <w:sz w:val="24"/>
          <w:szCs w:val="24"/>
          <w:lang w:val="uk-UA"/>
        </w:rPr>
        <w:t xml:space="preserve"> по вул. Промислова</w:t>
      </w:r>
    </w:p>
    <w:p w:rsidR="00CA66EB" w:rsidRDefault="0017406F" w:rsidP="00FC4AC0">
      <w:pPr>
        <w:pStyle w:val="a4"/>
        <w:tabs>
          <w:tab w:val="clear" w:pos="5103"/>
          <w:tab w:val="left" w:pos="2127"/>
          <w:tab w:val="left" w:pos="5387"/>
        </w:tabs>
        <w:ind w:right="0"/>
        <w:jc w:val="left"/>
        <w:rPr>
          <w:sz w:val="24"/>
          <w:szCs w:val="24"/>
        </w:rPr>
      </w:pPr>
      <w:r w:rsidRPr="00936D57">
        <w:rPr>
          <w:sz w:val="24"/>
        </w:rPr>
        <w:t xml:space="preserve"> </w:t>
      </w:r>
    </w:p>
    <w:p w:rsidR="008B4569" w:rsidRDefault="00525AE4" w:rsidP="004C2575">
      <w:pPr>
        <w:pStyle w:val="a4"/>
        <w:tabs>
          <w:tab w:val="clear" w:pos="5103"/>
          <w:tab w:val="left" w:pos="2127"/>
          <w:tab w:val="left" w:pos="5387"/>
        </w:tabs>
        <w:ind w:right="0"/>
        <w:rPr>
          <w:sz w:val="24"/>
          <w:szCs w:val="24"/>
        </w:rPr>
      </w:pPr>
      <w:r w:rsidRPr="00373667">
        <w:rPr>
          <w:sz w:val="24"/>
          <w:szCs w:val="24"/>
        </w:rPr>
        <w:t xml:space="preserve">           </w:t>
      </w:r>
      <w:r w:rsidR="00CC27F5" w:rsidRPr="00373667">
        <w:rPr>
          <w:sz w:val="24"/>
          <w:szCs w:val="24"/>
        </w:rPr>
        <w:t xml:space="preserve">  </w:t>
      </w:r>
      <w:r w:rsidR="00C3635E" w:rsidRPr="00373667">
        <w:rPr>
          <w:sz w:val="24"/>
          <w:szCs w:val="24"/>
        </w:rPr>
        <w:t xml:space="preserve">Керуючись ст. </w:t>
      </w:r>
      <w:r w:rsidR="00EB003B">
        <w:rPr>
          <w:sz w:val="24"/>
          <w:szCs w:val="24"/>
        </w:rPr>
        <w:t>31</w:t>
      </w:r>
      <w:r w:rsidR="0027085F">
        <w:rPr>
          <w:sz w:val="24"/>
          <w:szCs w:val="24"/>
        </w:rPr>
        <w:t>, 59</w:t>
      </w:r>
      <w:r w:rsidR="00C3635E" w:rsidRPr="00373667">
        <w:rPr>
          <w:sz w:val="24"/>
          <w:szCs w:val="24"/>
        </w:rPr>
        <w:t xml:space="preserve"> Закону України “Про місцеве самоврядування в Україні”,</w:t>
      </w:r>
      <w:r w:rsidR="00FA0B98">
        <w:rPr>
          <w:sz w:val="24"/>
          <w:szCs w:val="24"/>
        </w:rPr>
        <w:t xml:space="preserve"> </w:t>
      </w:r>
      <w:r w:rsidR="006465E4" w:rsidRPr="009B6E5D">
        <w:rPr>
          <w:sz w:val="24"/>
          <w:szCs w:val="24"/>
        </w:rPr>
        <w:t>рішення</w:t>
      </w:r>
      <w:r w:rsidR="00061853">
        <w:rPr>
          <w:sz w:val="24"/>
          <w:szCs w:val="24"/>
        </w:rPr>
        <w:t>м</w:t>
      </w:r>
      <w:r w:rsidR="006465E4" w:rsidRPr="009B6E5D">
        <w:rPr>
          <w:sz w:val="24"/>
          <w:szCs w:val="24"/>
        </w:rPr>
        <w:t xml:space="preserve"> </w:t>
      </w:r>
      <w:r w:rsidR="00191801">
        <w:rPr>
          <w:sz w:val="24"/>
          <w:szCs w:val="24"/>
        </w:rPr>
        <w:t>виконавчого комітету</w:t>
      </w:r>
      <w:r w:rsidR="006465E4" w:rsidRPr="009B6E5D">
        <w:rPr>
          <w:sz w:val="24"/>
          <w:szCs w:val="24"/>
        </w:rPr>
        <w:t xml:space="preserve"> </w:t>
      </w:r>
      <w:proofErr w:type="spellStart"/>
      <w:r w:rsidR="006465E4" w:rsidRPr="009B6E5D">
        <w:rPr>
          <w:sz w:val="24"/>
          <w:szCs w:val="24"/>
        </w:rPr>
        <w:t>Сє</w:t>
      </w:r>
      <w:r w:rsidR="00191801">
        <w:rPr>
          <w:sz w:val="24"/>
          <w:szCs w:val="24"/>
        </w:rPr>
        <w:t>вєродонецької</w:t>
      </w:r>
      <w:proofErr w:type="spellEnd"/>
      <w:r w:rsidR="00191801">
        <w:rPr>
          <w:sz w:val="24"/>
          <w:szCs w:val="24"/>
        </w:rPr>
        <w:t xml:space="preserve"> міської ради №56</w:t>
      </w:r>
      <w:r w:rsidR="006465E4" w:rsidRPr="009B6E5D">
        <w:rPr>
          <w:sz w:val="24"/>
          <w:szCs w:val="24"/>
        </w:rPr>
        <w:t xml:space="preserve"> від 2</w:t>
      </w:r>
      <w:r w:rsidR="00191801">
        <w:rPr>
          <w:sz w:val="24"/>
          <w:szCs w:val="24"/>
        </w:rPr>
        <w:t>2</w:t>
      </w:r>
      <w:r w:rsidR="006465E4" w:rsidRPr="009B6E5D">
        <w:rPr>
          <w:sz w:val="24"/>
          <w:szCs w:val="24"/>
        </w:rPr>
        <w:t>.</w:t>
      </w:r>
      <w:r w:rsidR="006465E4">
        <w:rPr>
          <w:sz w:val="24"/>
          <w:szCs w:val="24"/>
        </w:rPr>
        <w:t>01.201</w:t>
      </w:r>
      <w:r w:rsidR="00191801">
        <w:rPr>
          <w:sz w:val="24"/>
          <w:szCs w:val="24"/>
        </w:rPr>
        <w:t>3</w:t>
      </w:r>
      <w:r w:rsidR="006465E4">
        <w:rPr>
          <w:sz w:val="24"/>
          <w:szCs w:val="24"/>
        </w:rPr>
        <w:t xml:space="preserve"> «Про затвердження Порядку </w:t>
      </w:r>
      <w:r w:rsidR="00191801">
        <w:rPr>
          <w:sz w:val="24"/>
          <w:szCs w:val="24"/>
        </w:rPr>
        <w:t xml:space="preserve">нумерації </w:t>
      </w:r>
      <w:r w:rsidR="006465E4">
        <w:rPr>
          <w:sz w:val="24"/>
          <w:szCs w:val="24"/>
        </w:rPr>
        <w:t>об</w:t>
      </w:r>
      <w:r w:rsidR="006465E4" w:rsidRPr="009B6E5D">
        <w:rPr>
          <w:sz w:val="24"/>
          <w:szCs w:val="24"/>
        </w:rPr>
        <w:t>’</w:t>
      </w:r>
      <w:r w:rsidR="006465E4">
        <w:rPr>
          <w:sz w:val="24"/>
          <w:szCs w:val="24"/>
        </w:rPr>
        <w:t>єкт</w:t>
      </w:r>
      <w:r w:rsidR="00191801">
        <w:rPr>
          <w:sz w:val="24"/>
          <w:szCs w:val="24"/>
        </w:rPr>
        <w:t xml:space="preserve">ів </w:t>
      </w:r>
      <w:r w:rsidR="006465E4">
        <w:rPr>
          <w:sz w:val="24"/>
          <w:szCs w:val="24"/>
        </w:rPr>
        <w:t xml:space="preserve">нерухомості </w:t>
      </w:r>
      <w:r w:rsidR="00191801">
        <w:rPr>
          <w:sz w:val="24"/>
          <w:szCs w:val="24"/>
        </w:rPr>
        <w:t>для ведення обліку об</w:t>
      </w:r>
      <w:r w:rsidR="00191801" w:rsidRPr="00191801">
        <w:rPr>
          <w:sz w:val="24"/>
          <w:szCs w:val="24"/>
        </w:rPr>
        <w:t>’</w:t>
      </w:r>
      <w:r w:rsidR="00191801">
        <w:rPr>
          <w:sz w:val="24"/>
          <w:szCs w:val="24"/>
        </w:rPr>
        <w:t xml:space="preserve">єктів нерухомого майна </w:t>
      </w:r>
      <w:r w:rsidR="006465E4">
        <w:rPr>
          <w:sz w:val="24"/>
          <w:szCs w:val="24"/>
        </w:rPr>
        <w:t xml:space="preserve">на території </w:t>
      </w:r>
      <w:proofErr w:type="spellStart"/>
      <w:r w:rsidR="006465E4">
        <w:rPr>
          <w:sz w:val="24"/>
          <w:szCs w:val="24"/>
        </w:rPr>
        <w:t>Сєвєродонецької</w:t>
      </w:r>
      <w:proofErr w:type="spellEnd"/>
      <w:r w:rsidR="006465E4">
        <w:rPr>
          <w:sz w:val="24"/>
          <w:szCs w:val="24"/>
        </w:rPr>
        <w:t xml:space="preserve"> міської ради»</w:t>
      </w:r>
      <w:r w:rsidR="003B29F0" w:rsidRPr="003B29F0">
        <w:rPr>
          <w:sz w:val="24"/>
          <w:szCs w:val="24"/>
        </w:rPr>
        <w:t xml:space="preserve"> </w:t>
      </w:r>
      <w:r w:rsidR="003B29F0" w:rsidRPr="00347BF9">
        <w:rPr>
          <w:sz w:val="24"/>
          <w:szCs w:val="24"/>
        </w:rPr>
        <w:t>з доповненнями</w:t>
      </w:r>
      <w:r w:rsidR="0097742B">
        <w:rPr>
          <w:sz w:val="24"/>
          <w:szCs w:val="24"/>
        </w:rPr>
        <w:t xml:space="preserve"> та змінами,</w:t>
      </w:r>
      <w:r w:rsidR="00936D57" w:rsidRPr="00936D57">
        <w:rPr>
          <w:sz w:val="24"/>
          <w:szCs w:val="24"/>
        </w:rPr>
        <w:t xml:space="preserve"> </w:t>
      </w:r>
      <w:r w:rsidR="00936D57">
        <w:rPr>
          <w:sz w:val="24"/>
          <w:szCs w:val="24"/>
        </w:rPr>
        <w:t>р</w:t>
      </w:r>
      <w:r w:rsidR="00936D57" w:rsidRPr="00CC27F5">
        <w:rPr>
          <w:sz w:val="24"/>
          <w:szCs w:val="24"/>
        </w:rPr>
        <w:t>озглянувши</w:t>
      </w:r>
      <w:r w:rsidR="00936D57" w:rsidRPr="00033967">
        <w:rPr>
          <w:sz w:val="24"/>
        </w:rPr>
        <w:t xml:space="preserve"> звернення </w:t>
      </w:r>
      <w:r w:rsidR="00DB7DB7">
        <w:rPr>
          <w:sz w:val="24"/>
        </w:rPr>
        <w:t>Комунального підприємства «</w:t>
      </w:r>
      <w:proofErr w:type="spellStart"/>
      <w:r w:rsidR="00DB7DB7">
        <w:rPr>
          <w:sz w:val="24"/>
        </w:rPr>
        <w:t>Сєвєродонецьке</w:t>
      </w:r>
      <w:proofErr w:type="spellEnd"/>
      <w:r w:rsidR="00DB7DB7">
        <w:rPr>
          <w:sz w:val="24"/>
        </w:rPr>
        <w:t xml:space="preserve"> тролейбусне управління» </w:t>
      </w:r>
      <w:r w:rsidR="00936D57" w:rsidRPr="00A07BE5">
        <w:rPr>
          <w:sz w:val="24"/>
        </w:rPr>
        <w:t xml:space="preserve">про </w:t>
      </w:r>
      <w:r w:rsidR="006B0DA8">
        <w:rPr>
          <w:sz w:val="24"/>
        </w:rPr>
        <w:t xml:space="preserve">присвоєння </w:t>
      </w:r>
      <w:r w:rsidR="00C942A0">
        <w:rPr>
          <w:sz w:val="24"/>
        </w:rPr>
        <w:t>адреси</w:t>
      </w:r>
      <w:r w:rsidR="00166B66">
        <w:rPr>
          <w:sz w:val="24"/>
        </w:rPr>
        <w:t xml:space="preserve"> </w:t>
      </w:r>
      <w:r w:rsidR="00DB7DB7">
        <w:rPr>
          <w:sz w:val="24"/>
        </w:rPr>
        <w:t>тяговій підстанції</w:t>
      </w:r>
      <w:r w:rsidR="00BC04BF">
        <w:rPr>
          <w:sz w:val="24"/>
        </w:rPr>
        <w:t xml:space="preserve"> № 5</w:t>
      </w:r>
      <w:r w:rsidR="00073439">
        <w:rPr>
          <w:sz w:val="24"/>
          <w:szCs w:val="24"/>
        </w:rPr>
        <w:t xml:space="preserve">, </w:t>
      </w:r>
      <w:r w:rsidR="00936D57">
        <w:rPr>
          <w:sz w:val="24"/>
          <w:szCs w:val="24"/>
        </w:rPr>
        <w:t>розташован</w:t>
      </w:r>
      <w:r w:rsidR="00DB7DB7">
        <w:rPr>
          <w:sz w:val="24"/>
          <w:szCs w:val="24"/>
        </w:rPr>
        <w:t xml:space="preserve">ій </w:t>
      </w:r>
      <w:r w:rsidR="00DB7DB7">
        <w:rPr>
          <w:sz w:val="24"/>
        </w:rPr>
        <w:t xml:space="preserve">в Луганській області, </w:t>
      </w:r>
      <w:r w:rsidR="00DB7DB7">
        <w:rPr>
          <w:sz w:val="24"/>
          <w:szCs w:val="24"/>
        </w:rPr>
        <w:t xml:space="preserve"> </w:t>
      </w:r>
      <w:r w:rsidR="00DB7DB7">
        <w:rPr>
          <w:sz w:val="24"/>
        </w:rPr>
        <w:t>м.</w:t>
      </w:r>
      <w:r w:rsidR="00DB7DB7" w:rsidRPr="00F65DA4">
        <w:rPr>
          <w:sz w:val="24"/>
        </w:rPr>
        <w:t xml:space="preserve"> </w:t>
      </w:r>
      <w:proofErr w:type="spellStart"/>
      <w:r w:rsidR="00DB7DB7">
        <w:rPr>
          <w:sz w:val="24"/>
        </w:rPr>
        <w:t>Сєвєродонецьк</w:t>
      </w:r>
      <w:proofErr w:type="spellEnd"/>
      <w:r w:rsidR="00DB7DB7">
        <w:rPr>
          <w:sz w:val="24"/>
        </w:rPr>
        <w:t xml:space="preserve">,  район </w:t>
      </w:r>
      <w:r w:rsidR="002A6921">
        <w:rPr>
          <w:sz w:val="24"/>
        </w:rPr>
        <w:t>СХМЗ</w:t>
      </w:r>
      <w:r w:rsidR="00E15494">
        <w:rPr>
          <w:sz w:val="24"/>
          <w:szCs w:val="24"/>
        </w:rPr>
        <w:t>,</w:t>
      </w:r>
      <w:r w:rsidR="00936D57" w:rsidRPr="00936D57">
        <w:rPr>
          <w:sz w:val="24"/>
          <w:szCs w:val="24"/>
        </w:rPr>
        <w:t xml:space="preserve"> </w:t>
      </w:r>
      <w:r w:rsidR="00917F34">
        <w:rPr>
          <w:sz w:val="24"/>
        </w:rPr>
        <w:t xml:space="preserve"> </w:t>
      </w:r>
      <w:r w:rsidR="00CA66EB">
        <w:rPr>
          <w:sz w:val="24"/>
          <w:szCs w:val="24"/>
        </w:rPr>
        <w:t xml:space="preserve"> </w:t>
      </w:r>
      <w:r w:rsidR="00366424" w:rsidRPr="00373667">
        <w:rPr>
          <w:sz w:val="24"/>
          <w:szCs w:val="24"/>
        </w:rPr>
        <w:t>враховуючи</w:t>
      </w:r>
      <w:r w:rsidR="00F90C90" w:rsidRPr="00373667">
        <w:rPr>
          <w:sz w:val="24"/>
          <w:szCs w:val="24"/>
        </w:rPr>
        <w:t>:</w:t>
      </w:r>
    </w:p>
    <w:p w:rsidR="00736569" w:rsidRDefault="00736569" w:rsidP="00736569">
      <w:pPr>
        <w:pStyle w:val="a4"/>
        <w:tabs>
          <w:tab w:val="clear" w:pos="5103"/>
          <w:tab w:val="left" w:pos="2127"/>
          <w:tab w:val="left" w:pos="5387"/>
        </w:tabs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-   </w:t>
      </w:r>
      <w:r w:rsidR="00DB7DB7">
        <w:rPr>
          <w:sz w:val="24"/>
          <w:szCs w:val="24"/>
        </w:rPr>
        <w:t xml:space="preserve">Державний  акт на право постійного користування землею  </w:t>
      </w:r>
      <w:r w:rsidR="00DB7DB7">
        <w:rPr>
          <w:sz w:val="24"/>
          <w:szCs w:val="24"/>
          <w:lang w:val="en-US"/>
        </w:rPr>
        <w:t>I</w:t>
      </w:r>
      <w:r w:rsidR="00DB7DB7" w:rsidRPr="00736569">
        <w:rPr>
          <w:sz w:val="24"/>
          <w:szCs w:val="24"/>
          <w:lang w:val="ru-RU"/>
        </w:rPr>
        <w:t>-ЛГ № 00418</w:t>
      </w:r>
      <w:r w:rsidR="002A6921">
        <w:rPr>
          <w:sz w:val="24"/>
          <w:szCs w:val="24"/>
          <w:lang w:val="ru-RU"/>
        </w:rPr>
        <w:t>3</w:t>
      </w:r>
      <w:r w:rsidR="00D57D75">
        <w:rPr>
          <w:sz w:val="24"/>
          <w:szCs w:val="24"/>
        </w:rPr>
        <w:t xml:space="preserve"> від </w:t>
      </w:r>
      <w:r>
        <w:rPr>
          <w:sz w:val="24"/>
          <w:szCs w:val="24"/>
        </w:rPr>
        <w:t xml:space="preserve"> </w:t>
      </w:r>
    </w:p>
    <w:p w:rsidR="00DB7DB7" w:rsidRPr="00D57D75" w:rsidRDefault="00736569" w:rsidP="00736569">
      <w:pPr>
        <w:pStyle w:val="a4"/>
        <w:tabs>
          <w:tab w:val="clear" w:pos="5103"/>
          <w:tab w:val="left" w:pos="2127"/>
          <w:tab w:val="left" w:pos="5387"/>
        </w:tabs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D57D75">
        <w:rPr>
          <w:sz w:val="24"/>
          <w:szCs w:val="24"/>
        </w:rPr>
        <w:t>14.10.1997;</w:t>
      </w:r>
    </w:p>
    <w:p w:rsidR="00AF71ED" w:rsidRDefault="00D57D75" w:rsidP="00AF71ED">
      <w:pPr>
        <w:numPr>
          <w:ilvl w:val="0"/>
          <w:numId w:val="2"/>
        </w:numPr>
        <w:tabs>
          <w:tab w:val="left" w:pos="900"/>
        </w:tabs>
        <w:overflowPunct/>
        <w:autoSpaceDE/>
        <w:autoSpaceDN/>
        <w:adjustRightInd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Довідку про балансову приналежність тягової підстанції №</w:t>
      </w:r>
      <w:r w:rsidR="00BC04BF">
        <w:rPr>
          <w:sz w:val="24"/>
          <w:szCs w:val="24"/>
          <w:lang w:val="uk-UA"/>
        </w:rPr>
        <w:t xml:space="preserve"> </w:t>
      </w:r>
      <w:r w:rsidR="002A6921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«</w:t>
      </w:r>
      <w:proofErr w:type="spellStart"/>
      <w:r>
        <w:rPr>
          <w:sz w:val="24"/>
          <w:szCs w:val="24"/>
          <w:lang w:val="uk-UA"/>
        </w:rPr>
        <w:t>Сєвєродо</w:t>
      </w:r>
      <w:r w:rsidR="00571E4C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нецьке</w:t>
      </w:r>
      <w:proofErr w:type="spellEnd"/>
      <w:r w:rsidR="00736569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тролейбусне управління»</w:t>
      </w:r>
      <w:r w:rsidR="00736569">
        <w:rPr>
          <w:sz w:val="24"/>
          <w:szCs w:val="24"/>
          <w:lang w:val="uk-UA"/>
        </w:rPr>
        <w:t>,</w:t>
      </w:r>
    </w:p>
    <w:p w:rsidR="00CB6B0F" w:rsidRPr="00A16294" w:rsidRDefault="00B7172B" w:rsidP="00B315CD">
      <w:pPr>
        <w:tabs>
          <w:tab w:val="left" w:pos="90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виконком</w:t>
      </w:r>
      <w:r w:rsidR="006B2971">
        <w:rPr>
          <w:sz w:val="24"/>
          <w:szCs w:val="24"/>
          <w:lang w:val="uk-UA"/>
        </w:rPr>
        <w:t xml:space="preserve"> </w:t>
      </w:r>
      <w:r w:rsidR="00CB6B0F" w:rsidRPr="00A16294">
        <w:rPr>
          <w:sz w:val="24"/>
          <w:szCs w:val="24"/>
          <w:lang w:val="uk-UA"/>
        </w:rPr>
        <w:t xml:space="preserve">міської ради </w:t>
      </w:r>
    </w:p>
    <w:p w:rsidR="00CB6B0F" w:rsidRDefault="00CB6B0F" w:rsidP="00CB6B0F">
      <w:pPr>
        <w:pStyle w:val="21"/>
        <w:ind w:right="0" w:firstLine="720"/>
      </w:pPr>
    </w:p>
    <w:p w:rsidR="00CB6B0F" w:rsidRDefault="00CB6B0F" w:rsidP="007146C7">
      <w:pPr>
        <w:pStyle w:val="3"/>
        <w:spacing w:line="480" w:lineRule="auto"/>
        <w:rPr>
          <w:b/>
        </w:rPr>
      </w:pPr>
      <w:r>
        <w:rPr>
          <w:b/>
        </w:rPr>
        <w:t>ВИРІШИВ:</w:t>
      </w:r>
    </w:p>
    <w:p w:rsidR="00FA0B98" w:rsidRDefault="00736569" w:rsidP="008076C4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Надати будівлі тягової підстанції №</w:t>
      </w:r>
      <w:r w:rsidR="002A6921">
        <w:rPr>
          <w:sz w:val="24"/>
          <w:szCs w:val="24"/>
          <w:lang w:val="uk-UA"/>
        </w:rPr>
        <w:t xml:space="preserve"> 5</w:t>
      </w:r>
      <w:r>
        <w:rPr>
          <w:sz w:val="24"/>
          <w:szCs w:val="24"/>
          <w:lang w:val="uk-UA"/>
        </w:rPr>
        <w:t xml:space="preserve"> (інв.</w:t>
      </w:r>
      <w:r w:rsidR="00571E4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№</w:t>
      </w:r>
      <w:r w:rsidR="002A6921">
        <w:rPr>
          <w:sz w:val="24"/>
          <w:szCs w:val="24"/>
          <w:lang w:val="uk-UA"/>
        </w:rPr>
        <w:t>976</w:t>
      </w:r>
      <w:r>
        <w:rPr>
          <w:sz w:val="24"/>
          <w:szCs w:val="24"/>
          <w:lang w:val="uk-UA"/>
        </w:rPr>
        <w:t xml:space="preserve">), врахованої на балансовому обліку 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«</w:t>
      </w:r>
      <w:proofErr w:type="spellStart"/>
      <w:r w:rsidRPr="00736569">
        <w:rPr>
          <w:sz w:val="24"/>
          <w:lang w:val="uk-UA"/>
        </w:rPr>
        <w:t>Сєвєродонецьке</w:t>
      </w:r>
      <w:proofErr w:type="spellEnd"/>
      <w:r w:rsidRPr="00736569">
        <w:rPr>
          <w:sz w:val="24"/>
          <w:lang w:val="uk-UA"/>
        </w:rPr>
        <w:t xml:space="preserve"> тролейбусне управління</w:t>
      </w:r>
      <w:r>
        <w:rPr>
          <w:sz w:val="24"/>
          <w:szCs w:val="24"/>
          <w:lang w:val="uk-UA"/>
        </w:rPr>
        <w:t xml:space="preserve">», розташованої  в </w:t>
      </w:r>
      <w:r w:rsidRPr="00736569">
        <w:rPr>
          <w:sz w:val="24"/>
          <w:lang w:val="uk-UA"/>
        </w:rPr>
        <w:t>район</w:t>
      </w:r>
      <w:r>
        <w:rPr>
          <w:sz w:val="24"/>
          <w:lang w:val="uk-UA"/>
        </w:rPr>
        <w:t>і</w:t>
      </w:r>
      <w:r w:rsidRPr="00736569">
        <w:rPr>
          <w:sz w:val="24"/>
          <w:lang w:val="uk-UA"/>
        </w:rPr>
        <w:t xml:space="preserve"> </w:t>
      </w:r>
      <w:r w:rsidR="002A6921">
        <w:rPr>
          <w:sz w:val="24"/>
          <w:lang w:val="uk-UA"/>
        </w:rPr>
        <w:t>СХМЗ</w:t>
      </w:r>
      <w:r w:rsidR="006123B7">
        <w:rPr>
          <w:sz w:val="24"/>
          <w:lang w:val="uk-UA"/>
        </w:rPr>
        <w:t xml:space="preserve"> по вул. Промислова</w:t>
      </w:r>
      <w:r>
        <w:rPr>
          <w:sz w:val="24"/>
          <w:szCs w:val="24"/>
          <w:lang w:val="uk-UA"/>
        </w:rPr>
        <w:t>,  н</w:t>
      </w:r>
      <w:r>
        <w:rPr>
          <w:sz w:val="24"/>
          <w:lang w:val="uk-UA"/>
        </w:rPr>
        <w:t>о</w:t>
      </w:r>
      <w:r>
        <w:rPr>
          <w:sz w:val="24"/>
          <w:szCs w:val="24"/>
          <w:lang w:val="uk-UA"/>
        </w:rPr>
        <w:t xml:space="preserve">мер </w:t>
      </w:r>
      <w:r w:rsidR="00FA65A9">
        <w:rPr>
          <w:sz w:val="24"/>
          <w:szCs w:val="24"/>
          <w:lang w:val="uk-UA"/>
        </w:rPr>
        <w:t>42</w:t>
      </w:r>
      <w:r w:rsidRPr="006A36FA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 Присвоїти адресу будівлі</w:t>
      </w:r>
      <w:r w:rsidRPr="0073656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тягової підстанції №</w:t>
      </w:r>
      <w:r w:rsidR="00BC04BF">
        <w:rPr>
          <w:sz w:val="24"/>
          <w:szCs w:val="24"/>
          <w:lang w:val="uk-UA"/>
        </w:rPr>
        <w:t xml:space="preserve"> </w:t>
      </w:r>
      <w:r w:rsidR="002A6921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(інв.</w:t>
      </w:r>
      <w:r w:rsidR="00571E4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№97</w:t>
      </w:r>
      <w:r w:rsidR="002A6921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>): Луганська область, м.</w:t>
      </w:r>
      <w:r w:rsidR="00571E4C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Сєвєродонецьк</w:t>
      </w:r>
      <w:proofErr w:type="spellEnd"/>
      <w:r>
        <w:rPr>
          <w:sz w:val="24"/>
          <w:szCs w:val="24"/>
          <w:lang w:val="uk-UA"/>
        </w:rPr>
        <w:t>, вул.</w:t>
      </w:r>
      <w:r w:rsidR="00FA65A9">
        <w:rPr>
          <w:sz w:val="24"/>
          <w:szCs w:val="24"/>
          <w:lang w:val="uk-UA"/>
        </w:rPr>
        <w:t xml:space="preserve"> Промислова</w:t>
      </w:r>
      <w:r>
        <w:rPr>
          <w:sz w:val="24"/>
          <w:szCs w:val="24"/>
          <w:lang w:val="uk-UA"/>
        </w:rPr>
        <w:t>,</w:t>
      </w:r>
      <w:r>
        <w:rPr>
          <w:sz w:val="24"/>
          <w:lang w:val="uk-UA"/>
        </w:rPr>
        <w:t xml:space="preserve"> №</w:t>
      </w:r>
      <w:r w:rsidR="00FA65A9">
        <w:rPr>
          <w:sz w:val="24"/>
          <w:lang w:val="uk-UA"/>
        </w:rPr>
        <w:t xml:space="preserve"> 42</w:t>
      </w:r>
      <w:r>
        <w:rPr>
          <w:sz w:val="24"/>
          <w:szCs w:val="24"/>
          <w:lang w:val="uk-UA"/>
        </w:rPr>
        <w:t>.</w:t>
      </w:r>
      <w:r w:rsidR="00695DF2">
        <w:rPr>
          <w:sz w:val="24"/>
          <w:szCs w:val="24"/>
          <w:lang w:val="uk-UA"/>
        </w:rPr>
        <w:t xml:space="preserve"> </w:t>
      </w:r>
    </w:p>
    <w:p w:rsidR="00D60EBA" w:rsidRDefault="00917F34" w:rsidP="008076C4">
      <w:pPr>
        <w:suppressAutoHyphens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6E4C14">
        <w:rPr>
          <w:sz w:val="24"/>
          <w:szCs w:val="24"/>
          <w:lang w:val="uk-UA"/>
        </w:rPr>
        <w:t xml:space="preserve">           </w:t>
      </w:r>
      <w:r w:rsidR="00C35AA2">
        <w:rPr>
          <w:sz w:val="24"/>
          <w:szCs w:val="24"/>
          <w:lang w:val="uk-UA"/>
        </w:rPr>
        <w:t>2</w:t>
      </w:r>
      <w:r w:rsidR="00D60EBA">
        <w:rPr>
          <w:sz w:val="24"/>
          <w:szCs w:val="24"/>
          <w:lang w:val="uk-UA"/>
        </w:rPr>
        <w:t>.</w:t>
      </w:r>
      <w:r w:rsidR="00982D63" w:rsidRPr="00982D63">
        <w:rPr>
          <w:sz w:val="24"/>
          <w:szCs w:val="24"/>
          <w:lang w:val="uk-UA"/>
        </w:rPr>
        <w:t xml:space="preserve"> </w:t>
      </w:r>
      <w:r w:rsidR="00982D63">
        <w:rPr>
          <w:sz w:val="24"/>
          <w:szCs w:val="24"/>
          <w:lang w:val="uk-UA"/>
        </w:rPr>
        <w:t>Рішення  підлягає оприлюдненню.</w:t>
      </w:r>
    </w:p>
    <w:p w:rsidR="002E6D37" w:rsidRDefault="00C35AA2" w:rsidP="002E6D37">
      <w:pPr>
        <w:tabs>
          <w:tab w:val="left" w:pos="720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="00CB6B0F">
        <w:rPr>
          <w:sz w:val="24"/>
          <w:lang w:val="uk-UA"/>
        </w:rPr>
        <w:t>.</w:t>
      </w:r>
      <w:r w:rsidR="00A25145">
        <w:rPr>
          <w:sz w:val="24"/>
          <w:lang w:val="uk-UA"/>
        </w:rPr>
        <w:t xml:space="preserve"> </w:t>
      </w:r>
      <w:r w:rsidR="00CB6B0F">
        <w:rPr>
          <w:sz w:val="24"/>
          <w:lang w:val="uk-UA"/>
        </w:rPr>
        <w:t xml:space="preserve">Контроль за виконанням цього рішення покласти на </w:t>
      </w:r>
      <w:r w:rsidR="002E6D37">
        <w:rPr>
          <w:sz w:val="24"/>
          <w:lang w:val="uk-UA"/>
        </w:rPr>
        <w:t xml:space="preserve">заступника міського голови, </w:t>
      </w:r>
      <w:r w:rsidR="002E6D37">
        <w:rPr>
          <w:bCs/>
          <w:sz w:val="24"/>
          <w:szCs w:val="24"/>
        </w:rPr>
        <w:t xml:space="preserve">начальника ФКМ </w:t>
      </w:r>
      <w:proofErr w:type="spellStart"/>
      <w:r w:rsidR="002E6D37">
        <w:rPr>
          <w:bCs/>
          <w:sz w:val="24"/>
          <w:szCs w:val="24"/>
        </w:rPr>
        <w:t>міської</w:t>
      </w:r>
      <w:proofErr w:type="spellEnd"/>
      <w:r w:rsidR="002E6D37">
        <w:rPr>
          <w:bCs/>
          <w:sz w:val="24"/>
          <w:szCs w:val="24"/>
        </w:rPr>
        <w:t xml:space="preserve"> ради</w:t>
      </w:r>
      <w:r w:rsidR="00753649">
        <w:rPr>
          <w:sz w:val="24"/>
          <w:lang w:val="uk-UA"/>
        </w:rPr>
        <w:t xml:space="preserve"> </w:t>
      </w:r>
      <w:proofErr w:type="spellStart"/>
      <w:r w:rsidR="00753649">
        <w:rPr>
          <w:sz w:val="24"/>
          <w:lang w:val="uk-UA"/>
        </w:rPr>
        <w:t>Ольшанського</w:t>
      </w:r>
      <w:proofErr w:type="spellEnd"/>
      <w:r w:rsidR="00753649">
        <w:rPr>
          <w:sz w:val="24"/>
          <w:lang w:val="uk-UA"/>
        </w:rPr>
        <w:t xml:space="preserve"> О</w:t>
      </w:r>
      <w:r w:rsidR="002E6D37">
        <w:rPr>
          <w:sz w:val="24"/>
          <w:lang w:val="uk-UA"/>
        </w:rPr>
        <w:t>.</w:t>
      </w:r>
    </w:p>
    <w:p w:rsidR="002E6D37" w:rsidRDefault="002E6D37" w:rsidP="002E6D37">
      <w:pPr>
        <w:tabs>
          <w:tab w:val="left" w:pos="720"/>
        </w:tabs>
        <w:ind w:firstLine="709"/>
        <w:jc w:val="both"/>
        <w:rPr>
          <w:sz w:val="24"/>
          <w:lang w:val="uk-UA"/>
        </w:rPr>
      </w:pPr>
    </w:p>
    <w:p w:rsidR="002E6D37" w:rsidRDefault="002E6D37" w:rsidP="002E6D37">
      <w:pPr>
        <w:tabs>
          <w:tab w:val="left" w:pos="720"/>
        </w:tabs>
        <w:spacing w:line="240" w:lineRule="atLeast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Секретар міської ради, </w:t>
      </w:r>
    </w:p>
    <w:p w:rsidR="00B20638" w:rsidRDefault="002E6D37" w:rsidP="002E6D37">
      <w:pPr>
        <w:tabs>
          <w:tab w:val="left" w:pos="720"/>
        </w:tabs>
        <w:spacing w:line="240" w:lineRule="atLeast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</w:t>
      </w:r>
      <w:proofErr w:type="spellStart"/>
      <w:r>
        <w:rPr>
          <w:b/>
          <w:sz w:val="24"/>
          <w:lang w:val="uk-UA"/>
        </w:rPr>
        <w:t>в.о</w:t>
      </w:r>
      <w:proofErr w:type="spellEnd"/>
      <w:r>
        <w:rPr>
          <w:b/>
          <w:sz w:val="24"/>
          <w:lang w:val="uk-UA"/>
        </w:rPr>
        <w:t>. міського голови</w:t>
      </w:r>
      <w:r w:rsidR="00753649">
        <w:rPr>
          <w:b/>
          <w:sz w:val="24"/>
          <w:lang w:val="uk-UA"/>
        </w:rPr>
        <w:tab/>
      </w:r>
      <w:r w:rsidR="00753649">
        <w:rPr>
          <w:b/>
          <w:sz w:val="24"/>
          <w:lang w:val="uk-UA"/>
        </w:rPr>
        <w:tab/>
      </w:r>
      <w:r w:rsidR="00753649">
        <w:rPr>
          <w:b/>
          <w:sz w:val="24"/>
          <w:lang w:val="uk-UA"/>
        </w:rPr>
        <w:tab/>
      </w:r>
      <w:r w:rsidR="00753649">
        <w:rPr>
          <w:b/>
          <w:sz w:val="24"/>
          <w:lang w:val="uk-UA"/>
        </w:rPr>
        <w:tab/>
      </w:r>
      <w:r w:rsidR="00753649">
        <w:rPr>
          <w:b/>
          <w:sz w:val="24"/>
          <w:lang w:val="uk-UA"/>
        </w:rPr>
        <w:tab/>
      </w:r>
      <w:r w:rsidR="00753649">
        <w:rPr>
          <w:b/>
          <w:sz w:val="24"/>
          <w:lang w:val="uk-UA"/>
        </w:rPr>
        <w:tab/>
      </w:r>
      <w:r w:rsidR="00753649"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>В.Ткачук</w:t>
      </w:r>
    </w:p>
    <w:p w:rsidR="00B20638" w:rsidRDefault="00B20638" w:rsidP="002E6D37">
      <w:pPr>
        <w:tabs>
          <w:tab w:val="left" w:pos="720"/>
        </w:tabs>
        <w:spacing w:line="240" w:lineRule="atLeast"/>
        <w:jc w:val="both"/>
        <w:rPr>
          <w:b/>
          <w:sz w:val="24"/>
          <w:lang w:val="uk-UA"/>
        </w:rPr>
      </w:pPr>
    </w:p>
    <w:p w:rsidR="00B20638" w:rsidRDefault="00B20638" w:rsidP="00B20638">
      <w:pPr>
        <w:tabs>
          <w:tab w:val="left" w:pos="720"/>
        </w:tabs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Підготував:</w:t>
      </w:r>
    </w:p>
    <w:p w:rsidR="00B20638" w:rsidRDefault="00B20638" w:rsidP="00B20638">
      <w:pPr>
        <w:tabs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 начальника відділу</w:t>
      </w:r>
    </w:p>
    <w:p w:rsidR="00B20638" w:rsidRDefault="00B20638" w:rsidP="00B20638">
      <w:pPr>
        <w:tabs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земельних відносин та архітектури,</w:t>
      </w:r>
    </w:p>
    <w:p w:rsidR="00B20638" w:rsidRDefault="00B20638" w:rsidP="00B20638">
      <w:pPr>
        <w:tabs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головний архітектор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Т.</w:t>
      </w:r>
      <w:proofErr w:type="spellStart"/>
      <w:r>
        <w:rPr>
          <w:sz w:val="24"/>
          <w:szCs w:val="24"/>
          <w:lang w:val="uk-UA"/>
        </w:rPr>
        <w:t>Тетерятник</w:t>
      </w:r>
      <w:proofErr w:type="spellEnd"/>
    </w:p>
    <w:p w:rsidR="00B20638" w:rsidRDefault="00B20638" w:rsidP="00B20638">
      <w:pPr>
        <w:tabs>
          <w:tab w:val="left" w:pos="720"/>
        </w:tabs>
        <w:jc w:val="both"/>
        <w:rPr>
          <w:b/>
          <w:sz w:val="24"/>
          <w:lang w:val="uk-UA"/>
        </w:rPr>
      </w:pPr>
    </w:p>
    <w:p w:rsidR="00B20638" w:rsidRPr="00A62E6B" w:rsidRDefault="00B20638" w:rsidP="00B20638">
      <w:pPr>
        <w:tabs>
          <w:tab w:val="left" w:pos="720"/>
        </w:tabs>
        <w:jc w:val="both"/>
        <w:rPr>
          <w:b/>
          <w:sz w:val="24"/>
          <w:lang w:val="uk-UA"/>
        </w:rPr>
      </w:pPr>
      <w:r w:rsidRPr="00A62E6B">
        <w:rPr>
          <w:b/>
          <w:sz w:val="24"/>
          <w:lang w:val="uk-UA"/>
        </w:rPr>
        <w:t>Узгоджено:</w:t>
      </w:r>
    </w:p>
    <w:p w:rsidR="00B20638" w:rsidRDefault="00B20638" w:rsidP="00B20638">
      <w:pPr>
        <w:tabs>
          <w:tab w:val="left" w:pos="720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Керуючий справами виконкому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Ю.Журба</w:t>
      </w:r>
    </w:p>
    <w:p w:rsidR="00B20638" w:rsidRDefault="00B20638" w:rsidP="00B20638">
      <w:pPr>
        <w:tabs>
          <w:tab w:val="left" w:pos="720"/>
        </w:tabs>
        <w:jc w:val="both"/>
        <w:rPr>
          <w:sz w:val="24"/>
          <w:lang w:val="uk-UA"/>
        </w:rPr>
      </w:pPr>
    </w:p>
    <w:p w:rsidR="00B20638" w:rsidRDefault="00B20638" w:rsidP="00B20638">
      <w:pPr>
        <w:tabs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Pr="007419A6">
        <w:rPr>
          <w:sz w:val="24"/>
          <w:szCs w:val="24"/>
          <w:lang w:val="uk-UA"/>
        </w:rPr>
        <w:t>аступник міського голови</w:t>
      </w:r>
      <w:r>
        <w:rPr>
          <w:sz w:val="24"/>
          <w:szCs w:val="24"/>
          <w:lang w:val="uk-UA"/>
        </w:rPr>
        <w:t xml:space="preserve">, </w:t>
      </w:r>
    </w:p>
    <w:p w:rsidR="00B20638" w:rsidRDefault="00B20638" w:rsidP="00B20638">
      <w:pPr>
        <w:tabs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ФКМ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О.</w:t>
      </w:r>
      <w:proofErr w:type="spellStart"/>
      <w:r>
        <w:rPr>
          <w:sz w:val="24"/>
          <w:szCs w:val="24"/>
          <w:lang w:val="uk-UA"/>
        </w:rPr>
        <w:t>Ольшанський</w:t>
      </w:r>
      <w:proofErr w:type="spellEnd"/>
    </w:p>
    <w:p w:rsidR="00B20638" w:rsidRDefault="00B20638" w:rsidP="00B20638">
      <w:pPr>
        <w:tabs>
          <w:tab w:val="left" w:pos="720"/>
        </w:tabs>
        <w:jc w:val="both"/>
        <w:rPr>
          <w:sz w:val="24"/>
          <w:lang w:val="uk-UA"/>
        </w:rPr>
      </w:pPr>
    </w:p>
    <w:p w:rsidR="00B20638" w:rsidRDefault="00B20638" w:rsidP="00B20638">
      <w:pPr>
        <w:tabs>
          <w:tab w:val="left" w:pos="720"/>
        </w:tabs>
        <w:jc w:val="both"/>
        <w:rPr>
          <w:sz w:val="24"/>
          <w:lang w:val="uk-UA"/>
        </w:rPr>
      </w:pPr>
    </w:p>
    <w:p w:rsidR="00B20638" w:rsidRDefault="00B20638" w:rsidP="00B20638">
      <w:pPr>
        <w:tabs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Pr="00FE4A6A">
        <w:rPr>
          <w:sz w:val="24"/>
          <w:szCs w:val="24"/>
          <w:lang w:val="uk-UA"/>
        </w:rPr>
        <w:t xml:space="preserve">ачальник відділу з </w:t>
      </w:r>
    </w:p>
    <w:p w:rsidR="00B20638" w:rsidRDefault="00B20638" w:rsidP="00B20638">
      <w:pPr>
        <w:tabs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ю</w:t>
      </w:r>
      <w:r w:rsidRPr="00FE4A6A">
        <w:rPr>
          <w:sz w:val="24"/>
          <w:szCs w:val="24"/>
          <w:lang w:val="uk-UA"/>
        </w:rPr>
        <w:t>ридичних</w:t>
      </w:r>
      <w:r>
        <w:rPr>
          <w:sz w:val="24"/>
          <w:szCs w:val="24"/>
          <w:lang w:val="uk-UA"/>
        </w:rPr>
        <w:t xml:space="preserve"> </w:t>
      </w:r>
      <w:r w:rsidRPr="00FE4A6A">
        <w:rPr>
          <w:sz w:val="24"/>
          <w:szCs w:val="24"/>
          <w:lang w:val="uk-UA"/>
        </w:rPr>
        <w:t>та правових питань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В.</w:t>
      </w:r>
      <w:proofErr w:type="spellStart"/>
      <w:r>
        <w:rPr>
          <w:sz w:val="24"/>
          <w:szCs w:val="24"/>
          <w:lang w:val="uk-UA"/>
        </w:rPr>
        <w:t>Рудь</w:t>
      </w:r>
      <w:proofErr w:type="spellEnd"/>
    </w:p>
    <w:p w:rsidR="00B20638" w:rsidRDefault="00B20638" w:rsidP="00B20638">
      <w:pPr>
        <w:tabs>
          <w:tab w:val="left" w:pos="720"/>
        </w:tabs>
        <w:jc w:val="both"/>
        <w:rPr>
          <w:sz w:val="24"/>
          <w:szCs w:val="24"/>
          <w:lang w:val="uk-UA"/>
        </w:rPr>
      </w:pPr>
    </w:p>
    <w:p w:rsidR="00DC7775" w:rsidRDefault="00DC7775" w:rsidP="00B20638">
      <w:pPr>
        <w:rPr>
          <w:sz w:val="24"/>
          <w:lang w:val="uk-UA"/>
        </w:rPr>
      </w:pPr>
    </w:p>
    <w:p w:rsidR="00DC7775" w:rsidRDefault="00DC7775" w:rsidP="00DC7775">
      <w:pPr>
        <w:pStyle w:val="a4"/>
        <w:tabs>
          <w:tab w:val="clear" w:pos="5103"/>
          <w:tab w:val="left" w:pos="2127"/>
          <w:tab w:val="left" w:pos="5387"/>
        </w:tabs>
        <w:ind w:right="0"/>
        <w:rPr>
          <w:sz w:val="24"/>
          <w:szCs w:val="24"/>
        </w:rPr>
      </w:pPr>
    </w:p>
    <w:p w:rsidR="00DC7775" w:rsidRPr="00B20638" w:rsidRDefault="00DC7775" w:rsidP="00B20638">
      <w:pPr>
        <w:rPr>
          <w:sz w:val="24"/>
          <w:lang w:val="uk-UA"/>
        </w:rPr>
      </w:pPr>
    </w:p>
    <w:sectPr w:rsidR="00DC7775" w:rsidRPr="00B20638" w:rsidSect="00176E76">
      <w:pgSz w:w="11906" w:h="16838"/>
      <w:pgMar w:top="89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6030F"/>
    <w:multiLevelType w:val="hybridMultilevel"/>
    <w:tmpl w:val="1F320352"/>
    <w:lvl w:ilvl="0" w:tplc="E0F81382">
      <w:numFmt w:val="bullet"/>
      <w:lvlText w:val="-"/>
      <w:lvlJc w:val="left"/>
      <w:pPr>
        <w:tabs>
          <w:tab w:val="num" w:pos="1771"/>
        </w:tabs>
        <w:ind w:left="1771" w:hanging="454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">
    <w:nsid w:val="699A74D1"/>
    <w:multiLevelType w:val="singleLevel"/>
    <w:tmpl w:val="989E856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">
    <w:nsid w:val="729760A5"/>
    <w:multiLevelType w:val="hybridMultilevel"/>
    <w:tmpl w:val="5170C0B2"/>
    <w:lvl w:ilvl="0" w:tplc="78002E08">
      <w:start w:val="4"/>
      <w:numFmt w:val="bullet"/>
      <w:lvlText w:val="-"/>
      <w:lvlJc w:val="left"/>
      <w:pPr>
        <w:tabs>
          <w:tab w:val="num" w:pos="1337"/>
        </w:tabs>
        <w:ind w:left="13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3">
    <w:nsid w:val="73055DFE"/>
    <w:multiLevelType w:val="hybridMultilevel"/>
    <w:tmpl w:val="AF0E2894"/>
    <w:lvl w:ilvl="0" w:tplc="72DA762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7C07792C"/>
    <w:multiLevelType w:val="singleLevel"/>
    <w:tmpl w:val="193EE5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FA65A9"/>
    <w:rsid w:val="00001E1F"/>
    <w:rsid w:val="000071B5"/>
    <w:rsid w:val="0001028D"/>
    <w:rsid w:val="00013CF0"/>
    <w:rsid w:val="00023718"/>
    <w:rsid w:val="000260BF"/>
    <w:rsid w:val="000303EA"/>
    <w:rsid w:val="00031218"/>
    <w:rsid w:val="00035B12"/>
    <w:rsid w:val="000370C0"/>
    <w:rsid w:val="00037492"/>
    <w:rsid w:val="00041FCF"/>
    <w:rsid w:val="00045047"/>
    <w:rsid w:val="00045A41"/>
    <w:rsid w:val="00045E31"/>
    <w:rsid w:val="00057490"/>
    <w:rsid w:val="00061751"/>
    <w:rsid w:val="00061853"/>
    <w:rsid w:val="00062F14"/>
    <w:rsid w:val="00064B93"/>
    <w:rsid w:val="00073439"/>
    <w:rsid w:val="00087CF3"/>
    <w:rsid w:val="00094426"/>
    <w:rsid w:val="00095D66"/>
    <w:rsid w:val="000A14BC"/>
    <w:rsid w:val="000A61B3"/>
    <w:rsid w:val="000B3D42"/>
    <w:rsid w:val="000B7741"/>
    <w:rsid w:val="000B782F"/>
    <w:rsid w:val="000C32BA"/>
    <w:rsid w:val="000C45D2"/>
    <w:rsid w:val="000C49B9"/>
    <w:rsid w:val="000C69A4"/>
    <w:rsid w:val="000D66A2"/>
    <w:rsid w:val="000D7997"/>
    <w:rsid w:val="000E0893"/>
    <w:rsid w:val="000E170B"/>
    <w:rsid w:val="000E1CA7"/>
    <w:rsid w:val="000E383E"/>
    <w:rsid w:val="000E415A"/>
    <w:rsid w:val="000F1F65"/>
    <w:rsid w:val="00100E47"/>
    <w:rsid w:val="00102FDE"/>
    <w:rsid w:val="00104D17"/>
    <w:rsid w:val="00117219"/>
    <w:rsid w:val="001174DE"/>
    <w:rsid w:val="0011757C"/>
    <w:rsid w:val="00121459"/>
    <w:rsid w:val="00121CB9"/>
    <w:rsid w:val="00123B7D"/>
    <w:rsid w:val="001247AA"/>
    <w:rsid w:val="00125F2A"/>
    <w:rsid w:val="00133C87"/>
    <w:rsid w:val="00135CF4"/>
    <w:rsid w:val="00135E3E"/>
    <w:rsid w:val="00140130"/>
    <w:rsid w:val="001424D6"/>
    <w:rsid w:val="00142DC9"/>
    <w:rsid w:val="00150840"/>
    <w:rsid w:val="001514A6"/>
    <w:rsid w:val="00153769"/>
    <w:rsid w:val="0016057F"/>
    <w:rsid w:val="00162737"/>
    <w:rsid w:val="00164074"/>
    <w:rsid w:val="0016503B"/>
    <w:rsid w:val="00166B66"/>
    <w:rsid w:val="00167B15"/>
    <w:rsid w:val="00171FD6"/>
    <w:rsid w:val="00172750"/>
    <w:rsid w:val="0017296C"/>
    <w:rsid w:val="00173374"/>
    <w:rsid w:val="00174008"/>
    <w:rsid w:val="0017406F"/>
    <w:rsid w:val="001764D8"/>
    <w:rsid w:val="00176E76"/>
    <w:rsid w:val="00177CFC"/>
    <w:rsid w:val="00181109"/>
    <w:rsid w:val="00184482"/>
    <w:rsid w:val="00185680"/>
    <w:rsid w:val="00187030"/>
    <w:rsid w:val="0019011E"/>
    <w:rsid w:val="00190ADF"/>
    <w:rsid w:val="00191801"/>
    <w:rsid w:val="00196548"/>
    <w:rsid w:val="001975DD"/>
    <w:rsid w:val="001A050C"/>
    <w:rsid w:val="001A129D"/>
    <w:rsid w:val="001A6B0E"/>
    <w:rsid w:val="001A751C"/>
    <w:rsid w:val="001A76CC"/>
    <w:rsid w:val="001B2D8D"/>
    <w:rsid w:val="001B4192"/>
    <w:rsid w:val="001C0074"/>
    <w:rsid w:val="001C560A"/>
    <w:rsid w:val="001C5E01"/>
    <w:rsid w:val="001E0B6C"/>
    <w:rsid w:val="001E3A44"/>
    <w:rsid w:val="001E475A"/>
    <w:rsid w:val="001E60B5"/>
    <w:rsid w:val="001F0395"/>
    <w:rsid w:val="00204039"/>
    <w:rsid w:val="0020520F"/>
    <w:rsid w:val="002074CA"/>
    <w:rsid w:val="00216479"/>
    <w:rsid w:val="00231914"/>
    <w:rsid w:val="00231FED"/>
    <w:rsid w:val="002323A5"/>
    <w:rsid w:val="0024375C"/>
    <w:rsid w:val="0024473A"/>
    <w:rsid w:val="00247750"/>
    <w:rsid w:val="00256A70"/>
    <w:rsid w:val="00257023"/>
    <w:rsid w:val="00257B64"/>
    <w:rsid w:val="00261046"/>
    <w:rsid w:val="00262D24"/>
    <w:rsid w:val="00263D02"/>
    <w:rsid w:val="0027085F"/>
    <w:rsid w:val="00271AD8"/>
    <w:rsid w:val="0027596F"/>
    <w:rsid w:val="00283811"/>
    <w:rsid w:val="00293286"/>
    <w:rsid w:val="00294671"/>
    <w:rsid w:val="00297104"/>
    <w:rsid w:val="002A3C74"/>
    <w:rsid w:val="002A6921"/>
    <w:rsid w:val="002B0A15"/>
    <w:rsid w:val="002B2EC7"/>
    <w:rsid w:val="002B5D92"/>
    <w:rsid w:val="002B6D6D"/>
    <w:rsid w:val="002B7C89"/>
    <w:rsid w:val="002C319A"/>
    <w:rsid w:val="002C4656"/>
    <w:rsid w:val="002C466B"/>
    <w:rsid w:val="002D4D37"/>
    <w:rsid w:val="002D5E16"/>
    <w:rsid w:val="002D7996"/>
    <w:rsid w:val="002E18D5"/>
    <w:rsid w:val="002E31E2"/>
    <w:rsid w:val="002E6D37"/>
    <w:rsid w:val="002E795C"/>
    <w:rsid w:val="002F32EB"/>
    <w:rsid w:val="002F360A"/>
    <w:rsid w:val="002F4661"/>
    <w:rsid w:val="003003E3"/>
    <w:rsid w:val="00310116"/>
    <w:rsid w:val="00311C3F"/>
    <w:rsid w:val="00312E59"/>
    <w:rsid w:val="003201B4"/>
    <w:rsid w:val="00324E1D"/>
    <w:rsid w:val="003322F8"/>
    <w:rsid w:val="00335276"/>
    <w:rsid w:val="003362C2"/>
    <w:rsid w:val="00340667"/>
    <w:rsid w:val="003443BA"/>
    <w:rsid w:val="00345BE7"/>
    <w:rsid w:val="003509A7"/>
    <w:rsid w:val="003513A9"/>
    <w:rsid w:val="00351841"/>
    <w:rsid w:val="003532A3"/>
    <w:rsid w:val="003625E3"/>
    <w:rsid w:val="00364BFB"/>
    <w:rsid w:val="00365FBB"/>
    <w:rsid w:val="00366424"/>
    <w:rsid w:val="003717A5"/>
    <w:rsid w:val="00373667"/>
    <w:rsid w:val="00374E68"/>
    <w:rsid w:val="00380CA8"/>
    <w:rsid w:val="0039213B"/>
    <w:rsid w:val="003A7EB9"/>
    <w:rsid w:val="003B0466"/>
    <w:rsid w:val="003B26E7"/>
    <w:rsid w:val="003B277B"/>
    <w:rsid w:val="003B29F0"/>
    <w:rsid w:val="003B6F1B"/>
    <w:rsid w:val="003B7C98"/>
    <w:rsid w:val="003C20B5"/>
    <w:rsid w:val="003C42FB"/>
    <w:rsid w:val="003D21B7"/>
    <w:rsid w:val="003D40D5"/>
    <w:rsid w:val="003D5AD6"/>
    <w:rsid w:val="003D72F6"/>
    <w:rsid w:val="003E00C8"/>
    <w:rsid w:val="003E04C3"/>
    <w:rsid w:val="003E0BFE"/>
    <w:rsid w:val="003E56F8"/>
    <w:rsid w:val="003F4C24"/>
    <w:rsid w:val="00400029"/>
    <w:rsid w:val="00402841"/>
    <w:rsid w:val="00402E59"/>
    <w:rsid w:val="00402FE6"/>
    <w:rsid w:val="004048F1"/>
    <w:rsid w:val="0040607D"/>
    <w:rsid w:val="00415C9B"/>
    <w:rsid w:val="0042416E"/>
    <w:rsid w:val="00426D5D"/>
    <w:rsid w:val="0043287C"/>
    <w:rsid w:val="00433D7E"/>
    <w:rsid w:val="0043423E"/>
    <w:rsid w:val="00442D05"/>
    <w:rsid w:val="004434C3"/>
    <w:rsid w:val="004460D9"/>
    <w:rsid w:val="0044751D"/>
    <w:rsid w:val="00447F85"/>
    <w:rsid w:val="00452F2C"/>
    <w:rsid w:val="0047071A"/>
    <w:rsid w:val="00470C3D"/>
    <w:rsid w:val="004711BD"/>
    <w:rsid w:val="00472720"/>
    <w:rsid w:val="0048571B"/>
    <w:rsid w:val="0049654E"/>
    <w:rsid w:val="004967D3"/>
    <w:rsid w:val="004A04B0"/>
    <w:rsid w:val="004A1399"/>
    <w:rsid w:val="004A1577"/>
    <w:rsid w:val="004A4D93"/>
    <w:rsid w:val="004B307E"/>
    <w:rsid w:val="004B35B3"/>
    <w:rsid w:val="004B4231"/>
    <w:rsid w:val="004B6750"/>
    <w:rsid w:val="004C1245"/>
    <w:rsid w:val="004C2575"/>
    <w:rsid w:val="004C3805"/>
    <w:rsid w:val="004C393E"/>
    <w:rsid w:val="004C62DB"/>
    <w:rsid w:val="004C679E"/>
    <w:rsid w:val="004D3B15"/>
    <w:rsid w:val="004E168C"/>
    <w:rsid w:val="004E24FE"/>
    <w:rsid w:val="004E67DC"/>
    <w:rsid w:val="004F14B7"/>
    <w:rsid w:val="004F5849"/>
    <w:rsid w:val="004F591D"/>
    <w:rsid w:val="00502B88"/>
    <w:rsid w:val="00503D1E"/>
    <w:rsid w:val="00504DC6"/>
    <w:rsid w:val="0050770A"/>
    <w:rsid w:val="00512478"/>
    <w:rsid w:val="00525AE4"/>
    <w:rsid w:val="00526D0F"/>
    <w:rsid w:val="00530A11"/>
    <w:rsid w:val="00531D72"/>
    <w:rsid w:val="00543F51"/>
    <w:rsid w:val="00544CE3"/>
    <w:rsid w:val="005466E2"/>
    <w:rsid w:val="00556793"/>
    <w:rsid w:val="0057033B"/>
    <w:rsid w:val="00571948"/>
    <w:rsid w:val="00571E4C"/>
    <w:rsid w:val="00573CAE"/>
    <w:rsid w:val="005802EE"/>
    <w:rsid w:val="00581DFC"/>
    <w:rsid w:val="00587A9C"/>
    <w:rsid w:val="005902B5"/>
    <w:rsid w:val="00592AE3"/>
    <w:rsid w:val="0059524F"/>
    <w:rsid w:val="005952E5"/>
    <w:rsid w:val="005A1F72"/>
    <w:rsid w:val="005A2D0C"/>
    <w:rsid w:val="005A740C"/>
    <w:rsid w:val="005B146B"/>
    <w:rsid w:val="005B4026"/>
    <w:rsid w:val="005B5874"/>
    <w:rsid w:val="005C01EA"/>
    <w:rsid w:val="005D2D9A"/>
    <w:rsid w:val="005D3857"/>
    <w:rsid w:val="005D408C"/>
    <w:rsid w:val="005E1B91"/>
    <w:rsid w:val="005E200B"/>
    <w:rsid w:val="005F0209"/>
    <w:rsid w:val="005F11CB"/>
    <w:rsid w:val="005F5B0F"/>
    <w:rsid w:val="005F79C8"/>
    <w:rsid w:val="005F7F3F"/>
    <w:rsid w:val="006031C3"/>
    <w:rsid w:val="006058D8"/>
    <w:rsid w:val="00606A90"/>
    <w:rsid w:val="00606B76"/>
    <w:rsid w:val="0061096A"/>
    <w:rsid w:val="006123B7"/>
    <w:rsid w:val="0061344E"/>
    <w:rsid w:val="0061409A"/>
    <w:rsid w:val="00616C56"/>
    <w:rsid w:val="00622B56"/>
    <w:rsid w:val="00626D0E"/>
    <w:rsid w:val="00630D57"/>
    <w:rsid w:val="006348F0"/>
    <w:rsid w:val="00636F9D"/>
    <w:rsid w:val="006465E4"/>
    <w:rsid w:val="00650059"/>
    <w:rsid w:val="00651086"/>
    <w:rsid w:val="00651DA0"/>
    <w:rsid w:val="006534F1"/>
    <w:rsid w:val="00660D20"/>
    <w:rsid w:val="00660E17"/>
    <w:rsid w:val="00664791"/>
    <w:rsid w:val="006742BE"/>
    <w:rsid w:val="0067548B"/>
    <w:rsid w:val="00676F8D"/>
    <w:rsid w:val="006826B9"/>
    <w:rsid w:val="00683661"/>
    <w:rsid w:val="0069256D"/>
    <w:rsid w:val="00694364"/>
    <w:rsid w:val="00695DF2"/>
    <w:rsid w:val="006A07DC"/>
    <w:rsid w:val="006A119A"/>
    <w:rsid w:val="006A217A"/>
    <w:rsid w:val="006A69BA"/>
    <w:rsid w:val="006B0DA8"/>
    <w:rsid w:val="006B254D"/>
    <w:rsid w:val="006B2971"/>
    <w:rsid w:val="006B2A7B"/>
    <w:rsid w:val="006B4030"/>
    <w:rsid w:val="006C13AF"/>
    <w:rsid w:val="006D0F58"/>
    <w:rsid w:val="006D1586"/>
    <w:rsid w:val="006D1D7B"/>
    <w:rsid w:val="006D50F5"/>
    <w:rsid w:val="006D7AD2"/>
    <w:rsid w:val="006E4C14"/>
    <w:rsid w:val="006F14EC"/>
    <w:rsid w:val="006F26C3"/>
    <w:rsid w:val="006F326E"/>
    <w:rsid w:val="006F6B30"/>
    <w:rsid w:val="006F6C2B"/>
    <w:rsid w:val="00700995"/>
    <w:rsid w:val="007020AE"/>
    <w:rsid w:val="00702270"/>
    <w:rsid w:val="00703206"/>
    <w:rsid w:val="00710137"/>
    <w:rsid w:val="00713750"/>
    <w:rsid w:val="007142EE"/>
    <w:rsid w:val="007146C7"/>
    <w:rsid w:val="00724C4F"/>
    <w:rsid w:val="00725291"/>
    <w:rsid w:val="0072543A"/>
    <w:rsid w:val="00736569"/>
    <w:rsid w:val="00736934"/>
    <w:rsid w:val="007378C4"/>
    <w:rsid w:val="007432D4"/>
    <w:rsid w:val="00743BB0"/>
    <w:rsid w:val="0074747F"/>
    <w:rsid w:val="00751027"/>
    <w:rsid w:val="00753035"/>
    <w:rsid w:val="00753649"/>
    <w:rsid w:val="00756510"/>
    <w:rsid w:val="00761CEF"/>
    <w:rsid w:val="00762438"/>
    <w:rsid w:val="00764E5B"/>
    <w:rsid w:val="00770A79"/>
    <w:rsid w:val="007772DD"/>
    <w:rsid w:val="00777F97"/>
    <w:rsid w:val="00790AF6"/>
    <w:rsid w:val="007927DC"/>
    <w:rsid w:val="00795E21"/>
    <w:rsid w:val="00797811"/>
    <w:rsid w:val="00797EA6"/>
    <w:rsid w:val="007A048B"/>
    <w:rsid w:val="007A3A4E"/>
    <w:rsid w:val="007B0786"/>
    <w:rsid w:val="007B6627"/>
    <w:rsid w:val="007B745C"/>
    <w:rsid w:val="007C0B2C"/>
    <w:rsid w:val="007C0C1D"/>
    <w:rsid w:val="007C1319"/>
    <w:rsid w:val="007C34D1"/>
    <w:rsid w:val="007C76C4"/>
    <w:rsid w:val="007D2268"/>
    <w:rsid w:val="007D287F"/>
    <w:rsid w:val="007D30F4"/>
    <w:rsid w:val="007D5263"/>
    <w:rsid w:val="007E30F4"/>
    <w:rsid w:val="007E67B7"/>
    <w:rsid w:val="007F1B30"/>
    <w:rsid w:val="007F3B1C"/>
    <w:rsid w:val="007F4874"/>
    <w:rsid w:val="007F5625"/>
    <w:rsid w:val="007F731D"/>
    <w:rsid w:val="007F7F66"/>
    <w:rsid w:val="00801593"/>
    <w:rsid w:val="0080458B"/>
    <w:rsid w:val="00804D0F"/>
    <w:rsid w:val="008057CA"/>
    <w:rsid w:val="00805F47"/>
    <w:rsid w:val="008076C4"/>
    <w:rsid w:val="00810D79"/>
    <w:rsid w:val="00811E6D"/>
    <w:rsid w:val="008142D6"/>
    <w:rsid w:val="00822423"/>
    <w:rsid w:val="008234F4"/>
    <w:rsid w:val="0083227E"/>
    <w:rsid w:val="00833B96"/>
    <w:rsid w:val="0083576D"/>
    <w:rsid w:val="008366BF"/>
    <w:rsid w:val="008366F2"/>
    <w:rsid w:val="00837570"/>
    <w:rsid w:val="0084354D"/>
    <w:rsid w:val="00843C8F"/>
    <w:rsid w:val="008443D5"/>
    <w:rsid w:val="00844C18"/>
    <w:rsid w:val="00851212"/>
    <w:rsid w:val="0085376A"/>
    <w:rsid w:val="008577B2"/>
    <w:rsid w:val="00860825"/>
    <w:rsid w:val="00865E1E"/>
    <w:rsid w:val="0087105D"/>
    <w:rsid w:val="00872F31"/>
    <w:rsid w:val="00872F56"/>
    <w:rsid w:val="00875E9B"/>
    <w:rsid w:val="00884A64"/>
    <w:rsid w:val="00890C0D"/>
    <w:rsid w:val="0089137C"/>
    <w:rsid w:val="00892DCE"/>
    <w:rsid w:val="00896C09"/>
    <w:rsid w:val="008A1E8E"/>
    <w:rsid w:val="008A269E"/>
    <w:rsid w:val="008B196D"/>
    <w:rsid w:val="008B4569"/>
    <w:rsid w:val="008B51DE"/>
    <w:rsid w:val="008B74D5"/>
    <w:rsid w:val="008C3571"/>
    <w:rsid w:val="008C6F56"/>
    <w:rsid w:val="008C6FB8"/>
    <w:rsid w:val="008C73A3"/>
    <w:rsid w:val="008D313A"/>
    <w:rsid w:val="008E47CF"/>
    <w:rsid w:val="008F13F7"/>
    <w:rsid w:val="008F2DF8"/>
    <w:rsid w:val="008F55F0"/>
    <w:rsid w:val="009022AF"/>
    <w:rsid w:val="009054FB"/>
    <w:rsid w:val="009109AB"/>
    <w:rsid w:val="0091488A"/>
    <w:rsid w:val="009156FF"/>
    <w:rsid w:val="00917F34"/>
    <w:rsid w:val="009200D7"/>
    <w:rsid w:val="00921065"/>
    <w:rsid w:val="00931A9B"/>
    <w:rsid w:val="00933B45"/>
    <w:rsid w:val="009340AD"/>
    <w:rsid w:val="00936D57"/>
    <w:rsid w:val="00953D33"/>
    <w:rsid w:val="00970AC3"/>
    <w:rsid w:val="0097148A"/>
    <w:rsid w:val="009752E9"/>
    <w:rsid w:val="0097742B"/>
    <w:rsid w:val="00977B29"/>
    <w:rsid w:val="00977F5D"/>
    <w:rsid w:val="00981400"/>
    <w:rsid w:val="009826F9"/>
    <w:rsid w:val="00982D63"/>
    <w:rsid w:val="009875EF"/>
    <w:rsid w:val="00997E6B"/>
    <w:rsid w:val="009A27C8"/>
    <w:rsid w:val="009A4005"/>
    <w:rsid w:val="009B5DDA"/>
    <w:rsid w:val="009C15C1"/>
    <w:rsid w:val="009C5F22"/>
    <w:rsid w:val="009C6069"/>
    <w:rsid w:val="009D0CDB"/>
    <w:rsid w:val="009D730A"/>
    <w:rsid w:val="009D7EEE"/>
    <w:rsid w:val="009E18E5"/>
    <w:rsid w:val="009E611A"/>
    <w:rsid w:val="009F4CAC"/>
    <w:rsid w:val="009F6802"/>
    <w:rsid w:val="00A00545"/>
    <w:rsid w:val="00A017DC"/>
    <w:rsid w:val="00A01F99"/>
    <w:rsid w:val="00A03098"/>
    <w:rsid w:val="00A04E5D"/>
    <w:rsid w:val="00A06A6D"/>
    <w:rsid w:val="00A11C97"/>
    <w:rsid w:val="00A16294"/>
    <w:rsid w:val="00A17408"/>
    <w:rsid w:val="00A2166D"/>
    <w:rsid w:val="00A25145"/>
    <w:rsid w:val="00A25D6B"/>
    <w:rsid w:val="00A3098E"/>
    <w:rsid w:val="00A3196F"/>
    <w:rsid w:val="00A41745"/>
    <w:rsid w:val="00A44C97"/>
    <w:rsid w:val="00A45FB4"/>
    <w:rsid w:val="00A47B79"/>
    <w:rsid w:val="00A51B74"/>
    <w:rsid w:val="00A523BA"/>
    <w:rsid w:val="00A54424"/>
    <w:rsid w:val="00A54471"/>
    <w:rsid w:val="00A577D7"/>
    <w:rsid w:val="00A57953"/>
    <w:rsid w:val="00A57B1E"/>
    <w:rsid w:val="00A6025C"/>
    <w:rsid w:val="00A629E8"/>
    <w:rsid w:val="00A62ABA"/>
    <w:rsid w:val="00A67A59"/>
    <w:rsid w:val="00A7258B"/>
    <w:rsid w:val="00A73091"/>
    <w:rsid w:val="00A74963"/>
    <w:rsid w:val="00A820B6"/>
    <w:rsid w:val="00A82260"/>
    <w:rsid w:val="00A82809"/>
    <w:rsid w:val="00A84A91"/>
    <w:rsid w:val="00A86ADC"/>
    <w:rsid w:val="00A87933"/>
    <w:rsid w:val="00A927A4"/>
    <w:rsid w:val="00A965E0"/>
    <w:rsid w:val="00A97148"/>
    <w:rsid w:val="00AA10D3"/>
    <w:rsid w:val="00AA6ED9"/>
    <w:rsid w:val="00AB1602"/>
    <w:rsid w:val="00AB4954"/>
    <w:rsid w:val="00AB7968"/>
    <w:rsid w:val="00AC1AD4"/>
    <w:rsid w:val="00AC278E"/>
    <w:rsid w:val="00AC2AA5"/>
    <w:rsid w:val="00AC54FC"/>
    <w:rsid w:val="00AC5DF4"/>
    <w:rsid w:val="00AD1BBF"/>
    <w:rsid w:val="00AD2A79"/>
    <w:rsid w:val="00AD7A7F"/>
    <w:rsid w:val="00AD7C52"/>
    <w:rsid w:val="00AE269F"/>
    <w:rsid w:val="00AF5761"/>
    <w:rsid w:val="00AF71ED"/>
    <w:rsid w:val="00B0361D"/>
    <w:rsid w:val="00B05001"/>
    <w:rsid w:val="00B07036"/>
    <w:rsid w:val="00B1602D"/>
    <w:rsid w:val="00B17573"/>
    <w:rsid w:val="00B17B4A"/>
    <w:rsid w:val="00B20638"/>
    <w:rsid w:val="00B20AD0"/>
    <w:rsid w:val="00B2244A"/>
    <w:rsid w:val="00B23308"/>
    <w:rsid w:val="00B23B10"/>
    <w:rsid w:val="00B23D86"/>
    <w:rsid w:val="00B27508"/>
    <w:rsid w:val="00B315CD"/>
    <w:rsid w:val="00B31703"/>
    <w:rsid w:val="00B34D57"/>
    <w:rsid w:val="00B37AF8"/>
    <w:rsid w:val="00B42BB4"/>
    <w:rsid w:val="00B44D82"/>
    <w:rsid w:val="00B460B0"/>
    <w:rsid w:val="00B46FEE"/>
    <w:rsid w:val="00B47EF3"/>
    <w:rsid w:val="00B52B2E"/>
    <w:rsid w:val="00B7172B"/>
    <w:rsid w:val="00B72D7C"/>
    <w:rsid w:val="00B76185"/>
    <w:rsid w:val="00B77E2A"/>
    <w:rsid w:val="00B908EF"/>
    <w:rsid w:val="00B90B11"/>
    <w:rsid w:val="00B915B6"/>
    <w:rsid w:val="00B92103"/>
    <w:rsid w:val="00B92F1A"/>
    <w:rsid w:val="00B95BE7"/>
    <w:rsid w:val="00BA59B6"/>
    <w:rsid w:val="00BA6F9A"/>
    <w:rsid w:val="00BB3197"/>
    <w:rsid w:val="00BB43DE"/>
    <w:rsid w:val="00BB5F72"/>
    <w:rsid w:val="00BB6759"/>
    <w:rsid w:val="00BB6947"/>
    <w:rsid w:val="00BC04BF"/>
    <w:rsid w:val="00BC3789"/>
    <w:rsid w:val="00BD0814"/>
    <w:rsid w:val="00BD5552"/>
    <w:rsid w:val="00BD752A"/>
    <w:rsid w:val="00BD7E10"/>
    <w:rsid w:val="00BE10E9"/>
    <w:rsid w:val="00BE6E6B"/>
    <w:rsid w:val="00BE7F14"/>
    <w:rsid w:val="00C10A0D"/>
    <w:rsid w:val="00C20EBC"/>
    <w:rsid w:val="00C22E98"/>
    <w:rsid w:val="00C26573"/>
    <w:rsid w:val="00C35AA2"/>
    <w:rsid w:val="00C3635E"/>
    <w:rsid w:val="00C40132"/>
    <w:rsid w:val="00C50016"/>
    <w:rsid w:val="00C53618"/>
    <w:rsid w:val="00C609DF"/>
    <w:rsid w:val="00C63A30"/>
    <w:rsid w:val="00C71CC0"/>
    <w:rsid w:val="00C72670"/>
    <w:rsid w:val="00C7280F"/>
    <w:rsid w:val="00C9156D"/>
    <w:rsid w:val="00C92809"/>
    <w:rsid w:val="00C942A0"/>
    <w:rsid w:val="00C94673"/>
    <w:rsid w:val="00C967A8"/>
    <w:rsid w:val="00CA4895"/>
    <w:rsid w:val="00CA4E18"/>
    <w:rsid w:val="00CA66EB"/>
    <w:rsid w:val="00CA70EB"/>
    <w:rsid w:val="00CB2334"/>
    <w:rsid w:val="00CB40AC"/>
    <w:rsid w:val="00CB6B0F"/>
    <w:rsid w:val="00CB77F6"/>
    <w:rsid w:val="00CC27F5"/>
    <w:rsid w:val="00CC368F"/>
    <w:rsid w:val="00CC4EF6"/>
    <w:rsid w:val="00CD5FCF"/>
    <w:rsid w:val="00CD67A2"/>
    <w:rsid w:val="00CE01C8"/>
    <w:rsid w:val="00CE0828"/>
    <w:rsid w:val="00CE2B10"/>
    <w:rsid w:val="00CE3664"/>
    <w:rsid w:val="00CF0A91"/>
    <w:rsid w:val="00CF4DD7"/>
    <w:rsid w:val="00D0071D"/>
    <w:rsid w:val="00D00D5F"/>
    <w:rsid w:val="00D02802"/>
    <w:rsid w:val="00D03C24"/>
    <w:rsid w:val="00D05281"/>
    <w:rsid w:val="00D07F06"/>
    <w:rsid w:val="00D102BE"/>
    <w:rsid w:val="00D10456"/>
    <w:rsid w:val="00D1121C"/>
    <w:rsid w:val="00D17E67"/>
    <w:rsid w:val="00D17FBD"/>
    <w:rsid w:val="00D22808"/>
    <w:rsid w:val="00D22881"/>
    <w:rsid w:val="00D2315A"/>
    <w:rsid w:val="00D252D6"/>
    <w:rsid w:val="00D312EF"/>
    <w:rsid w:val="00D32076"/>
    <w:rsid w:val="00D32EB3"/>
    <w:rsid w:val="00D3430B"/>
    <w:rsid w:val="00D37131"/>
    <w:rsid w:val="00D373D8"/>
    <w:rsid w:val="00D43159"/>
    <w:rsid w:val="00D472CC"/>
    <w:rsid w:val="00D478BC"/>
    <w:rsid w:val="00D518A3"/>
    <w:rsid w:val="00D52F83"/>
    <w:rsid w:val="00D56AE2"/>
    <w:rsid w:val="00D56D9E"/>
    <w:rsid w:val="00D56E75"/>
    <w:rsid w:val="00D5790F"/>
    <w:rsid w:val="00D57D75"/>
    <w:rsid w:val="00D60EBA"/>
    <w:rsid w:val="00D64208"/>
    <w:rsid w:val="00D7176A"/>
    <w:rsid w:val="00D805C9"/>
    <w:rsid w:val="00D81C85"/>
    <w:rsid w:val="00D821DF"/>
    <w:rsid w:val="00D876CF"/>
    <w:rsid w:val="00D90487"/>
    <w:rsid w:val="00D907B6"/>
    <w:rsid w:val="00D909B2"/>
    <w:rsid w:val="00D97790"/>
    <w:rsid w:val="00D97B98"/>
    <w:rsid w:val="00DA0298"/>
    <w:rsid w:val="00DA1FD3"/>
    <w:rsid w:val="00DA3B69"/>
    <w:rsid w:val="00DB2CDA"/>
    <w:rsid w:val="00DB3CEC"/>
    <w:rsid w:val="00DB4F35"/>
    <w:rsid w:val="00DB66FB"/>
    <w:rsid w:val="00DB7462"/>
    <w:rsid w:val="00DB7DB7"/>
    <w:rsid w:val="00DC3E5A"/>
    <w:rsid w:val="00DC44E8"/>
    <w:rsid w:val="00DC48DA"/>
    <w:rsid w:val="00DC7775"/>
    <w:rsid w:val="00DD1888"/>
    <w:rsid w:val="00DD62D2"/>
    <w:rsid w:val="00DD7456"/>
    <w:rsid w:val="00DE0B22"/>
    <w:rsid w:val="00DE679B"/>
    <w:rsid w:val="00DF0099"/>
    <w:rsid w:val="00DF4D7A"/>
    <w:rsid w:val="00DF7035"/>
    <w:rsid w:val="00E02247"/>
    <w:rsid w:val="00E045A3"/>
    <w:rsid w:val="00E05BF0"/>
    <w:rsid w:val="00E10AD7"/>
    <w:rsid w:val="00E11716"/>
    <w:rsid w:val="00E15494"/>
    <w:rsid w:val="00E16B38"/>
    <w:rsid w:val="00E16BEB"/>
    <w:rsid w:val="00E20029"/>
    <w:rsid w:val="00E22051"/>
    <w:rsid w:val="00E22DE9"/>
    <w:rsid w:val="00E26526"/>
    <w:rsid w:val="00E27646"/>
    <w:rsid w:val="00E303DA"/>
    <w:rsid w:val="00E3139A"/>
    <w:rsid w:val="00E313FA"/>
    <w:rsid w:val="00E37E6D"/>
    <w:rsid w:val="00E52C84"/>
    <w:rsid w:val="00E5354E"/>
    <w:rsid w:val="00E5732C"/>
    <w:rsid w:val="00E70401"/>
    <w:rsid w:val="00E725CF"/>
    <w:rsid w:val="00E757FE"/>
    <w:rsid w:val="00E80EEC"/>
    <w:rsid w:val="00E814AF"/>
    <w:rsid w:val="00E81AAB"/>
    <w:rsid w:val="00E90181"/>
    <w:rsid w:val="00E9068F"/>
    <w:rsid w:val="00E93F55"/>
    <w:rsid w:val="00E97294"/>
    <w:rsid w:val="00E97A8E"/>
    <w:rsid w:val="00EA0226"/>
    <w:rsid w:val="00EA2CEA"/>
    <w:rsid w:val="00EA4F8F"/>
    <w:rsid w:val="00EA6C62"/>
    <w:rsid w:val="00EB003B"/>
    <w:rsid w:val="00EB01A9"/>
    <w:rsid w:val="00EB23ED"/>
    <w:rsid w:val="00EB450E"/>
    <w:rsid w:val="00EB500E"/>
    <w:rsid w:val="00EB5EA8"/>
    <w:rsid w:val="00EE0CF4"/>
    <w:rsid w:val="00EE57B2"/>
    <w:rsid w:val="00EE7572"/>
    <w:rsid w:val="00F02952"/>
    <w:rsid w:val="00F0421D"/>
    <w:rsid w:val="00F04364"/>
    <w:rsid w:val="00F043F4"/>
    <w:rsid w:val="00F23873"/>
    <w:rsid w:val="00F26304"/>
    <w:rsid w:val="00F30AC2"/>
    <w:rsid w:val="00F336E3"/>
    <w:rsid w:val="00F338F4"/>
    <w:rsid w:val="00F3517C"/>
    <w:rsid w:val="00F35D62"/>
    <w:rsid w:val="00F41C1B"/>
    <w:rsid w:val="00F43ECB"/>
    <w:rsid w:val="00F44A6B"/>
    <w:rsid w:val="00F46AA3"/>
    <w:rsid w:val="00F51C92"/>
    <w:rsid w:val="00F5358A"/>
    <w:rsid w:val="00F53759"/>
    <w:rsid w:val="00F562A8"/>
    <w:rsid w:val="00F56F03"/>
    <w:rsid w:val="00F6061D"/>
    <w:rsid w:val="00F65F09"/>
    <w:rsid w:val="00F70867"/>
    <w:rsid w:val="00F75DDC"/>
    <w:rsid w:val="00F84268"/>
    <w:rsid w:val="00F85017"/>
    <w:rsid w:val="00F90C90"/>
    <w:rsid w:val="00F93FA2"/>
    <w:rsid w:val="00F96E91"/>
    <w:rsid w:val="00F9778E"/>
    <w:rsid w:val="00F97B4F"/>
    <w:rsid w:val="00FA0B98"/>
    <w:rsid w:val="00FA2D39"/>
    <w:rsid w:val="00FA598F"/>
    <w:rsid w:val="00FA65A9"/>
    <w:rsid w:val="00FB00E2"/>
    <w:rsid w:val="00FB1A3F"/>
    <w:rsid w:val="00FB400A"/>
    <w:rsid w:val="00FB54C9"/>
    <w:rsid w:val="00FB5A52"/>
    <w:rsid w:val="00FC41A5"/>
    <w:rsid w:val="00FC4AC0"/>
    <w:rsid w:val="00FC69CF"/>
    <w:rsid w:val="00FC7383"/>
    <w:rsid w:val="00FD0A4D"/>
    <w:rsid w:val="00FD4A6C"/>
    <w:rsid w:val="00FD7EB1"/>
    <w:rsid w:val="00FE4894"/>
    <w:rsid w:val="00FE5A13"/>
    <w:rsid w:val="00FF1105"/>
    <w:rsid w:val="00FF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B0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6B0F"/>
    <w:pPr>
      <w:keepNext/>
      <w:outlineLvl w:val="0"/>
    </w:pPr>
    <w:rPr>
      <w:b/>
      <w:sz w:val="26"/>
      <w:lang w:val="uk-UA"/>
    </w:rPr>
  </w:style>
  <w:style w:type="paragraph" w:styleId="3">
    <w:name w:val="heading 3"/>
    <w:basedOn w:val="a"/>
    <w:next w:val="a"/>
    <w:qFormat/>
    <w:rsid w:val="00CB6B0F"/>
    <w:pPr>
      <w:keepNext/>
      <w:spacing w:line="360" w:lineRule="auto"/>
      <w:jc w:val="both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B6B0F"/>
    <w:pPr>
      <w:ind w:right="5244"/>
      <w:jc w:val="both"/>
    </w:pPr>
    <w:rPr>
      <w:sz w:val="22"/>
      <w:lang w:val="uk-UA"/>
    </w:rPr>
  </w:style>
  <w:style w:type="paragraph" w:styleId="a3">
    <w:name w:val="Balloon Text"/>
    <w:basedOn w:val="a"/>
    <w:semiHidden/>
    <w:rsid w:val="00DA1FD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4F14B7"/>
    <w:pPr>
      <w:tabs>
        <w:tab w:val="left" w:pos="5103"/>
      </w:tabs>
      <w:overflowPunct/>
      <w:autoSpaceDE/>
      <w:autoSpaceDN/>
      <w:adjustRightInd/>
      <w:ind w:right="4818"/>
      <w:jc w:val="both"/>
      <w:textAlignment w:val="auto"/>
    </w:pPr>
    <w:rPr>
      <w:sz w:val="28"/>
      <w:lang w:val="uk-UA"/>
    </w:rPr>
  </w:style>
  <w:style w:type="paragraph" w:customStyle="1" w:styleId="a6">
    <w:name w:val="Знак"/>
    <w:basedOn w:val="a"/>
    <w:rsid w:val="004A4D9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rsid w:val="0097742B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rsid w:val="00BA59B6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7;&#1096;&#1077;&#1085;&#1080;&#1103;\2019\&#1090;&#1088;&#1086;&#1083;%20&#1091;&#1087;&#1088;&#1072;&#1074;&#1083;&#1110;&#1085;&#1085;&#1103;%20&#1090;&#1087;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D139-EBA5-4A2A-8224-D607EFDA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трол управління тп5</Template>
  <TotalTime>4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userBut1030</dc:creator>
  <cp:lastModifiedBy>userZdj933</cp:lastModifiedBy>
  <cp:revision>7</cp:revision>
  <cp:lastPrinted>2019-05-10T12:24:00Z</cp:lastPrinted>
  <dcterms:created xsi:type="dcterms:W3CDTF">2019-05-30T05:44:00Z</dcterms:created>
  <dcterms:modified xsi:type="dcterms:W3CDTF">2019-06-04T12:11:00Z</dcterms:modified>
</cp:coreProperties>
</file>