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80" w:rsidRDefault="008A1D80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1D80" w:rsidRPr="0064298F" w:rsidRDefault="008A1D80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A1D80" w:rsidRPr="0064298F" w:rsidRDefault="008A1D80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A1D80" w:rsidRPr="0064298F" w:rsidRDefault="008A1D80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1D80" w:rsidRPr="0064298F" w:rsidRDefault="008A1D80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A1D80" w:rsidRPr="0064298F" w:rsidRDefault="008A1D80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A1D80" w:rsidRDefault="008A1D80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8A1D80" w:rsidRPr="0064298F" w:rsidRDefault="008A1D80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1D80" w:rsidRDefault="008A1D80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A1D80" w:rsidRDefault="008A1D80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Татарченка І.С.</w:t>
      </w:r>
    </w:p>
    <w:p w:rsidR="008A1D80" w:rsidRPr="00C60336" w:rsidRDefault="008A1D80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«Городок»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</w:p>
    <w:p w:rsidR="008A1D80" w:rsidRPr="0064298F" w:rsidRDefault="008A1D80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10-Б</w:t>
      </w:r>
    </w:p>
    <w:p w:rsidR="008A1D80" w:rsidRDefault="008A1D80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D80" w:rsidRPr="0064298F" w:rsidRDefault="008A1D80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 затвердження Положення про порядок встановлення режиму роботи об’єктів торгівлі, ресторанного господарства та побутових послуг на території м. Сєвєродонецька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Сєвєродонецької міської ради п’ятого скликання від 22.05.2008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№ 2122 «Про затвердження Правил благоустрою території  м. Сєвєродонецька»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Татарченка Іллі Сергійовича /</w:t>
      </w:r>
      <w:r w:rsidRPr="00620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про  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м. Сєвєродонецьк,  пр-т. Гвардійський, 10-Б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620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8A1D80" w:rsidRPr="00E65793" w:rsidRDefault="008A1D80" w:rsidP="008410E6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8A1D80" w:rsidRPr="00A03F67" w:rsidRDefault="008A1D80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8A1D80" w:rsidRDefault="008A1D80" w:rsidP="0064298F">
      <w:pPr>
        <w:pStyle w:val="BodyText"/>
        <w:spacing w:after="0"/>
        <w:jc w:val="both"/>
        <w:rPr>
          <w:lang w:val="uk-UA"/>
        </w:rPr>
      </w:pPr>
    </w:p>
    <w:p w:rsidR="008A1D80" w:rsidRPr="0064298F" w:rsidRDefault="008A1D80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Татарченко І.С., режим роботи відділу по торгівлі непродовольчими товарами (будівельні матеріали), розташованого в 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м.Сєвєродонецьк,                         пр-т. Гвардійський, 10-Б (торгова площа – 450,0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A1D80" w:rsidRDefault="008A1D80" w:rsidP="00CC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08.00 до 18.00,без перерви;</w:t>
      </w:r>
    </w:p>
    <w:p w:rsidR="008A1D80" w:rsidRDefault="008A1D80" w:rsidP="00CC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субота, неділя – з 08.00 до 16.00, без перерви.</w:t>
      </w:r>
    </w:p>
    <w:p w:rsidR="008A1D80" w:rsidRDefault="008A1D80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Татарченку І.С.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A1D80" w:rsidRPr="0064298F" w:rsidRDefault="008A1D80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A1D80" w:rsidRDefault="008A1D80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A1D80" w:rsidRDefault="008A1D80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3012"/>
        <w:gridCol w:w="1627"/>
        <w:gridCol w:w="10139"/>
        <w:gridCol w:w="7010"/>
      </w:tblGrid>
      <w:tr w:rsidR="008A1D80" w:rsidRPr="005971F4">
        <w:tc>
          <w:tcPr>
            <w:tcW w:w="13012" w:type="dxa"/>
          </w:tcPr>
          <w:p w:rsidR="008A1D80" w:rsidRDefault="008A1D80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Міський голова                                                                                        В.В. Казаков</w:t>
            </w:r>
          </w:p>
          <w:p w:rsidR="008A1D80" w:rsidRDefault="008A1D80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1766" w:type="dxa"/>
            <w:gridSpan w:val="2"/>
          </w:tcPr>
          <w:p w:rsidR="008A1D80" w:rsidRPr="0064298F" w:rsidRDefault="008A1D80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8A1D80" w:rsidRPr="0064298F" w:rsidRDefault="008A1D80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8A1D80" w:rsidRPr="0064298F" w:rsidRDefault="008A1D80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1D80" w:rsidRPr="005971F4">
        <w:tc>
          <w:tcPr>
            <w:tcW w:w="14639" w:type="dxa"/>
            <w:gridSpan w:val="2"/>
          </w:tcPr>
          <w:p w:rsidR="008A1D80" w:rsidRDefault="008A1D80"/>
          <w:tbl>
            <w:tblPr>
              <w:tblW w:w="14423" w:type="dxa"/>
              <w:tblLook w:val="0000"/>
            </w:tblPr>
            <w:tblGrid>
              <w:gridCol w:w="9180"/>
              <w:gridCol w:w="2833"/>
              <w:gridCol w:w="2410"/>
            </w:tblGrid>
            <w:tr w:rsidR="008A1D80" w:rsidRPr="005971F4">
              <w:trPr>
                <w:trHeight w:val="3445"/>
              </w:trPr>
              <w:tc>
                <w:tcPr>
                  <w:tcW w:w="9180" w:type="dxa"/>
                </w:tcPr>
                <w:p w:rsidR="008A1D80" w:rsidRPr="001E76EE" w:rsidRDefault="008A1D80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8A1D80" w:rsidRDefault="008A1D80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8A1D80" w:rsidRPr="001E76EE" w:rsidRDefault="008A1D80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Т.Г. Красюк</w:t>
                  </w:r>
                </w:p>
                <w:p w:rsidR="008A1D80" w:rsidRDefault="008A1D80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8A1D80" w:rsidRDefault="008A1D80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8A1D80" w:rsidRPr="005971F4" w:rsidRDefault="008A1D80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8A1D80" w:rsidRPr="00845334" w:rsidRDefault="008A1D80" w:rsidP="008453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 міського голови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    в.о. керуючого справами виконкому</w:t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Д.В. Лук’янченко</w:t>
                  </w:r>
                </w:p>
                <w:p w:rsidR="008A1D80" w:rsidRPr="001E76EE" w:rsidRDefault="008A1D80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</w:p>
                <w:p w:rsidR="008A1D80" w:rsidRPr="009A4A1F" w:rsidRDefault="008A1D80" w:rsidP="00F22D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8A1D80" w:rsidRPr="00561DD1" w:rsidRDefault="008A1D80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4B6278">
                  <w:pPr>
                    <w:pStyle w:val="NoSpacing"/>
                    <w:rPr>
                      <w:lang w:val="uk-UA"/>
                    </w:rPr>
                  </w:pPr>
                </w:p>
              </w:tc>
            </w:tr>
            <w:tr w:rsidR="008A1D80" w:rsidRPr="005971F4">
              <w:trPr>
                <w:trHeight w:val="1283"/>
              </w:trPr>
              <w:tc>
                <w:tcPr>
                  <w:tcW w:w="9180" w:type="dxa"/>
                </w:tcPr>
                <w:p w:rsidR="008A1D80" w:rsidRDefault="008A1D80" w:rsidP="004B6278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Заст.начальника відділу з юридичних </w:t>
                  </w:r>
                </w:p>
                <w:p w:rsidR="008A1D80" w:rsidRPr="005971F4" w:rsidRDefault="008A1D80" w:rsidP="004B6278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                                                                                      П.О. Дубіна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8A1D80" w:rsidRPr="005971F4">
              <w:tc>
                <w:tcPr>
                  <w:tcW w:w="9180" w:type="dxa"/>
                </w:tcPr>
                <w:p w:rsidR="008A1D80" w:rsidRPr="005971F4" w:rsidRDefault="008A1D80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8A1D80" w:rsidRPr="005971F4" w:rsidRDefault="008A1D80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8A1D80" w:rsidRPr="005971F4" w:rsidRDefault="008A1D80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A1D80" w:rsidRPr="005971F4" w:rsidRDefault="008A1D80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8A1D80" w:rsidRPr="005971F4" w:rsidRDefault="008A1D80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A1D80" w:rsidRPr="005971F4" w:rsidRDefault="008A1D80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8A1D80" w:rsidRPr="005971F4" w:rsidRDefault="008A1D80"/>
        </w:tc>
      </w:tr>
      <w:tr w:rsidR="008A1D80" w:rsidRPr="005971F4">
        <w:tc>
          <w:tcPr>
            <w:tcW w:w="14639" w:type="dxa"/>
            <w:gridSpan w:val="2"/>
          </w:tcPr>
          <w:p w:rsidR="008A1D80" w:rsidRPr="005971F4" w:rsidRDefault="008A1D80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A1D80" w:rsidRPr="005971F4" w:rsidRDefault="008A1D80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8A1D80" w:rsidRPr="005971F4" w:rsidRDefault="008A1D80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A1D80" w:rsidRPr="005971F4" w:rsidRDefault="008A1D80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8A1D80" w:rsidRPr="005971F4" w:rsidRDefault="008A1D80"/>
        </w:tc>
      </w:tr>
      <w:tr w:rsidR="008A1D80" w:rsidRPr="005971F4">
        <w:tc>
          <w:tcPr>
            <w:tcW w:w="14639" w:type="dxa"/>
            <w:gridSpan w:val="2"/>
          </w:tcPr>
          <w:p w:rsidR="008A1D80" w:rsidRPr="005971F4" w:rsidRDefault="008A1D80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A1D80" w:rsidRPr="005971F4" w:rsidRDefault="008A1D80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пник міського голови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8A1D80" w:rsidRPr="005971F4" w:rsidRDefault="008A1D80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A1D80" w:rsidRPr="005971F4" w:rsidRDefault="008A1D80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8A1D80" w:rsidRPr="005971F4">
              <w:tc>
                <w:tcPr>
                  <w:tcW w:w="468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A1D80" w:rsidRPr="005971F4" w:rsidRDefault="008A1D80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8A1D80" w:rsidRPr="005971F4" w:rsidRDefault="008A1D80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8A1D80" w:rsidRPr="005971F4" w:rsidRDefault="008A1D80"/>
        </w:tc>
      </w:tr>
    </w:tbl>
    <w:p w:rsidR="008A1D80" w:rsidRPr="009440CF" w:rsidRDefault="008A1D80" w:rsidP="0024726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440CF">
        <w:rPr>
          <w:rFonts w:ascii="Times New Roman" w:hAnsi="Times New Roman" w:cs="Times New Roman"/>
          <w:sz w:val="20"/>
          <w:szCs w:val="20"/>
          <w:lang w:val="uk-UA"/>
        </w:rPr>
        <w:t>Надіслати  КП «СКС», відділу по контролю за благоустроєм та санітарним станом міста Сєвєродонецької міської ради.</w:t>
      </w:r>
    </w:p>
    <w:p w:rsidR="008A1D80" w:rsidRDefault="008A1D80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8A1D80" w:rsidSect="004F06DF">
      <w:pgSz w:w="11906" w:h="16838"/>
      <w:pgMar w:top="719" w:right="707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6A951AD6"/>
    <w:multiLevelType w:val="hybridMultilevel"/>
    <w:tmpl w:val="7B887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436DB"/>
    <w:rsid w:val="0004423A"/>
    <w:rsid w:val="000446CC"/>
    <w:rsid w:val="00046EAB"/>
    <w:rsid w:val="0006032D"/>
    <w:rsid w:val="000614A8"/>
    <w:rsid w:val="00075EBE"/>
    <w:rsid w:val="000820FD"/>
    <w:rsid w:val="00084604"/>
    <w:rsid w:val="0009538D"/>
    <w:rsid w:val="000A12AE"/>
    <w:rsid w:val="000A734C"/>
    <w:rsid w:val="000C414B"/>
    <w:rsid w:val="000D6B5D"/>
    <w:rsid w:val="000E3E9E"/>
    <w:rsid w:val="000F1057"/>
    <w:rsid w:val="000F16D6"/>
    <w:rsid w:val="000F1E3E"/>
    <w:rsid w:val="000F4FF0"/>
    <w:rsid w:val="00113A0C"/>
    <w:rsid w:val="00124C30"/>
    <w:rsid w:val="00151552"/>
    <w:rsid w:val="00151F88"/>
    <w:rsid w:val="00163086"/>
    <w:rsid w:val="00177F08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D4E2C"/>
    <w:rsid w:val="001E76EE"/>
    <w:rsid w:val="001F604C"/>
    <w:rsid w:val="0020253B"/>
    <w:rsid w:val="0022235C"/>
    <w:rsid w:val="00224778"/>
    <w:rsid w:val="00246C23"/>
    <w:rsid w:val="00247268"/>
    <w:rsid w:val="00266094"/>
    <w:rsid w:val="00271CBD"/>
    <w:rsid w:val="002765C6"/>
    <w:rsid w:val="0027687D"/>
    <w:rsid w:val="00282B28"/>
    <w:rsid w:val="002A0D00"/>
    <w:rsid w:val="002A4CE1"/>
    <w:rsid w:val="002B0584"/>
    <w:rsid w:val="002B6365"/>
    <w:rsid w:val="002C50AD"/>
    <w:rsid w:val="00305174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B020C"/>
    <w:rsid w:val="003C7128"/>
    <w:rsid w:val="003D0050"/>
    <w:rsid w:val="003D1F89"/>
    <w:rsid w:val="003D2FE3"/>
    <w:rsid w:val="003D32E5"/>
    <w:rsid w:val="003F0411"/>
    <w:rsid w:val="003F1698"/>
    <w:rsid w:val="003F6FAD"/>
    <w:rsid w:val="00434C65"/>
    <w:rsid w:val="0044146B"/>
    <w:rsid w:val="0044212E"/>
    <w:rsid w:val="004445C8"/>
    <w:rsid w:val="00446EC1"/>
    <w:rsid w:val="0045124E"/>
    <w:rsid w:val="0046450A"/>
    <w:rsid w:val="004662DB"/>
    <w:rsid w:val="004A1FDB"/>
    <w:rsid w:val="004B23A2"/>
    <w:rsid w:val="004B6084"/>
    <w:rsid w:val="004B6278"/>
    <w:rsid w:val="004C6214"/>
    <w:rsid w:val="004D0E29"/>
    <w:rsid w:val="004D1682"/>
    <w:rsid w:val="004D7034"/>
    <w:rsid w:val="004F06DF"/>
    <w:rsid w:val="004F5390"/>
    <w:rsid w:val="004F58C6"/>
    <w:rsid w:val="005074E0"/>
    <w:rsid w:val="00513AAA"/>
    <w:rsid w:val="0052725D"/>
    <w:rsid w:val="00527CD8"/>
    <w:rsid w:val="00531622"/>
    <w:rsid w:val="00545ACD"/>
    <w:rsid w:val="00550E72"/>
    <w:rsid w:val="00560D8D"/>
    <w:rsid w:val="00561DD1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F441A"/>
    <w:rsid w:val="00601AD4"/>
    <w:rsid w:val="00603106"/>
    <w:rsid w:val="006031AE"/>
    <w:rsid w:val="00606442"/>
    <w:rsid w:val="006201C4"/>
    <w:rsid w:val="00621874"/>
    <w:rsid w:val="00624F52"/>
    <w:rsid w:val="00630FE8"/>
    <w:rsid w:val="00632631"/>
    <w:rsid w:val="0064298F"/>
    <w:rsid w:val="006442ED"/>
    <w:rsid w:val="00675AC7"/>
    <w:rsid w:val="00680089"/>
    <w:rsid w:val="00685D67"/>
    <w:rsid w:val="0069266D"/>
    <w:rsid w:val="00696755"/>
    <w:rsid w:val="006A25B2"/>
    <w:rsid w:val="006D41B0"/>
    <w:rsid w:val="006E5B1D"/>
    <w:rsid w:val="006E7D01"/>
    <w:rsid w:val="006F6AE8"/>
    <w:rsid w:val="00701F12"/>
    <w:rsid w:val="007078DD"/>
    <w:rsid w:val="007131FF"/>
    <w:rsid w:val="00726DFB"/>
    <w:rsid w:val="00754A91"/>
    <w:rsid w:val="00756771"/>
    <w:rsid w:val="007576DB"/>
    <w:rsid w:val="0076050D"/>
    <w:rsid w:val="00762085"/>
    <w:rsid w:val="00764A4F"/>
    <w:rsid w:val="00780A38"/>
    <w:rsid w:val="007A6523"/>
    <w:rsid w:val="007C45F9"/>
    <w:rsid w:val="007D4BE9"/>
    <w:rsid w:val="007D73EE"/>
    <w:rsid w:val="007F11ED"/>
    <w:rsid w:val="007F246F"/>
    <w:rsid w:val="007F2962"/>
    <w:rsid w:val="007F7AF9"/>
    <w:rsid w:val="00804E6D"/>
    <w:rsid w:val="0081035D"/>
    <w:rsid w:val="00815C55"/>
    <w:rsid w:val="00825852"/>
    <w:rsid w:val="00827C59"/>
    <w:rsid w:val="00831BDF"/>
    <w:rsid w:val="008410E6"/>
    <w:rsid w:val="00844947"/>
    <w:rsid w:val="00845334"/>
    <w:rsid w:val="00860CA5"/>
    <w:rsid w:val="008626C0"/>
    <w:rsid w:val="00877DEF"/>
    <w:rsid w:val="00884668"/>
    <w:rsid w:val="008929D3"/>
    <w:rsid w:val="008A1D80"/>
    <w:rsid w:val="008A47C6"/>
    <w:rsid w:val="008B6601"/>
    <w:rsid w:val="008C2F52"/>
    <w:rsid w:val="008C4745"/>
    <w:rsid w:val="008E0AB0"/>
    <w:rsid w:val="008E1A34"/>
    <w:rsid w:val="008E6920"/>
    <w:rsid w:val="008F65E3"/>
    <w:rsid w:val="009055D3"/>
    <w:rsid w:val="00925807"/>
    <w:rsid w:val="009440CF"/>
    <w:rsid w:val="00966AC4"/>
    <w:rsid w:val="00970990"/>
    <w:rsid w:val="0098510C"/>
    <w:rsid w:val="00994F76"/>
    <w:rsid w:val="009A10EC"/>
    <w:rsid w:val="009A37EF"/>
    <w:rsid w:val="009A4A1F"/>
    <w:rsid w:val="009B42CA"/>
    <w:rsid w:val="009C0F44"/>
    <w:rsid w:val="009E0B40"/>
    <w:rsid w:val="009E3433"/>
    <w:rsid w:val="00A03F67"/>
    <w:rsid w:val="00A0401C"/>
    <w:rsid w:val="00A157E2"/>
    <w:rsid w:val="00A33686"/>
    <w:rsid w:val="00A34BA0"/>
    <w:rsid w:val="00A443EB"/>
    <w:rsid w:val="00A5433D"/>
    <w:rsid w:val="00A54C43"/>
    <w:rsid w:val="00A630A8"/>
    <w:rsid w:val="00A63A0E"/>
    <w:rsid w:val="00A7552F"/>
    <w:rsid w:val="00A95DDC"/>
    <w:rsid w:val="00AA17E8"/>
    <w:rsid w:val="00AB45B3"/>
    <w:rsid w:val="00AB617D"/>
    <w:rsid w:val="00AC17D0"/>
    <w:rsid w:val="00AC1E71"/>
    <w:rsid w:val="00AC309A"/>
    <w:rsid w:val="00AC3873"/>
    <w:rsid w:val="00AE49E0"/>
    <w:rsid w:val="00AE59E5"/>
    <w:rsid w:val="00B01FF1"/>
    <w:rsid w:val="00B02B13"/>
    <w:rsid w:val="00B1014C"/>
    <w:rsid w:val="00B131E7"/>
    <w:rsid w:val="00B14CCB"/>
    <w:rsid w:val="00B16126"/>
    <w:rsid w:val="00B30637"/>
    <w:rsid w:val="00B47EB5"/>
    <w:rsid w:val="00B53785"/>
    <w:rsid w:val="00B71266"/>
    <w:rsid w:val="00B7235E"/>
    <w:rsid w:val="00B72ED3"/>
    <w:rsid w:val="00B73221"/>
    <w:rsid w:val="00B9688C"/>
    <w:rsid w:val="00BA281A"/>
    <w:rsid w:val="00BA52B2"/>
    <w:rsid w:val="00BA6193"/>
    <w:rsid w:val="00BB7A71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3179"/>
    <w:rsid w:val="00C77BA2"/>
    <w:rsid w:val="00C77E98"/>
    <w:rsid w:val="00CA49A7"/>
    <w:rsid w:val="00CA666E"/>
    <w:rsid w:val="00CA776D"/>
    <w:rsid w:val="00CB0A78"/>
    <w:rsid w:val="00CB19A3"/>
    <w:rsid w:val="00CB31BC"/>
    <w:rsid w:val="00CB7D7D"/>
    <w:rsid w:val="00CB7E43"/>
    <w:rsid w:val="00CC111C"/>
    <w:rsid w:val="00CD287D"/>
    <w:rsid w:val="00CD2AA9"/>
    <w:rsid w:val="00CE5748"/>
    <w:rsid w:val="00D146D4"/>
    <w:rsid w:val="00D147C3"/>
    <w:rsid w:val="00D20F46"/>
    <w:rsid w:val="00D25EC6"/>
    <w:rsid w:val="00D30D0D"/>
    <w:rsid w:val="00D3527B"/>
    <w:rsid w:val="00D361F9"/>
    <w:rsid w:val="00D451EC"/>
    <w:rsid w:val="00D45A5E"/>
    <w:rsid w:val="00D5130C"/>
    <w:rsid w:val="00D61375"/>
    <w:rsid w:val="00D72CD4"/>
    <w:rsid w:val="00D804FA"/>
    <w:rsid w:val="00D8315A"/>
    <w:rsid w:val="00D83801"/>
    <w:rsid w:val="00DA1659"/>
    <w:rsid w:val="00DA48C2"/>
    <w:rsid w:val="00DA4D19"/>
    <w:rsid w:val="00DA565A"/>
    <w:rsid w:val="00DA7B56"/>
    <w:rsid w:val="00DB36E4"/>
    <w:rsid w:val="00DC2A31"/>
    <w:rsid w:val="00DC781F"/>
    <w:rsid w:val="00DD4208"/>
    <w:rsid w:val="00DF2943"/>
    <w:rsid w:val="00E13078"/>
    <w:rsid w:val="00E14667"/>
    <w:rsid w:val="00E21C14"/>
    <w:rsid w:val="00E23D50"/>
    <w:rsid w:val="00E324E6"/>
    <w:rsid w:val="00E3591B"/>
    <w:rsid w:val="00E375BF"/>
    <w:rsid w:val="00E413DD"/>
    <w:rsid w:val="00E44C94"/>
    <w:rsid w:val="00E54165"/>
    <w:rsid w:val="00E55DC5"/>
    <w:rsid w:val="00E65793"/>
    <w:rsid w:val="00E718F8"/>
    <w:rsid w:val="00E75E67"/>
    <w:rsid w:val="00E81370"/>
    <w:rsid w:val="00E869C6"/>
    <w:rsid w:val="00E87FB4"/>
    <w:rsid w:val="00E92BB3"/>
    <w:rsid w:val="00E96143"/>
    <w:rsid w:val="00E96848"/>
    <w:rsid w:val="00EA25E8"/>
    <w:rsid w:val="00EB1D85"/>
    <w:rsid w:val="00EC2674"/>
    <w:rsid w:val="00EE3A57"/>
    <w:rsid w:val="00EE3BEB"/>
    <w:rsid w:val="00EE618C"/>
    <w:rsid w:val="00EF548F"/>
    <w:rsid w:val="00EF7964"/>
    <w:rsid w:val="00F000FE"/>
    <w:rsid w:val="00F1399E"/>
    <w:rsid w:val="00F22DE2"/>
    <w:rsid w:val="00F230B6"/>
    <w:rsid w:val="00F32981"/>
    <w:rsid w:val="00F377C5"/>
    <w:rsid w:val="00F419BF"/>
    <w:rsid w:val="00F464C7"/>
    <w:rsid w:val="00F469FB"/>
    <w:rsid w:val="00F5020E"/>
    <w:rsid w:val="00F508FD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E69B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1889</TotalTime>
  <Pages>2</Pages>
  <Words>2733</Words>
  <Characters>1558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132</cp:revision>
  <cp:lastPrinted>2018-11-13T12:32:00Z</cp:lastPrinted>
  <dcterms:created xsi:type="dcterms:W3CDTF">2017-02-15T07:11:00Z</dcterms:created>
  <dcterms:modified xsi:type="dcterms:W3CDTF">2018-11-14T09:16:00Z</dcterms:modified>
</cp:coreProperties>
</file>