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4" w:rsidRDefault="00690FB4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FB4" w:rsidRPr="001E76EE" w:rsidRDefault="00690FB4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90FB4" w:rsidRPr="001E76EE" w:rsidRDefault="00690FB4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90FB4" w:rsidRPr="001E76EE" w:rsidRDefault="00690FB4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FB4" w:rsidRPr="001E76EE" w:rsidRDefault="00690FB4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690FB4" w:rsidRPr="001E76EE" w:rsidRDefault="00690FB4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«___»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    2018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90FB4" w:rsidRPr="001E76EE" w:rsidRDefault="00690FB4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690FB4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Pr="001E76EE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90FB4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</w:p>
    <w:p w:rsidR="00690FB4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підприємця Жифарської І.А.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0FB4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690FB4" w:rsidRPr="001E76EE" w:rsidRDefault="00690FB4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Енергетиків, буд. 34</w:t>
      </w:r>
    </w:p>
    <w:p w:rsidR="00690FB4" w:rsidRDefault="00690FB4" w:rsidP="001E76EE">
      <w:pPr>
        <w:rPr>
          <w:lang w:val="uk-UA"/>
        </w:rPr>
      </w:pPr>
    </w:p>
    <w:p w:rsidR="00690FB4" w:rsidRPr="001E76EE" w:rsidRDefault="00690FB4" w:rsidP="00A07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аїні», рішенням виконкому від 28.12.2017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 про порядок встановлення режиму роботи об’єктів торгівлі,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ресторанного господарства та побутового обслуговування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>» (у новій редакції), розглянувши звернення фізичної особи – підприємця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Жифарської Ірини Анатоліївни/</w:t>
      </w:r>
      <w:r w:rsidRPr="00AE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 по  ремонту одягу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вул. Енергетиків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буд. </w:t>
      </w: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AE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90FB4" w:rsidRDefault="00690FB4" w:rsidP="00DB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90FB4" w:rsidRPr="001E76EE" w:rsidRDefault="00690FB4" w:rsidP="001E7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Pr="00A4261C" w:rsidRDefault="00690FB4" w:rsidP="001E76EE">
      <w:pPr>
        <w:pStyle w:val="BodyTextIndent"/>
        <w:ind w:firstLine="0"/>
        <w:rPr>
          <w:rFonts w:ascii="Times New Roman" w:hAnsi="Times New Roman" w:cs="Times New Roman"/>
          <w:b/>
          <w:bCs/>
          <w:lang w:val="uk-UA"/>
        </w:rPr>
      </w:pPr>
      <w:r w:rsidRPr="00A4261C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690FB4" w:rsidRPr="00F77A63" w:rsidRDefault="00690FB4" w:rsidP="001E76EE">
      <w:pPr>
        <w:pStyle w:val="BodyText"/>
        <w:spacing w:after="0"/>
        <w:jc w:val="both"/>
        <w:rPr>
          <w:lang w:val="uk-UA"/>
        </w:rPr>
      </w:pPr>
    </w:p>
    <w:p w:rsidR="00690FB4" w:rsidRPr="00C42FB2" w:rsidRDefault="00690FB4" w:rsidP="00401142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 Вст</w:t>
      </w:r>
      <w:r>
        <w:rPr>
          <w:rFonts w:ascii="Times New Roman" w:hAnsi="Times New Roman" w:cs="Times New Roman"/>
          <w:sz w:val="24"/>
          <w:szCs w:val="24"/>
          <w:lang w:val="uk-UA"/>
        </w:rPr>
        <w:t>ановити, погоджений з власником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>ою – підприємце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м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Жифарською І.А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майстерні </w:t>
      </w:r>
      <w:r>
        <w:rPr>
          <w:rFonts w:ascii="Times New Roman" w:hAnsi="Times New Roman" w:cs="Times New Roman"/>
          <w:sz w:val="24"/>
          <w:szCs w:val="24"/>
          <w:lang w:val="uk-UA"/>
        </w:rPr>
        <w:t>з надання послуг населенню по ремонту одягу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торгова  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кв.м), розташованої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  адресою:    м.Сєвєродонецьк, вул. Енергетиків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 буд. 34, а саме:</w:t>
      </w:r>
    </w:p>
    <w:p w:rsidR="00690FB4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690FB4" w:rsidRPr="001E76EE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перерва 13.00 до 14.00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90FB4" w:rsidRPr="001E76EE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неділя-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0FB4" w:rsidRPr="001E76EE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Фізичній особі – підприємцю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Жифарській І.А.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суб’єкта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690FB4" w:rsidRPr="001E76EE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Фізичній особі – підприємцю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Жифарській І.А.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майстерні по ремонту одягу,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Сєвєродонецька.</w:t>
      </w:r>
    </w:p>
    <w:p w:rsidR="00690FB4" w:rsidRPr="001E76EE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690FB4" w:rsidRDefault="00690FB4" w:rsidP="0047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0FB4" w:rsidRPr="00A0268E" w:rsidRDefault="00690FB4" w:rsidP="0047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 Д.В.</w:t>
      </w:r>
    </w:p>
    <w:p w:rsidR="00690FB4" w:rsidRDefault="00690FB4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Default="00690FB4" w:rsidP="001E76EE">
      <w:pPr>
        <w:spacing w:after="0" w:line="240" w:lineRule="auto"/>
        <w:ind w:firstLine="624"/>
        <w:jc w:val="both"/>
        <w:rPr>
          <w:lang w:val="uk-UA"/>
        </w:rPr>
      </w:pPr>
    </w:p>
    <w:p w:rsidR="00690FB4" w:rsidRPr="008C2E83" w:rsidRDefault="00690FB4" w:rsidP="007A5AB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М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.В.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3622" w:type="dxa"/>
        <w:tblInd w:w="-106" w:type="dxa"/>
        <w:tblLook w:val="0000"/>
      </w:tblPr>
      <w:tblGrid>
        <w:gridCol w:w="8222"/>
        <w:gridCol w:w="2520"/>
        <w:gridCol w:w="2880"/>
      </w:tblGrid>
      <w:tr w:rsidR="00690FB4" w:rsidRPr="00935419">
        <w:tc>
          <w:tcPr>
            <w:tcW w:w="8222" w:type="dxa"/>
          </w:tcPr>
          <w:p w:rsidR="00690FB4" w:rsidRPr="00935419" w:rsidRDefault="00690FB4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90FB4" w:rsidRPr="00935419" w:rsidRDefault="00690FB4" w:rsidP="004B3814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690FB4" w:rsidRPr="00935419" w:rsidRDefault="00690FB4" w:rsidP="004B3814">
            <w:pPr>
              <w:rPr>
                <w:b/>
                <w:bCs/>
                <w:lang w:val="uk-UA"/>
              </w:rPr>
            </w:pPr>
          </w:p>
          <w:p w:rsidR="00690FB4" w:rsidRPr="00935419" w:rsidRDefault="00690FB4" w:rsidP="004B3814">
            <w:pPr>
              <w:rPr>
                <w:b/>
                <w:bCs/>
                <w:lang w:val="uk-UA"/>
              </w:rPr>
            </w:pPr>
          </w:p>
        </w:tc>
      </w:tr>
    </w:tbl>
    <w:p w:rsidR="00690FB4" w:rsidRPr="001E76EE" w:rsidRDefault="00690FB4" w:rsidP="001E76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торгівлі </w:t>
      </w:r>
    </w:p>
    <w:p w:rsidR="00690FB4" w:rsidRPr="001E76EE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 захисту прав споживачів                                                                    Т.Г. Красюк</w:t>
      </w: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Default="00690FB4" w:rsidP="00471D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Default="00690FB4" w:rsidP="00471D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690FB4" w:rsidRPr="00C605D3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</w:p>
    <w:p w:rsidR="00690FB4" w:rsidRPr="00A0268E" w:rsidRDefault="00690FB4" w:rsidP="00471D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Д.В.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янченко</w:t>
      </w: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Ю.А. Журба</w:t>
      </w: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0FB4" w:rsidRPr="00D5130C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відділу юридичних</w:t>
      </w:r>
    </w:p>
    <w:p w:rsidR="00690FB4" w:rsidRPr="001E76EE" w:rsidRDefault="00690FB4" w:rsidP="00471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 Рудь</w:t>
      </w:r>
    </w:p>
    <w:p w:rsidR="00690FB4" w:rsidRPr="00383A90" w:rsidRDefault="00690FB4" w:rsidP="00471DF0">
      <w:pPr>
        <w:spacing w:after="0" w:line="240" w:lineRule="auto"/>
        <w:rPr>
          <w:lang w:val="uk-UA"/>
        </w:rPr>
      </w:pPr>
    </w:p>
    <w:sectPr w:rsidR="00690FB4" w:rsidRPr="00383A90" w:rsidSect="00AE588F">
      <w:pgSz w:w="11906" w:h="16838"/>
      <w:pgMar w:top="284" w:right="566" w:bottom="251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62E1E"/>
    <w:rsid w:val="000A7BA2"/>
    <w:rsid w:val="000B6272"/>
    <w:rsid w:val="000D2017"/>
    <w:rsid w:val="000D768A"/>
    <w:rsid w:val="000E4662"/>
    <w:rsid w:val="00101E94"/>
    <w:rsid w:val="001459CA"/>
    <w:rsid w:val="0015088A"/>
    <w:rsid w:val="0016502D"/>
    <w:rsid w:val="00172E5C"/>
    <w:rsid w:val="001C364C"/>
    <w:rsid w:val="001D6CFD"/>
    <w:rsid w:val="001E2E04"/>
    <w:rsid w:val="001E76EE"/>
    <w:rsid w:val="002371DB"/>
    <w:rsid w:val="002A14F4"/>
    <w:rsid w:val="00317118"/>
    <w:rsid w:val="0032612D"/>
    <w:rsid w:val="0035069C"/>
    <w:rsid w:val="00383A90"/>
    <w:rsid w:val="003B2D78"/>
    <w:rsid w:val="003C0B68"/>
    <w:rsid w:val="003E153D"/>
    <w:rsid w:val="00401142"/>
    <w:rsid w:val="0041050D"/>
    <w:rsid w:val="00471DF0"/>
    <w:rsid w:val="00477E0D"/>
    <w:rsid w:val="00494EFD"/>
    <w:rsid w:val="004A07DE"/>
    <w:rsid w:val="004B3814"/>
    <w:rsid w:val="00535008"/>
    <w:rsid w:val="0054610D"/>
    <w:rsid w:val="005A1232"/>
    <w:rsid w:val="005B0FCD"/>
    <w:rsid w:val="005D0E17"/>
    <w:rsid w:val="0064449F"/>
    <w:rsid w:val="00690FB4"/>
    <w:rsid w:val="006A47CF"/>
    <w:rsid w:val="006B53B5"/>
    <w:rsid w:val="006F2EE4"/>
    <w:rsid w:val="0070596B"/>
    <w:rsid w:val="00713B81"/>
    <w:rsid w:val="00714DDD"/>
    <w:rsid w:val="00756771"/>
    <w:rsid w:val="0077669B"/>
    <w:rsid w:val="007769E2"/>
    <w:rsid w:val="00793A2F"/>
    <w:rsid w:val="007A5AB3"/>
    <w:rsid w:val="007B10BA"/>
    <w:rsid w:val="007C2F96"/>
    <w:rsid w:val="00830E9F"/>
    <w:rsid w:val="00837966"/>
    <w:rsid w:val="008646A1"/>
    <w:rsid w:val="00896E78"/>
    <w:rsid w:val="008B4A3D"/>
    <w:rsid w:val="008C2E83"/>
    <w:rsid w:val="008C5244"/>
    <w:rsid w:val="00914F22"/>
    <w:rsid w:val="00935419"/>
    <w:rsid w:val="00943D7E"/>
    <w:rsid w:val="0096174D"/>
    <w:rsid w:val="00A0268E"/>
    <w:rsid w:val="00A07605"/>
    <w:rsid w:val="00A4261C"/>
    <w:rsid w:val="00AC7399"/>
    <w:rsid w:val="00AD1F2E"/>
    <w:rsid w:val="00AE190A"/>
    <w:rsid w:val="00AE1A68"/>
    <w:rsid w:val="00AE20FE"/>
    <w:rsid w:val="00AE588F"/>
    <w:rsid w:val="00B20E5F"/>
    <w:rsid w:val="00B41163"/>
    <w:rsid w:val="00B56812"/>
    <w:rsid w:val="00B643AC"/>
    <w:rsid w:val="00B84351"/>
    <w:rsid w:val="00B852B1"/>
    <w:rsid w:val="00C10C6E"/>
    <w:rsid w:val="00C42FB2"/>
    <w:rsid w:val="00C47FF1"/>
    <w:rsid w:val="00C605D3"/>
    <w:rsid w:val="00C615CE"/>
    <w:rsid w:val="00C83864"/>
    <w:rsid w:val="00CC6CD0"/>
    <w:rsid w:val="00CF70A5"/>
    <w:rsid w:val="00D138D5"/>
    <w:rsid w:val="00D356EA"/>
    <w:rsid w:val="00D5130C"/>
    <w:rsid w:val="00D705F2"/>
    <w:rsid w:val="00DA3C56"/>
    <w:rsid w:val="00DB65DE"/>
    <w:rsid w:val="00DE0DCE"/>
    <w:rsid w:val="00DE6BD1"/>
    <w:rsid w:val="00E0067E"/>
    <w:rsid w:val="00E23DC3"/>
    <w:rsid w:val="00E4137B"/>
    <w:rsid w:val="00E52657"/>
    <w:rsid w:val="00E5652D"/>
    <w:rsid w:val="00EC1BAF"/>
    <w:rsid w:val="00ED1263"/>
    <w:rsid w:val="00ED1983"/>
    <w:rsid w:val="00EE1381"/>
    <w:rsid w:val="00EE5CEF"/>
    <w:rsid w:val="00EF2A56"/>
    <w:rsid w:val="00F05AFC"/>
    <w:rsid w:val="00F2243E"/>
    <w:rsid w:val="00F515F6"/>
    <w:rsid w:val="00F71AC3"/>
    <w:rsid w:val="00F721A5"/>
    <w:rsid w:val="00F77A63"/>
    <w:rsid w:val="00F84D72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2</Pages>
  <Words>1647</Words>
  <Characters>940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55</cp:revision>
  <cp:lastPrinted>2018-03-07T08:10:00Z</cp:lastPrinted>
  <dcterms:created xsi:type="dcterms:W3CDTF">2017-02-27T07:44:00Z</dcterms:created>
  <dcterms:modified xsi:type="dcterms:W3CDTF">2018-03-07T08:13:00Z</dcterms:modified>
</cp:coreProperties>
</file>