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A3" w:rsidRDefault="009E3AA3" w:rsidP="0010429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9E3AA3" w:rsidRDefault="009E3AA3" w:rsidP="0010429F">
      <w:pPr>
        <w:pStyle w:val="Heading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E3AA3" w:rsidRDefault="009E3AA3" w:rsidP="0010429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bookmarkStart w:id="0" w:name="_GoBack"/>
      <w:bookmarkEnd w:id="0"/>
    </w:p>
    <w:p w:rsidR="009E3AA3" w:rsidRDefault="009E3AA3" w:rsidP="0010429F">
      <w:pPr>
        <w:pStyle w:val="Heading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 » грудня 2017 року</w:t>
      </w:r>
    </w:p>
    <w:p w:rsidR="009E3AA3" w:rsidRDefault="009E3AA3" w:rsidP="0010429F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3AA3" w:rsidRDefault="009E3AA3" w:rsidP="00104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3AA3" w:rsidRPr="0038425C" w:rsidRDefault="009E3AA3" w:rsidP="0010429F">
      <w:pPr>
        <w:ind w:left="283" w:hanging="283"/>
        <w:rPr>
          <w:sz w:val="26"/>
          <w:szCs w:val="26"/>
          <w:lang w:val="uk-UA"/>
        </w:rPr>
      </w:pPr>
      <w:r w:rsidRPr="0038425C">
        <w:rPr>
          <w:sz w:val="26"/>
          <w:szCs w:val="26"/>
          <w:lang w:val="uk-UA"/>
        </w:rPr>
        <w:t>Про проведення  міських заходів,</w:t>
      </w:r>
    </w:p>
    <w:p w:rsidR="009E3AA3" w:rsidRPr="0038425C" w:rsidRDefault="009E3AA3" w:rsidP="0010429F">
      <w:pPr>
        <w:ind w:left="283" w:hanging="283"/>
        <w:rPr>
          <w:sz w:val="26"/>
          <w:szCs w:val="26"/>
          <w:lang w:val="uk-UA"/>
        </w:rPr>
      </w:pPr>
      <w:r w:rsidRPr="0038425C">
        <w:rPr>
          <w:sz w:val="26"/>
          <w:szCs w:val="26"/>
          <w:lang w:val="uk-UA"/>
        </w:rPr>
        <w:t>присвячених Дню Соборності України (дню Злуки)</w:t>
      </w:r>
    </w:p>
    <w:p w:rsidR="009E3AA3" w:rsidRPr="0038425C" w:rsidRDefault="009E3AA3" w:rsidP="0010429F">
      <w:pPr>
        <w:rPr>
          <w:sz w:val="26"/>
          <w:szCs w:val="26"/>
          <w:lang w:val="uk-UA"/>
        </w:rPr>
      </w:pPr>
    </w:p>
    <w:p w:rsidR="009E3AA3" w:rsidRPr="009B6FD6" w:rsidRDefault="009E3AA3" w:rsidP="0010429F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Керуючись 32 Закону України «Про місцеве самоврядування в Україні», Указом Президента України від 13 листопада 2014 року № 871/2014 «Про День Соборності України», рішенням виконавчого комітету від </w:t>
      </w:r>
      <w:r w:rsidRPr="009B6FD6">
        <w:rPr>
          <w:color w:val="FF0000"/>
          <w:sz w:val="24"/>
          <w:szCs w:val="24"/>
          <w:lang w:val="uk-UA"/>
        </w:rPr>
        <w:t>____ грудня 2017 року № _____</w:t>
      </w:r>
      <w:r w:rsidRPr="009B6FD6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 та з метою  гідного відзначення Дня Соборності  України, виконком міської ради</w:t>
      </w:r>
    </w:p>
    <w:p w:rsidR="009E3AA3" w:rsidRPr="009B6FD6" w:rsidRDefault="009E3AA3" w:rsidP="0010429F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      </w:t>
      </w:r>
    </w:p>
    <w:p w:rsidR="009E3AA3" w:rsidRPr="009B6FD6" w:rsidRDefault="009E3AA3" w:rsidP="0010429F">
      <w:pPr>
        <w:jc w:val="both"/>
        <w:rPr>
          <w:b/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 </w:t>
      </w:r>
      <w:r w:rsidRPr="009B6FD6">
        <w:rPr>
          <w:b/>
          <w:sz w:val="24"/>
          <w:szCs w:val="24"/>
          <w:lang w:val="uk-UA"/>
        </w:rPr>
        <w:t>ВИРІШИВ:</w:t>
      </w:r>
    </w:p>
    <w:p w:rsidR="009E3AA3" w:rsidRPr="009B6FD6" w:rsidRDefault="009E3AA3" w:rsidP="0010429F">
      <w:pPr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    </w:t>
      </w:r>
    </w:p>
    <w:p w:rsidR="009E3AA3" w:rsidRPr="009B6FD6" w:rsidRDefault="009E3AA3" w:rsidP="009B6FD6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Соборності України (дню Злуки)   (Додаток 1).</w:t>
      </w:r>
    </w:p>
    <w:p w:rsidR="009E3AA3" w:rsidRPr="009B6FD6" w:rsidRDefault="009E3AA3" w:rsidP="009B6FD6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Соборності України (дню Злуки)  (Додаток 2).</w:t>
      </w:r>
    </w:p>
    <w:p w:rsidR="009E3AA3" w:rsidRPr="009B6FD6" w:rsidRDefault="009E3AA3" w:rsidP="009B6FD6">
      <w:pPr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3.  Затвердити кошторис витрат відділу культури щодо проведення міських заходів, присвячених Дню Соборності України (дню Злуки) (Додаток 3).</w:t>
      </w:r>
    </w:p>
    <w:p w:rsidR="009E3AA3" w:rsidRPr="009B6FD6" w:rsidRDefault="009E3AA3" w:rsidP="009B6FD6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4.  Міському фінуправлінню (Багрінцевій М.І.) профінансувати витрати на проведення міських заходів, присвячених Дню Соборності України (дню Злуки), згідно кошторису відділу культури, у межах передбачених лімітів та існуючих фінансових можливостей.</w:t>
      </w:r>
    </w:p>
    <w:p w:rsidR="009E3AA3" w:rsidRPr="009B6FD6" w:rsidRDefault="009E3AA3" w:rsidP="009B6FD6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E3AA3" w:rsidRPr="009B6FD6" w:rsidRDefault="009E3AA3" w:rsidP="009B6FD6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6.  Контроль за виконанням даного рішення покласти на заступника міського голови з питань діяльності виконавчих органів міської ради Зарецького С.В.</w:t>
      </w:r>
    </w:p>
    <w:p w:rsidR="009E3AA3" w:rsidRPr="009B6FD6" w:rsidRDefault="009E3AA3" w:rsidP="00CA34FA">
      <w:pPr>
        <w:rPr>
          <w:b/>
          <w:sz w:val="24"/>
          <w:szCs w:val="24"/>
          <w:lang w:val="uk-UA"/>
        </w:rPr>
      </w:pPr>
    </w:p>
    <w:p w:rsidR="009E3AA3" w:rsidRPr="009B6FD6" w:rsidRDefault="009E3AA3" w:rsidP="00CA34FA">
      <w:pPr>
        <w:rPr>
          <w:b/>
          <w:sz w:val="24"/>
          <w:szCs w:val="24"/>
          <w:lang w:val="uk-UA"/>
        </w:rPr>
      </w:pPr>
    </w:p>
    <w:p w:rsidR="009E3AA3" w:rsidRPr="009B6FD6" w:rsidRDefault="009E3AA3" w:rsidP="009B6FD6">
      <w:pPr>
        <w:jc w:val="center"/>
        <w:rPr>
          <w:b/>
          <w:sz w:val="24"/>
          <w:szCs w:val="24"/>
          <w:lang w:val="uk-UA"/>
        </w:rPr>
      </w:pPr>
      <w:r w:rsidRPr="009B6FD6"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В. В. Казаков</w:t>
      </w:r>
    </w:p>
    <w:p w:rsidR="009E3AA3" w:rsidRPr="009B6FD6" w:rsidRDefault="009E3AA3" w:rsidP="0038425C">
      <w:pPr>
        <w:rPr>
          <w:b/>
          <w:sz w:val="24"/>
          <w:szCs w:val="24"/>
          <w:lang w:val="uk-UA"/>
        </w:rPr>
      </w:pPr>
    </w:p>
    <w:p w:rsidR="009E3AA3" w:rsidRPr="009B6FD6" w:rsidRDefault="009E3AA3" w:rsidP="0038425C">
      <w:pPr>
        <w:rPr>
          <w:b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7526"/>
        <w:gridCol w:w="2045"/>
      </w:tblGrid>
      <w:tr w:rsidR="009E3AA3" w:rsidRPr="009B6FD6" w:rsidTr="00A457BC">
        <w:tc>
          <w:tcPr>
            <w:tcW w:w="8075" w:type="dxa"/>
          </w:tcPr>
          <w:p w:rsidR="009E3AA3" w:rsidRPr="00A457BC" w:rsidRDefault="009E3AA3" w:rsidP="000167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120" w:type="dxa"/>
          </w:tcPr>
          <w:p w:rsidR="009E3AA3" w:rsidRPr="00A457BC" w:rsidRDefault="009E3AA3" w:rsidP="0001678F">
            <w:pPr>
              <w:rPr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9E3AA3" w:rsidRPr="009B6FD6" w:rsidTr="00A457BC">
        <w:tc>
          <w:tcPr>
            <w:tcW w:w="8075" w:type="dxa"/>
          </w:tcPr>
          <w:p w:rsidR="009E3AA3" w:rsidRPr="00A457BC" w:rsidRDefault="009E3AA3" w:rsidP="000167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120" w:type="dxa"/>
          </w:tcPr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9E3AA3" w:rsidRPr="009B6FD6" w:rsidTr="00A457BC">
        <w:tc>
          <w:tcPr>
            <w:tcW w:w="8075" w:type="dxa"/>
          </w:tcPr>
          <w:p w:rsidR="009E3AA3" w:rsidRPr="00A457BC" w:rsidRDefault="009E3AA3" w:rsidP="0001678F">
            <w:pPr>
              <w:rPr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2120" w:type="dxa"/>
          </w:tcPr>
          <w:p w:rsidR="009E3AA3" w:rsidRPr="00A457BC" w:rsidRDefault="009E3AA3" w:rsidP="0001678F">
            <w:pPr>
              <w:rPr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>О. І.   Ярош</w:t>
            </w:r>
          </w:p>
        </w:tc>
      </w:tr>
      <w:tr w:rsidR="009E3AA3" w:rsidRPr="009B6FD6" w:rsidTr="00A457BC">
        <w:tc>
          <w:tcPr>
            <w:tcW w:w="8075" w:type="dxa"/>
          </w:tcPr>
          <w:p w:rsidR="009E3AA3" w:rsidRPr="00A457BC" w:rsidRDefault="009E3AA3" w:rsidP="0001678F">
            <w:pPr>
              <w:rPr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120" w:type="dxa"/>
          </w:tcPr>
          <w:p w:rsidR="009E3AA3" w:rsidRPr="00A457BC" w:rsidRDefault="009E3AA3" w:rsidP="0001678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sz w:val="24"/>
                <w:szCs w:val="24"/>
                <w:lang w:val="uk-UA"/>
              </w:rPr>
              <w:t>С. В. Зарецький</w:t>
            </w:r>
          </w:p>
        </w:tc>
      </w:tr>
      <w:tr w:rsidR="009E3AA3" w:rsidRPr="009B6FD6" w:rsidTr="00A457BC">
        <w:tc>
          <w:tcPr>
            <w:tcW w:w="8075" w:type="dxa"/>
          </w:tcPr>
          <w:p w:rsidR="009E3AA3" w:rsidRPr="00A457BC" w:rsidRDefault="009E3AA3" w:rsidP="0001678F">
            <w:pPr>
              <w:rPr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120" w:type="dxa"/>
          </w:tcPr>
          <w:p w:rsidR="009E3AA3" w:rsidRPr="00A457BC" w:rsidRDefault="009E3AA3" w:rsidP="0001678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Багрінцева  </w:t>
            </w:r>
          </w:p>
        </w:tc>
      </w:tr>
      <w:tr w:rsidR="009E3AA3" w:rsidRPr="009B6FD6" w:rsidTr="00A457BC">
        <w:tc>
          <w:tcPr>
            <w:tcW w:w="8075" w:type="dxa"/>
          </w:tcPr>
          <w:p w:rsidR="009E3AA3" w:rsidRPr="00A457BC" w:rsidRDefault="009E3AA3" w:rsidP="0001678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7BC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120" w:type="dxa"/>
          </w:tcPr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</w:p>
          <w:p w:rsidR="009E3AA3" w:rsidRPr="00A457BC" w:rsidRDefault="009E3AA3" w:rsidP="0001678F">
            <w:pPr>
              <w:rPr>
                <w:b/>
                <w:sz w:val="24"/>
                <w:szCs w:val="24"/>
                <w:lang w:val="uk-UA"/>
              </w:rPr>
            </w:pPr>
            <w:r w:rsidRPr="00A457BC">
              <w:rPr>
                <w:sz w:val="24"/>
                <w:szCs w:val="24"/>
                <w:lang w:val="uk-UA"/>
              </w:rPr>
              <w:t>В. В. Рудь</w:t>
            </w:r>
          </w:p>
        </w:tc>
      </w:tr>
    </w:tbl>
    <w:p w:rsidR="009E3AA3" w:rsidRPr="009B6FD6" w:rsidRDefault="009E3AA3" w:rsidP="00CA34FA">
      <w:pPr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9E3AA3" w:rsidRDefault="009E3AA3" w:rsidP="00543E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1</w:t>
      </w:r>
    </w:p>
    <w:p w:rsidR="009E3AA3" w:rsidRDefault="009E3AA3" w:rsidP="00543E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E3AA3" w:rsidRDefault="009E3AA3" w:rsidP="00543E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«__» грудня 2017 року № </w:t>
      </w:r>
    </w:p>
    <w:p w:rsidR="009E3AA3" w:rsidRDefault="009E3AA3" w:rsidP="00543E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9E3AA3" w:rsidRDefault="009E3AA3" w:rsidP="00543E12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9E3AA3" w:rsidRDefault="009E3AA3" w:rsidP="00543E12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9E3AA3" w:rsidRPr="008F3163" w:rsidRDefault="009E3AA3" w:rsidP="00543E12">
      <w:pPr>
        <w:ind w:left="-709"/>
        <w:jc w:val="center"/>
        <w:rPr>
          <w:sz w:val="24"/>
          <w:szCs w:val="24"/>
          <w:lang w:val="uk-UA"/>
        </w:rPr>
      </w:pPr>
      <w:r w:rsidRPr="008F3163">
        <w:rPr>
          <w:sz w:val="24"/>
          <w:szCs w:val="24"/>
          <w:lang w:val="uk-UA"/>
        </w:rPr>
        <w:t>СКЛАД</w:t>
      </w:r>
    </w:p>
    <w:p w:rsidR="009E3AA3" w:rsidRDefault="009E3AA3" w:rsidP="00543E12">
      <w:pPr>
        <w:ind w:left="-709"/>
        <w:jc w:val="center"/>
        <w:rPr>
          <w:sz w:val="24"/>
          <w:szCs w:val="24"/>
          <w:lang w:val="uk-UA"/>
        </w:rPr>
      </w:pPr>
      <w:r w:rsidRPr="008F3163">
        <w:rPr>
          <w:sz w:val="24"/>
          <w:szCs w:val="24"/>
          <w:lang w:val="uk-UA"/>
        </w:rPr>
        <w:t xml:space="preserve">    організаційного комітету</w:t>
      </w:r>
      <w:r>
        <w:rPr>
          <w:sz w:val="24"/>
          <w:szCs w:val="24"/>
          <w:lang w:val="uk-UA"/>
        </w:rPr>
        <w:t xml:space="preserve"> щодо   проведення міських заходів, присвячених</w:t>
      </w:r>
    </w:p>
    <w:p w:rsidR="009E3AA3" w:rsidRDefault="009E3AA3" w:rsidP="00543E12">
      <w:pPr>
        <w:jc w:val="center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>Дню Соборності України (дню Злуки)</w:t>
      </w:r>
    </w:p>
    <w:p w:rsidR="009E3AA3" w:rsidRDefault="009E3AA3" w:rsidP="00543E12">
      <w:pPr>
        <w:jc w:val="center"/>
        <w:rPr>
          <w:sz w:val="24"/>
          <w:szCs w:val="24"/>
          <w:lang w:val="uk-UA"/>
        </w:rPr>
      </w:pPr>
    </w:p>
    <w:p w:rsidR="009E3AA3" w:rsidRDefault="009E3AA3" w:rsidP="00543E12">
      <w:pPr>
        <w:jc w:val="center"/>
        <w:rPr>
          <w:sz w:val="24"/>
          <w:szCs w:val="24"/>
          <w:lang w:val="uk-UA"/>
        </w:rPr>
      </w:pPr>
    </w:p>
    <w:p w:rsidR="009E3AA3" w:rsidRPr="00FB65AC" w:rsidRDefault="009E3AA3" w:rsidP="00543E12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Зарецький С.В.            - заступник міського голови, голова оргкомітету</w:t>
      </w:r>
    </w:p>
    <w:p w:rsidR="009E3AA3" w:rsidRPr="00FB65AC" w:rsidRDefault="009E3AA3" w:rsidP="00543E12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9E3AA3" w:rsidRPr="00FB65AC" w:rsidRDefault="009E3AA3" w:rsidP="00543E12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Пригеба Г.В.                - заступник міського голови, співголова оргкомітету</w:t>
      </w:r>
    </w:p>
    <w:p w:rsidR="009E3AA3" w:rsidRDefault="009E3AA3" w:rsidP="00543E12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9E3AA3" w:rsidRDefault="009E3AA3" w:rsidP="00543E12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9E3AA3" w:rsidRPr="00230FB9" w:rsidRDefault="009E3AA3" w:rsidP="00543E12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9E3AA3" w:rsidRPr="00230FB9" w:rsidRDefault="009E3AA3" w:rsidP="00543E12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482"/>
        <w:gridCol w:w="7371"/>
      </w:tblGrid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т.в.о. начальника УПП в місті Сєвєродонецьк (за згодою)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Колєснік Н.С.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департаменту економічного розвитку та торгівлі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Катасон О.В.        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Вернер А.І.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Погорелов Д.О.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«Житлосервіс «Світанок»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молоді та спорту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Красюк Т.Г.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Руденко Г.В.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головного редактора міської газети «Сєвєродонецькі вісті»</w:t>
            </w:r>
          </w:p>
        </w:tc>
      </w:tr>
      <w:tr w:rsidR="009E3AA3" w:rsidRPr="005269D0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Тісман Т.М.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Лозиченко  С.І.         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т.в.о. начальника міського відділу поліції ГУНП  (за згодою)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Сатін С.А.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«Сєвєродонецькліфт»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Н.М.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галерея мистецтв»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Шматко Л.Є.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художня школа»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ім. Й. Б. Курлата»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Метьолкін Г.Г.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Кішко О.Л.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«Борівська дитяча школа мистецтв»</w:t>
            </w:r>
          </w:p>
        </w:tc>
      </w:tr>
      <w:tr w:rsidR="009E3AA3" w:rsidTr="0001678F">
        <w:tc>
          <w:tcPr>
            <w:tcW w:w="2482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Нєхаєва О.М.</w:t>
            </w:r>
          </w:p>
        </w:tc>
        <w:tc>
          <w:tcPr>
            <w:tcW w:w="7371" w:type="dxa"/>
          </w:tcPr>
          <w:p w:rsidR="009E3AA3" w:rsidRDefault="009E3AA3" w:rsidP="000167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</w:tbl>
    <w:p w:rsidR="009E3AA3" w:rsidRPr="00410019" w:rsidRDefault="009E3AA3" w:rsidP="00543E12">
      <w:pPr>
        <w:pStyle w:val="NoSpacing"/>
        <w:rPr>
          <w:rFonts w:ascii="Times New Roman" w:hAnsi="Times New Roman"/>
          <w:sz w:val="24"/>
          <w:szCs w:val="24"/>
        </w:rPr>
      </w:pPr>
    </w:p>
    <w:p w:rsidR="009E3AA3" w:rsidRDefault="009E3AA3" w:rsidP="00543E12">
      <w:pPr>
        <w:ind w:right="-425"/>
        <w:rPr>
          <w:b/>
          <w:sz w:val="24"/>
          <w:szCs w:val="24"/>
          <w:lang w:val="uk-UA"/>
        </w:rPr>
      </w:pPr>
    </w:p>
    <w:p w:rsidR="009E3AA3" w:rsidRDefault="009E3AA3" w:rsidP="00542752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E3AA3" w:rsidRDefault="009E3AA3" w:rsidP="00542752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Додаток 2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«____» грудня 2017 року № 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9E3AA3" w:rsidRPr="00A66AF7" w:rsidRDefault="009E3AA3" w:rsidP="0010429F">
      <w:pPr>
        <w:jc w:val="center"/>
        <w:rPr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ПЛАН</w:t>
      </w:r>
    </w:p>
    <w:p w:rsidR="009E3AA3" w:rsidRDefault="009E3AA3" w:rsidP="0010429F">
      <w:pPr>
        <w:jc w:val="center"/>
        <w:rPr>
          <w:b/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проведення міських заходів, присвячених  Дню Соборності України</w:t>
      </w:r>
    </w:p>
    <w:p w:rsidR="009E3AA3" w:rsidRDefault="009E3AA3" w:rsidP="0010429F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671"/>
        <w:gridCol w:w="1721"/>
        <w:gridCol w:w="2425"/>
      </w:tblGrid>
      <w:tr w:rsidR="009E3AA3" w:rsidTr="00701E8C">
        <w:tc>
          <w:tcPr>
            <w:tcW w:w="528" w:type="dxa"/>
          </w:tcPr>
          <w:p w:rsidR="009E3AA3" w:rsidRDefault="009E3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671" w:type="dxa"/>
          </w:tcPr>
          <w:p w:rsidR="009E3AA3" w:rsidRDefault="009E3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21" w:type="dxa"/>
          </w:tcPr>
          <w:p w:rsidR="009E3AA3" w:rsidRDefault="009E3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425" w:type="dxa"/>
          </w:tcPr>
          <w:p w:rsidR="009E3AA3" w:rsidRDefault="009E3A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9E3AA3" w:rsidRPr="0038425C" w:rsidTr="00701E8C">
        <w:trPr>
          <w:trHeight w:val="1331"/>
        </w:trPr>
        <w:tc>
          <w:tcPr>
            <w:tcW w:w="528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671" w:type="dxa"/>
          </w:tcPr>
          <w:p w:rsidR="009E3AA3" w:rsidRDefault="009E3AA3" w:rsidP="00701E8C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1" w:type="dxa"/>
          </w:tcPr>
          <w:p w:rsidR="009E3AA3" w:rsidRPr="00171C7B" w:rsidRDefault="009E3AA3" w:rsidP="00701E8C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</w:t>
            </w:r>
            <w:r w:rsidRPr="00171C7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1</w:t>
            </w:r>
            <w:r w:rsidRPr="00171C7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9E3AA3" w:rsidRDefault="009E3AA3" w:rsidP="00701E8C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5" w:type="dxa"/>
          </w:tcPr>
          <w:p w:rsidR="009E3AA3" w:rsidRPr="00F20024" w:rsidRDefault="009E3AA3" w:rsidP="00701E8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9E3AA3" w:rsidRPr="00F20024" w:rsidRDefault="009E3AA3" w:rsidP="00701E8C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Журба Ю.А.</w:t>
            </w:r>
          </w:p>
          <w:p w:rsidR="009E3AA3" w:rsidRPr="00F20024" w:rsidRDefault="009E3AA3" w:rsidP="00701E8C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9E3AA3" w:rsidRPr="00F20024" w:rsidRDefault="009E3AA3" w:rsidP="00701E8C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9E3AA3" w:rsidRPr="00C141C0" w:rsidTr="00701E8C">
        <w:trPr>
          <w:trHeight w:val="1331"/>
        </w:trPr>
        <w:tc>
          <w:tcPr>
            <w:tcW w:w="528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671" w:type="dxa"/>
          </w:tcPr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 міських бібліотеках: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книжкові виставки, відеопрезентації,  «круглі столи», інформаційні години, присвячені  Дню Соборності України (згідно планів роботи)</w:t>
            </w:r>
          </w:p>
        </w:tc>
        <w:tc>
          <w:tcPr>
            <w:tcW w:w="1721" w:type="dxa"/>
          </w:tcPr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</w:p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425" w:type="dxa"/>
          </w:tcPr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9E3AA3" w:rsidTr="00701E8C">
        <w:trPr>
          <w:trHeight w:val="802"/>
        </w:trPr>
        <w:tc>
          <w:tcPr>
            <w:tcW w:w="528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671" w:type="dxa"/>
          </w:tcPr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КЗ «Сєвєродонецький міський Палац культури» цикл культурно-просвітницьких заходів та з</w:t>
            </w:r>
            <w:r w:rsidRPr="00DE7120">
              <w:rPr>
                <w:sz w:val="24"/>
                <w:szCs w:val="24"/>
                <w:lang w:val="uk-UA"/>
              </w:rPr>
              <w:t>агальноміськ</w:t>
            </w:r>
            <w:r>
              <w:rPr>
                <w:sz w:val="24"/>
                <w:szCs w:val="24"/>
                <w:lang w:val="uk-UA"/>
              </w:rPr>
              <w:t>их акцій</w:t>
            </w:r>
          </w:p>
        </w:tc>
        <w:tc>
          <w:tcPr>
            <w:tcW w:w="1721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20 - 22січня </w:t>
            </w:r>
          </w:p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5" w:type="dxa"/>
          </w:tcPr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9E3AA3" w:rsidTr="00701E8C">
        <w:trPr>
          <w:trHeight w:val="802"/>
        </w:trPr>
        <w:tc>
          <w:tcPr>
            <w:tcW w:w="528" w:type="dxa"/>
          </w:tcPr>
          <w:p w:rsidR="009E3AA3" w:rsidRPr="00DA6ED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9E3AA3" w:rsidRPr="00DE7120" w:rsidRDefault="009E3AA3" w:rsidP="00701E8C">
            <w:pPr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>Провести в КПНЗ «Сєвєродонецька дитяча художня школа» міські етапи конкурсів</w:t>
            </w:r>
            <w:r>
              <w:rPr>
                <w:sz w:val="24"/>
                <w:szCs w:val="24"/>
                <w:lang w:val="uk-UA"/>
              </w:rPr>
              <w:t xml:space="preserve"> за планом</w:t>
            </w:r>
            <w:r w:rsidRPr="00DE712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1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9E3AA3" w:rsidRPr="00DE7120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  <w:r w:rsidRPr="00DE712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5" w:type="dxa"/>
          </w:tcPr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 w:eastAsia="en-US"/>
              </w:rPr>
              <w:t>Зарецький С.В.</w:t>
            </w:r>
            <w:r w:rsidRPr="00DE7120">
              <w:rPr>
                <w:sz w:val="24"/>
                <w:szCs w:val="24"/>
                <w:lang w:val="uk-UA"/>
              </w:rPr>
              <w:t xml:space="preserve"> Грачова Т.В.</w:t>
            </w:r>
          </w:p>
          <w:p w:rsidR="009E3AA3" w:rsidRPr="00DE7120" w:rsidRDefault="009E3AA3" w:rsidP="00701E8C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  <w:p w:rsidR="009E3AA3" w:rsidRPr="00DE7120" w:rsidRDefault="009E3AA3" w:rsidP="00701E8C">
            <w:pPr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>Шматко Л.Є.</w:t>
            </w:r>
          </w:p>
        </w:tc>
      </w:tr>
      <w:tr w:rsidR="009E3AA3" w:rsidTr="00701E8C">
        <w:trPr>
          <w:trHeight w:val="855"/>
        </w:trPr>
        <w:tc>
          <w:tcPr>
            <w:tcW w:w="528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671" w:type="dxa"/>
          </w:tcPr>
          <w:p w:rsidR="009E3AA3" w:rsidRDefault="009E3AA3" w:rsidP="007422E6">
            <w:pPr>
              <w:rPr>
                <w:sz w:val="24"/>
                <w:szCs w:val="24"/>
                <w:lang w:val="uk-UA"/>
              </w:rPr>
            </w:pPr>
            <w:r w:rsidRPr="007C4E6B">
              <w:rPr>
                <w:sz w:val="24"/>
                <w:szCs w:val="24"/>
                <w:lang w:val="uk-UA"/>
              </w:rPr>
              <w:t>Придбати  для організації та проведення святкових заходів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6E34">
              <w:rPr>
                <w:sz w:val="24"/>
                <w:szCs w:val="24"/>
                <w:lang w:val="uk-UA"/>
              </w:rPr>
              <w:t>державн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706E34">
              <w:rPr>
                <w:sz w:val="24"/>
                <w:szCs w:val="24"/>
                <w:lang w:val="uk-UA"/>
              </w:rPr>
              <w:t xml:space="preserve"> символік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706E34">
              <w:rPr>
                <w:sz w:val="24"/>
                <w:szCs w:val="24"/>
                <w:lang w:val="uk-UA"/>
              </w:rPr>
              <w:t xml:space="preserve"> лампад</w:t>
            </w:r>
            <w:r>
              <w:rPr>
                <w:sz w:val="24"/>
                <w:szCs w:val="24"/>
                <w:lang w:val="uk-UA"/>
              </w:rPr>
              <w:t>ки, свіч</w:t>
            </w:r>
            <w:r w:rsidRPr="00706E34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721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 січня</w:t>
            </w:r>
          </w:p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425" w:type="dxa"/>
          </w:tcPr>
          <w:p w:rsidR="009E3AA3" w:rsidRDefault="009E3AA3" w:rsidP="00C141C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E3AA3" w:rsidRDefault="009E3AA3" w:rsidP="00C141C0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  <w:p w:rsidR="009E3AA3" w:rsidRDefault="009E3AA3" w:rsidP="00C141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9E3AA3" w:rsidTr="00701E8C">
        <w:trPr>
          <w:trHeight w:val="855"/>
        </w:trPr>
        <w:tc>
          <w:tcPr>
            <w:tcW w:w="528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671" w:type="dxa"/>
          </w:tcPr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загальноосвітніх, професійно-технічних, вищих навчальних закладах міста: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тематичні уроки;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науково-практичні учнівські та студентські конференції до Дня Соборності  України</w:t>
            </w:r>
          </w:p>
        </w:tc>
        <w:tc>
          <w:tcPr>
            <w:tcW w:w="1721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425" w:type="dxa"/>
          </w:tcPr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Поркуян О.В.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</w:tc>
      </w:tr>
      <w:tr w:rsidR="009E3AA3" w:rsidTr="00701E8C">
        <w:trPr>
          <w:trHeight w:val="855"/>
        </w:trPr>
        <w:tc>
          <w:tcPr>
            <w:tcW w:w="528" w:type="dxa"/>
          </w:tcPr>
          <w:p w:rsidR="009E3AA3" w:rsidRDefault="009E3AA3" w:rsidP="00E30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671" w:type="dxa"/>
          </w:tcPr>
          <w:p w:rsidR="009E3AA3" w:rsidRDefault="009E3AA3" w:rsidP="005269D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9E3AA3" w:rsidRPr="00616B09" w:rsidRDefault="009E3AA3" w:rsidP="005269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721" w:type="dxa"/>
          </w:tcPr>
          <w:p w:rsidR="009E3AA3" w:rsidRDefault="009E3AA3" w:rsidP="00616B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20 - 22січня </w:t>
            </w:r>
          </w:p>
          <w:p w:rsidR="009E3AA3" w:rsidRDefault="009E3AA3" w:rsidP="00616B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  <w:p w:rsidR="009E3AA3" w:rsidRDefault="009E3AA3" w:rsidP="00616B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5" w:type="dxa"/>
          </w:tcPr>
          <w:p w:rsidR="009E3AA3" w:rsidRPr="00271437" w:rsidRDefault="009E3AA3" w:rsidP="00BC3A9D">
            <w:pPr>
              <w:rPr>
                <w:sz w:val="24"/>
                <w:szCs w:val="24"/>
                <w:lang w:val="uk-UA"/>
              </w:rPr>
            </w:pPr>
            <w:r w:rsidRPr="00271437">
              <w:rPr>
                <w:sz w:val="24"/>
                <w:szCs w:val="24"/>
                <w:lang w:val="uk-UA"/>
              </w:rPr>
              <w:t>Орловський Ю.В.</w:t>
            </w:r>
          </w:p>
          <w:p w:rsidR="009E3AA3" w:rsidRPr="00697365" w:rsidRDefault="009E3AA3" w:rsidP="00BC3A9D">
            <w:pPr>
              <w:rPr>
                <w:color w:val="FF0000"/>
                <w:sz w:val="24"/>
                <w:szCs w:val="24"/>
                <w:lang w:val="uk-UA" w:eastAsia="en-US"/>
              </w:rPr>
            </w:pPr>
            <w:r w:rsidRPr="00271437">
              <w:rPr>
                <w:sz w:val="24"/>
                <w:szCs w:val="24"/>
                <w:lang w:val="uk-UA"/>
              </w:rPr>
              <w:t>Богуш А.В.  Лозиченко  С.І.</w:t>
            </w:r>
          </w:p>
        </w:tc>
      </w:tr>
      <w:tr w:rsidR="009E3AA3" w:rsidTr="00701E8C">
        <w:trPr>
          <w:trHeight w:val="855"/>
        </w:trPr>
        <w:tc>
          <w:tcPr>
            <w:tcW w:w="528" w:type="dxa"/>
          </w:tcPr>
          <w:p w:rsidR="009E3AA3" w:rsidRDefault="009E3AA3" w:rsidP="00E30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671" w:type="dxa"/>
          </w:tcPr>
          <w:p w:rsidR="009E3AA3" w:rsidRPr="00616B09" w:rsidRDefault="009E3AA3" w:rsidP="00E3062C">
            <w:pPr>
              <w:rPr>
                <w:sz w:val="24"/>
                <w:szCs w:val="24"/>
                <w:lang w:val="uk-UA"/>
              </w:rPr>
            </w:pPr>
            <w:r w:rsidRPr="00616B09">
              <w:rPr>
                <w:sz w:val="24"/>
                <w:szCs w:val="24"/>
                <w:lang w:val="uk-UA"/>
              </w:rPr>
              <w:t>Організувати швидке реагування машин «швидкої допомоги» та машин «пожежної безпеки»</w:t>
            </w:r>
          </w:p>
        </w:tc>
        <w:tc>
          <w:tcPr>
            <w:tcW w:w="1721" w:type="dxa"/>
          </w:tcPr>
          <w:p w:rsidR="009E3AA3" w:rsidRDefault="009E3AA3" w:rsidP="00616B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20 - 22січня </w:t>
            </w:r>
          </w:p>
          <w:p w:rsidR="009E3AA3" w:rsidRDefault="009E3AA3" w:rsidP="00616B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  <w:p w:rsidR="009E3AA3" w:rsidRPr="00697365" w:rsidRDefault="009E3AA3" w:rsidP="00E3062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25" w:type="dxa"/>
          </w:tcPr>
          <w:p w:rsidR="009E3AA3" w:rsidRDefault="009E3AA3" w:rsidP="00E3062C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Тісман Т.М.</w:t>
            </w:r>
          </w:p>
          <w:p w:rsidR="009E3AA3" w:rsidRPr="00697365" w:rsidRDefault="009E3AA3" w:rsidP="00E3062C">
            <w:pPr>
              <w:ind w:right="-5"/>
              <w:rPr>
                <w:color w:val="FF0000"/>
                <w:sz w:val="24"/>
                <w:szCs w:val="24"/>
                <w:lang w:val="uk-UA"/>
              </w:rPr>
            </w:pPr>
            <w:r w:rsidRPr="00271437">
              <w:rPr>
                <w:sz w:val="24"/>
                <w:szCs w:val="24"/>
                <w:lang w:val="uk-UA"/>
              </w:rPr>
              <w:t xml:space="preserve">Катасон О.В.        </w:t>
            </w:r>
          </w:p>
        </w:tc>
      </w:tr>
      <w:tr w:rsidR="009E3AA3" w:rsidRPr="00616B09" w:rsidTr="00701E8C">
        <w:trPr>
          <w:trHeight w:val="855"/>
        </w:trPr>
        <w:tc>
          <w:tcPr>
            <w:tcW w:w="528" w:type="dxa"/>
          </w:tcPr>
          <w:p w:rsidR="009E3AA3" w:rsidRDefault="009E3AA3" w:rsidP="00E30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671" w:type="dxa"/>
          </w:tcPr>
          <w:p w:rsidR="009E3AA3" w:rsidRPr="00616B09" w:rsidRDefault="009E3AA3" w:rsidP="00E3062C">
            <w:pPr>
              <w:rPr>
                <w:sz w:val="24"/>
                <w:szCs w:val="24"/>
                <w:lang w:val="uk-UA"/>
              </w:rPr>
            </w:pPr>
            <w:r w:rsidRPr="00616B09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E3AA3" w:rsidRPr="00616B09" w:rsidRDefault="009E3AA3" w:rsidP="00E3062C">
            <w:pPr>
              <w:rPr>
                <w:sz w:val="24"/>
                <w:szCs w:val="24"/>
                <w:lang w:val="uk-UA"/>
              </w:rPr>
            </w:pPr>
            <w:r w:rsidRPr="00616B09">
              <w:rPr>
                <w:sz w:val="24"/>
                <w:szCs w:val="24"/>
                <w:lang w:val="uk-UA"/>
              </w:rPr>
              <w:t>- МВ УМВС</w:t>
            </w:r>
          </w:p>
          <w:p w:rsidR="009E3AA3" w:rsidRPr="00616B09" w:rsidRDefault="009E3AA3" w:rsidP="00E3062C">
            <w:pPr>
              <w:rPr>
                <w:sz w:val="24"/>
                <w:szCs w:val="24"/>
                <w:lang w:val="uk-UA"/>
              </w:rPr>
            </w:pPr>
            <w:r w:rsidRPr="00616B09"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9E3AA3" w:rsidRPr="00616B09" w:rsidRDefault="009E3AA3" w:rsidP="00E3062C">
            <w:pPr>
              <w:rPr>
                <w:sz w:val="24"/>
                <w:szCs w:val="24"/>
                <w:lang w:val="uk-UA"/>
              </w:rPr>
            </w:pPr>
            <w:r w:rsidRPr="00616B09">
              <w:rPr>
                <w:sz w:val="24"/>
                <w:szCs w:val="24"/>
                <w:lang w:val="uk-UA"/>
              </w:rPr>
              <w:t>-  міського управління ГУ МНС України</w:t>
            </w:r>
          </w:p>
        </w:tc>
        <w:tc>
          <w:tcPr>
            <w:tcW w:w="1721" w:type="dxa"/>
          </w:tcPr>
          <w:p w:rsidR="009E3AA3" w:rsidRPr="00616B09" w:rsidRDefault="009E3AA3" w:rsidP="00E3062C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 w:rsidRPr="00616B09">
              <w:rPr>
                <w:sz w:val="24"/>
                <w:szCs w:val="24"/>
                <w:lang w:val="uk-UA"/>
              </w:rPr>
              <w:t>до   20.01.2018</w:t>
            </w:r>
          </w:p>
        </w:tc>
        <w:tc>
          <w:tcPr>
            <w:tcW w:w="2425" w:type="dxa"/>
          </w:tcPr>
          <w:p w:rsidR="009E3AA3" w:rsidRPr="00616B09" w:rsidRDefault="009E3AA3" w:rsidP="00E3062C">
            <w:pPr>
              <w:rPr>
                <w:sz w:val="24"/>
                <w:szCs w:val="24"/>
                <w:lang w:val="uk-UA"/>
              </w:rPr>
            </w:pPr>
            <w:r w:rsidRPr="00616B09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9E3AA3" w:rsidTr="00701E8C">
        <w:trPr>
          <w:trHeight w:val="855"/>
        </w:trPr>
        <w:tc>
          <w:tcPr>
            <w:tcW w:w="528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671" w:type="dxa"/>
          </w:tcPr>
          <w:p w:rsidR="009E3AA3" w:rsidRDefault="009E3AA3" w:rsidP="00701E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9E3AA3" w:rsidRDefault="009E3AA3" w:rsidP="00701E8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9E3AA3" w:rsidRDefault="009E3AA3" w:rsidP="00701E8C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теле – та радіопрограми, присвячені </w:t>
            </w:r>
            <w:r>
              <w:rPr>
                <w:sz w:val="24"/>
                <w:szCs w:val="24"/>
                <w:lang w:val="uk-UA"/>
              </w:rPr>
              <w:t xml:space="preserve"> Дню Соборності України</w:t>
            </w:r>
          </w:p>
        </w:tc>
        <w:tc>
          <w:tcPr>
            <w:tcW w:w="1721" w:type="dxa"/>
          </w:tcPr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425" w:type="dxa"/>
          </w:tcPr>
          <w:p w:rsidR="009E3AA3" w:rsidRPr="00CA78F0" w:rsidRDefault="009E3AA3" w:rsidP="00701E8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    Анцупова Г.В.</w:t>
            </w:r>
          </w:p>
          <w:p w:rsidR="009E3AA3" w:rsidRDefault="009E3AA3" w:rsidP="00701E8C">
            <w:pPr>
              <w:rPr>
                <w:sz w:val="24"/>
                <w:szCs w:val="24"/>
                <w:lang w:val="uk-UA"/>
              </w:rPr>
            </w:pPr>
          </w:p>
          <w:p w:rsidR="009E3AA3" w:rsidRDefault="009E3AA3" w:rsidP="00701E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9E3AA3" w:rsidRDefault="009E3AA3" w:rsidP="0010429F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9E3AA3" w:rsidRDefault="009E3AA3" w:rsidP="0010429F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9E3AA3" w:rsidRDefault="009E3AA3" w:rsidP="001812ED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E3AA3" w:rsidRPr="00A66AF7" w:rsidRDefault="009E3AA3" w:rsidP="0010429F">
      <w:pPr>
        <w:rPr>
          <w:lang w:val="uk-UA"/>
        </w:rPr>
      </w:pPr>
      <w:r w:rsidRPr="00A66AF7">
        <w:rPr>
          <w:lang w:val="uk-UA"/>
        </w:rPr>
        <w:t xml:space="preserve"> </w:t>
      </w: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Pr="00A66AF7" w:rsidRDefault="009E3AA3" w:rsidP="0010429F">
      <w:pPr>
        <w:rPr>
          <w:lang w:val="uk-UA"/>
        </w:rPr>
      </w:pPr>
    </w:p>
    <w:p w:rsidR="009E3AA3" w:rsidRDefault="009E3AA3" w:rsidP="0010429F">
      <w:pPr>
        <w:rPr>
          <w:lang w:val="uk-UA"/>
        </w:rPr>
      </w:pPr>
    </w:p>
    <w:p w:rsidR="009E3AA3" w:rsidRPr="00706E34" w:rsidRDefault="009E3AA3" w:rsidP="007422E6">
      <w:pPr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706E34">
        <w:rPr>
          <w:sz w:val="24"/>
          <w:szCs w:val="24"/>
          <w:lang w:val="uk-UA"/>
        </w:rPr>
        <w:t>Додаток 3</w:t>
      </w:r>
    </w:p>
    <w:p w:rsidR="009E3AA3" w:rsidRPr="00706E34" w:rsidRDefault="009E3AA3" w:rsidP="007422E6">
      <w:pPr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E3AA3" w:rsidRPr="00706E34" w:rsidRDefault="009E3AA3" w:rsidP="007422E6">
      <w:pPr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від «___» грудня 2017 року № </w:t>
      </w:r>
    </w:p>
    <w:p w:rsidR="009E3AA3" w:rsidRPr="00706E34" w:rsidRDefault="009E3AA3" w:rsidP="007422E6">
      <w:pPr>
        <w:jc w:val="both"/>
        <w:rPr>
          <w:sz w:val="28"/>
          <w:szCs w:val="28"/>
          <w:lang w:val="uk-UA"/>
        </w:rPr>
      </w:pPr>
      <w:r w:rsidRPr="00706E34">
        <w:rPr>
          <w:sz w:val="28"/>
          <w:szCs w:val="28"/>
          <w:lang w:val="uk-UA"/>
        </w:rPr>
        <w:t xml:space="preserve">                    </w:t>
      </w:r>
      <w:r w:rsidRPr="00706E34">
        <w:rPr>
          <w:sz w:val="28"/>
          <w:szCs w:val="28"/>
          <w:lang w:val="uk-UA"/>
        </w:rPr>
        <w:tab/>
      </w:r>
      <w:r w:rsidRPr="00706E34">
        <w:rPr>
          <w:sz w:val="28"/>
          <w:szCs w:val="28"/>
          <w:lang w:val="uk-UA"/>
        </w:rPr>
        <w:tab/>
      </w:r>
    </w:p>
    <w:p w:rsidR="009E3AA3" w:rsidRPr="00706E34" w:rsidRDefault="009E3AA3" w:rsidP="007422E6">
      <w:pPr>
        <w:jc w:val="both"/>
        <w:rPr>
          <w:sz w:val="28"/>
          <w:szCs w:val="28"/>
          <w:lang w:val="uk-UA"/>
        </w:rPr>
      </w:pPr>
    </w:p>
    <w:p w:rsidR="009E3AA3" w:rsidRPr="00706E34" w:rsidRDefault="009E3AA3" w:rsidP="007422E6">
      <w:pPr>
        <w:jc w:val="both"/>
        <w:rPr>
          <w:sz w:val="28"/>
          <w:szCs w:val="28"/>
          <w:lang w:val="uk-UA"/>
        </w:rPr>
      </w:pPr>
    </w:p>
    <w:p w:rsidR="009E3AA3" w:rsidRPr="00706E34" w:rsidRDefault="009E3AA3" w:rsidP="007422E6">
      <w:pPr>
        <w:ind w:left="567" w:hanging="283"/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КОШТОРИС</w:t>
      </w:r>
    </w:p>
    <w:p w:rsidR="009E3AA3" w:rsidRDefault="009E3AA3" w:rsidP="007422E6">
      <w:pPr>
        <w:jc w:val="center"/>
        <w:rPr>
          <w:b/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 w:rsidRPr="00A66AF7">
        <w:rPr>
          <w:sz w:val="24"/>
          <w:szCs w:val="24"/>
          <w:lang w:val="uk-UA"/>
        </w:rPr>
        <w:t>Дню Соборності України</w:t>
      </w:r>
    </w:p>
    <w:p w:rsidR="009E3AA3" w:rsidRPr="00706E34" w:rsidRDefault="009E3AA3" w:rsidP="007422E6">
      <w:pPr>
        <w:rPr>
          <w:sz w:val="24"/>
          <w:szCs w:val="24"/>
          <w:lang w:val="uk-UA"/>
        </w:rPr>
      </w:pPr>
    </w:p>
    <w:p w:rsidR="009E3AA3" w:rsidRPr="00706E34" w:rsidRDefault="009E3AA3" w:rsidP="007422E6">
      <w:pPr>
        <w:ind w:right="141"/>
        <w:jc w:val="center"/>
        <w:rPr>
          <w:b/>
          <w:sz w:val="24"/>
          <w:szCs w:val="24"/>
          <w:lang w:val="uk-UA"/>
        </w:rPr>
      </w:pPr>
    </w:p>
    <w:p w:rsidR="009E3AA3" w:rsidRPr="00706E34" w:rsidRDefault="009E3AA3" w:rsidP="007422E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796"/>
        <w:gridCol w:w="1701"/>
      </w:tblGrid>
      <w:tr w:rsidR="009E3AA3" w:rsidRPr="00852A93" w:rsidTr="0001678F">
        <w:tc>
          <w:tcPr>
            <w:tcW w:w="531" w:type="dxa"/>
          </w:tcPr>
          <w:p w:rsidR="009E3AA3" w:rsidRDefault="009E3AA3" w:rsidP="007422E6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9E3AA3" w:rsidRDefault="009E3AA3" w:rsidP="007422E6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Оплата за придбання: державної символіки лампадок, свічок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E3AA3" w:rsidRPr="00706E34" w:rsidRDefault="009E3AA3" w:rsidP="007422E6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  <w:p w:rsidR="009E3AA3" w:rsidRPr="00230FB9" w:rsidRDefault="009E3AA3" w:rsidP="007422E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9E3AA3" w:rsidRPr="0050072B" w:rsidRDefault="009E3AA3" w:rsidP="007422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</w:tbl>
    <w:p w:rsidR="009E3AA3" w:rsidRPr="00706E34" w:rsidRDefault="009E3AA3" w:rsidP="007422E6">
      <w:pPr>
        <w:rPr>
          <w:sz w:val="24"/>
          <w:szCs w:val="24"/>
          <w:lang w:val="uk-UA"/>
        </w:rPr>
      </w:pPr>
    </w:p>
    <w:p w:rsidR="009E3AA3" w:rsidRPr="00706E34" w:rsidRDefault="009E3AA3" w:rsidP="007422E6">
      <w:pPr>
        <w:rPr>
          <w:sz w:val="24"/>
          <w:szCs w:val="24"/>
          <w:lang w:val="uk-UA"/>
        </w:rPr>
      </w:pPr>
    </w:p>
    <w:p w:rsidR="009E3AA3" w:rsidRPr="00706E34" w:rsidRDefault="009E3AA3" w:rsidP="007422E6">
      <w:pPr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>
        <w:rPr>
          <w:sz w:val="24"/>
          <w:szCs w:val="24"/>
          <w:lang w:val="uk-UA"/>
        </w:rPr>
        <w:t xml:space="preserve">  1</w:t>
      </w:r>
      <w:r w:rsidRPr="00706E3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5</w:t>
      </w:r>
      <w:r w:rsidRPr="00706E34">
        <w:rPr>
          <w:sz w:val="24"/>
          <w:szCs w:val="24"/>
          <w:lang w:val="uk-UA"/>
        </w:rPr>
        <w:t>00 грн.</w:t>
      </w:r>
    </w:p>
    <w:p w:rsidR="009E3AA3" w:rsidRPr="00706E34" w:rsidRDefault="009E3AA3" w:rsidP="007422E6">
      <w:pPr>
        <w:ind w:right="-425"/>
        <w:rPr>
          <w:sz w:val="24"/>
          <w:szCs w:val="24"/>
          <w:lang w:val="uk-UA"/>
        </w:rPr>
      </w:pPr>
    </w:p>
    <w:p w:rsidR="009E3AA3" w:rsidRPr="00706E34" w:rsidRDefault="009E3AA3" w:rsidP="007422E6">
      <w:pPr>
        <w:ind w:right="-425"/>
        <w:rPr>
          <w:sz w:val="24"/>
          <w:szCs w:val="24"/>
          <w:lang w:val="uk-UA"/>
        </w:rPr>
      </w:pPr>
    </w:p>
    <w:p w:rsidR="009E3AA3" w:rsidRPr="00706E34" w:rsidRDefault="009E3AA3" w:rsidP="007422E6">
      <w:pPr>
        <w:ind w:right="-425"/>
        <w:rPr>
          <w:sz w:val="24"/>
          <w:szCs w:val="24"/>
          <w:lang w:val="uk-UA"/>
        </w:rPr>
      </w:pPr>
    </w:p>
    <w:p w:rsidR="009E3AA3" w:rsidRPr="00706E34" w:rsidRDefault="009E3AA3" w:rsidP="007422E6">
      <w:pPr>
        <w:ind w:right="-425"/>
        <w:rPr>
          <w:sz w:val="24"/>
          <w:szCs w:val="24"/>
          <w:lang w:val="uk-UA"/>
        </w:rPr>
      </w:pPr>
    </w:p>
    <w:p w:rsidR="009E3AA3" w:rsidRPr="00706E34" w:rsidRDefault="009E3AA3" w:rsidP="007422E6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706E34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E3AA3" w:rsidRDefault="009E3AA3" w:rsidP="0010429F">
      <w:pPr>
        <w:rPr>
          <w:lang w:val="uk-UA"/>
        </w:rPr>
      </w:pPr>
    </w:p>
    <w:p w:rsidR="009E3AA3" w:rsidRPr="0010429F" w:rsidRDefault="009E3AA3">
      <w:pPr>
        <w:rPr>
          <w:lang w:val="uk-UA"/>
        </w:rPr>
      </w:pPr>
    </w:p>
    <w:sectPr w:rsidR="009E3AA3" w:rsidRPr="0010429F" w:rsidSect="00F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29F"/>
    <w:rsid w:val="0001678F"/>
    <w:rsid w:val="0003412B"/>
    <w:rsid w:val="0010429F"/>
    <w:rsid w:val="00171C7B"/>
    <w:rsid w:val="001812ED"/>
    <w:rsid w:val="001F3E6B"/>
    <w:rsid w:val="00230FB9"/>
    <w:rsid w:val="00271437"/>
    <w:rsid w:val="003475AC"/>
    <w:rsid w:val="00367453"/>
    <w:rsid w:val="0038425C"/>
    <w:rsid w:val="00410019"/>
    <w:rsid w:val="00450C07"/>
    <w:rsid w:val="00451BC7"/>
    <w:rsid w:val="0045297F"/>
    <w:rsid w:val="004C71B7"/>
    <w:rsid w:val="004F37B1"/>
    <w:rsid w:val="004F5E2D"/>
    <w:rsid w:val="0050072B"/>
    <w:rsid w:val="005269D0"/>
    <w:rsid w:val="00542752"/>
    <w:rsid w:val="00543E12"/>
    <w:rsid w:val="00545D08"/>
    <w:rsid w:val="00591BEF"/>
    <w:rsid w:val="005E385E"/>
    <w:rsid w:val="006100B2"/>
    <w:rsid w:val="00612ED5"/>
    <w:rsid w:val="00616B09"/>
    <w:rsid w:val="00656E44"/>
    <w:rsid w:val="00697365"/>
    <w:rsid w:val="006D0B16"/>
    <w:rsid w:val="006D488E"/>
    <w:rsid w:val="006E0357"/>
    <w:rsid w:val="006F18C5"/>
    <w:rsid w:val="00701E8C"/>
    <w:rsid w:val="00706E34"/>
    <w:rsid w:val="00734F48"/>
    <w:rsid w:val="007422E6"/>
    <w:rsid w:val="007754DA"/>
    <w:rsid w:val="007C4E6B"/>
    <w:rsid w:val="0080255A"/>
    <w:rsid w:val="00805EFA"/>
    <w:rsid w:val="00852A93"/>
    <w:rsid w:val="00874033"/>
    <w:rsid w:val="008901D6"/>
    <w:rsid w:val="008B7B7A"/>
    <w:rsid w:val="008D1057"/>
    <w:rsid w:val="008F3163"/>
    <w:rsid w:val="009B3DE4"/>
    <w:rsid w:val="009B6FD6"/>
    <w:rsid w:val="009C4B73"/>
    <w:rsid w:val="009E3AA3"/>
    <w:rsid w:val="00A457BC"/>
    <w:rsid w:val="00A66AF7"/>
    <w:rsid w:val="00A67FB3"/>
    <w:rsid w:val="00AC7341"/>
    <w:rsid w:val="00AD1A9F"/>
    <w:rsid w:val="00BC3A9D"/>
    <w:rsid w:val="00BD19C8"/>
    <w:rsid w:val="00C141C0"/>
    <w:rsid w:val="00C60172"/>
    <w:rsid w:val="00C63756"/>
    <w:rsid w:val="00CA08CF"/>
    <w:rsid w:val="00CA34FA"/>
    <w:rsid w:val="00CA78F0"/>
    <w:rsid w:val="00CB4E98"/>
    <w:rsid w:val="00DA6ED3"/>
    <w:rsid w:val="00DA7403"/>
    <w:rsid w:val="00DE44A9"/>
    <w:rsid w:val="00DE7120"/>
    <w:rsid w:val="00E3062C"/>
    <w:rsid w:val="00E81E2E"/>
    <w:rsid w:val="00ED007B"/>
    <w:rsid w:val="00F00A56"/>
    <w:rsid w:val="00F16061"/>
    <w:rsid w:val="00F20024"/>
    <w:rsid w:val="00F4333F"/>
    <w:rsid w:val="00F50DEE"/>
    <w:rsid w:val="00F561C6"/>
    <w:rsid w:val="00FB4AB1"/>
    <w:rsid w:val="00FB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9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429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429F"/>
    <w:pPr>
      <w:keepNext/>
      <w:ind w:left="426" w:right="283" w:firstLine="425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429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429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A34FA"/>
    <w:rPr>
      <w:rFonts w:eastAsia="Times New Roman"/>
    </w:rPr>
  </w:style>
  <w:style w:type="table" w:styleId="TableGrid">
    <w:name w:val="Table Grid"/>
    <w:basedOn w:val="TableNormal"/>
    <w:uiPriority w:val="99"/>
    <w:locked/>
    <w:rsid w:val="003842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543E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1317</Words>
  <Characters>7508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tatyna</cp:lastModifiedBy>
  <cp:revision>11</cp:revision>
  <cp:lastPrinted>2016-12-29T14:02:00Z</cp:lastPrinted>
  <dcterms:created xsi:type="dcterms:W3CDTF">2017-11-29T08:22:00Z</dcterms:created>
  <dcterms:modified xsi:type="dcterms:W3CDTF">2017-12-03T20:41:00Z</dcterms:modified>
</cp:coreProperties>
</file>